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CD" w:rsidRDefault="007E443C" w:rsidP="002909CD">
      <w:pPr>
        <w:rPr>
          <w:lang w:val="en-US"/>
        </w:rPr>
      </w:pPr>
      <w:r>
        <w:rPr>
          <w:noProof/>
        </w:rPr>
        <w:pict>
          <v:group id="_x0000_s1026" style="position:absolute;margin-left:-76.6pt;margin-top:-47.5pt;width:581.05pt;height:819pt;z-index:251658240" coordorigin="308,432" coordsize="11291,15975">
            <v:group id="_x0000_s1027" style="position:absolute;left:308;top:432;width:11291;height:15975" coordorigin="308,432" coordsize="11291,15975">
              <v:rect id="_x0000_s1028" style="position:absolute;left:326;top:432;width:11273;height:15975;mso-width-relative:margin;v-text-anchor:middle" fillcolor="#8c8c8c" strokecolor="white" strokeweight="1pt">
                <v:fill r:id="rId7" o:title="Zig zag" color2="#bfbfbf" type="pattern"/>
                <v:shadow color="#d8d8d8" offset="3pt,3pt" offset2="2pt,2pt"/>
              </v:rect>
              <v:rect id="_x0000_s1029" style="position:absolute;left:3350;top:432;width:8249;height:15975;mso-width-relative:margin" fillcolor="#838589" strokecolor="#f2f2f2" strokeweight="3pt">
                <v:shadow on="t" type="perspective" color="#205867" opacity=".5" offset="1pt" offset2="-1pt"/>
                <v:textbox style="mso-next-textbox:#_x0000_s1029" inset="18pt,108pt,36pt">
                  <w:txbxContent>
                    <w:p w:rsidR="00D236CD" w:rsidRDefault="00D236CD" w:rsidP="00D236CD">
                      <w:pPr>
                        <w:pStyle w:val="a3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D236CD" w:rsidRDefault="00D236CD" w:rsidP="00D236CD">
                      <w:pPr>
                        <w:pStyle w:val="a3"/>
                        <w:rPr>
                          <w:color w:val="FFFFFF"/>
                          <w:sz w:val="40"/>
                          <w:szCs w:val="40"/>
                        </w:rPr>
                      </w:pPr>
                    </w:p>
                    <w:p w:rsidR="00D236CD" w:rsidRDefault="00D236CD" w:rsidP="00D236CD">
                      <w:pPr>
                        <w:pStyle w:val="a3"/>
                        <w:rPr>
                          <w:b/>
                          <w:color w:val="FFFFFF"/>
                        </w:rPr>
                      </w:pPr>
                      <w:r w:rsidRPr="00537891">
                        <w:rPr>
                          <w:b/>
                          <w:color w:val="FFFFFF"/>
                        </w:rPr>
                        <w:t xml:space="preserve">ПРОЕКТ ВНЕСЕНИЯ ИЗМЕНЕНИЙ В ПРОЕКТ ПЛАНИРОВКИ ТЕРРИТОРИИ СТАРОГО ВАРТОВСКА </w:t>
                      </w:r>
                    </w:p>
                    <w:p w:rsidR="00D236CD" w:rsidRPr="00537891" w:rsidRDefault="00D236CD" w:rsidP="00D236CD">
                      <w:pPr>
                        <w:pStyle w:val="a3"/>
                        <w:rPr>
                          <w:b/>
                          <w:color w:val="FFFFFF"/>
                        </w:rPr>
                      </w:pPr>
                      <w:r w:rsidRPr="00537891">
                        <w:rPr>
                          <w:b/>
                          <w:color w:val="FFFFFF"/>
                        </w:rPr>
                        <w:t>(I ОЧЕРЕДЬ СТРОИТЕЛЬСТВА)</w:t>
                      </w:r>
                    </w:p>
                    <w:p w:rsidR="00D236CD" w:rsidRPr="00682AC7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Pr="00682AC7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Pr="00D236CD" w:rsidRDefault="00D236CD" w:rsidP="00D236CD">
                      <w:pPr>
                        <w:pStyle w:val="a3"/>
                        <w:ind w:right="-163"/>
                        <w:rPr>
                          <w:color w:val="FFFFFF"/>
                          <w:sz w:val="32"/>
                          <w:szCs w:val="32"/>
                        </w:rPr>
                      </w:pPr>
                      <w:r w:rsidRPr="00D236CD">
                        <w:rPr>
                          <w:color w:val="FFFFFF"/>
                          <w:sz w:val="32"/>
                          <w:szCs w:val="32"/>
                        </w:rPr>
                        <w:t xml:space="preserve">ВЕДОМОСТЬ КООРДИНАТ ПОВОРОТНЫХ ТОЧЕК </w:t>
                      </w:r>
                    </w:p>
                    <w:p w:rsidR="00D236CD" w:rsidRPr="00D236CD" w:rsidRDefault="00D236CD" w:rsidP="00D236CD">
                      <w:pPr>
                        <w:pStyle w:val="a3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D236CD">
                        <w:rPr>
                          <w:color w:val="FFFFFF"/>
                          <w:sz w:val="32"/>
                          <w:szCs w:val="32"/>
                        </w:rPr>
                        <w:t>ЗЕМЕЛЬНЫХ УЧАСТКОВ</w:t>
                      </w:r>
                    </w:p>
                    <w:p w:rsidR="00D236CD" w:rsidRPr="00682AC7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Pr="00682AC7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Pr="00682AC7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Pr="00682AC7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Pr="00682AC7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Pr="00682AC7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Pr="00682AC7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Pr="00682AC7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Pr="00682AC7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Pr="00682AC7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Pr="00682AC7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Pr="00682AC7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D236CD" w:rsidRPr="00682AC7" w:rsidRDefault="00D236CD" w:rsidP="00D236CD">
                      <w:pPr>
                        <w:pStyle w:val="a3"/>
                        <w:rPr>
                          <w:color w:val="FFFFFF"/>
                        </w:rPr>
                      </w:pPr>
                    </w:p>
                  </w:txbxContent>
                </v:textbox>
              </v:rect>
              <v:group id="_x0000_s1030" style="position:absolute;left:308;top:3641;width:3042;height:6453" coordorigin="654,3599" coordsize="2880,5760">
                <v:rect id="_x0000_s1031" style="position:absolute;left:2094;top:647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2" style="position:absolute;left:2094;top:503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3" style="position:absolute;left:654;top:503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4" style="position:absolute;left:654;top:359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5" style="position:absolute;left:654;top:647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6" style="position:absolute;left:2094;top:791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</v:group>
            </v:group>
            <v:group id="_x0000_s1037" style="position:absolute;left:3352;top:14625;width:7945;height:1469" coordorigin="3352,14625" coordsize="7945,1469">
              <v:group id="_x0000_s1038" style="position:absolute;left:10536;top:15286;width:761;height:808;flip:x y" coordorigin="8754,11945" coordsize="2880,2859">
                <v:rect id="_x0000_s1039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1040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1041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2" style="position:absolute;left:3352;top:14625;width:6910;height:1469;v-text-anchor:bottom" filled="f" stroked="f" strokecolor="white" strokeweight="1pt">
                <v:fill opacity="52429f"/>
                <v:shadow color="#d8d8d8" offset="3pt,3pt" offset2="2pt,2pt"/>
                <v:textbox style="mso-next-textbox:#_x0000_s1042" inset=",0,,0">
                  <w:txbxContent>
                    <w:p w:rsidR="00D236CD" w:rsidRPr="00682AC7" w:rsidRDefault="00D236CD" w:rsidP="00D236CD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</w:p>
                    <w:p w:rsidR="00D236CD" w:rsidRDefault="00D236CD" w:rsidP="00D236CD">
                      <w:pPr>
                        <w:pStyle w:val="a3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682AC7">
                        <w:rPr>
                          <w:b/>
                          <w:color w:val="FFFFFF"/>
                          <w:sz w:val="32"/>
                          <w:szCs w:val="32"/>
                        </w:rPr>
                        <w:t>ООО «Терпланпроект»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236CD" w:rsidRPr="00682AC7" w:rsidRDefault="00D236CD" w:rsidP="00D236CD">
                      <w:pPr>
                        <w:pStyle w:val="a3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  <w:sz w:val="32"/>
                          <w:szCs w:val="32"/>
                        </w:rPr>
                        <w:t xml:space="preserve">          2014</w:t>
                      </w:r>
                    </w:p>
                    <w:p w:rsidR="00D236CD" w:rsidRPr="00682AC7" w:rsidRDefault="00D236CD" w:rsidP="00D236CD">
                      <w:pPr>
                        <w:pStyle w:val="a3"/>
                        <w:jc w:val="right"/>
                        <w:rPr>
                          <w:color w:val="FFFFFF"/>
                        </w:rPr>
                      </w:pPr>
                    </w:p>
                  </w:txbxContent>
                </v:textbox>
              </v:rect>
            </v:group>
          </v:group>
        </w:pict>
      </w: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D236CD" w:rsidRDefault="00D236CD" w:rsidP="002909CD">
      <w:pPr>
        <w:rPr>
          <w:lang w:val="en-US"/>
        </w:rPr>
      </w:pPr>
    </w:p>
    <w:p w:rsidR="008E77E4" w:rsidRPr="008E77E4" w:rsidRDefault="008E77E4" w:rsidP="008E77E4">
      <w:pPr>
        <w:jc w:val="center"/>
        <w:rPr>
          <w:b/>
          <w:sz w:val="28"/>
          <w:szCs w:val="28"/>
        </w:rPr>
      </w:pPr>
      <w:r w:rsidRPr="008E77E4">
        <w:rPr>
          <w:b/>
          <w:sz w:val="28"/>
          <w:szCs w:val="28"/>
        </w:rPr>
        <w:lastRenderedPageBreak/>
        <w:t xml:space="preserve">Ведомость координат </w:t>
      </w:r>
      <w:r w:rsidR="00420368">
        <w:rPr>
          <w:b/>
          <w:sz w:val="28"/>
          <w:szCs w:val="28"/>
        </w:rPr>
        <w:t>поворотных точек земельных участков</w:t>
      </w:r>
    </w:p>
    <w:p w:rsidR="00FB2D08" w:rsidRDefault="00FB2D08"/>
    <w:p w:rsidR="00C3680B" w:rsidRDefault="00FB2D08">
      <w:r>
        <w:t>Земельный участок</w:t>
      </w:r>
      <w:r w:rsidR="00C3680B"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3680B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3680B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298° 53' 6''</w:t>
            </w:r>
          </w:p>
        </w:tc>
        <w:tc>
          <w:tcPr>
            <w:tcW w:w="1914" w:type="dxa"/>
          </w:tcPr>
          <w:p w:rsidR="00C3680B" w:rsidRDefault="00C3680B">
            <w:r>
              <w:t>52.5</w:t>
            </w:r>
          </w:p>
        </w:tc>
        <w:tc>
          <w:tcPr>
            <w:tcW w:w="1914" w:type="dxa"/>
          </w:tcPr>
          <w:p w:rsidR="00C3680B" w:rsidRDefault="00C3680B">
            <w:r>
              <w:t>18514.89</w:t>
            </w:r>
          </w:p>
        </w:tc>
        <w:tc>
          <w:tcPr>
            <w:tcW w:w="1915" w:type="dxa"/>
          </w:tcPr>
          <w:p w:rsidR="00C3680B" w:rsidRDefault="00C3680B">
            <w:r>
              <w:t>23971.68</w:t>
            </w:r>
          </w:p>
        </w:tc>
      </w:tr>
      <w:tr w:rsidR="00C3680B" w:rsidTr="00C3680B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28° 52' 51''</w:t>
            </w:r>
          </w:p>
        </w:tc>
        <w:tc>
          <w:tcPr>
            <w:tcW w:w="1914" w:type="dxa"/>
          </w:tcPr>
          <w:p w:rsidR="00C3680B" w:rsidRDefault="00C3680B">
            <w:r>
              <w:t>22</w:t>
            </w:r>
          </w:p>
        </w:tc>
        <w:tc>
          <w:tcPr>
            <w:tcW w:w="1914" w:type="dxa"/>
          </w:tcPr>
          <w:p w:rsidR="00C3680B" w:rsidRDefault="00C3680B">
            <w:r>
              <w:t>18540.25</w:t>
            </w:r>
          </w:p>
        </w:tc>
        <w:tc>
          <w:tcPr>
            <w:tcW w:w="1915" w:type="dxa"/>
          </w:tcPr>
          <w:p w:rsidR="00C3680B" w:rsidRDefault="00C3680B">
            <w:r>
              <w:t>23925.71</w:t>
            </w:r>
          </w:p>
        </w:tc>
      </w:tr>
      <w:tr w:rsidR="00C3680B" w:rsidTr="00C3680B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118° 53' 5''</w:t>
            </w:r>
          </w:p>
        </w:tc>
        <w:tc>
          <w:tcPr>
            <w:tcW w:w="1914" w:type="dxa"/>
          </w:tcPr>
          <w:p w:rsidR="00C3680B" w:rsidRDefault="00C3680B">
            <w:r>
              <w:t>52.5</w:t>
            </w:r>
          </w:p>
        </w:tc>
        <w:tc>
          <w:tcPr>
            <w:tcW w:w="1914" w:type="dxa"/>
          </w:tcPr>
          <w:p w:rsidR="00C3680B" w:rsidRDefault="00C3680B">
            <w:r>
              <w:t>18559.51</w:t>
            </w:r>
          </w:p>
        </w:tc>
        <w:tc>
          <w:tcPr>
            <w:tcW w:w="1915" w:type="dxa"/>
          </w:tcPr>
          <w:p w:rsidR="00C3680B" w:rsidRDefault="00C3680B">
            <w:r>
              <w:t>23936.34</w:t>
            </w:r>
          </w:p>
        </w:tc>
      </w:tr>
      <w:tr w:rsidR="00C3680B" w:rsidTr="00C3680B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208° 53' 36''</w:t>
            </w:r>
          </w:p>
        </w:tc>
        <w:tc>
          <w:tcPr>
            <w:tcW w:w="1914" w:type="dxa"/>
          </w:tcPr>
          <w:p w:rsidR="00C3680B" w:rsidRDefault="00C3680B">
            <w:r>
              <w:t>22</w:t>
            </w:r>
          </w:p>
        </w:tc>
        <w:tc>
          <w:tcPr>
            <w:tcW w:w="1914" w:type="dxa"/>
          </w:tcPr>
          <w:p w:rsidR="00C3680B" w:rsidRDefault="00C3680B">
            <w:r>
              <w:t>18534.15</w:t>
            </w:r>
          </w:p>
        </w:tc>
        <w:tc>
          <w:tcPr>
            <w:tcW w:w="1915" w:type="dxa"/>
          </w:tcPr>
          <w:p w:rsidR="00C3680B" w:rsidRDefault="00C3680B">
            <w:r>
              <w:t>23982.31</w:t>
            </w:r>
          </w:p>
        </w:tc>
      </w:tr>
    </w:tbl>
    <w:p w:rsidR="0030596B" w:rsidRDefault="0030596B" w:rsidP="0030596B"/>
    <w:p w:rsidR="0030596B" w:rsidRDefault="0030596B" w:rsidP="0030596B">
      <w:r>
        <w:t>Земельный участок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0596B" w:rsidTr="0030596B">
        <w:tc>
          <w:tcPr>
            <w:tcW w:w="1914" w:type="dxa"/>
          </w:tcPr>
          <w:p w:rsidR="0030596B" w:rsidRPr="00C3680B" w:rsidRDefault="0030596B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0596B" w:rsidRPr="00C3680B" w:rsidRDefault="0030596B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30596B" w:rsidRPr="00C3680B" w:rsidRDefault="0030596B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0596B" w:rsidRPr="00C3680B" w:rsidRDefault="0030596B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30596B" w:rsidRPr="00C3680B" w:rsidRDefault="0030596B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0596B" w:rsidTr="0030596B">
        <w:tc>
          <w:tcPr>
            <w:tcW w:w="1914" w:type="dxa"/>
          </w:tcPr>
          <w:p w:rsidR="0030596B" w:rsidRDefault="0030596B" w:rsidP="0062124D">
            <w:r>
              <w:t>1</w:t>
            </w:r>
          </w:p>
        </w:tc>
        <w:tc>
          <w:tcPr>
            <w:tcW w:w="1914" w:type="dxa"/>
          </w:tcPr>
          <w:p w:rsidR="0030596B" w:rsidRDefault="0030596B" w:rsidP="0062124D">
            <w:r>
              <w:t>298° 53' 6''</w:t>
            </w:r>
          </w:p>
        </w:tc>
        <w:tc>
          <w:tcPr>
            <w:tcW w:w="1914" w:type="dxa"/>
          </w:tcPr>
          <w:p w:rsidR="0030596B" w:rsidRDefault="0030596B" w:rsidP="0062124D">
            <w:r>
              <w:t>52.47</w:t>
            </w:r>
          </w:p>
        </w:tc>
        <w:tc>
          <w:tcPr>
            <w:tcW w:w="1914" w:type="dxa"/>
          </w:tcPr>
          <w:p w:rsidR="0030596B" w:rsidRDefault="0030596B" w:rsidP="0062124D">
            <w:r>
              <w:t>18489.54</w:t>
            </w:r>
          </w:p>
        </w:tc>
        <w:tc>
          <w:tcPr>
            <w:tcW w:w="1915" w:type="dxa"/>
          </w:tcPr>
          <w:p w:rsidR="0030596B" w:rsidRDefault="0030596B" w:rsidP="0062124D">
            <w:r>
              <w:t>24017.62</w:t>
            </w:r>
          </w:p>
        </w:tc>
      </w:tr>
      <w:tr w:rsidR="0030596B" w:rsidTr="0030596B">
        <w:tc>
          <w:tcPr>
            <w:tcW w:w="1914" w:type="dxa"/>
          </w:tcPr>
          <w:p w:rsidR="0030596B" w:rsidRDefault="0030596B" w:rsidP="0062124D">
            <w:r>
              <w:t>2</w:t>
            </w:r>
          </w:p>
        </w:tc>
        <w:tc>
          <w:tcPr>
            <w:tcW w:w="1914" w:type="dxa"/>
          </w:tcPr>
          <w:p w:rsidR="0030596B" w:rsidRDefault="0030596B" w:rsidP="0062124D">
            <w:r>
              <w:t>28° 53' 36''</w:t>
            </w:r>
          </w:p>
        </w:tc>
        <w:tc>
          <w:tcPr>
            <w:tcW w:w="1914" w:type="dxa"/>
          </w:tcPr>
          <w:p w:rsidR="0030596B" w:rsidRDefault="0030596B" w:rsidP="0062124D">
            <w:r>
              <w:t>22</w:t>
            </w:r>
          </w:p>
        </w:tc>
        <w:tc>
          <w:tcPr>
            <w:tcW w:w="1914" w:type="dxa"/>
          </w:tcPr>
          <w:p w:rsidR="0030596B" w:rsidRDefault="0030596B" w:rsidP="0062124D">
            <w:r>
              <w:t>18514.89</w:t>
            </w:r>
          </w:p>
        </w:tc>
        <w:tc>
          <w:tcPr>
            <w:tcW w:w="1915" w:type="dxa"/>
          </w:tcPr>
          <w:p w:rsidR="0030596B" w:rsidRDefault="0030596B" w:rsidP="0062124D">
            <w:r>
              <w:t>23971.68</w:t>
            </w:r>
          </w:p>
        </w:tc>
      </w:tr>
      <w:tr w:rsidR="0030596B" w:rsidTr="0030596B">
        <w:tc>
          <w:tcPr>
            <w:tcW w:w="1914" w:type="dxa"/>
          </w:tcPr>
          <w:p w:rsidR="0030596B" w:rsidRDefault="0030596B" w:rsidP="0062124D">
            <w:r>
              <w:t>3</w:t>
            </w:r>
          </w:p>
        </w:tc>
        <w:tc>
          <w:tcPr>
            <w:tcW w:w="1914" w:type="dxa"/>
          </w:tcPr>
          <w:p w:rsidR="0030596B" w:rsidRDefault="0030596B" w:rsidP="0062124D">
            <w:r>
              <w:t>118° 53' 6''</w:t>
            </w:r>
          </w:p>
        </w:tc>
        <w:tc>
          <w:tcPr>
            <w:tcW w:w="1914" w:type="dxa"/>
          </w:tcPr>
          <w:p w:rsidR="0030596B" w:rsidRDefault="0030596B" w:rsidP="0062124D">
            <w:r>
              <w:t>52.47</w:t>
            </w:r>
          </w:p>
        </w:tc>
        <w:tc>
          <w:tcPr>
            <w:tcW w:w="1914" w:type="dxa"/>
          </w:tcPr>
          <w:p w:rsidR="0030596B" w:rsidRDefault="0030596B" w:rsidP="0062124D">
            <w:r>
              <w:t>18534.15</w:t>
            </w:r>
          </w:p>
        </w:tc>
        <w:tc>
          <w:tcPr>
            <w:tcW w:w="1915" w:type="dxa"/>
          </w:tcPr>
          <w:p w:rsidR="0030596B" w:rsidRDefault="0030596B" w:rsidP="0062124D">
            <w:r>
              <w:t>23982.31</w:t>
            </w:r>
          </w:p>
        </w:tc>
      </w:tr>
      <w:tr w:rsidR="0030596B" w:rsidTr="0030596B">
        <w:tc>
          <w:tcPr>
            <w:tcW w:w="1914" w:type="dxa"/>
          </w:tcPr>
          <w:p w:rsidR="0030596B" w:rsidRDefault="0030596B" w:rsidP="0062124D">
            <w:r>
              <w:t>4</w:t>
            </w:r>
          </w:p>
        </w:tc>
        <w:tc>
          <w:tcPr>
            <w:tcW w:w="1914" w:type="dxa"/>
          </w:tcPr>
          <w:p w:rsidR="0030596B" w:rsidRDefault="0030596B" w:rsidP="0062124D">
            <w:r>
              <w:t>208° 52' 55''</w:t>
            </w:r>
          </w:p>
        </w:tc>
        <w:tc>
          <w:tcPr>
            <w:tcW w:w="1914" w:type="dxa"/>
          </w:tcPr>
          <w:p w:rsidR="0030596B" w:rsidRDefault="0030596B" w:rsidP="0062124D">
            <w:r>
              <w:t>22</w:t>
            </w:r>
          </w:p>
        </w:tc>
        <w:tc>
          <w:tcPr>
            <w:tcW w:w="1914" w:type="dxa"/>
          </w:tcPr>
          <w:p w:rsidR="0030596B" w:rsidRDefault="0030596B" w:rsidP="0062124D">
            <w:r>
              <w:t>18508.81</w:t>
            </w:r>
          </w:p>
        </w:tc>
        <w:tc>
          <w:tcPr>
            <w:tcW w:w="1915" w:type="dxa"/>
          </w:tcPr>
          <w:p w:rsidR="0030596B" w:rsidRDefault="0030596B" w:rsidP="0062124D">
            <w:r>
              <w:t>24028.25</w:t>
            </w:r>
          </w:p>
        </w:tc>
      </w:tr>
    </w:tbl>
    <w:p w:rsidR="00E1341A" w:rsidRDefault="00E1341A" w:rsidP="00E1341A"/>
    <w:p w:rsidR="00E1341A" w:rsidRDefault="00E1341A" w:rsidP="00E1341A">
      <w:r>
        <w:t>Земельный участок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1341A" w:rsidTr="00E1341A">
        <w:tc>
          <w:tcPr>
            <w:tcW w:w="1914" w:type="dxa"/>
          </w:tcPr>
          <w:p w:rsidR="00E1341A" w:rsidRPr="00C3680B" w:rsidRDefault="00E1341A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E1341A" w:rsidRPr="00C3680B" w:rsidRDefault="00E1341A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E1341A" w:rsidRPr="00C3680B" w:rsidRDefault="00E1341A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E1341A" w:rsidRPr="00C3680B" w:rsidRDefault="00E1341A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E1341A" w:rsidRPr="00C3680B" w:rsidRDefault="00E1341A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1341A" w:rsidTr="00E1341A">
        <w:tc>
          <w:tcPr>
            <w:tcW w:w="1914" w:type="dxa"/>
          </w:tcPr>
          <w:p w:rsidR="00E1341A" w:rsidRDefault="00E1341A" w:rsidP="0062124D">
            <w:r>
              <w:t>1</w:t>
            </w:r>
          </w:p>
        </w:tc>
        <w:tc>
          <w:tcPr>
            <w:tcW w:w="1914" w:type="dxa"/>
          </w:tcPr>
          <w:p w:rsidR="00E1341A" w:rsidRDefault="00E1341A" w:rsidP="0062124D">
            <w:r>
              <w:t>298° 53' 6''</w:t>
            </w:r>
          </w:p>
        </w:tc>
        <w:tc>
          <w:tcPr>
            <w:tcW w:w="1914" w:type="dxa"/>
          </w:tcPr>
          <w:p w:rsidR="00E1341A" w:rsidRDefault="00E1341A" w:rsidP="0062124D">
            <w:r>
              <w:t>52.47</w:t>
            </w:r>
          </w:p>
        </w:tc>
        <w:tc>
          <w:tcPr>
            <w:tcW w:w="1914" w:type="dxa"/>
          </w:tcPr>
          <w:p w:rsidR="00E1341A" w:rsidRDefault="00E1341A" w:rsidP="0062124D">
            <w:r>
              <w:t>18470.28</w:t>
            </w:r>
          </w:p>
        </w:tc>
        <w:tc>
          <w:tcPr>
            <w:tcW w:w="1915" w:type="dxa"/>
          </w:tcPr>
          <w:p w:rsidR="00E1341A" w:rsidRDefault="00E1341A" w:rsidP="0062124D">
            <w:r>
              <w:t>24006.99</w:t>
            </w:r>
          </w:p>
        </w:tc>
      </w:tr>
      <w:tr w:rsidR="00E1341A" w:rsidTr="00E1341A">
        <w:tc>
          <w:tcPr>
            <w:tcW w:w="1914" w:type="dxa"/>
          </w:tcPr>
          <w:p w:rsidR="00E1341A" w:rsidRDefault="00E1341A" w:rsidP="0062124D">
            <w:r>
              <w:t>2</w:t>
            </w:r>
          </w:p>
        </w:tc>
        <w:tc>
          <w:tcPr>
            <w:tcW w:w="1914" w:type="dxa"/>
          </w:tcPr>
          <w:p w:rsidR="00E1341A" w:rsidRDefault="00E1341A" w:rsidP="0062124D">
            <w:r>
              <w:t>28° 53' 36''</w:t>
            </w:r>
          </w:p>
        </w:tc>
        <w:tc>
          <w:tcPr>
            <w:tcW w:w="1914" w:type="dxa"/>
          </w:tcPr>
          <w:p w:rsidR="00E1341A" w:rsidRDefault="00E1341A" w:rsidP="0062124D">
            <w:r>
              <w:t>22</w:t>
            </w:r>
          </w:p>
        </w:tc>
        <w:tc>
          <w:tcPr>
            <w:tcW w:w="1914" w:type="dxa"/>
          </w:tcPr>
          <w:p w:rsidR="00E1341A" w:rsidRDefault="00E1341A" w:rsidP="0062124D">
            <w:r>
              <w:t>18495.63</w:t>
            </w:r>
          </w:p>
        </w:tc>
        <w:tc>
          <w:tcPr>
            <w:tcW w:w="1915" w:type="dxa"/>
          </w:tcPr>
          <w:p w:rsidR="00E1341A" w:rsidRDefault="00E1341A" w:rsidP="0062124D">
            <w:r>
              <w:t>23961.05</w:t>
            </w:r>
          </w:p>
        </w:tc>
      </w:tr>
      <w:tr w:rsidR="00E1341A" w:rsidTr="00E1341A">
        <w:tc>
          <w:tcPr>
            <w:tcW w:w="1914" w:type="dxa"/>
          </w:tcPr>
          <w:p w:rsidR="00E1341A" w:rsidRDefault="00E1341A" w:rsidP="0062124D">
            <w:r>
              <w:t>3</w:t>
            </w:r>
          </w:p>
        </w:tc>
        <w:tc>
          <w:tcPr>
            <w:tcW w:w="1914" w:type="dxa"/>
          </w:tcPr>
          <w:p w:rsidR="00E1341A" w:rsidRDefault="00E1341A" w:rsidP="0062124D">
            <w:r>
              <w:t>118° 53' 6''</w:t>
            </w:r>
          </w:p>
        </w:tc>
        <w:tc>
          <w:tcPr>
            <w:tcW w:w="1914" w:type="dxa"/>
          </w:tcPr>
          <w:p w:rsidR="00E1341A" w:rsidRDefault="00E1341A" w:rsidP="0062124D">
            <w:r>
              <w:t>52.47</w:t>
            </w:r>
          </w:p>
        </w:tc>
        <w:tc>
          <w:tcPr>
            <w:tcW w:w="1914" w:type="dxa"/>
          </w:tcPr>
          <w:p w:rsidR="00E1341A" w:rsidRDefault="00E1341A" w:rsidP="0062124D">
            <w:r>
              <w:t>18514.89</w:t>
            </w:r>
          </w:p>
        </w:tc>
        <w:tc>
          <w:tcPr>
            <w:tcW w:w="1915" w:type="dxa"/>
          </w:tcPr>
          <w:p w:rsidR="00E1341A" w:rsidRDefault="00E1341A" w:rsidP="0062124D">
            <w:r>
              <w:t>23971.68</w:t>
            </w:r>
          </w:p>
        </w:tc>
      </w:tr>
      <w:tr w:rsidR="00E1341A" w:rsidTr="00E1341A">
        <w:tc>
          <w:tcPr>
            <w:tcW w:w="1914" w:type="dxa"/>
          </w:tcPr>
          <w:p w:rsidR="00E1341A" w:rsidRDefault="00E1341A" w:rsidP="0062124D">
            <w:r>
              <w:t>4</w:t>
            </w:r>
          </w:p>
        </w:tc>
        <w:tc>
          <w:tcPr>
            <w:tcW w:w="1914" w:type="dxa"/>
          </w:tcPr>
          <w:p w:rsidR="00E1341A" w:rsidRDefault="00E1341A" w:rsidP="0062124D">
            <w:r>
              <w:t>208° 52' 55''</w:t>
            </w:r>
          </w:p>
        </w:tc>
        <w:tc>
          <w:tcPr>
            <w:tcW w:w="1914" w:type="dxa"/>
          </w:tcPr>
          <w:p w:rsidR="00E1341A" w:rsidRDefault="00E1341A" w:rsidP="0062124D">
            <w:r>
              <w:t>22</w:t>
            </w:r>
          </w:p>
        </w:tc>
        <w:tc>
          <w:tcPr>
            <w:tcW w:w="1914" w:type="dxa"/>
          </w:tcPr>
          <w:p w:rsidR="00E1341A" w:rsidRDefault="00E1341A" w:rsidP="0062124D">
            <w:r>
              <w:t>18489.54</w:t>
            </w:r>
          </w:p>
        </w:tc>
        <w:tc>
          <w:tcPr>
            <w:tcW w:w="1915" w:type="dxa"/>
          </w:tcPr>
          <w:p w:rsidR="00E1341A" w:rsidRDefault="00E1341A" w:rsidP="0062124D">
            <w:r>
              <w:t>24017.62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FB2D08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298° 53' 6''</w:t>
            </w:r>
          </w:p>
        </w:tc>
        <w:tc>
          <w:tcPr>
            <w:tcW w:w="1914" w:type="dxa"/>
          </w:tcPr>
          <w:p w:rsidR="00FB2D08" w:rsidRDefault="00FB2D08" w:rsidP="00FB2D08">
            <w:r>
              <w:t>52.49</w:t>
            </w:r>
          </w:p>
        </w:tc>
        <w:tc>
          <w:tcPr>
            <w:tcW w:w="1914" w:type="dxa"/>
          </w:tcPr>
          <w:p w:rsidR="00FB2D08" w:rsidRDefault="00FB2D08" w:rsidP="00FB2D08">
            <w:r>
              <w:t>18495.63</w:t>
            </w:r>
          </w:p>
        </w:tc>
        <w:tc>
          <w:tcPr>
            <w:tcW w:w="1915" w:type="dxa"/>
          </w:tcPr>
          <w:p w:rsidR="00FB2D08" w:rsidRDefault="00FB2D08" w:rsidP="00FB2D08">
            <w:r>
              <w:t>23961.05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28° 52' 51''</w:t>
            </w:r>
          </w:p>
        </w:tc>
        <w:tc>
          <w:tcPr>
            <w:tcW w:w="1914" w:type="dxa"/>
          </w:tcPr>
          <w:p w:rsidR="00FB2D08" w:rsidRDefault="00FB2D08" w:rsidP="00FB2D08">
            <w:r>
              <w:t>22</w:t>
            </w:r>
          </w:p>
        </w:tc>
        <w:tc>
          <w:tcPr>
            <w:tcW w:w="1914" w:type="dxa"/>
          </w:tcPr>
          <w:p w:rsidR="00FB2D08" w:rsidRDefault="00FB2D08" w:rsidP="00FB2D08">
            <w:r>
              <w:t>18520.98</w:t>
            </w:r>
          </w:p>
        </w:tc>
        <w:tc>
          <w:tcPr>
            <w:tcW w:w="1915" w:type="dxa"/>
          </w:tcPr>
          <w:p w:rsidR="00FB2D08" w:rsidRDefault="00FB2D08" w:rsidP="00FB2D08">
            <w:r>
              <w:t>23915.09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118° 53' 6''</w:t>
            </w:r>
          </w:p>
        </w:tc>
        <w:tc>
          <w:tcPr>
            <w:tcW w:w="1914" w:type="dxa"/>
          </w:tcPr>
          <w:p w:rsidR="00FB2D08" w:rsidRDefault="00FB2D08" w:rsidP="00FB2D08">
            <w:r>
              <w:t>52.5</w:t>
            </w:r>
          </w:p>
        </w:tc>
        <w:tc>
          <w:tcPr>
            <w:tcW w:w="1914" w:type="dxa"/>
          </w:tcPr>
          <w:p w:rsidR="00FB2D08" w:rsidRDefault="00FB2D08" w:rsidP="00FB2D08">
            <w:r>
              <w:t>18540.25</w:t>
            </w:r>
          </w:p>
        </w:tc>
        <w:tc>
          <w:tcPr>
            <w:tcW w:w="1915" w:type="dxa"/>
          </w:tcPr>
          <w:p w:rsidR="00FB2D08" w:rsidRDefault="00FB2D08" w:rsidP="00FB2D08">
            <w:r>
              <w:t>23925.71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208° 53' 36''</w:t>
            </w:r>
          </w:p>
        </w:tc>
        <w:tc>
          <w:tcPr>
            <w:tcW w:w="1914" w:type="dxa"/>
          </w:tcPr>
          <w:p w:rsidR="00FB2D08" w:rsidRDefault="00FB2D08" w:rsidP="00FB2D08">
            <w:r>
              <w:t>22</w:t>
            </w:r>
          </w:p>
        </w:tc>
        <w:tc>
          <w:tcPr>
            <w:tcW w:w="1914" w:type="dxa"/>
          </w:tcPr>
          <w:p w:rsidR="00FB2D08" w:rsidRDefault="00FB2D08" w:rsidP="00FB2D08">
            <w:r>
              <w:t>18514.89</w:t>
            </w:r>
          </w:p>
        </w:tc>
        <w:tc>
          <w:tcPr>
            <w:tcW w:w="1915" w:type="dxa"/>
          </w:tcPr>
          <w:p w:rsidR="00FB2D08" w:rsidRDefault="00FB2D08" w:rsidP="00FB2D08">
            <w:r>
              <w:t>23971.68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FB2D08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28° 52' 51''</w:t>
            </w:r>
          </w:p>
        </w:tc>
        <w:tc>
          <w:tcPr>
            <w:tcW w:w="1914" w:type="dxa"/>
          </w:tcPr>
          <w:p w:rsidR="00FB2D08" w:rsidRDefault="00FB2D08" w:rsidP="00FB2D08">
            <w:r>
              <w:t>22.01</w:t>
            </w:r>
          </w:p>
        </w:tc>
        <w:tc>
          <w:tcPr>
            <w:tcW w:w="1914" w:type="dxa"/>
          </w:tcPr>
          <w:p w:rsidR="00FB2D08" w:rsidRDefault="00FB2D08" w:rsidP="00FB2D08">
            <w:r>
              <w:t>18501.71</w:t>
            </w:r>
          </w:p>
        </w:tc>
        <w:tc>
          <w:tcPr>
            <w:tcW w:w="1915" w:type="dxa"/>
          </w:tcPr>
          <w:p w:rsidR="00FB2D08" w:rsidRDefault="00FB2D08" w:rsidP="00FB2D08">
            <w:r>
              <w:t>23904.46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118° 53' 6''</w:t>
            </w:r>
          </w:p>
        </w:tc>
        <w:tc>
          <w:tcPr>
            <w:tcW w:w="1914" w:type="dxa"/>
          </w:tcPr>
          <w:p w:rsidR="00FB2D08" w:rsidRDefault="00FB2D08" w:rsidP="00FB2D08">
            <w:r>
              <w:t>52.49</w:t>
            </w:r>
          </w:p>
        </w:tc>
        <w:tc>
          <w:tcPr>
            <w:tcW w:w="1914" w:type="dxa"/>
          </w:tcPr>
          <w:p w:rsidR="00FB2D08" w:rsidRDefault="00FB2D08" w:rsidP="00FB2D08">
            <w:r>
              <w:t>18520.98</w:t>
            </w:r>
          </w:p>
        </w:tc>
        <w:tc>
          <w:tcPr>
            <w:tcW w:w="1915" w:type="dxa"/>
          </w:tcPr>
          <w:p w:rsidR="00FB2D08" w:rsidRDefault="00FB2D08" w:rsidP="00FB2D08">
            <w:r>
              <w:t>23915.09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208° 53' 36''</w:t>
            </w:r>
          </w:p>
        </w:tc>
        <w:tc>
          <w:tcPr>
            <w:tcW w:w="1914" w:type="dxa"/>
          </w:tcPr>
          <w:p w:rsidR="00FB2D08" w:rsidRDefault="00FB2D08" w:rsidP="00FB2D08">
            <w:r>
              <w:t>22.01</w:t>
            </w:r>
          </w:p>
        </w:tc>
        <w:tc>
          <w:tcPr>
            <w:tcW w:w="1914" w:type="dxa"/>
          </w:tcPr>
          <w:p w:rsidR="00FB2D08" w:rsidRDefault="00FB2D08" w:rsidP="00FB2D08">
            <w:r>
              <w:t>18495.63</w:t>
            </w:r>
          </w:p>
        </w:tc>
        <w:tc>
          <w:tcPr>
            <w:tcW w:w="1915" w:type="dxa"/>
          </w:tcPr>
          <w:p w:rsidR="00FB2D08" w:rsidRDefault="00FB2D08" w:rsidP="00FB2D08">
            <w:r>
              <w:t>23961.05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298° 52'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7.52</w:t>
            </w:r>
          </w:p>
        </w:tc>
        <w:tc>
          <w:tcPr>
            <w:tcW w:w="1914" w:type="dxa"/>
          </w:tcPr>
          <w:p w:rsidR="00FB2D08" w:rsidRDefault="00FB2D08" w:rsidP="00FB2D08">
            <w:r>
              <w:t>18476.36</w:t>
            </w:r>
          </w:p>
        </w:tc>
        <w:tc>
          <w:tcPr>
            <w:tcW w:w="1915" w:type="dxa"/>
          </w:tcPr>
          <w:p w:rsidR="00FB2D08" w:rsidRDefault="00FB2D08" w:rsidP="00FB2D08">
            <w:r>
              <w:t>23950.42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298° 52'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44.96</w:t>
            </w:r>
          </w:p>
        </w:tc>
        <w:tc>
          <w:tcPr>
            <w:tcW w:w="1914" w:type="dxa"/>
          </w:tcPr>
          <w:p w:rsidR="00FB2D08" w:rsidRDefault="00FB2D08" w:rsidP="00FB2D08">
            <w:r>
              <w:t>18479.99</w:t>
            </w:r>
          </w:p>
        </w:tc>
        <w:tc>
          <w:tcPr>
            <w:tcW w:w="1915" w:type="dxa"/>
          </w:tcPr>
          <w:p w:rsidR="00FB2D08" w:rsidRDefault="00FB2D08" w:rsidP="00FB2D08">
            <w:r>
              <w:t>23943.83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FB2D08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28° 53' 36''</w:t>
            </w:r>
          </w:p>
        </w:tc>
        <w:tc>
          <w:tcPr>
            <w:tcW w:w="1914" w:type="dxa"/>
          </w:tcPr>
          <w:p w:rsidR="00FB2D08" w:rsidRDefault="00FB2D08" w:rsidP="00FB2D08">
            <w:r>
              <w:t>22.01</w:t>
            </w:r>
          </w:p>
        </w:tc>
        <w:tc>
          <w:tcPr>
            <w:tcW w:w="1914" w:type="dxa"/>
          </w:tcPr>
          <w:p w:rsidR="00FB2D08" w:rsidRDefault="00FB2D08" w:rsidP="00FB2D08">
            <w:r>
              <w:t>18476.36</w:t>
            </w:r>
          </w:p>
        </w:tc>
        <w:tc>
          <w:tcPr>
            <w:tcW w:w="1915" w:type="dxa"/>
          </w:tcPr>
          <w:p w:rsidR="00FB2D08" w:rsidRDefault="00FB2D08" w:rsidP="00FB2D08">
            <w:r>
              <w:t>23950.42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118° 53' 6''</w:t>
            </w:r>
          </w:p>
        </w:tc>
        <w:tc>
          <w:tcPr>
            <w:tcW w:w="1914" w:type="dxa"/>
          </w:tcPr>
          <w:p w:rsidR="00FB2D08" w:rsidRDefault="00FB2D08" w:rsidP="00FB2D08">
            <w:r>
              <w:t>52.47</w:t>
            </w:r>
          </w:p>
        </w:tc>
        <w:tc>
          <w:tcPr>
            <w:tcW w:w="1914" w:type="dxa"/>
          </w:tcPr>
          <w:p w:rsidR="00FB2D08" w:rsidRDefault="00FB2D08" w:rsidP="00FB2D08">
            <w:r>
              <w:t>18495.63</w:t>
            </w:r>
          </w:p>
        </w:tc>
        <w:tc>
          <w:tcPr>
            <w:tcW w:w="1915" w:type="dxa"/>
          </w:tcPr>
          <w:p w:rsidR="00FB2D08" w:rsidRDefault="00FB2D08" w:rsidP="00FB2D08">
            <w:r>
              <w:t>23961.05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208° 52' 55''</w:t>
            </w:r>
          </w:p>
        </w:tc>
        <w:tc>
          <w:tcPr>
            <w:tcW w:w="1914" w:type="dxa"/>
          </w:tcPr>
          <w:p w:rsidR="00FB2D08" w:rsidRDefault="00FB2D08" w:rsidP="00FB2D08">
            <w:r>
              <w:t>22</w:t>
            </w:r>
          </w:p>
        </w:tc>
        <w:tc>
          <w:tcPr>
            <w:tcW w:w="1914" w:type="dxa"/>
          </w:tcPr>
          <w:p w:rsidR="00FB2D08" w:rsidRDefault="00FB2D08" w:rsidP="00FB2D08">
            <w:r>
              <w:t>18470.28</w:t>
            </w:r>
          </w:p>
        </w:tc>
        <w:tc>
          <w:tcPr>
            <w:tcW w:w="1915" w:type="dxa"/>
          </w:tcPr>
          <w:p w:rsidR="00FB2D08" w:rsidRDefault="00FB2D08" w:rsidP="00FB2D08">
            <w:r>
              <w:t>24006.99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298° 52'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30</w:t>
            </w:r>
          </w:p>
        </w:tc>
        <w:tc>
          <w:tcPr>
            <w:tcW w:w="1914" w:type="dxa"/>
          </w:tcPr>
          <w:p w:rsidR="00FB2D08" w:rsidRDefault="00FB2D08" w:rsidP="00FB2D08">
            <w:r>
              <w:t>18451.02</w:t>
            </w:r>
          </w:p>
        </w:tc>
        <w:tc>
          <w:tcPr>
            <w:tcW w:w="1915" w:type="dxa"/>
          </w:tcPr>
          <w:p w:rsidR="00FB2D08" w:rsidRDefault="00FB2D08" w:rsidP="00FB2D08">
            <w:r>
              <w:t>23996.37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298° 52'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22.48</w:t>
            </w:r>
          </w:p>
        </w:tc>
        <w:tc>
          <w:tcPr>
            <w:tcW w:w="1914" w:type="dxa"/>
          </w:tcPr>
          <w:p w:rsidR="00FB2D08" w:rsidRDefault="00FB2D08" w:rsidP="00FB2D08">
            <w:r>
              <w:t>18465.51</w:t>
            </w:r>
          </w:p>
        </w:tc>
        <w:tc>
          <w:tcPr>
            <w:tcW w:w="1915" w:type="dxa"/>
          </w:tcPr>
          <w:p w:rsidR="00FB2D08" w:rsidRDefault="00FB2D08" w:rsidP="00FB2D08">
            <w:r>
              <w:t>23970.1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FB2D08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118° 52'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44.96</w:t>
            </w:r>
          </w:p>
        </w:tc>
        <w:tc>
          <w:tcPr>
            <w:tcW w:w="1914" w:type="dxa"/>
          </w:tcPr>
          <w:p w:rsidR="00FB2D08" w:rsidRDefault="00FB2D08" w:rsidP="00FB2D08">
            <w:r>
              <w:t>18501.71</w:t>
            </w:r>
          </w:p>
        </w:tc>
        <w:tc>
          <w:tcPr>
            <w:tcW w:w="1915" w:type="dxa"/>
          </w:tcPr>
          <w:p w:rsidR="00FB2D08" w:rsidRDefault="00FB2D08" w:rsidP="00FB2D08">
            <w:r>
              <w:t>23904.46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208° 52'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30.25</w:t>
            </w:r>
          </w:p>
        </w:tc>
        <w:tc>
          <w:tcPr>
            <w:tcW w:w="1914" w:type="dxa"/>
          </w:tcPr>
          <w:p w:rsidR="00FB2D08" w:rsidRDefault="00FB2D08" w:rsidP="00FB2D08">
            <w:r>
              <w:t>18479.99</w:t>
            </w:r>
          </w:p>
        </w:tc>
        <w:tc>
          <w:tcPr>
            <w:tcW w:w="1915" w:type="dxa"/>
          </w:tcPr>
          <w:p w:rsidR="00FB2D08" w:rsidRDefault="00FB2D08" w:rsidP="00FB2D08">
            <w:r>
              <w:t>23943.83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lastRenderedPageBreak/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6' 50''</w:t>
            </w:r>
          </w:p>
        </w:tc>
        <w:tc>
          <w:tcPr>
            <w:tcW w:w="1914" w:type="dxa"/>
          </w:tcPr>
          <w:p w:rsidR="00FB2D08" w:rsidRDefault="00FB2D08" w:rsidP="00FB2D08">
            <w:r>
              <w:t>45.84</w:t>
            </w:r>
          </w:p>
        </w:tc>
        <w:tc>
          <w:tcPr>
            <w:tcW w:w="1914" w:type="dxa"/>
          </w:tcPr>
          <w:p w:rsidR="00FB2D08" w:rsidRDefault="00FB2D08" w:rsidP="00FB2D08">
            <w:r>
              <w:t>18453.5</w:t>
            </w:r>
          </w:p>
        </w:tc>
        <w:tc>
          <w:tcPr>
            <w:tcW w:w="1915" w:type="dxa"/>
          </w:tcPr>
          <w:p w:rsidR="00FB2D08" w:rsidRDefault="00FB2D08" w:rsidP="00FB2D08">
            <w:r>
              <w:t>23929.22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28° 52' 51''</w:t>
            </w:r>
          </w:p>
        </w:tc>
        <w:tc>
          <w:tcPr>
            <w:tcW w:w="1914" w:type="dxa"/>
          </w:tcPr>
          <w:p w:rsidR="00FB2D08" w:rsidRDefault="00FB2D08" w:rsidP="00FB2D08">
            <w:r>
              <w:t>21.32</w:t>
            </w:r>
          </w:p>
        </w:tc>
        <w:tc>
          <w:tcPr>
            <w:tcW w:w="1914" w:type="dxa"/>
          </w:tcPr>
          <w:p w:rsidR="00FB2D08" w:rsidRDefault="00FB2D08" w:rsidP="00FB2D08">
            <w:r>
              <w:t>18483.04</w:t>
            </w:r>
          </w:p>
        </w:tc>
        <w:tc>
          <w:tcPr>
            <w:tcW w:w="1915" w:type="dxa"/>
          </w:tcPr>
          <w:p w:rsidR="00FB2D08" w:rsidRDefault="00FB2D08" w:rsidP="00FB2D08">
            <w:r>
              <w:t>23894.16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FB2D08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28° 52'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30.25</w:t>
            </w:r>
          </w:p>
        </w:tc>
        <w:tc>
          <w:tcPr>
            <w:tcW w:w="1914" w:type="dxa"/>
          </w:tcPr>
          <w:p w:rsidR="00FB2D08" w:rsidRDefault="00FB2D08" w:rsidP="00FB2D08">
            <w:r>
              <w:t>18453.5</w:t>
            </w:r>
          </w:p>
        </w:tc>
        <w:tc>
          <w:tcPr>
            <w:tcW w:w="1915" w:type="dxa"/>
          </w:tcPr>
          <w:p w:rsidR="00FB2D08" w:rsidRDefault="00FB2D08" w:rsidP="00FB2D08">
            <w:r>
              <w:t>23929.22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118° 52'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7.52</w:t>
            </w:r>
          </w:p>
        </w:tc>
        <w:tc>
          <w:tcPr>
            <w:tcW w:w="1914" w:type="dxa"/>
          </w:tcPr>
          <w:p w:rsidR="00FB2D08" w:rsidRDefault="00FB2D08" w:rsidP="00FB2D08">
            <w:r>
              <w:t>18479.99</w:t>
            </w:r>
          </w:p>
        </w:tc>
        <w:tc>
          <w:tcPr>
            <w:tcW w:w="1915" w:type="dxa"/>
          </w:tcPr>
          <w:p w:rsidR="00FB2D08" w:rsidRDefault="00FB2D08" w:rsidP="00FB2D08">
            <w:r>
              <w:t>23943.83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118° 52'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22.48</w:t>
            </w:r>
          </w:p>
        </w:tc>
        <w:tc>
          <w:tcPr>
            <w:tcW w:w="1914" w:type="dxa"/>
          </w:tcPr>
          <w:p w:rsidR="00FB2D08" w:rsidRDefault="00FB2D08" w:rsidP="00FB2D08">
            <w:r>
              <w:t>18476.36</w:t>
            </w:r>
          </w:p>
        </w:tc>
        <w:tc>
          <w:tcPr>
            <w:tcW w:w="1915" w:type="dxa"/>
          </w:tcPr>
          <w:p w:rsidR="00FB2D08" w:rsidRDefault="00FB2D08" w:rsidP="00FB2D08">
            <w:r>
              <w:t>23950.42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208° 52'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36.21</w:t>
            </w:r>
          </w:p>
        </w:tc>
        <w:tc>
          <w:tcPr>
            <w:tcW w:w="1914" w:type="dxa"/>
          </w:tcPr>
          <w:p w:rsidR="00FB2D08" w:rsidRDefault="00FB2D08" w:rsidP="00FB2D08">
            <w:r>
              <w:t>18465.51</w:t>
            </w:r>
          </w:p>
        </w:tc>
        <w:tc>
          <w:tcPr>
            <w:tcW w:w="1915" w:type="dxa"/>
          </w:tcPr>
          <w:p w:rsidR="00FB2D08" w:rsidRDefault="00FB2D08" w:rsidP="00FB2D08">
            <w:r>
              <w:t>23970.1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6' 50''</w:t>
            </w:r>
          </w:p>
        </w:tc>
        <w:tc>
          <w:tcPr>
            <w:tcW w:w="1914" w:type="dxa"/>
          </w:tcPr>
          <w:p w:rsidR="00FB2D08" w:rsidRDefault="00FB2D08" w:rsidP="00FB2D08">
            <w:r>
              <w:t>30.59</w:t>
            </w:r>
          </w:p>
        </w:tc>
        <w:tc>
          <w:tcPr>
            <w:tcW w:w="1914" w:type="dxa"/>
          </w:tcPr>
          <w:p w:rsidR="00FB2D08" w:rsidRDefault="00FB2D08" w:rsidP="00FB2D08">
            <w:r>
              <w:t>18433.8</w:t>
            </w:r>
          </w:p>
        </w:tc>
        <w:tc>
          <w:tcPr>
            <w:tcW w:w="1915" w:type="dxa"/>
          </w:tcPr>
          <w:p w:rsidR="00FB2D08" w:rsidRDefault="00FB2D08" w:rsidP="00FB2D08">
            <w:r>
              <w:t>23952.61</w:t>
            </w:r>
          </w:p>
        </w:tc>
      </w:tr>
    </w:tbl>
    <w:p w:rsidR="00C3680B" w:rsidRDefault="00C3680B"/>
    <w:p w:rsidR="00FB2D08" w:rsidRDefault="00FB2D08" w:rsidP="00FB2D08">
      <w:r>
        <w:t>Земельный участок 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FB2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FB2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28° 52'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18433.8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23952.61</w:t>
            </w:r>
          </w:p>
        </w:tc>
      </w:tr>
      <w:tr w:rsidR="00FB2D08" w:rsidTr="00FB2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118° 52'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18465.51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23970.1</w:t>
            </w:r>
          </w:p>
        </w:tc>
      </w:tr>
      <w:tr w:rsidR="00FB2D08" w:rsidTr="00FB2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208° 52'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42.17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18451.02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23996.37</w:t>
            </w:r>
          </w:p>
        </w:tc>
      </w:tr>
      <w:tr w:rsidR="00FB2D08" w:rsidTr="00FB2D0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310° 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18414.09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23976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FB2D08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FB2D08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309° 22' 28''</w:t>
            </w:r>
          </w:p>
        </w:tc>
        <w:tc>
          <w:tcPr>
            <w:tcW w:w="1914" w:type="dxa"/>
          </w:tcPr>
          <w:p w:rsidR="00C3680B" w:rsidRDefault="00C3680B">
            <w:r>
              <w:t>6.43</w:t>
            </w:r>
          </w:p>
        </w:tc>
        <w:tc>
          <w:tcPr>
            <w:tcW w:w="1914" w:type="dxa"/>
          </w:tcPr>
          <w:p w:rsidR="00C3680B" w:rsidRDefault="00C3680B">
            <w:r>
              <w:t>18465.37</w:t>
            </w:r>
          </w:p>
        </w:tc>
        <w:tc>
          <w:tcPr>
            <w:tcW w:w="1915" w:type="dxa"/>
          </w:tcPr>
          <w:p w:rsidR="00C3680B" w:rsidRDefault="00C3680B">
            <w:r>
              <w:t>23614.87</w:t>
            </w:r>
          </w:p>
        </w:tc>
      </w:tr>
      <w:tr w:rsidR="00C3680B" w:rsidTr="00FB2D08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310° 14' 9''</w:t>
            </w:r>
          </w:p>
        </w:tc>
        <w:tc>
          <w:tcPr>
            <w:tcW w:w="1914" w:type="dxa"/>
          </w:tcPr>
          <w:p w:rsidR="00C3680B" w:rsidRDefault="00C3680B">
            <w:r>
              <w:t>18.38</w:t>
            </w:r>
          </w:p>
        </w:tc>
        <w:tc>
          <w:tcPr>
            <w:tcW w:w="1914" w:type="dxa"/>
          </w:tcPr>
          <w:p w:rsidR="00C3680B" w:rsidRDefault="00C3680B">
            <w:r>
              <w:t>18469.45</w:t>
            </w:r>
          </w:p>
        </w:tc>
        <w:tc>
          <w:tcPr>
            <w:tcW w:w="1915" w:type="dxa"/>
          </w:tcPr>
          <w:p w:rsidR="00C3680B" w:rsidRDefault="00C3680B">
            <w:r>
              <w:t>23609.9</w:t>
            </w:r>
          </w:p>
        </w:tc>
      </w:tr>
      <w:tr w:rsidR="00C3680B" w:rsidTr="00FB2D08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40° 6' 58''</w:t>
            </w:r>
          </w:p>
        </w:tc>
        <w:tc>
          <w:tcPr>
            <w:tcW w:w="1914" w:type="dxa"/>
          </w:tcPr>
          <w:p w:rsidR="00C3680B" w:rsidRDefault="00C3680B">
            <w:r>
              <w:t>46.85</w:t>
            </w:r>
          </w:p>
        </w:tc>
        <w:tc>
          <w:tcPr>
            <w:tcW w:w="1914" w:type="dxa"/>
          </w:tcPr>
          <w:p w:rsidR="00C3680B" w:rsidRDefault="00C3680B">
            <w:r>
              <w:t>18481.32</w:t>
            </w:r>
          </w:p>
        </w:tc>
        <w:tc>
          <w:tcPr>
            <w:tcW w:w="1915" w:type="dxa"/>
          </w:tcPr>
          <w:p w:rsidR="00C3680B" w:rsidRDefault="00C3680B">
            <w:r>
              <w:t>23595.87</w:t>
            </w:r>
          </w:p>
        </w:tc>
      </w:tr>
      <w:tr w:rsidR="00C3680B" w:rsidTr="00FB2D08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118° 52' 36''</w:t>
            </w:r>
          </w:p>
        </w:tc>
        <w:tc>
          <w:tcPr>
            <w:tcW w:w="1914" w:type="dxa"/>
          </w:tcPr>
          <w:p w:rsidR="00C3680B" w:rsidRDefault="00C3680B">
            <w:r>
              <w:t>10.29</w:t>
            </w:r>
          </w:p>
        </w:tc>
        <w:tc>
          <w:tcPr>
            <w:tcW w:w="1914" w:type="dxa"/>
          </w:tcPr>
          <w:p w:rsidR="00C3680B" w:rsidRDefault="00C3680B">
            <w:r>
              <w:t>18517.15</w:t>
            </w:r>
          </w:p>
        </w:tc>
        <w:tc>
          <w:tcPr>
            <w:tcW w:w="1915" w:type="dxa"/>
          </w:tcPr>
          <w:p w:rsidR="00C3680B" w:rsidRDefault="00C3680B">
            <w:r>
              <w:t>23626.06</w:t>
            </w:r>
          </w:p>
        </w:tc>
      </w:tr>
      <w:tr w:rsidR="00C3680B" w:rsidTr="00FB2D08">
        <w:tc>
          <w:tcPr>
            <w:tcW w:w="1914" w:type="dxa"/>
          </w:tcPr>
          <w:p w:rsidR="00C3680B" w:rsidRDefault="00C3680B">
            <w:r>
              <w:t>5</w:t>
            </w:r>
          </w:p>
        </w:tc>
        <w:tc>
          <w:tcPr>
            <w:tcW w:w="1914" w:type="dxa"/>
          </w:tcPr>
          <w:p w:rsidR="00C3680B" w:rsidRDefault="00C3680B">
            <w:r>
              <w:t>130° 10' 44''</w:t>
            </w:r>
          </w:p>
        </w:tc>
        <w:tc>
          <w:tcPr>
            <w:tcW w:w="1914" w:type="dxa"/>
          </w:tcPr>
          <w:p w:rsidR="00C3680B" w:rsidRDefault="00C3680B">
            <w:r>
              <w:t>14.71</w:t>
            </w:r>
          </w:p>
        </w:tc>
        <w:tc>
          <w:tcPr>
            <w:tcW w:w="1914" w:type="dxa"/>
          </w:tcPr>
          <w:p w:rsidR="00C3680B" w:rsidRDefault="00C3680B">
            <w:r>
              <w:t>18512.18</w:t>
            </w:r>
          </w:p>
        </w:tc>
        <w:tc>
          <w:tcPr>
            <w:tcW w:w="1915" w:type="dxa"/>
          </w:tcPr>
          <w:p w:rsidR="00C3680B" w:rsidRDefault="00C3680B">
            <w:r>
              <w:t>23635.07</w:t>
            </w:r>
          </w:p>
        </w:tc>
      </w:tr>
      <w:tr w:rsidR="00C3680B" w:rsidTr="00FB2D08">
        <w:tc>
          <w:tcPr>
            <w:tcW w:w="1914" w:type="dxa"/>
          </w:tcPr>
          <w:p w:rsidR="00C3680B" w:rsidRDefault="00C3680B">
            <w:r>
              <w:t>6</w:t>
            </w:r>
          </w:p>
        </w:tc>
        <w:tc>
          <w:tcPr>
            <w:tcW w:w="1914" w:type="dxa"/>
          </w:tcPr>
          <w:p w:rsidR="00C3680B" w:rsidRDefault="00C3680B">
            <w:r>
              <w:t>220° 6' 38''</w:t>
            </w:r>
          </w:p>
        </w:tc>
        <w:tc>
          <w:tcPr>
            <w:tcW w:w="1914" w:type="dxa"/>
          </w:tcPr>
          <w:p w:rsidR="00C3680B" w:rsidRDefault="00C3680B">
            <w:r>
              <w:t>48.8</w:t>
            </w:r>
          </w:p>
        </w:tc>
        <w:tc>
          <w:tcPr>
            <w:tcW w:w="1914" w:type="dxa"/>
          </w:tcPr>
          <w:p w:rsidR="00C3680B" w:rsidRDefault="00C3680B">
            <w:r>
              <w:t>18502.69</w:t>
            </w:r>
          </w:p>
        </w:tc>
        <w:tc>
          <w:tcPr>
            <w:tcW w:w="1915" w:type="dxa"/>
          </w:tcPr>
          <w:p w:rsidR="00C3680B" w:rsidRDefault="00C3680B">
            <w:r>
              <w:t>23646.31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FB2D08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14' 30''</w:t>
            </w:r>
          </w:p>
        </w:tc>
        <w:tc>
          <w:tcPr>
            <w:tcW w:w="1914" w:type="dxa"/>
          </w:tcPr>
          <w:p w:rsidR="00FB2D08" w:rsidRDefault="00FB2D08" w:rsidP="00FB2D08">
            <w:r>
              <w:t>1.51</w:t>
            </w:r>
          </w:p>
        </w:tc>
        <w:tc>
          <w:tcPr>
            <w:tcW w:w="1914" w:type="dxa"/>
          </w:tcPr>
          <w:p w:rsidR="00FB2D08" w:rsidRDefault="00FB2D08" w:rsidP="00FB2D08">
            <w:r>
              <w:t>18454.76</w:t>
            </w:r>
          </w:p>
        </w:tc>
        <w:tc>
          <w:tcPr>
            <w:tcW w:w="1915" w:type="dxa"/>
          </w:tcPr>
          <w:p w:rsidR="00FB2D08" w:rsidRDefault="00FB2D08" w:rsidP="00FB2D08">
            <w:r>
              <w:t>23703.21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7' 7''</w:t>
            </w:r>
          </w:p>
        </w:tc>
        <w:tc>
          <w:tcPr>
            <w:tcW w:w="1914" w:type="dxa"/>
          </w:tcPr>
          <w:p w:rsidR="00FB2D08" w:rsidRDefault="00FB2D08" w:rsidP="00FB2D08">
            <w:r>
              <w:t>40.29</w:t>
            </w:r>
          </w:p>
        </w:tc>
        <w:tc>
          <w:tcPr>
            <w:tcW w:w="1914" w:type="dxa"/>
          </w:tcPr>
          <w:p w:rsidR="00FB2D08" w:rsidRDefault="00FB2D08" w:rsidP="00FB2D08">
            <w:r>
              <w:t>18453.79</w:t>
            </w:r>
          </w:p>
        </w:tc>
        <w:tc>
          <w:tcPr>
            <w:tcW w:w="1915" w:type="dxa"/>
          </w:tcPr>
          <w:p w:rsidR="00FB2D08" w:rsidRDefault="00FB2D08" w:rsidP="00FB2D08">
            <w:r>
              <w:t>23704.36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8' 23''</w:t>
            </w:r>
          </w:p>
        </w:tc>
        <w:tc>
          <w:tcPr>
            <w:tcW w:w="1914" w:type="dxa"/>
          </w:tcPr>
          <w:p w:rsidR="00FB2D08" w:rsidRDefault="00FB2D08" w:rsidP="00FB2D08">
            <w:r>
              <w:t>23.3</w:t>
            </w:r>
          </w:p>
        </w:tc>
        <w:tc>
          <w:tcPr>
            <w:tcW w:w="1914" w:type="dxa"/>
          </w:tcPr>
          <w:p w:rsidR="00FB2D08" w:rsidRDefault="00FB2D08" w:rsidP="00FB2D08">
            <w:r>
              <w:t>18422.98</w:t>
            </w:r>
          </w:p>
        </w:tc>
        <w:tc>
          <w:tcPr>
            <w:tcW w:w="1915" w:type="dxa"/>
          </w:tcPr>
          <w:p w:rsidR="00FB2D08" w:rsidRDefault="00FB2D08" w:rsidP="00FB2D08">
            <w:r>
              <w:t>23678.4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5'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8.49</w:t>
            </w:r>
          </w:p>
        </w:tc>
        <w:tc>
          <w:tcPr>
            <w:tcW w:w="1914" w:type="dxa"/>
          </w:tcPr>
          <w:p w:rsidR="00FB2D08" w:rsidRDefault="00FB2D08" w:rsidP="00FB2D08">
            <w:r>
              <w:t>18407.96</w:t>
            </w:r>
          </w:p>
        </w:tc>
        <w:tc>
          <w:tcPr>
            <w:tcW w:w="1915" w:type="dxa"/>
          </w:tcPr>
          <w:p w:rsidR="00FB2D08" w:rsidRDefault="00FB2D08" w:rsidP="00FB2D08">
            <w:r>
              <w:t>23696.21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6' 37''</w:t>
            </w:r>
          </w:p>
        </w:tc>
        <w:tc>
          <w:tcPr>
            <w:tcW w:w="1914" w:type="dxa"/>
          </w:tcPr>
          <w:p w:rsidR="00FB2D08" w:rsidRDefault="00FB2D08" w:rsidP="00FB2D08">
            <w:r>
              <w:t>24.8</w:t>
            </w:r>
          </w:p>
        </w:tc>
        <w:tc>
          <w:tcPr>
            <w:tcW w:w="1914" w:type="dxa"/>
          </w:tcPr>
          <w:p w:rsidR="00FB2D08" w:rsidRDefault="00FB2D08" w:rsidP="00FB2D08">
            <w:r>
              <w:t>18401.46</w:t>
            </w:r>
          </w:p>
        </w:tc>
        <w:tc>
          <w:tcPr>
            <w:tcW w:w="1915" w:type="dxa"/>
          </w:tcPr>
          <w:p w:rsidR="00FB2D08" w:rsidRDefault="00FB2D08" w:rsidP="00FB2D08">
            <w:r>
              <w:t>23690.74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6' 35''</w:t>
            </w:r>
          </w:p>
        </w:tc>
        <w:tc>
          <w:tcPr>
            <w:tcW w:w="1914" w:type="dxa"/>
          </w:tcPr>
          <w:p w:rsidR="00FB2D08" w:rsidRDefault="00FB2D08" w:rsidP="00FB2D08">
            <w:r>
              <w:t>48.8</w:t>
            </w:r>
          </w:p>
        </w:tc>
        <w:tc>
          <w:tcPr>
            <w:tcW w:w="1914" w:type="dxa"/>
          </w:tcPr>
          <w:p w:rsidR="00FB2D08" w:rsidRDefault="00FB2D08" w:rsidP="00FB2D08">
            <w:r>
              <w:t>18417.44</w:t>
            </w:r>
          </w:p>
        </w:tc>
        <w:tc>
          <w:tcPr>
            <w:tcW w:w="1915" w:type="dxa"/>
          </w:tcPr>
          <w:p w:rsidR="00FB2D08" w:rsidRDefault="00FB2D08" w:rsidP="00FB2D08">
            <w:r>
              <w:t>23671.77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FB2D08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16' 55''</w:t>
            </w:r>
          </w:p>
        </w:tc>
        <w:tc>
          <w:tcPr>
            <w:tcW w:w="1914" w:type="dxa"/>
          </w:tcPr>
          <w:p w:rsidR="00FB2D08" w:rsidRDefault="00FB2D08" w:rsidP="00FB2D08">
            <w:r>
              <w:t>1.7</w:t>
            </w:r>
          </w:p>
        </w:tc>
        <w:tc>
          <w:tcPr>
            <w:tcW w:w="1914" w:type="dxa"/>
          </w:tcPr>
          <w:p w:rsidR="00FB2D08" w:rsidRDefault="00FB2D08" w:rsidP="00FB2D08">
            <w:r>
              <w:t>18402.53</w:t>
            </w:r>
          </w:p>
        </w:tc>
        <w:tc>
          <w:tcPr>
            <w:tcW w:w="1915" w:type="dxa"/>
          </w:tcPr>
          <w:p w:rsidR="00FB2D08" w:rsidRDefault="00FB2D08" w:rsidP="00FB2D08">
            <w:r>
              <w:t>23837.69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5' 21''</w:t>
            </w:r>
          </w:p>
        </w:tc>
        <w:tc>
          <w:tcPr>
            <w:tcW w:w="1914" w:type="dxa"/>
          </w:tcPr>
          <w:p w:rsidR="00FB2D08" w:rsidRDefault="00FB2D08" w:rsidP="00FB2D08">
            <w:r>
              <w:t>7.99</w:t>
            </w:r>
          </w:p>
        </w:tc>
        <w:tc>
          <w:tcPr>
            <w:tcW w:w="1914" w:type="dxa"/>
          </w:tcPr>
          <w:p w:rsidR="00FB2D08" w:rsidRDefault="00FB2D08" w:rsidP="00FB2D08">
            <w:r>
              <w:t>18403.63</w:t>
            </w:r>
          </w:p>
        </w:tc>
        <w:tc>
          <w:tcPr>
            <w:tcW w:w="1915" w:type="dxa"/>
          </w:tcPr>
          <w:p w:rsidR="00FB2D08" w:rsidRDefault="00FB2D08" w:rsidP="00FB2D08">
            <w:r>
              <w:t>23836.39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6' 30''</w:t>
            </w:r>
          </w:p>
        </w:tc>
        <w:tc>
          <w:tcPr>
            <w:tcW w:w="1914" w:type="dxa"/>
          </w:tcPr>
          <w:p w:rsidR="00FB2D08" w:rsidRDefault="00FB2D08" w:rsidP="00FB2D08">
            <w:r>
              <w:t>1.7</w:t>
            </w:r>
          </w:p>
        </w:tc>
        <w:tc>
          <w:tcPr>
            <w:tcW w:w="1914" w:type="dxa"/>
          </w:tcPr>
          <w:p w:rsidR="00FB2D08" w:rsidRDefault="00FB2D08" w:rsidP="00FB2D08">
            <w:r>
              <w:t>18409.75</w:t>
            </w:r>
          </w:p>
        </w:tc>
        <w:tc>
          <w:tcPr>
            <w:tcW w:w="1915" w:type="dxa"/>
          </w:tcPr>
          <w:p w:rsidR="00FB2D08" w:rsidRDefault="00FB2D08" w:rsidP="00FB2D08">
            <w:r>
              <w:t>23841.54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6' 28''</w:t>
            </w:r>
          </w:p>
        </w:tc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18408.65</w:t>
            </w:r>
          </w:p>
        </w:tc>
        <w:tc>
          <w:tcPr>
            <w:tcW w:w="1915" w:type="dxa"/>
          </w:tcPr>
          <w:p w:rsidR="00FB2D08" w:rsidRDefault="00FB2D08" w:rsidP="00FB2D08">
            <w:r>
              <w:t>23842.84</w:t>
            </w:r>
          </w:p>
        </w:tc>
      </w:tr>
    </w:tbl>
    <w:p w:rsidR="0062124D" w:rsidRDefault="0062124D"/>
    <w:p w:rsidR="00FB2D08" w:rsidRDefault="00FB2D08" w:rsidP="00FB2D08">
      <w:r>
        <w:t>Земельный участок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FB2D08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7' 14''</w:t>
            </w:r>
          </w:p>
        </w:tc>
        <w:tc>
          <w:tcPr>
            <w:tcW w:w="1914" w:type="dxa"/>
          </w:tcPr>
          <w:p w:rsidR="00FB2D08" w:rsidRDefault="00FB2D08" w:rsidP="00FB2D08">
            <w:r>
              <w:t>6.91</w:t>
            </w:r>
          </w:p>
        </w:tc>
        <w:tc>
          <w:tcPr>
            <w:tcW w:w="1914" w:type="dxa"/>
          </w:tcPr>
          <w:p w:rsidR="00FB2D08" w:rsidRDefault="00FB2D08" w:rsidP="00FB2D08">
            <w:r>
              <w:t>18398.28</w:t>
            </w:r>
          </w:p>
        </w:tc>
        <w:tc>
          <w:tcPr>
            <w:tcW w:w="1915" w:type="dxa"/>
          </w:tcPr>
          <w:p w:rsidR="00FB2D08" w:rsidRDefault="00FB2D08" w:rsidP="00FB2D08">
            <w:r>
              <w:t>23831.88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7' 46''</w:t>
            </w:r>
          </w:p>
        </w:tc>
        <w:tc>
          <w:tcPr>
            <w:tcW w:w="1914" w:type="dxa"/>
          </w:tcPr>
          <w:p w:rsidR="00FB2D08" w:rsidRDefault="00FB2D08" w:rsidP="00FB2D08">
            <w:r>
              <w:t>3.58</w:t>
            </w:r>
          </w:p>
        </w:tc>
        <w:tc>
          <w:tcPr>
            <w:tcW w:w="1914" w:type="dxa"/>
          </w:tcPr>
          <w:p w:rsidR="00FB2D08" w:rsidRDefault="00FB2D08" w:rsidP="00FB2D08">
            <w:r>
              <w:t>18402.73</w:t>
            </w:r>
          </w:p>
        </w:tc>
        <w:tc>
          <w:tcPr>
            <w:tcW w:w="1915" w:type="dxa"/>
          </w:tcPr>
          <w:p w:rsidR="00FB2D08" w:rsidRDefault="00FB2D08" w:rsidP="00FB2D08">
            <w:r>
              <w:t>23826.6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3' 25''</w:t>
            </w:r>
          </w:p>
        </w:tc>
        <w:tc>
          <w:tcPr>
            <w:tcW w:w="1914" w:type="dxa"/>
          </w:tcPr>
          <w:p w:rsidR="00FB2D08" w:rsidRDefault="00FB2D08" w:rsidP="00FB2D08">
            <w:r>
              <w:t>6.9</w:t>
            </w:r>
          </w:p>
        </w:tc>
        <w:tc>
          <w:tcPr>
            <w:tcW w:w="1914" w:type="dxa"/>
          </w:tcPr>
          <w:p w:rsidR="00FB2D08" w:rsidRDefault="00FB2D08" w:rsidP="00FB2D08">
            <w:r>
              <w:t>18405.47</w:t>
            </w:r>
          </w:p>
        </w:tc>
        <w:tc>
          <w:tcPr>
            <w:tcW w:w="1915" w:type="dxa"/>
          </w:tcPr>
          <w:p w:rsidR="00FB2D08" w:rsidRDefault="00FB2D08" w:rsidP="00FB2D08">
            <w:r>
              <w:t>23828.91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1' 36''</w:t>
            </w:r>
          </w:p>
        </w:tc>
        <w:tc>
          <w:tcPr>
            <w:tcW w:w="1914" w:type="dxa"/>
          </w:tcPr>
          <w:p w:rsidR="00FB2D08" w:rsidRDefault="00FB2D08" w:rsidP="00FB2D08">
            <w:r>
              <w:t>3.59</w:t>
            </w:r>
          </w:p>
        </w:tc>
        <w:tc>
          <w:tcPr>
            <w:tcW w:w="1914" w:type="dxa"/>
          </w:tcPr>
          <w:p w:rsidR="00FB2D08" w:rsidRDefault="00FB2D08" w:rsidP="00FB2D08">
            <w:r>
              <w:t>18401.03</w:t>
            </w:r>
          </w:p>
        </w:tc>
        <w:tc>
          <w:tcPr>
            <w:tcW w:w="1915" w:type="dxa"/>
          </w:tcPr>
          <w:p w:rsidR="00FB2D08" w:rsidRDefault="00FB2D08" w:rsidP="00FB2D08">
            <w:r>
              <w:t>23834.19</w:t>
            </w:r>
          </w:p>
        </w:tc>
      </w:tr>
    </w:tbl>
    <w:p w:rsidR="00FB2D08" w:rsidRDefault="00FB2D08"/>
    <w:p w:rsidR="00FB2D08" w:rsidRDefault="00FB2D08" w:rsidP="00FB2D08">
      <w:r>
        <w:lastRenderedPageBreak/>
        <w:t>Земельный участок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FB2D08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6' 28''</w:t>
            </w:r>
          </w:p>
        </w:tc>
        <w:tc>
          <w:tcPr>
            <w:tcW w:w="1914" w:type="dxa"/>
          </w:tcPr>
          <w:p w:rsidR="00FB2D08" w:rsidRDefault="00FB2D08" w:rsidP="00FB2D08">
            <w:r>
              <w:t>6.78</w:t>
            </w:r>
          </w:p>
        </w:tc>
        <w:tc>
          <w:tcPr>
            <w:tcW w:w="1914" w:type="dxa"/>
          </w:tcPr>
          <w:p w:rsidR="00FB2D08" w:rsidRDefault="00FB2D08" w:rsidP="00FB2D08">
            <w:r>
              <w:t>18393.46</w:t>
            </w:r>
          </w:p>
        </w:tc>
        <w:tc>
          <w:tcPr>
            <w:tcW w:w="1915" w:type="dxa"/>
          </w:tcPr>
          <w:p w:rsidR="00FB2D08" w:rsidRDefault="00FB2D08" w:rsidP="00FB2D08">
            <w:r>
              <w:t>23861.55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6' 29''</w:t>
            </w:r>
          </w:p>
        </w:tc>
        <w:tc>
          <w:tcPr>
            <w:tcW w:w="1914" w:type="dxa"/>
          </w:tcPr>
          <w:p w:rsidR="00FB2D08" w:rsidRDefault="00FB2D08" w:rsidP="00FB2D08">
            <w:r>
              <w:t>8.43</w:t>
            </w:r>
          </w:p>
        </w:tc>
        <w:tc>
          <w:tcPr>
            <w:tcW w:w="1914" w:type="dxa"/>
          </w:tcPr>
          <w:p w:rsidR="00FB2D08" w:rsidRDefault="00FB2D08" w:rsidP="00FB2D08">
            <w:r>
              <w:t>18397.82</w:t>
            </w:r>
          </w:p>
        </w:tc>
        <w:tc>
          <w:tcPr>
            <w:tcW w:w="1915" w:type="dxa"/>
          </w:tcPr>
          <w:p w:rsidR="00FB2D08" w:rsidRDefault="00FB2D08" w:rsidP="00FB2D08">
            <w:r>
              <w:t>23856.37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4'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6.78</w:t>
            </w:r>
          </w:p>
        </w:tc>
        <w:tc>
          <w:tcPr>
            <w:tcW w:w="1914" w:type="dxa"/>
          </w:tcPr>
          <w:p w:rsidR="00FB2D08" w:rsidRDefault="00FB2D08" w:rsidP="00FB2D08">
            <w:r>
              <w:t>18391.37</w:t>
            </w:r>
          </w:p>
        </w:tc>
        <w:tc>
          <w:tcPr>
            <w:tcW w:w="1915" w:type="dxa"/>
          </w:tcPr>
          <w:p w:rsidR="00FB2D08" w:rsidRDefault="00FB2D08" w:rsidP="00FB2D08">
            <w:r>
              <w:t>23850.93</w:t>
            </w:r>
          </w:p>
        </w:tc>
      </w:tr>
      <w:tr w:rsidR="00FB2D08" w:rsidTr="00FB2D08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6' 52''</w:t>
            </w:r>
          </w:p>
        </w:tc>
        <w:tc>
          <w:tcPr>
            <w:tcW w:w="1914" w:type="dxa"/>
          </w:tcPr>
          <w:p w:rsidR="00FB2D08" w:rsidRDefault="00FB2D08" w:rsidP="00FB2D08">
            <w:r>
              <w:t>8.43</w:t>
            </w:r>
          </w:p>
        </w:tc>
        <w:tc>
          <w:tcPr>
            <w:tcW w:w="1914" w:type="dxa"/>
          </w:tcPr>
          <w:p w:rsidR="00FB2D08" w:rsidRDefault="00FB2D08" w:rsidP="00FB2D08">
            <w:r>
              <w:t>18387.01</w:t>
            </w:r>
          </w:p>
        </w:tc>
        <w:tc>
          <w:tcPr>
            <w:tcW w:w="1915" w:type="dxa"/>
          </w:tcPr>
          <w:p w:rsidR="00FB2D08" w:rsidRDefault="00FB2D08" w:rsidP="00FB2D08">
            <w:r>
              <w:t>23856.12</w:t>
            </w:r>
          </w:p>
        </w:tc>
      </w:tr>
    </w:tbl>
    <w:p w:rsidR="00245FD4" w:rsidRDefault="00245FD4" w:rsidP="00245FD4"/>
    <w:p w:rsidR="00245FD4" w:rsidRDefault="00245FD4" w:rsidP="00245FD4">
      <w:r>
        <w:t>Земельный участок 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Pr="00C3680B" w:rsidRDefault="00245FD4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Pr="00C3680B" w:rsidRDefault="00245FD4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Pr="00C3680B" w:rsidRDefault="00245FD4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Pr="00C3680B" w:rsidRDefault="00245FD4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Pr="00C3680B" w:rsidRDefault="00245FD4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219° 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16.42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18381.99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23550.05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308° 19'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25.43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18369.24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23539.69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309° 15'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18385.01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23519.74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220° 47'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4.53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18389.44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23514.32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216° 53'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18386.01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23511.36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218° 8'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4.32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18382.44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23508.68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219° 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18379.04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23506.01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341° 44'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18378.62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23505.67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47° 27'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45.78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18399.12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23498.91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103° 36'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18430.08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23532.64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220° 16'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33.34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18426.91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23545.74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127° 17'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4.39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18401.48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23524.18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126° 22'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8.3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18398.82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23527.67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124° 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3.7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18393.9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23534.35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127° 27'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4.16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18391.83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23537.42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18389.3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23540.72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128° 25'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18389.3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23540.89</w:t>
            </w:r>
          </w:p>
        </w:tc>
      </w:tr>
      <w:tr w:rsidR="00245FD4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128° 55'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18384.96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D4" w:rsidRDefault="00245FD4" w:rsidP="0062124D">
            <w:r>
              <w:t>23546.36</w:t>
            </w:r>
          </w:p>
        </w:tc>
      </w:tr>
    </w:tbl>
    <w:p w:rsidR="00035F77" w:rsidRDefault="00035F77" w:rsidP="00035F77"/>
    <w:p w:rsidR="00035F77" w:rsidRDefault="00035F77" w:rsidP="00035F77">
      <w:r>
        <w:t>Земельный участок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35F77" w:rsidTr="00035F77">
        <w:tc>
          <w:tcPr>
            <w:tcW w:w="1914" w:type="dxa"/>
          </w:tcPr>
          <w:p w:rsidR="00035F77" w:rsidRPr="00C3680B" w:rsidRDefault="00035F77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035F77" w:rsidRPr="00C3680B" w:rsidRDefault="00035F77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035F77" w:rsidRPr="00C3680B" w:rsidRDefault="00035F77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035F77" w:rsidRPr="00C3680B" w:rsidRDefault="00035F77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035F77" w:rsidRPr="00C3680B" w:rsidRDefault="00035F77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035F77" w:rsidTr="00035F77">
        <w:tc>
          <w:tcPr>
            <w:tcW w:w="1914" w:type="dxa"/>
          </w:tcPr>
          <w:p w:rsidR="00035F77" w:rsidRDefault="00035F77" w:rsidP="0062124D">
            <w:r>
              <w:t>1</w:t>
            </w:r>
          </w:p>
        </w:tc>
        <w:tc>
          <w:tcPr>
            <w:tcW w:w="1914" w:type="dxa"/>
          </w:tcPr>
          <w:p w:rsidR="00035F77" w:rsidRDefault="00035F77" w:rsidP="0062124D">
            <w:r>
              <w:t>39° 5' 47''</w:t>
            </w:r>
          </w:p>
        </w:tc>
        <w:tc>
          <w:tcPr>
            <w:tcW w:w="1914" w:type="dxa"/>
          </w:tcPr>
          <w:p w:rsidR="00035F77" w:rsidRDefault="00035F77" w:rsidP="0062124D">
            <w:r>
              <w:t>16.42</w:t>
            </w:r>
          </w:p>
        </w:tc>
        <w:tc>
          <w:tcPr>
            <w:tcW w:w="1914" w:type="dxa"/>
          </w:tcPr>
          <w:p w:rsidR="00035F77" w:rsidRDefault="00035F77" w:rsidP="0062124D">
            <w:r>
              <w:t>18369.24</w:t>
            </w:r>
          </w:p>
        </w:tc>
        <w:tc>
          <w:tcPr>
            <w:tcW w:w="1915" w:type="dxa"/>
          </w:tcPr>
          <w:p w:rsidR="00035F77" w:rsidRDefault="00035F77" w:rsidP="0062124D">
            <w:r>
              <w:t>23539.69</w:t>
            </w:r>
          </w:p>
        </w:tc>
      </w:tr>
      <w:tr w:rsidR="00035F77" w:rsidTr="00035F77">
        <w:tc>
          <w:tcPr>
            <w:tcW w:w="1914" w:type="dxa"/>
          </w:tcPr>
          <w:p w:rsidR="00035F77" w:rsidRDefault="00035F77" w:rsidP="0062124D">
            <w:r>
              <w:t>2</w:t>
            </w:r>
          </w:p>
        </w:tc>
        <w:tc>
          <w:tcPr>
            <w:tcW w:w="1914" w:type="dxa"/>
          </w:tcPr>
          <w:p w:rsidR="00035F77" w:rsidRDefault="00035F77" w:rsidP="0062124D">
            <w:r>
              <w:t>128° 3' 2''</w:t>
            </w:r>
          </w:p>
        </w:tc>
        <w:tc>
          <w:tcPr>
            <w:tcW w:w="1914" w:type="dxa"/>
          </w:tcPr>
          <w:p w:rsidR="00035F77" w:rsidRDefault="00035F77" w:rsidP="0062124D">
            <w:r>
              <w:t>1.08</w:t>
            </w:r>
          </w:p>
        </w:tc>
        <w:tc>
          <w:tcPr>
            <w:tcW w:w="1914" w:type="dxa"/>
          </w:tcPr>
          <w:p w:rsidR="00035F77" w:rsidRDefault="00035F77" w:rsidP="0062124D">
            <w:r>
              <w:t>18381.99</w:t>
            </w:r>
          </w:p>
        </w:tc>
        <w:tc>
          <w:tcPr>
            <w:tcW w:w="1915" w:type="dxa"/>
          </w:tcPr>
          <w:p w:rsidR="00035F77" w:rsidRDefault="00035F77" w:rsidP="0062124D">
            <w:r>
              <w:t>23550.05</w:t>
            </w:r>
          </w:p>
        </w:tc>
      </w:tr>
      <w:tr w:rsidR="00035F77" w:rsidTr="00035F77">
        <w:tc>
          <w:tcPr>
            <w:tcW w:w="1914" w:type="dxa"/>
          </w:tcPr>
          <w:p w:rsidR="00035F77" w:rsidRDefault="00035F77" w:rsidP="0062124D">
            <w:r>
              <w:t>3</w:t>
            </w:r>
          </w:p>
        </w:tc>
        <w:tc>
          <w:tcPr>
            <w:tcW w:w="1914" w:type="dxa"/>
          </w:tcPr>
          <w:p w:rsidR="00035F77" w:rsidRDefault="00035F77" w:rsidP="0062124D">
            <w:r>
              <w:t>128° 27' 2''</w:t>
            </w:r>
          </w:p>
        </w:tc>
        <w:tc>
          <w:tcPr>
            <w:tcW w:w="1914" w:type="dxa"/>
          </w:tcPr>
          <w:p w:rsidR="00035F77" w:rsidRDefault="00035F77" w:rsidP="0062124D">
            <w:r>
              <w:t>28.46</w:t>
            </w:r>
          </w:p>
        </w:tc>
        <w:tc>
          <w:tcPr>
            <w:tcW w:w="1914" w:type="dxa"/>
          </w:tcPr>
          <w:p w:rsidR="00035F77" w:rsidRDefault="00035F77" w:rsidP="0062124D">
            <w:r>
              <w:t>18381.32</w:t>
            </w:r>
          </w:p>
        </w:tc>
        <w:tc>
          <w:tcPr>
            <w:tcW w:w="1915" w:type="dxa"/>
          </w:tcPr>
          <w:p w:rsidR="00035F77" w:rsidRDefault="00035F77" w:rsidP="0062124D">
            <w:r>
              <w:t>23550.9</w:t>
            </w:r>
          </w:p>
        </w:tc>
      </w:tr>
      <w:tr w:rsidR="00035F77" w:rsidTr="00035F77">
        <w:tc>
          <w:tcPr>
            <w:tcW w:w="1914" w:type="dxa"/>
          </w:tcPr>
          <w:p w:rsidR="00035F77" w:rsidRDefault="00035F77" w:rsidP="0062124D">
            <w:r>
              <w:t>4</w:t>
            </w:r>
          </w:p>
        </w:tc>
        <w:tc>
          <w:tcPr>
            <w:tcW w:w="1914" w:type="dxa"/>
          </w:tcPr>
          <w:p w:rsidR="00035F77" w:rsidRDefault="00035F77" w:rsidP="0062124D">
            <w:r>
              <w:t>221° 21' 59''</w:t>
            </w:r>
          </w:p>
        </w:tc>
        <w:tc>
          <w:tcPr>
            <w:tcW w:w="1914" w:type="dxa"/>
          </w:tcPr>
          <w:p w:rsidR="00035F77" w:rsidRDefault="00035F77" w:rsidP="0062124D">
            <w:r>
              <w:t>16.06</w:t>
            </w:r>
          </w:p>
        </w:tc>
        <w:tc>
          <w:tcPr>
            <w:tcW w:w="1914" w:type="dxa"/>
          </w:tcPr>
          <w:p w:rsidR="00035F77" w:rsidRDefault="00035F77" w:rsidP="0062124D">
            <w:r>
              <w:t>18363.62</w:t>
            </w:r>
          </w:p>
        </w:tc>
        <w:tc>
          <w:tcPr>
            <w:tcW w:w="1915" w:type="dxa"/>
          </w:tcPr>
          <w:p w:rsidR="00035F77" w:rsidRDefault="00035F77" w:rsidP="0062124D">
            <w:r>
              <w:t>23573.19</w:t>
            </w:r>
          </w:p>
        </w:tc>
      </w:tr>
      <w:tr w:rsidR="00035F77" w:rsidTr="00035F77">
        <w:tc>
          <w:tcPr>
            <w:tcW w:w="1914" w:type="dxa"/>
          </w:tcPr>
          <w:p w:rsidR="00035F77" w:rsidRDefault="00035F77" w:rsidP="0062124D">
            <w:r>
              <w:t>5</w:t>
            </w:r>
          </w:p>
        </w:tc>
        <w:tc>
          <w:tcPr>
            <w:tcW w:w="1914" w:type="dxa"/>
          </w:tcPr>
          <w:p w:rsidR="00035F77" w:rsidRDefault="00035F77" w:rsidP="0062124D">
            <w:r>
              <w:t>308° 43' 31''</w:t>
            </w:r>
          </w:p>
        </w:tc>
        <w:tc>
          <w:tcPr>
            <w:tcW w:w="1914" w:type="dxa"/>
          </w:tcPr>
          <w:p w:rsidR="00035F77" w:rsidRDefault="00035F77" w:rsidP="0062124D">
            <w:r>
              <w:t>4.14</w:t>
            </w:r>
          </w:p>
        </w:tc>
        <w:tc>
          <w:tcPr>
            <w:tcW w:w="1914" w:type="dxa"/>
          </w:tcPr>
          <w:p w:rsidR="00035F77" w:rsidRDefault="00035F77" w:rsidP="0062124D">
            <w:r>
              <w:t>18351.57</w:t>
            </w:r>
          </w:p>
        </w:tc>
        <w:tc>
          <w:tcPr>
            <w:tcW w:w="1915" w:type="dxa"/>
          </w:tcPr>
          <w:p w:rsidR="00035F77" w:rsidRDefault="00035F77" w:rsidP="0062124D">
            <w:r>
              <w:t>23562.58</w:t>
            </w:r>
          </w:p>
        </w:tc>
      </w:tr>
      <w:tr w:rsidR="00035F77" w:rsidTr="00035F77">
        <w:tc>
          <w:tcPr>
            <w:tcW w:w="1914" w:type="dxa"/>
          </w:tcPr>
          <w:p w:rsidR="00035F77" w:rsidRDefault="00035F77" w:rsidP="0062124D">
            <w:r>
              <w:t>6</w:t>
            </w:r>
          </w:p>
        </w:tc>
        <w:tc>
          <w:tcPr>
            <w:tcW w:w="1914" w:type="dxa"/>
          </w:tcPr>
          <w:p w:rsidR="00035F77" w:rsidRDefault="00035F77" w:rsidP="0062124D">
            <w:r>
              <w:t>221° 37' 25''</w:t>
            </w:r>
          </w:p>
        </w:tc>
        <w:tc>
          <w:tcPr>
            <w:tcW w:w="1914" w:type="dxa"/>
          </w:tcPr>
          <w:p w:rsidR="00035F77" w:rsidRDefault="00035F77" w:rsidP="0062124D">
            <w:r>
              <w:t>0.48</w:t>
            </w:r>
          </w:p>
        </w:tc>
        <w:tc>
          <w:tcPr>
            <w:tcW w:w="1914" w:type="dxa"/>
          </w:tcPr>
          <w:p w:rsidR="00035F77" w:rsidRDefault="00035F77" w:rsidP="0062124D">
            <w:r>
              <w:t>18354.16</w:t>
            </w:r>
          </w:p>
        </w:tc>
        <w:tc>
          <w:tcPr>
            <w:tcW w:w="1915" w:type="dxa"/>
          </w:tcPr>
          <w:p w:rsidR="00035F77" w:rsidRDefault="00035F77" w:rsidP="0062124D">
            <w:r>
              <w:t>23559.35</w:t>
            </w:r>
          </w:p>
        </w:tc>
      </w:tr>
      <w:tr w:rsidR="00035F77" w:rsidTr="00035F77">
        <w:tc>
          <w:tcPr>
            <w:tcW w:w="1914" w:type="dxa"/>
          </w:tcPr>
          <w:p w:rsidR="00035F77" w:rsidRDefault="00035F77" w:rsidP="0062124D">
            <w:r>
              <w:t>7</w:t>
            </w:r>
          </w:p>
        </w:tc>
        <w:tc>
          <w:tcPr>
            <w:tcW w:w="1914" w:type="dxa"/>
          </w:tcPr>
          <w:p w:rsidR="00035F77" w:rsidRDefault="00035F77" w:rsidP="0062124D">
            <w:r>
              <w:t>309° 16' 56''</w:t>
            </w:r>
          </w:p>
        </w:tc>
        <w:tc>
          <w:tcPr>
            <w:tcW w:w="1914" w:type="dxa"/>
          </w:tcPr>
          <w:p w:rsidR="00035F77" w:rsidRDefault="00035F77" w:rsidP="0062124D">
            <w:r>
              <w:t>7.52</w:t>
            </w:r>
          </w:p>
        </w:tc>
        <w:tc>
          <w:tcPr>
            <w:tcW w:w="1914" w:type="dxa"/>
          </w:tcPr>
          <w:p w:rsidR="00035F77" w:rsidRDefault="00035F77" w:rsidP="0062124D">
            <w:r>
              <w:t>18353.8</w:t>
            </w:r>
          </w:p>
        </w:tc>
        <w:tc>
          <w:tcPr>
            <w:tcW w:w="1915" w:type="dxa"/>
          </w:tcPr>
          <w:p w:rsidR="00035F77" w:rsidRDefault="00035F77" w:rsidP="0062124D">
            <w:r>
              <w:t>23559.03</w:t>
            </w:r>
          </w:p>
        </w:tc>
      </w:tr>
      <w:tr w:rsidR="00035F77" w:rsidTr="00035F77">
        <w:tc>
          <w:tcPr>
            <w:tcW w:w="1914" w:type="dxa"/>
          </w:tcPr>
          <w:p w:rsidR="00035F77" w:rsidRDefault="00035F77" w:rsidP="0062124D">
            <w:r>
              <w:t>8</w:t>
            </w:r>
          </w:p>
        </w:tc>
        <w:tc>
          <w:tcPr>
            <w:tcW w:w="1914" w:type="dxa"/>
          </w:tcPr>
          <w:p w:rsidR="00035F77" w:rsidRDefault="00035F77" w:rsidP="0062124D">
            <w:r>
              <w:t>308° 19' 7''</w:t>
            </w:r>
          </w:p>
        </w:tc>
        <w:tc>
          <w:tcPr>
            <w:tcW w:w="1914" w:type="dxa"/>
          </w:tcPr>
          <w:p w:rsidR="00035F77" w:rsidRDefault="00035F77" w:rsidP="0062124D">
            <w:r>
              <w:t>17.23</w:t>
            </w:r>
          </w:p>
        </w:tc>
        <w:tc>
          <w:tcPr>
            <w:tcW w:w="1914" w:type="dxa"/>
          </w:tcPr>
          <w:p w:rsidR="00035F77" w:rsidRDefault="00035F77" w:rsidP="0062124D">
            <w:r>
              <w:t>18358.56</w:t>
            </w:r>
          </w:p>
        </w:tc>
        <w:tc>
          <w:tcPr>
            <w:tcW w:w="1915" w:type="dxa"/>
          </w:tcPr>
          <w:p w:rsidR="00035F77" w:rsidRDefault="00035F77" w:rsidP="0062124D">
            <w:r>
              <w:t>23553.21</w:t>
            </w:r>
          </w:p>
        </w:tc>
      </w:tr>
    </w:tbl>
    <w:p w:rsidR="0062124D" w:rsidRDefault="0062124D" w:rsidP="00532333"/>
    <w:p w:rsidR="00532333" w:rsidRDefault="00532333" w:rsidP="00532333">
      <w:r>
        <w:t>Земельный участок 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32333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Pr="00C3680B" w:rsidRDefault="00532333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Pr="00C3680B" w:rsidRDefault="00532333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Pr="00C3680B" w:rsidRDefault="00532333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Pr="00C3680B" w:rsidRDefault="00532333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Pr="00C3680B" w:rsidRDefault="00532333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532333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37° 22'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2.67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18386.64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23590.74</w:t>
            </w:r>
          </w:p>
        </w:tc>
      </w:tr>
      <w:tr w:rsidR="00532333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309° 41'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29.03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18388.76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23592.36</w:t>
            </w:r>
          </w:p>
        </w:tc>
      </w:tr>
      <w:tr w:rsidR="00532333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217° 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13.15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18407.3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23570.02</w:t>
            </w:r>
          </w:p>
        </w:tc>
      </w:tr>
      <w:tr w:rsidR="00532333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219° 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19.1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18396.81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23562.09</w:t>
            </w:r>
          </w:p>
        </w:tc>
      </w:tr>
      <w:tr w:rsidR="00532333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128° 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18381.99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23550.05</w:t>
            </w:r>
          </w:p>
        </w:tc>
      </w:tr>
      <w:tr w:rsidR="00532333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39° 42'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28.65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18381.32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23550.9</w:t>
            </w:r>
          </w:p>
        </w:tc>
      </w:tr>
      <w:tr w:rsidR="00532333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127° 48'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9.09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18403.36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23569.2</w:t>
            </w:r>
          </w:p>
        </w:tc>
      </w:tr>
      <w:tr w:rsidR="00532333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127°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18.18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18397.79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33" w:rsidRDefault="00532333" w:rsidP="0062124D">
            <w:r>
              <w:t>23576.38</w:t>
            </w:r>
          </w:p>
        </w:tc>
      </w:tr>
    </w:tbl>
    <w:p w:rsidR="00D50137" w:rsidRDefault="00D50137" w:rsidP="00D50137"/>
    <w:p w:rsidR="00D50137" w:rsidRDefault="00D50137" w:rsidP="00D50137">
      <w:r>
        <w:lastRenderedPageBreak/>
        <w:t>Земельный участок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D50137" w:rsidTr="00D50137">
        <w:tc>
          <w:tcPr>
            <w:tcW w:w="1914" w:type="dxa"/>
          </w:tcPr>
          <w:p w:rsidR="00D50137" w:rsidRPr="00C3680B" w:rsidRDefault="00D50137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D50137" w:rsidRPr="00C3680B" w:rsidRDefault="00D50137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D50137" w:rsidRPr="00C3680B" w:rsidRDefault="00D50137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D50137" w:rsidRPr="00C3680B" w:rsidRDefault="00D50137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D50137" w:rsidRPr="00C3680B" w:rsidRDefault="00D50137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D50137" w:rsidTr="00D50137">
        <w:tc>
          <w:tcPr>
            <w:tcW w:w="1914" w:type="dxa"/>
          </w:tcPr>
          <w:p w:rsidR="00D50137" w:rsidRDefault="00D50137" w:rsidP="0062124D">
            <w:r>
              <w:t>1</w:t>
            </w:r>
          </w:p>
        </w:tc>
        <w:tc>
          <w:tcPr>
            <w:tcW w:w="1914" w:type="dxa"/>
          </w:tcPr>
          <w:p w:rsidR="00D50137" w:rsidRDefault="00D50137" w:rsidP="0062124D">
            <w:r>
              <w:t>40° 6' 35''</w:t>
            </w:r>
          </w:p>
        </w:tc>
        <w:tc>
          <w:tcPr>
            <w:tcW w:w="1914" w:type="dxa"/>
          </w:tcPr>
          <w:p w:rsidR="00D50137" w:rsidRDefault="00D50137" w:rsidP="0062124D">
            <w:r>
              <w:t>5.98</w:t>
            </w:r>
          </w:p>
        </w:tc>
        <w:tc>
          <w:tcPr>
            <w:tcW w:w="1914" w:type="dxa"/>
          </w:tcPr>
          <w:p w:rsidR="00D50137" w:rsidRDefault="00D50137" w:rsidP="0062124D">
            <w:r>
              <w:t>18357.7</w:t>
            </w:r>
          </w:p>
        </w:tc>
        <w:tc>
          <w:tcPr>
            <w:tcW w:w="1915" w:type="dxa"/>
          </w:tcPr>
          <w:p w:rsidR="00D50137" w:rsidRDefault="00D50137" w:rsidP="0062124D">
            <w:r>
              <w:t>23622.9</w:t>
            </w:r>
          </w:p>
        </w:tc>
      </w:tr>
      <w:tr w:rsidR="00D50137" w:rsidTr="00D50137">
        <w:tc>
          <w:tcPr>
            <w:tcW w:w="1914" w:type="dxa"/>
          </w:tcPr>
          <w:p w:rsidR="00D50137" w:rsidRDefault="00D50137" w:rsidP="0062124D">
            <w:r>
              <w:t>2</w:t>
            </w:r>
          </w:p>
        </w:tc>
        <w:tc>
          <w:tcPr>
            <w:tcW w:w="1914" w:type="dxa"/>
          </w:tcPr>
          <w:p w:rsidR="00D50137" w:rsidRDefault="00D50137" w:rsidP="0062124D">
            <w:r>
              <w:t>304° 59' 42''</w:t>
            </w:r>
          </w:p>
        </w:tc>
        <w:tc>
          <w:tcPr>
            <w:tcW w:w="1914" w:type="dxa"/>
          </w:tcPr>
          <w:p w:rsidR="00D50137" w:rsidRDefault="00D50137" w:rsidP="0062124D">
            <w:r>
              <w:t>21.97</w:t>
            </w:r>
          </w:p>
        </w:tc>
        <w:tc>
          <w:tcPr>
            <w:tcW w:w="1914" w:type="dxa"/>
          </w:tcPr>
          <w:p w:rsidR="00D50137" w:rsidRDefault="00D50137" w:rsidP="0062124D">
            <w:r>
              <w:t>18362.27</w:t>
            </w:r>
          </w:p>
        </w:tc>
        <w:tc>
          <w:tcPr>
            <w:tcW w:w="1915" w:type="dxa"/>
          </w:tcPr>
          <w:p w:rsidR="00D50137" w:rsidRDefault="00D50137" w:rsidP="0062124D">
            <w:r>
              <w:t>23626.75</w:t>
            </w:r>
          </w:p>
        </w:tc>
      </w:tr>
      <w:tr w:rsidR="00D50137" w:rsidTr="00D50137">
        <w:tc>
          <w:tcPr>
            <w:tcW w:w="1914" w:type="dxa"/>
          </w:tcPr>
          <w:p w:rsidR="00D50137" w:rsidRDefault="00D50137" w:rsidP="0062124D">
            <w:r>
              <w:t>3</w:t>
            </w:r>
          </w:p>
        </w:tc>
        <w:tc>
          <w:tcPr>
            <w:tcW w:w="1914" w:type="dxa"/>
          </w:tcPr>
          <w:p w:rsidR="00D50137" w:rsidRDefault="00D50137" w:rsidP="0062124D">
            <w:r>
              <w:t>219° 18' 27''</w:t>
            </w:r>
          </w:p>
        </w:tc>
        <w:tc>
          <w:tcPr>
            <w:tcW w:w="1914" w:type="dxa"/>
          </w:tcPr>
          <w:p w:rsidR="00D50137" w:rsidRDefault="00D50137" w:rsidP="0062124D">
            <w:r>
              <w:t>3.2</w:t>
            </w:r>
          </w:p>
        </w:tc>
        <w:tc>
          <w:tcPr>
            <w:tcW w:w="1914" w:type="dxa"/>
          </w:tcPr>
          <w:p w:rsidR="00D50137" w:rsidRDefault="00D50137" w:rsidP="0062124D">
            <w:r>
              <w:t>18374.87</w:t>
            </w:r>
          </w:p>
        </w:tc>
        <w:tc>
          <w:tcPr>
            <w:tcW w:w="1915" w:type="dxa"/>
          </w:tcPr>
          <w:p w:rsidR="00D50137" w:rsidRDefault="00D50137" w:rsidP="0062124D">
            <w:r>
              <w:t>23608.75</w:t>
            </w:r>
          </w:p>
        </w:tc>
      </w:tr>
      <w:tr w:rsidR="00D50137" w:rsidTr="00D50137">
        <w:tc>
          <w:tcPr>
            <w:tcW w:w="1914" w:type="dxa"/>
          </w:tcPr>
          <w:p w:rsidR="00D50137" w:rsidRDefault="00D50137" w:rsidP="0062124D">
            <w:r>
              <w:t>4</w:t>
            </w:r>
          </w:p>
        </w:tc>
        <w:tc>
          <w:tcPr>
            <w:tcW w:w="1914" w:type="dxa"/>
          </w:tcPr>
          <w:p w:rsidR="00D50137" w:rsidRDefault="00D50137" w:rsidP="0062124D">
            <w:r>
              <w:t>130° 26' 35''</w:t>
            </w:r>
          </w:p>
        </w:tc>
        <w:tc>
          <w:tcPr>
            <w:tcW w:w="1914" w:type="dxa"/>
          </w:tcPr>
          <w:p w:rsidR="00D50137" w:rsidRDefault="00D50137" w:rsidP="0062124D">
            <w:r>
              <w:t>5.52</w:t>
            </w:r>
          </w:p>
        </w:tc>
        <w:tc>
          <w:tcPr>
            <w:tcW w:w="1914" w:type="dxa"/>
          </w:tcPr>
          <w:p w:rsidR="00D50137" w:rsidRDefault="00D50137" w:rsidP="0062124D">
            <w:r>
              <w:t>18372.39</w:t>
            </w:r>
          </w:p>
        </w:tc>
        <w:tc>
          <w:tcPr>
            <w:tcW w:w="1915" w:type="dxa"/>
          </w:tcPr>
          <w:p w:rsidR="00D50137" w:rsidRDefault="00D50137" w:rsidP="0062124D">
            <w:r>
              <w:t>23606.72</w:t>
            </w:r>
          </w:p>
        </w:tc>
      </w:tr>
      <w:tr w:rsidR="00D50137" w:rsidTr="00D50137">
        <w:tc>
          <w:tcPr>
            <w:tcW w:w="1914" w:type="dxa"/>
          </w:tcPr>
          <w:p w:rsidR="00D50137" w:rsidRDefault="00D50137" w:rsidP="0062124D">
            <w:r>
              <w:t>5</w:t>
            </w:r>
          </w:p>
        </w:tc>
        <w:tc>
          <w:tcPr>
            <w:tcW w:w="1914" w:type="dxa"/>
          </w:tcPr>
          <w:p w:rsidR="00D50137" w:rsidRDefault="00D50137" w:rsidP="0062124D">
            <w:r>
              <w:t>37° 4' 39''</w:t>
            </w:r>
          </w:p>
        </w:tc>
        <w:tc>
          <w:tcPr>
            <w:tcW w:w="1914" w:type="dxa"/>
          </w:tcPr>
          <w:p w:rsidR="00D50137" w:rsidRDefault="00D50137" w:rsidP="0062124D">
            <w:r>
              <w:t>1.54</w:t>
            </w:r>
          </w:p>
        </w:tc>
        <w:tc>
          <w:tcPr>
            <w:tcW w:w="1914" w:type="dxa"/>
          </w:tcPr>
          <w:p w:rsidR="00D50137" w:rsidRDefault="00D50137" w:rsidP="0062124D">
            <w:r>
              <w:t>18368.81</w:t>
            </w:r>
          </w:p>
        </w:tc>
        <w:tc>
          <w:tcPr>
            <w:tcW w:w="1915" w:type="dxa"/>
          </w:tcPr>
          <w:p w:rsidR="00D50137" w:rsidRDefault="00D50137" w:rsidP="0062124D">
            <w:r>
              <w:t>23610.92</w:t>
            </w:r>
          </w:p>
        </w:tc>
      </w:tr>
      <w:tr w:rsidR="00D50137" w:rsidTr="00D50137">
        <w:tc>
          <w:tcPr>
            <w:tcW w:w="1914" w:type="dxa"/>
          </w:tcPr>
          <w:p w:rsidR="00D50137" w:rsidRDefault="00D50137" w:rsidP="0062124D">
            <w:r>
              <w:t>6</w:t>
            </w:r>
          </w:p>
        </w:tc>
        <w:tc>
          <w:tcPr>
            <w:tcW w:w="1914" w:type="dxa"/>
          </w:tcPr>
          <w:p w:rsidR="00D50137" w:rsidRDefault="00D50137" w:rsidP="0062124D">
            <w:r>
              <w:t>129° 11' 10''</w:t>
            </w:r>
          </w:p>
        </w:tc>
        <w:tc>
          <w:tcPr>
            <w:tcW w:w="1914" w:type="dxa"/>
          </w:tcPr>
          <w:p w:rsidR="00D50137" w:rsidRDefault="00D50137" w:rsidP="0062124D">
            <w:r>
              <w:t>9.07</w:t>
            </w:r>
          </w:p>
        </w:tc>
        <w:tc>
          <w:tcPr>
            <w:tcW w:w="1914" w:type="dxa"/>
          </w:tcPr>
          <w:p w:rsidR="00D50137" w:rsidRDefault="00D50137" w:rsidP="0062124D">
            <w:r>
              <w:t>18370.04</w:t>
            </w:r>
          </w:p>
        </w:tc>
        <w:tc>
          <w:tcPr>
            <w:tcW w:w="1915" w:type="dxa"/>
          </w:tcPr>
          <w:p w:rsidR="00D50137" w:rsidRDefault="00D50137" w:rsidP="0062124D">
            <w:r>
              <w:t>23611.85</w:t>
            </w:r>
          </w:p>
        </w:tc>
      </w:tr>
      <w:tr w:rsidR="00D50137" w:rsidTr="00D50137">
        <w:tc>
          <w:tcPr>
            <w:tcW w:w="1914" w:type="dxa"/>
          </w:tcPr>
          <w:p w:rsidR="00D50137" w:rsidRDefault="00D50137" w:rsidP="0062124D">
            <w:r>
              <w:t>7</w:t>
            </w:r>
          </w:p>
        </w:tc>
        <w:tc>
          <w:tcPr>
            <w:tcW w:w="1914" w:type="dxa"/>
          </w:tcPr>
          <w:p w:rsidR="00D50137" w:rsidRDefault="00D50137" w:rsidP="0062124D">
            <w:r>
              <w:t>221° 6' 6''</w:t>
            </w:r>
          </w:p>
        </w:tc>
        <w:tc>
          <w:tcPr>
            <w:tcW w:w="1914" w:type="dxa"/>
          </w:tcPr>
          <w:p w:rsidR="00D50137" w:rsidRDefault="00D50137" w:rsidP="0062124D">
            <w:r>
              <w:t>2.61</w:t>
            </w:r>
          </w:p>
        </w:tc>
        <w:tc>
          <w:tcPr>
            <w:tcW w:w="1914" w:type="dxa"/>
          </w:tcPr>
          <w:p w:rsidR="00D50137" w:rsidRDefault="00D50137" w:rsidP="0062124D">
            <w:r>
              <w:t>18364.31</w:t>
            </w:r>
          </w:p>
        </w:tc>
        <w:tc>
          <w:tcPr>
            <w:tcW w:w="1915" w:type="dxa"/>
          </w:tcPr>
          <w:p w:rsidR="00D50137" w:rsidRDefault="00D50137" w:rsidP="0062124D">
            <w:r>
              <w:t>23618.88</w:t>
            </w:r>
          </w:p>
        </w:tc>
      </w:tr>
      <w:tr w:rsidR="00D50137" w:rsidTr="00D50137">
        <w:tc>
          <w:tcPr>
            <w:tcW w:w="1914" w:type="dxa"/>
          </w:tcPr>
          <w:p w:rsidR="00D50137" w:rsidRDefault="00D50137" w:rsidP="0062124D">
            <w:r>
              <w:t>8</w:t>
            </w:r>
          </w:p>
        </w:tc>
        <w:tc>
          <w:tcPr>
            <w:tcW w:w="1914" w:type="dxa"/>
          </w:tcPr>
          <w:p w:rsidR="00D50137" w:rsidRDefault="00D50137" w:rsidP="0062124D">
            <w:r>
              <w:t>128° 57' 26''</w:t>
            </w:r>
          </w:p>
        </w:tc>
        <w:tc>
          <w:tcPr>
            <w:tcW w:w="1914" w:type="dxa"/>
          </w:tcPr>
          <w:p w:rsidR="00D50137" w:rsidRDefault="00D50137" w:rsidP="0062124D">
            <w:r>
              <w:t>7.38</w:t>
            </w:r>
          </w:p>
        </w:tc>
        <w:tc>
          <w:tcPr>
            <w:tcW w:w="1914" w:type="dxa"/>
          </w:tcPr>
          <w:p w:rsidR="00D50137" w:rsidRDefault="00D50137" w:rsidP="0062124D">
            <w:r>
              <w:t>18362.34</w:t>
            </w:r>
          </w:p>
        </w:tc>
        <w:tc>
          <w:tcPr>
            <w:tcW w:w="1915" w:type="dxa"/>
          </w:tcPr>
          <w:p w:rsidR="00D50137" w:rsidRDefault="00D50137" w:rsidP="0062124D">
            <w:r>
              <w:t>23617.16</w:t>
            </w:r>
          </w:p>
        </w:tc>
      </w:tr>
    </w:tbl>
    <w:p w:rsidR="00353D02" w:rsidRDefault="00353D02" w:rsidP="00353D02"/>
    <w:p w:rsidR="00353D02" w:rsidRDefault="00353D02" w:rsidP="00353D02">
      <w:r>
        <w:t>Земельный участок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53D02" w:rsidTr="00353D02">
        <w:tc>
          <w:tcPr>
            <w:tcW w:w="1914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1</w:t>
            </w:r>
          </w:p>
        </w:tc>
        <w:tc>
          <w:tcPr>
            <w:tcW w:w="1914" w:type="dxa"/>
          </w:tcPr>
          <w:p w:rsidR="00353D02" w:rsidRDefault="00353D02" w:rsidP="0062124D">
            <w:r>
              <w:t>130° 6' 40''</w:t>
            </w:r>
          </w:p>
        </w:tc>
        <w:tc>
          <w:tcPr>
            <w:tcW w:w="1914" w:type="dxa"/>
          </w:tcPr>
          <w:p w:rsidR="00353D02" w:rsidRDefault="00353D02" w:rsidP="0062124D">
            <w:r>
              <w:t>22.46</w:t>
            </w:r>
          </w:p>
        </w:tc>
        <w:tc>
          <w:tcPr>
            <w:tcW w:w="1914" w:type="dxa"/>
          </w:tcPr>
          <w:p w:rsidR="00353D02" w:rsidRDefault="00353D02" w:rsidP="0062124D">
            <w:r>
              <w:t>18362.27</w:t>
            </w:r>
          </w:p>
        </w:tc>
        <w:tc>
          <w:tcPr>
            <w:tcW w:w="1915" w:type="dxa"/>
          </w:tcPr>
          <w:p w:rsidR="00353D02" w:rsidRDefault="00353D02" w:rsidP="0062124D">
            <w:r>
              <w:t>23626.75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2</w:t>
            </w:r>
          </w:p>
        </w:tc>
        <w:tc>
          <w:tcPr>
            <w:tcW w:w="1914" w:type="dxa"/>
          </w:tcPr>
          <w:p w:rsidR="00353D02" w:rsidRDefault="00353D02" w:rsidP="0062124D">
            <w:r>
              <w:t>220° 11' 58''</w:t>
            </w:r>
          </w:p>
        </w:tc>
        <w:tc>
          <w:tcPr>
            <w:tcW w:w="1914" w:type="dxa"/>
          </w:tcPr>
          <w:p w:rsidR="00353D02" w:rsidRDefault="00353D02" w:rsidP="0062124D">
            <w:r>
              <w:t>49.96</w:t>
            </w:r>
          </w:p>
        </w:tc>
        <w:tc>
          <w:tcPr>
            <w:tcW w:w="1914" w:type="dxa"/>
          </w:tcPr>
          <w:p w:rsidR="00353D02" w:rsidRDefault="00353D02" w:rsidP="0062124D">
            <w:r>
              <w:t>18347.8</w:t>
            </w:r>
          </w:p>
        </w:tc>
        <w:tc>
          <w:tcPr>
            <w:tcW w:w="1915" w:type="dxa"/>
          </w:tcPr>
          <w:p w:rsidR="00353D02" w:rsidRDefault="00353D02" w:rsidP="0062124D">
            <w:r>
              <w:t>23643.93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3</w:t>
            </w:r>
          </w:p>
        </w:tc>
        <w:tc>
          <w:tcPr>
            <w:tcW w:w="1914" w:type="dxa"/>
          </w:tcPr>
          <w:p w:rsidR="00353D02" w:rsidRDefault="00353D02" w:rsidP="0062124D">
            <w:r>
              <w:t>313° 7' 6''</w:t>
            </w:r>
          </w:p>
        </w:tc>
        <w:tc>
          <w:tcPr>
            <w:tcW w:w="1914" w:type="dxa"/>
          </w:tcPr>
          <w:p w:rsidR="00353D02" w:rsidRDefault="00353D02" w:rsidP="0062124D">
            <w:r>
              <w:t>20.58</w:t>
            </w:r>
          </w:p>
        </w:tc>
        <w:tc>
          <w:tcPr>
            <w:tcW w:w="1914" w:type="dxa"/>
          </w:tcPr>
          <w:p w:rsidR="00353D02" w:rsidRDefault="00353D02" w:rsidP="0062124D">
            <w:r>
              <w:t>18309.64</w:t>
            </w:r>
          </w:p>
        </w:tc>
        <w:tc>
          <w:tcPr>
            <w:tcW w:w="1915" w:type="dxa"/>
          </w:tcPr>
          <w:p w:rsidR="00353D02" w:rsidRDefault="00353D02" w:rsidP="0062124D">
            <w:r>
              <w:t>23611.68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4</w:t>
            </w:r>
          </w:p>
        </w:tc>
        <w:tc>
          <w:tcPr>
            <w:tcW w:w="1914" w:type="dxa"/>
          </w:tcPr>
          <w:p w:rsidR="00353D02" w:rsidRDefault="00353D02" w:rsidP="0062124D">
            <w:r>
              <w:t>311° 27' 24''</w:t>
            </w:r>
          </w:p>
        </w:tc>
        <w:tc>
          <w:tcPr>
            <w:tcW w:w="1914" w:type="dxa"/>
          </w:tcPr>
          <w:p w:rsidR="00353D02" w:rsidRDefault="00353D02" w:rsidP="0062124D">
            <w:r>
              <w:t>1.71</w:t>
            </w:r>
          </w:p>
        </w:tc>
        <w:tc>
          <w:tcPr>
            <w:tcW w:w="1914" w:type="dxa"/>
          </w:tcPr>
          <w:p w:rsidR="00353D02" w:rsidRDefault="00353D02" w:rsidP="0062124D">
            <w:r>
              <w:t>18323.71</w:t>
            </w:r>
          </w:p>
        </w:tc>
        <w:tc>
          <w:tcPr>
            <w:tcW w:w="1915" w:type="dxa"/>
          </w:tcPr>
          <w:p w:rsidR="00353D02" w:rsidRDefault="00353D02" w:rsidP="0062124D">
            <w:r>
              <w:t>23596.66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5</w:t>
            </w:r>
          </w:p>
        </w:tc>
        <w:tc>
          <w:tcPr>
            <w:tcW w:w="1914" w:type="dxa"/>
          </w:tcPr>
          <w:p w:rsidR="00353D02" w:rsidRDefault="00353D02" w:rsidP="0062124D">
            <w:r>
              <w:t>40° 36' 11''</w:t>
            </w:r>
          </w:p>
        </w:tc>
        <w:tc>
          <w:tcPr>
            <w:tcW w:w="1914" w:type="dxa"/>
          </w:tcPr>
          <w:p w:rsidR="00353D02" w:rsidRDefault="00353D02" w:rsidP="0062124D">
            <w:r>
              <w:t>0.2</w:t>
            </w:r>
          </w:p>
        </w:tc>
        <w:tc>
          <w:tcPr>
            <w:tcW w:w="1914" w:type="dxa"/>
          </w:tcPr>
          <w:p w:rsidR="00353D02" w:rsidRDefault="00353D02" w:rsidP="0062124D">
            <w:r>
              <w:t>18324.84</w:t>
            </w:r>
          </w:p>
        </w:tc>
        <w:tc>
          <w:tcPr>
            <w:tcW w:w="1915" w:type="dxa"/>
          </w:tcPr>
          <w:p w:rsidR="00353D02" w:rsidRDefault="00353D02" w:rsidP="0062124D">
            <w:r>
              <w:t>23595.38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6</w:t>
            </w:r>
          </w:p>
        </w:tc>
        <w:tc>
          <w:tcPr>
            <w:tcW w:w="1914" w:type="dxa"/>
          </w:tcPr>
          <w:p w:rsidR="00353D02" w:rsidRDefault="00353D02" w:rsidP="0062124D">
            <w:r>
              <w:t>128° 24' 0''</w:t>
            </w:r>
          </w:p>
        </w:tc>
        <w:tc>
          <w:tcPr>
            <w:tcW w:w="1914" w:type="dxa"/>
          </w:tcPr>
          <w:p w:rsidR="00353D02" w:rsidRDefault="00353D02" w:rsidP="0062124D">
            <w:r>
              <w:t>0.43</w:t>
            </w:r>
          </w:p>
        </w:tc>
        <w:tc>
          <w:tcPr>
            <w:tcW w:w="1914" w:type="dxa"/>
          </w:tcPr>
          <w:p w:rsidR="00353D02" w:rsidRDefault="00353D02" w:rsidP="0062124D">
            <w:r>
              <w:t>18324.99</w:t>
            </w:r>
          </w:p>
        </w:tc>
        <w:tc>
          <w:tcPr>
            <w:tcW w:w="1915" w:type="dxa"/>
          </w:tcPr>
          <w:p w:rsidR="00353D02" w:rsidRDefault="00353D02" w:rsidP="0062124D">
            <w:r>
              <w:t>23595.51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7</w:t>
            </w:r>
          </w:p>
        </w:tc>
        <w:tc>
          <w:tcPr>
            <w:tcW w:w="1914" w:type="dxa"/>
          </w:tcPr>
          <w:p w:rsidR="00353D02" w:rsidRDefault="00353D02" w:rsidP="0062124D">
            <w:r>
              <w:t>40° 12' 27''</w:t>
            </w:r>
          </w:p>
        </w:tc>
        <w:tc>
          <w:tcPr>
            <w:tcW w:w="1914" w:type="dxa"/>
          </w:tcPr>
          <w:p w:rsidR="00353D02" w:rsidRDefault="00353D02" w:rsidP="0062124D">
            <w:r>
              <w:t>15.75</w:t>
            </w:r>
          </w:p>
        </w:tc>
        <w:tc>
          <w:tcPr>
            <w:tcW w:w="1914" w:type="dxa"/>
          </w:tcPr>
          <w:p w:rsidR="00353D02" w:rsidRDefault="00353D02" w:rsidP="0062124D">
            <w:r>
              <w:t>18324.72</w:t>
            </w:r>
          </w:p>
        </w:tc>
        <w:tc>
          <w:tcPr>
            <w:tcW w:w="1915" w:type="dxa"/>
          </w:tcPr>
          <w:p w:rsidR="00353D02" w:rsidRDefault="00353D02" w:rsidP="0062124D">
            <w:r>
              <w:t>23595.85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8</w:t>
            </w:r>
          </w:p>
        </w:tc>
        <w:tc>
          <w:tcPr>
            <w:tcW w:w="1914" w:type="dxa"/>
          </w:tcPr>
          <w:p w:rsidR="00353D02" w:rsidRDefault="00353D02" w:rsidP="0062124D">
            <w:r>
              <w:t>46° 58' 48''</w:t>
            </w:r>
          </w:p>
        </w:tc>
        <w:tc>
          <w:tcPr>
            <w:tcW w:w="1914" w:type="dxa"/>
          </w:tcPr>
          <w:p w:rsidR="00353D02" w:rsidRDefault="00353D02" w:rsidP="0062124D">
            <w:r>
              <w:t>2.87</w:t>
            </w:r>
          </w:p>
        </w:tc>
        <w:tc>
          <w:tcPr>
            <w:tcW w:w="1914" w:type="dxa"/>
          </w:tcPr>
          <w:p w:rsidR="00353D02" w:rsidRDefault="00353D02" w:rsidP="0062124D">
            <w:r>
              <w:t>18336.75</w:t>
            </w:r>
          </w:p>
        </w:tc>
        <w:tc>
          <w:tcPr>
            <w:tcW w:w="1915" w:type="dxa"/>
          </w:tcPr>
          <w:p w:rsidR="00353D02" w:rsidRDefault="00353D02" w:rsidP="0062124D">
            <w:r>
              <w:t>23606.02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9</w:t>
            </w:r>
          </w:p>
        </w:tc>
        <w:tc>
          <w:tcPr>
            <w:tcW w:w="1914" w:type="dxa"/>
          </w:tcPr>
          <w:p w:rsidR="00353D02" w:rsidRDefault="00353D02" w:rsidP="0062124D">
            <w:r>
              <w:t>37° 56' 20''</w:t>
            </w:r>
          </w:p>
        </w:tc>
        <w:tc>
          <w:tcPr>
            <w:tcW w:w="1914" w:type="dxa"/>
          </w:tcPr>
          <w:p w:rsidR="00353D02" w:rsidRDefault="00353D02" w:rsidP="0062124D">
            <w:r>
              <w:t>1.14</w:t>
            </w:r>
          </w:p>
        </w:tc>
        <w:tc>
          <w:tcPr>
            <w:tcW w:w="1914" w:type="dxa"/>
          </w:tcPr>
          <w:p w:rsidR="00353D02" w:rsidRDefault="00353D02" w:rsidP="0062124D">
            <w:r>
              <w:t>18338.71</w:t>
            </w:r>
          </w:p>
        </w:tc>
        <w:tc>
          <w:tcPr>
            <w:tcW w:w="1915" w:type="dxa"/>
          </w:tcPr>
          <w:p w:rsidR="00353D02" w:rsidRDefault="00353D02" w:rsidP="0062124D">
            <w:r>
              <w:t>23608.12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10</w:t>
            </w:r>
          </w:p>
        </w:tc>
        <w:tc>
          <w:tcPr>
            <w:tcW w:w="1914" w:type="dxa"/>
          </w:tcPr>
          <w:p w:rsidR="00353D02" w:rsidRDefault="00353D02" w:rsidP="0062124D">
            <w:r>
              <w:t>40° 45' 33''</w:t>
            </w:r>
          </w:p>
        </w:tc>
        <w:tc>
          <w:tcPr>
            <w:tcW w:w="1914" w:type="dxa"/>
          </w:tcPr>
          <w:p w:rsidR="00353D02" w:rsidRDefault="00353D02" w:rsidP="0062124D">
            <w:r>
              <w:t>13.22</w:t>
            </w:r>
          </w:p>
        </w:tc>
        <w:tc>
          <w:tcPr>
            <w:tcW w:w="1914" w:type="dxa"/>
          </w:tcPr>
          <w:p w:rsidR="00353D02" w:rsidRDefault="00353D02" w:rsidP="0062124D">
            <w:r>
              <w:t>18339.61</w:t>
            </w:r>
          </w:p>
        </w:tc>
        <w:tc>
          <w:tcPr>
            <w:tcW w:w="1915" w:type="dxa"/>
          </w:tcPr>
          <w:p w:rsidR="00353D02" w:rsidRDefault="00353D02" w:rsidP="0062124D">
            <w:r>
              <w:t>23608.82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11</w:t>
            </w:r>
          </w:p>
        </w:tc>
        <w:tc>
          <w:tcPr>
            <w:tcW w:w="1914" w:type="dxa"/>
          </w:tcPr>
          <w:p w:rsidR="00353D02" w:rsidRDefault="00353D02" w:rsidP="0062124D">
            <w:r>
              <w:t>34° 0' 3''</w:t>
            </w:r>
          </w:p>
        </w:tc>
        <w:tc>
          <w:tcPr>
            <w:tcW w:w="1914" w:type="dxa"/>
          </w:tcPr>
          <w:p w:rsidR="00353D02" w:rsidRDefault="00353D02" w:rsidP="0062124D">
            <w:r>
              <w:t>9.75</w:t>
            </w:r>
          </w:p>
        </w:tc>
        <w:tc>
          <w:tcPr>
            <w:tcW w:w="1914" w:type="dxa"/>
          </w:tcPr>
          <w:p w:rsidR="00353D02" w:rsidRDefault="00353D02" w:rsidP="0062124D">
            <w:r>
              <w:t>18349.62</w:t>
            </w:r>
          </w:p>
        </w:tc>
        <w:tc>
          <w:tcPr>
            <w:tcW w:w="1915" w:type="dxa"/>
          </w:tcPr>
          <w:p w:rsidR="00353D02" w:rsidRDefault="00353D02" w:rsidP="0062124D">
            <w:r>
              <w:t>23617.45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12</w:t>
            </w:r>
          </w:p>
        </w:tc>
        <w:tc>
          <w:tcPr>
            <w:tcW w:w="1914" w:type="dxa"/>
          </w:tcPr>
          <w:p w:rsidR="00353D02" w:rsidRDefault="00353D02" w:rsidP="0062124D">
            <w:r>
              <w:t>40° 6' 35''</w:t>
            </w:r>
          </w:p>
        </w:tc>
        <w:tc>
          <w:tcPr>
            <w:tcW w:w="1914" w:type="dxa"/>
          </w:tcPr>
          <w:p w:rsidR="00353D02" w:rsidRDefault="00353D02" w:rsidP="0062124D">
            <w:r>
              <w:t>5.98</w:t>
            </w:r>
          </w:p>
        </w:tc>
        <w:tc>
          <w:tcPr>
            <w:tcW w:w="1914" w:type="dxa"/>
          </w:tcPr>
          <w:p w:rsidR="00353D02" w:rsidRDefault="00353D02" w:rsidP="0062124D">
            <w:r>
              <w:t>18357.7</w:t>
            </w:r>
          </w:p>
        </w:tc>
        <w:tc>
          <w:tcPr>
            <w:tcW w:w="1915" w:type="dxa"/>
          </w:tcPr>
          <w:p w:rsidR="00353D02" w:rsidRDefault="00353D02" w:rsidP="0062124D">
            <w:r>
              <w:t>23622.9</w:t>
            </w:r>
          </w:p>
        </w:tc>
      </w:tr>
    </w:tbl>
    <w:p w:rsidR="00353D02" w:rsidRDefault="00353D02" w:rsidP="00353D02"/>
    <w:p w:rsidR="00353D02" w:rsidRDefault="00353D02" w:rsidP="00353D02">
      <w:r>
        <w:t>Земельный участок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53D02" w:rsidTr="00353D02">
        <w:tc>
          <w:tcPr>
            <w:tcW w:w="1914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1</w:t>
            </w:r>
          </w:p>
        </w:tc>
        <w:tc>
          <w:tcPr>
            <w:tcW w:w="1914" w:type="dxa"/>
          </w:tcPr>
          <w:p w:rsidR="00353D02" w:rsidRDefault="00353D02" w:rsidP="0062124D">
            <w:r>
              <w:t>40° 11' 58''</w:t>
            </w:r>
          </w:p>
        </w:tc>
        <w:tc>
          <w:tcPr>
            <w:tcW w:w="1914" w:type="dxa"/>
          </w:tcPr>
          <w:p w:rsidR="00353D02" w:rsidRDefault="00353D02" w:rsidP="0062124D">
            <w:r>
              <w:t>49.96</w:t>
            </w:r>
          </w:p>
        </w:tc>
        <w:tc>
          <w:tcPr>
            <w:tcW w:w="1914" w:type="dxa"/>
          </w:tcPr>
          <w:p w:rsidR="00353D02" w:rsidRDefault="00353D02" w:rsidP="0062124D">
            <w:r>
              <w:t>18309.64</w:t>
            </w:r>
          </w:p>
        </w:tc>
        <w:tc>
          <w:tcPr>
            <w:tcW w:w="1915" w:type="dxa"/>
          </w:tcPr>
          <w:p w:rsidR="00353D02" w:rsidRDefault="00353D02" w:rsidP="0062124D">
            <w:r>
              <w:t>23611.68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2</w:t>
            </w:r>
          </w:p>
        </w:tc>
        <w:tc>
          <w:tcPr>
            <w:tcW w:w="1914" w:type="dxa"/>
          </w:tcPr>
          <w:p w:rsidR="00353D02" w:rsidRDefault="00353D02" w:rsidP="0062124D">
            <w:r>
              <w:t>130° 6' 40''</w:t>
            </w:r>
          </w:p>
        </w:tc>
        <w:tc>
          <w:tcPr>
            <w:tcW w:w="1914" w:type="dxa"/>
          </w:tcPr>
          <w:p w:rsidR="00353D02" w:rsidRDefault="00353D02" w:rsidP="0062124D">
            <w:r>
              <w:t>19.79</w:t>
            </w:r>
          </w:p>
        </w:tc>
        <w:tc>
          <w:tcPr>
            <w:tcW w:w="1914" w:type="dxa"/>
          </w:tcPr>
          <w:p w:rsidR="00353D02" w:rsidRDefault="00353D02" w:rsidP="0062124D">
            <w:r>
              <w:t>18347.8</w:t>
            </w:r>
          </w:p>
        </w:tc>
        <w:tc>
          <w:tcPr>
            <w:tcW w:w="1915" w:type="dxa"/>
          </w:tcPr>
          <w:p w:rsidR="00353D02" w:rsidRDefault="00353D02" w:rsidP="0062124D">
            <w:r>
              <w:t>23643.93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3</w:t>
            </w:r>
          </w:p>
        </w:tc>
        <w:tc>
          <w:tcPr>
            <w:tcW w:w="1914" w:type="dxa"/>
          </w:tcPr>
          <w:p w:rsidR="00353D02" w:rsidRDefault="00353D02" w:rsidP="0062124D">
            <w:r>
              <w:t>221° 46' 38''</w:t>
            </w:r>
          </w:p>
        </w:tc>
        <w:tc>
          <w:tcPr>
            <w:tcW w:w="1914" w:type="dxa"/>
          </w:tcPr>
          <w:p w:rsidR="00353D02" w:rsidRDefault="00353D02" w:rsidP="0062124D">
            <w:r>
              <w:t>4.02</w:t>
            </w:r>
          </w:p>
        </w:tc>
        <w:tc>
          <w:tcPr>
            <w:tcW w:w="1914" w:type="dxa"/>
          </w:tcPr>
          <w:p w:rsidR="00353D02" w:rsidRDefault="00353D02" w:rsidP="0062124D">
            <w:r>
              <w:t>18335.05</w:t>
            </w:r>
          </w:p>
        </w:tc>
        <w:tc>
          <w:tcPr>
            <w:tcW w:w="1915" w:type="dxa"/>
          </w:tcPr>
          <w:p w:rsidR="00353D02" w:rsidRDefault="00353D02" w:rsidP="0062124D">
            <w:r>
              <w:t>23659.06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4</w:t>
            </w:r>
          </w:p>
        </w:tc>
        <w:tc>
          <w:tcPr>
            <w:tcW w:w="1914" w:type="dxa"/>
          </w:tcPr>
          <w:p w:rsidR="00353D02" w:rsidRDefault="00353D02" w:rsidP="0062124D">
            <w:r>
              <w:t>221° 44' 42''</w:t>
            </w:r>
          </w:p>
        </w:tc>
        <w:tc>
          <w:tcPr>
            <w:tcW w:w="1914" w:type="dxa"/>
          </w:tcPr>
          <w:p w:rsidR="00353D02" w:rsidRDefault="00353D02" w:rsidP="0062124D">
            <w:r>
              <w:t>11.58</w:t>
            </w:r>
          </w:p>
        </w:tc>
        <w:tc>
          <w:tcPr>
            <w:tcW w:w="1914" w:type="dxa"/>
          </w:tcPr>
          <w:p w:rsidR="00353D02" w:rsidRDefault="00353D02" w:rsidP="0062124D">
            <w:r>
              <w:t>18332.05</w:t>
            </w:r>
          </w:p>
        </w:tc>
        <w:tc>
          <w:tcPr>
            <w:tcW w:w="1915" w:type="dxa"/>
          </w:tcPr>
          <w:p w:rsidR="00353D02" w:rsidRDefault="00353D02" w:rsidP="0062124D">
            <w:r>
              <w:t>23656.38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5</w:t>
            </w:r>
          </w:p>
        </w:tc>
        <w:tc>
          <w:tcPr>
            <w:tcW w:w="1914" w:type="dxa"/>
          </w:tcPr>
          <w:p w:rsidR="00353D02" w:rsidRDefault="00353D02" w:rsidP="0062124D">
            <w:r>
              <w:t>221° 7' 58''</w:t>
            </w:r>
          </w:p>
        </w:tc>
        <w:tc>
          <w:tcPr>
            <w:tcW w:w="1914" w:type="dxa"/>
          </w:tcPr>
          <w:p w:rsidR="00353D02" w:rsidRDefault="00353D02" w:rsidP="0062124D">
            <w:r>
              <w:t>9.84</w:t>
            </w:r>
          </w:p>
        </w:tc>
        <w:tc>
          <w:tcPr>
            <w:tcW w:w="1914" w:type="dxa"/>
          </w:tcPr>
          <w:p w:rsidR="00353D02" w:rsidRDefault="00353D02" w:rsidP="0062124D">
            <w:r>
              <w:t>18323.41</w:t>
            </w:r>
          </w:p>
        </w:tc>
        <w:tc>
          <w:tcPr>
            <w:tcW w:w="1915" w:type="dxa"/>
          </w:tcPr>
          <w:p w:rsidR="00353D02" w:rsidRDefault="00353D02" w:rsidP="0062124D">
            <w:r>
              <w:t>23648.67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6</w:t>
            </w:r>
          </w:p>
        </w:tc>
        <w:tc>
          <w:tcPr>
            <w:tcW w:w="1914" w:type="dxa"/>
          </w:tcPr>
          <w:p w:rsidR="00353D02" w:rsidRDefault="00353D02" w:rsidP="0062124D">
            <w:r>
              <w:t>222° 14' 54''</w:t>
            </w:r>
          </w:p>
        </w:tc>
        <w:tc>
          <w:tcPr>
            <w:tcW w:w="1914" w:type="dxa"/>
          </w:tcPr>
          <w:p w:rsidR="00353D02" w:rsidRDefault="00353D02" w:rsidP="0062124D">
            <w:r>
              <w:t>6.63</w:t>
            </w:r>
          </w:p>
        </w:tc>
        <w:tc>
          <w:tcPr>
            <w:tcW w:w="1914" w:type="dxa"/>
          </w:tcPr>
          <w:p w:rsidR="00353D02" w:rsidRDefault="00353D02" w:rsidP="0062124D">
            <w:r>
              <w:t>18316</w:t>
            </w:r>
          </w:p>
        </w:tc>
        <w:tc>
          <w:tcPr>
            <w:tcW w:w="1915" w:type="dxa"/>
          </w:tcPr>
          <w:p w:rsidR="00353D02" w:rsidRDefault="00353D02" w:rsidP="0062124D">
            <w:r>
              <w:t>23642.2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7</w:t>
            </w:r>
          </w:p>
        </w:tc>
        <w:tc>
          <w:tcPr>
            <w:tcW w:w="1914" w:type="dxa"/>
          </w:tcPr>
          <w:p w:rsidR="00353D02" w:rsidRDefault="00353D02" w:rsidP="0062124D">
            <w:r>
              <w:t>224° 35' 6''</w:t>
            </w:r>
          </w:p>
        </w:tc>
        <w:tc>
          <w:tcPr>
            <w:tcW w:w="1914" w:type="dxa"/>
          </w:tcPr>
          <w:p w:rsidR="00353D02" w:rsidRDefault="00353D02" w:rsidP="0062124D">
            <w:r>
              <w:t>19.03</w:t>
            </w:r>
          </w:p>
        </w:tc>
        <w:tc>
          <w:tcPr>
            <w:tcW w:w="1914" w:type="dxa"/>
          </w:tcPr>
          <w:p w:rsidR="00353D02" w:rsidRDefault="00353D02" w:rsidP="0062124D">
            <w:r>
              <w:t>18311.09</w:t>
            </w:r>
          </w:p>
        </w:tc>
        <w:tc>
          <w:tcPr>
            <w:tcW w:w="1915" w:type="dxa"/>
          </w:tcPr>
          <w:p w:rsidR="00353D02" w:rsidRDefault="00353D02" w:rsidP="0062124D">
            <w:r>
              <w:t>23637.74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8</w:t>
            </w:r>
          </w:p>
        </w:tc>
        <w:tc>
          <w:tcPr>
            <w:tcW w:w="1914" w:type="dxa"/>
          </w:tcPr>
          <w:p w:rsidR="00353D02" w:rsidRDefault="00353D02" w:rsidP="0062124D">
            <w:r>
              <w:t>311° 47' 8''</w:t>
            </w:r>
          </w:p>
        </w:tc>
        <w:tc>
          <w:tcPr>
            <w:tcW w:w="1914" w:type="dxa"/>
          </w:tcPr>
          <w:p w:rsidR="00353D02" w:rsidRDefault="00353D02" w:rsidP="0062124D">
            <w:r>
              <w:t>1.2</w:t>
            </w:r>
          </w:p>
        </w:tc>
        <w:tc>
          <w:tcPr>
            <w:tcW w:w="1914" w:type="dxa"/>
          </w:tcPr>
          <w:p w:rsidR="00353D02" w:rsidRDefault="00353D02" w:rsidP="0062124D">
            <w:r>
              <w:t>18297.54</w:t>
            </w:r>
          </w:p>
        </w:tc>
        <w:tc>
          <w:tcPr>
            <w:tcW w:w="1915" w:type="dxa"/>
          </w:tcPr>
          <w:p w:rsidR="00353D02" w:rsidRDefault="00353D02" w:rsidP="0062124D">
            <w:r>
              <w:t>23624.38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9</w:t>
            </w:r>
          </w:p>
        </w:tc>
        <w:tc>
          <w:tcPr>
            <w:tcW w:w="1914" w:type="dxa"/>
          </w:tcPr>
          <w:p w:rsidR="00353D02" w:rsidRDefault="00353D02" w:rsidP="0062124D">
            <w:r>
              <w:t>311° 39' 14''</w:t>
            </w:r>
          </w:p>
        </w:tc>
        <w:tc>
          <w:tcPr>
            <w:tcW w:w="1914" w:type="dxa"/>
          </w:tcPr>
          <w:p w:rsidR="00353D02" w:rsidRDefault="00353D02" w:rsidP="0062124D">
            <w:r>
              <w:t>2.68</w:t>
            </w:r>
          </w:p>
        </w:tc>
        <w:tc>
          <w:tcPr>
            <w:tcW w:w="1914" w:type="dxa"/>
          </w:tcPr>
          <w:p w:rsidR="00353D02" w:rsidRDefault="00353D02" w:rsidP="0062124D">
            <w:r>
              <w:t>18298.34</w:t>
            </w:r>
          </w:p>
        </w:tc>
        <w:tc>
          <w:tcPr>
            <w:tcW w:w="1915" w:type="dxa"/>
          </w:tcPr>
          <w:p w:rsidR="00353D02" w:rsidRDefault="00353D02" w:rsidP="0062124D">
            <w:r>
              <w:t>23623.49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10</w:t>
            </w:r>
          </w:p>
        </w:tc>
        <w:tc>
          <w:tcPr>
            <w:tcW w:w="1914" w:type="dxa"/>
          </w:tcPr>
          <w:p w:rsidR="00353D02" w:rsidRDefault="00353D02" w:rsidP="0062124D">
            <w:r>
              <w:t>33° 39' 52''</w:t>
            </w:r>
          </w:p>
        </w:tc>
        <w:tc>
          <w:tcPr>
            <w:tcW w:w="1914" w:type="dxa"/>
          </w:tcPr>
          <w:p w:rsidR="00353D02" w:rsidRDefault="00353D02" w:rsidP="0062124D">
            <w:r>
              <w:t>0.25</w:t>
            </w:r>
          </w:p>
        </w:tc>
        <w:tc>
          <w:tcPr>
            <w:tcW w:w="1914" w:type="dxa"/>
          </w:tcPr>
          <w:p w:rsidR="00353D02" w:rsidRDefault="00353D02" w:rsidP="0062124D">
            <w:r>
              <w:t>18300.12</w:t>
            </w:r>
          </w:p>
        </w:tc>
        <w:tc>
          <w:tcPr>
            <w:tcW w:w="1915" w:type="dxa"/>
          </w:tcPr>
          <w:p w:rsidR="00353D02" w:rsidRDefault="00353D02" w:rsidP="0062124D">
            <w:r>
              <w:t>23621.49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11</w:t>
            </w:r>
          </w:p>
        </w:tc>
        <w:tc>
          <w:tcPr>
            <w:tcW w:w="1914" w:type="dxa"/>
          </w:tcPr>
          <w:p w:rsidR="00353D02" w:rsidRDefault="00353D02" w:rsidP="0062124D">
            <w:r>
              <w:t>313° 7' 6''</w:t>
            </w:r>
          </w:p>
        </w:tc>
        <w:tc>
          <w:tcPr>
            <w:tcW w:w="1914" w:type="dxa"/>
          </w:tcPr>
          <w:p w:rsidR="00353D02" w:rsidRDefault="00353D02" w:rsidP="0062124D">
            <w:r>
              <w:t>13.62</w:t>
            </w:r>
          </w:p>
        </w:tc>
        <w:tc>
          <w:tcPr>
            <w:tcW w:w="1914" w:type="dxa"/>
          </w:tcPr>
          <w:p w:rsidR="00353D02" w:rsidRDefault="00353D02" w:rsidP="0062124D">
            <w:r>
              <w:t>18300.33</w:t>
            </w:r>
          </w:p>
        </w:tc>
        <w:tc>
          <w:tcPr>
            <w:tcW w:w="1915" w:type="dxa"/>
          </w:tcPr>
          <w:p w:rsidR="00353D02" w:rsidRDefault="00353D02" w:rsidP="0062124D">
            <w:r>
              <w:t>23621.63</w:t>
            </w:r>
          </w:p>
        </w:tc>
      </w:tr>
    </w:tbl>
    <w:p w:rsidR="00BB56C6" w:rsidRDefault="00BB56C6" w:rsidP="00BB56C6"/>
    <w:p w:rsidR="00BB56C6" w:rsidRDefault="00BB56C6" w:rsidP="00BB56C6">
      <w:r>
        <w:t>Земельный участок 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BB56C6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Pr="00C3680B" w:rsidRDefault="00BB56C6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Pr="00C3680B" w:rsidRDefault="00BB56C6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Pr="00C3680B" w:rsidRDefault="00BB56C6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Pr="00C3680B" w:rsidRDefault="00BB56C6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Pr="00C3680B" w:rsidRDefault="00BB56C6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B56C6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44° 35'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18297.54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23624.38</w:t>
            </w:r>
          </w:p>
        </w:tc>
      </w:tr>
      <w:tr w:rsidR="00BB56C6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221° 11'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18311.09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23637.74</w:t>
            </w:r>
          </w:p>
        </w:tc>
      </w:tr>
      <w:tr w:rsidR="00BB56C6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224° 35'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3.08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18311.09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23637.74</w:t>
            </w:r>
          </w:p>
        </w:tc>
      </w:tr>
      <w:tr w:rsidR="00BB56C6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134° 28'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6.84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18308.9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23635.58</w:t>
            </w:r>
          </w:p>
        </w:tc>
      </w:tr>
      <w:tr w:rsidR="00BB56C6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134° 30'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18304.11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23640.46</w:t>
            </w:r>
          </w:p>
        </w:tc>
      </w:tr>
      <w:tr w:rsidR="00BB56C6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133° 59'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16.8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18302.89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23641.7</w:t>
            </w:r>
          </w:p>
        </w:tc>
      </w:tr>
      <w:tr w:rsidR="00BB56C6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230° 15'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18291.22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23653.79</w:t>
            </w:r>
          </w:p>
        </w:tc>
      </w:tr>
      <w:tr w:rsidR="00BB56C6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314° 26'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18281.22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23641.76</w:t>
            </w:r>
          </w:p>
        </w:tc>
      </w:tr>
      <w:tr w:rsidR="00BB56C6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lastRenderedPageBreak/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314° 18'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8.83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18284.28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23638.64</w:t>
            </w:r>
          </w:p>
        </w:tc>
      </w:tr>
      <w:tr w:rsidR="00BB56C6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311° 47'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18290.45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6" w:rsidRDefault="00BB56C6" w:rsidP="0062124D">
            <w:r>
              <w:t>23632.32</w:t>
            </w:r>
          </w:p>
        </w:tc>
      </w:tr>
    </w:tbl>
    <w:p w:rsidR="00A2221B" w:rsidRDefault="00A2221B" w:rsidP="00A2221B"/>
    <w:p w:rsidR="00A2221B" w:rsidRDefault="00A2221B" w:rsidP="00A2221B">
      <w:r>
        <w:t>Земельный участок 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A2221B" w:rsidTr="00D236CD">
        <w:tc>
          <w:tcPr>
            <w:tcW w:w="1914" w:type="dxa"/>
          </w:tcPr>
          <w:p w:rsidR="00A2221B" w:rsidRPr="00C3680B" w:rsidRDefault="00A2221B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A2221B" w:rsidRPr="00C3680B" w:rsidRDefault="00A2221B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A2221B" w:rsidRPr="00C3680B" w:rsidRDefault="00A2221B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A2221B" w:rsidRPr="00C3680B" w:rsidRDefault="00A2221B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A2221B" w:rsidRPr="00C3680B" w:rsidRDefault="00A2221B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A2221B" w:rsidTr="00D236CD">
        <w:tc>
          <w:tcPr>
            <w:tcW w:w="1914" w:type="dxa"/>
          </w:tcPr>
          <w:p w:rsidR="00A2221B" w:rsidRDefault="00A2221B" w:rsidP="0062124D">
            <w:r>
              <w:t>1</w:t>
            </w:r>
          </w:p>
        </w:tc>
        <w:tc>
          <w:tcPr>
            <w:tcW w:w="1914" w:type="dxa"/>
          </w:tcPr>
          <w:p w:rsidR="00A2221B" w:rsidRDefault="00A2221B" w:rsidP="0062124D">
            <w:r>
              <w:t>40° 13' 43''</w:t>
            </w:r>
          </w:p>
        </w:tc>
        <w:tc>
          <w:tcPr>
            <w:tcW w:w="1914" w:type="dxa"/>
          </w:tcPr>
          <w:p w:rsidR="00A2221B" w:rsidRDefault="00A2221B" w:rsidP="0062124D">
            <w:r>
              <w:t>19.03</w:t>
            </w:r>
          </w:p>
        </w:tc>
        <w:tc>
          <w:tcPr>
            <w:tcW w:w="1914" w:type="dxa"/>
          </w:tcPr>
          <w:p w:rsidR="00A2221B" w:rsidRDefault="00A2221B" w:rsidP="0062124D">
            <w:r>
              <w:t>18268.13</w:t>
            </w:r>
          </w:p>
        </w:tc>
        <w:tc>
          <w:tcPr>
            <w:tcW w:w="1915" w:type="dxa"/>
          </w:tcPr>
          <w:p w:rsidR="00A2221B" w:rsidRDefault="00A2221B" w:rsidP="0062124D">
            <w:r>
              <w:t>23588.54</w:t>
            </w:r>
          </w:p>
        </w:tc>
      </w:tr>
      <w:tr w:rsidR="00A2221B" w:rsidTr="00D236CD">
        <w:tc>
          <w:tcPr>
            <w:tcW w:w="1914" w:type="dxa"/>
          </w:tcPr>
          <w:p w:rsidR="00A2221B" w:rsidRDefault="00A2221B" w:rsidP="0062124D">
            <w:r>
              <w:t>2</w:t>
            </w:r>
          </w:p>
        </w:tc>
        <w:tc>
          <w:tcPr>
            <w:tcW w:w="1914" w:type="dxa"/>
          </w:tcPr>
          <w:p w:rsidR="00A2221B" w:rsidRDefault="00A2221B" w:rsidP="0062124D">
            <w:r>
              <w:t>40° 41' 46''</w:t>
            </w:r>
          </w:p>
        </w:tc>
        <w:tc>
          <w:tcPr>
            <w:tcW w:w="1914" w:type="dxa"/>
          </w:tcPr>
          <w:p w:rsidR="00A2221B" w:rsidRDefault="00A2221B" w:rsidP="0062124D">
            <w:r>
              <w:t>6.33</w:t>
            </w:r>
          </w:p>
        </w:tc>
        <w:tc>
          <w:tcPr>
            <w:tcW w:w="1914" w:type="dxa"/>
          </w:tcPr>
          <w:p w:rsidR="00A2221B" w:rsidRDefault="00A2221B" w:rsidP="0062124D">
            <w:r>
              <w:t>18282.66</w:t>
            </w:r>
          </w:p>
        </w:tc>
        <w:tc>
          <w:tcPr>
            <w:tcW w:w="1915" w:type="dxa"/>
          </w:tcPr>
          <w:p w:rsidR="00A2221B" w:rsidRDefault="00A2221B" w:rsidP="0062124D">
            <w:r>
              <w:t>23600.83</w:t>
            </w:r>
          </w:p>
        </w:tc>
      </w:tr>
      <w:tr w:rsidR="00A2221B" w:rsidTr="00D236CD">
        <w:tc>
          <w:tcPr>
            <w:tcW w:w="1914" w:type="dxa"/>
          </w:tcPr>
          <w:p w:rsidR="00A2221B" w:rsidRDefault="00A2221B" w:rsidP="0062124D">
            <w:r>
              <w:t>3</w:t>
            </w:r>
          </w:p>
        </w:tc>
        <w:tc>
          <w:tcPr>
            <w:tcW w:w="1914" w:type="dxa"/>
          </w:tcPr>
          <w:p w:rsidR="00A2221B" w:rsidRDefault="00A2221B" w:rsidP="0062124D">
            <w:r>
              <w:t>40° 52' 24''</w:t>
            </w:r>
          </w:p>
        </w:tc>
        <w:tc>
          <w:tcPr>
            <w:tcW w:w="1914" w:type="dxa"/>
          </w:tcPr>
          <w:p w:rsidR="00A2221B" w:rsidRDefault="00A2221B" w:rsidP="0062124D">
            <w:r>
              <w:t>5</w:t>
            </w:r>
          </w:p>
        </w:tc>
        <w:tc>
          <w:tcPr>
            <w:tcW w:w="1914" w:type="dxa"/>
          </w:tcPr>
          <w:p w:rsidR="00A2221B" w:rsidRDefault="00A2221B" w:rsidP="0062124D">
            <w:r>
              <w:t>18287.46</w:t>
            </w:r>
          </w:p>
        </w:tc>
        <w:tc>
          <w:tcPr>
            <w:tcW w:w="1915" w:type="dxa"/>
          </w:tcPr>
          <w:p w:rsidR="00A2221B" w:rsidRDefault="00A2221B" w:rsidP="0062124D">
            <w:r>
              <w:t>23604.96</w:t>
            </w:r>
          </w:p>
        </w:tc>
      </w:tr>
      <w:tr w:rsidR="00A2221B" w:rsidTr="00D236CD">
        <w:tc>
          <w:tcPr>
            <w:tcW w:w="1914" w:type="dxa"/>
          </w:tcPr>
          <w:p w:rsidR="00A2221B" w:rsidRDefault="00A2221B" w:rsidP="0062124D">
            <w:r>
              <w:t>4</w:t>
            </w:r>
          </w:p>
        </w:tc>
        <w:tc>
          <w:tcPr>
            <w:tcW w:w="1914" w:type="dxa"/>
          </w:tcPr>
          <w:p w:rsidR="00A2221B" w:rsidRDefault="00A2221B" w:rsidP="0062124D">
            <w:r>
              <w:t>37° 22' 32''</w:t>
            </w:r>
          </w:p>
        </w:tc>
        <w:tc>
          <w:tcPr>
            <w:tcW w:w="1914" w:type="dxa"/>
          </w:tcPr>
          <w:p w:rsidR="00A2221B" w:rsidRDefault="00A2221B" w:rsidP="0062124D">
            <w:r>
              <w:t>2.5</w:t>
            </w:r>
          </w:p>
        </w:tc>
        <w:tc>
          <w:tcPr>
            <w:tcW w:w="1914" w:type="dxa"/>
          </w:tcPr>
          <w:p w:rsidR="00A2221B" w:rsidRDefault="00A2221B" w:rsidP="0062124D">
            <w:r>
              <w:t>18291.24</w:t>
            </w:r>
          </w:p>
        </w:tc>
        <w:tc>
          <w:tcPr>
            <w:tcW w:w="1915" w:type="dxa"/>
          </w:tcPr>
          <w:p w:rsidR="00A2221B" w:rsidRDefault="00A2221B" w:rsidP="0062124D">
            <w:r>
              <w:t>23608.23</w:t>
            </w:r>
          </w:p>
        </w:tc>
      </w:tr>
      <w:tr w:rsidR="00A2221B" w:rsidTr="00D236CD">
        <w:tc>
          <w:tcPr>
            <w:tcW w:w="1914" w:type="dxa"/>
          </w:tcPr>
          <w:p w:rsidR="00A2221B" w:rsidRDefault="00A2221B" w:rsidP="0062124D">
            <w:r>
              <w:t>5</w:t>
            </w:r>
          </w:p>
        </w:tc>
        <w:tc>
          <w:tcPr>
            <w:tcW w:w="1914" w:type="dxa"/>
          </w:tcPr>
          <w:p w:rsidR="00A2221B" w:rsidRDefault="00A2221B" w:rsidP="0062124D">
            <w:r>
              <w:t>310° 19' 2''</w:t>
            </w:r>
          </w:p>
        </w:tc>
        <w:tc>
          <w:tcPr>
            <w:tcW w:w="1914" w:type="dxa"/>
          </w:tcPr>
          <w:p w:rsidR="00A2221B" w:rsidRDefault="00A2221B" w:rsidP="0062124D">
            <w:r>
              <w:t>8.48</w:t>
            </w:r>
          </w:p>
        </w:tc>
        <w:tc>
          <w:tcPr>
            <w:tcW w:w="1914" w:type="dxa"/>
          </w:tcPr>
          <w:p w:rsidR="00A2221B" w:rsidRDefault="00A2221B" w:rsidP="0062124D">
            <w:r>
              <w:t>18293.23</w:t>
            </w:r>
          </w:p>
        </w:tc>
        <w:tc>
          <w:tcPr>
            <w:tcW w:w="1915" w:type="dxa"/>
          </w:tcPr>
          <w:p w:rsidR="00A2221B" w:rsidRDefault="00A2221B" w:rsidP="0062124D">
            <w:r>
              <w:t>23609.75</w:t>
            </w:r>
          </w:p>
        </w:tc>
      </w:tr>
      <w:tr w:rsidR="00A2221B" w:rsidTr="00D236CD">
        <w:tc>
          <w:tcPr>
            <w:tcW w:w="1914" w:type="dxa"/>
          </w:tcPr>
          <w:p w:rsidR="00A2221B" w:rsidRDefault="00A2221B" w:rsidP="0062124D">
            <w:r>
              <w:t>6</w:t>
            </w:r>
          </w:p>
        </w:tc>
        <w:tc>
          <w:tcPr>
            <w:tcW w:w="1914" w:type="dxa"/>
          </w:tcPr>
          <w:p w:rsidR="00A2221B" w:rsidRDefault="00A2221B" w:rsidP="0062124D">
            <w:r>
              <w:t>308° 24' 41''</w:t>
            </w:r>
          </w:p>
        </w:tc>
        <w:tc>
          <w:tcPr>
            <w:tcW w:w="1914" w:type="dxa"/>
          </w:tcPr>
          <w:p w:rsidR="00A2221B" w:rsidRDefault="00A2221B" w:rsidP="0062124D">
            <w:r>
              <w:t>22.31</w:t>
            </w:r>
          </w:p>
        </w:tc>
        <w:tc>
          <w:tcPr>
            <w:tcW w:w="1914" w:type="dxa"/>
          </w:tcPr>
          <w:p w:rsidR="00A2221B" w:rsidRDefault="00A2221B" w:rsidP="0062124D">
            <w:r>
              <w:t>18298.72</w:t>
            </w:r>
          </w:p>
        </w:tc>
        <w:tc>
          <w:tcPr>
            <w:tcW w:w="1915" w:type="dxa"/>
          </w:tcPr>
          <w:p w:rsidR="00A2221B" w:rsidRDefault="00A2221B" w:rsidP="0062124D">
            <w:r>
              <w:t>23603.28</w:t>
            </w:r>
          </w:p>
        </w:tc>
      </w:tr>
      <w:tr w:rsidR="00A2221B" w:rsidTr="00D236CD">
        <w:tc>
          <w:tcPr>
            <w:tcW w:w="1914" w:type="dxa"/>
          </w:tcPr>
          <w:p w:rsidR="00A2221B" w:rsidRDefault="00A2221B" w:rsidP="0062124D">
            <w:r>
              <w:t>7</w:t>
            </w:r>
          </w:p>
        </w:tc>
        <w:tc>
          <w:tcPr>
            <w:tcW w:w="1914" w:type="dxa"/>
          </w:tcPr>
          <w:p w:rsidR="00A2221B" w:rsidRDefault="00A2221B" w:rsidP="0062124D">
            <w:r>
              <w:t>311° 33' 32''</w:t>
            </w:r>
          </w:p>
        </w:tc>
        <w:tc>
          <w:tcPr>
            <w:tcW w:w="1914" w:type="dxa"/>
          </w:tcPr>
          <w:p w:rsidR="00A2221B" w:rsidRDefault="00A2221B" w:rsidP="0062124D">
            <w:r>
              <w:t>0.12</w:t>
            </w:r>
          </w:p>
        </w:tc>
        <w:tc>
          <w:tcPr>
            <w:tcW w:w="1914" w:type="dxa"/>
          </w:tcPr>
          <w:p w:rsidR="00A2221B" w:rsidRDefault="00A2221B" w:rsidP="0062124D">
            <w:r>
              <w:t>18312.58</w:t>
            </w:r>
          </w:p>
        </w:tc>
        <w:tc>
          <w:tcPr>
            <w:tcW w:w="1915" w:type="dxa"/>
          </w:tcPr>
          <w:p w:rsidR="00A2221B" w:rsidRDefault="00A2221B" w:rsidP="0062124D">
            <w:r>
              <w:t>23585.8</w:t>
            </w:r>
          </w:p>
        </w:tc>
      </w:tr>
      <w:tr w:rsidR="00A2221B" w:rsidTr="00D236CD">
        <w:tc>
          <w:tcPr>
            <w:tcW w:w="1914" w:type="dxa"/>
          </w:tcPr>
          <w:p w:rsidR="00A2221B" w:rsidRDefault="00A2221B" w:rsidP="0062124D">
            <w:r>
              <w:t>8</w:t>
            </w:r>
          </w:p>
        </w:tc>
        <w:tc>
          <w:tcPr>
            <w:tcW w:w="1914" w:type="dxa"/>
          </w:tcPr>
          <w:p w:rsidR="00A2221B" w:rsidRDefault="00A2221B" w:rsidP="0062124D">
            <w:r>
              <w:t>220° 6' 5''</w:t>
            </w:r>
          </w:p>
        </w:tc>
        <w:tc>
          <w:tcPr>
            <w:tcW w:w="1914" w:type="dxa"/>
          </w:tcPr>
          <w:p w:rsidR="00A2221B" w:rsidRDefault="00A2221B" w:rsidP="0062124D">
            <w:r>
              <w:t>10.34</w:t>
            </w:r>
          </w:p>
        </w:tc>
        <w:tc>
          <w:tcPr>
            <w:tcW w:w="1914" w:type="dxa"/>
          </w:tcPr>
          <w:p w:rsidR="00A2221B" w:rsidRDefault="00A2221B" w:rsidP="0062124D">
            <w:r>
              <w:t>18312.66</w:t>
            </w:r>
          </w:p>
        </w:tc>
        <w:tc>
          <w:tcPr>
            <w:tcW w:w="1915" w:type="dxa"/>
          </w:tcPr>
          <w:p w:rsidR="00A2221B" w:rsidRDefault="00A2221B" w:rsidP="0062124D">
            <w:r>
              <w:t>23585.71</w:t>
            </w:r>
          </w:p>
        </w:tc>
      </w:tr>
      <w:tr w:rsidR="00A2221B" w:rsidTr="00D236CD">
        <w:tc>
          <w:tcPr>
            <w:tcW w:w="1914" w:type="dxa"/>
          </w:tcPr>
          <w:p w:rsidR="00A2221B" w:rsidRDefault="00A2221B" w:rsidP="0062124D">
            <w:r>
              <w:t>9</w:t>
            </w:r>
          </w:p>
        </w:tc>
        <w:tc>
          <w:tcPr>
            <w:tcW w:w="1914" w:type="dxa"/>
          </w:tcPr>
          <w:p w:rsidR="00A2221B" w:rsidRDefault="00A2221B" w:rsidP="0062124D">
            <w:r>
              <w:t>215° 12' 2''</w:t>
            </w:r>
          </w:p>
        </w:tc>
        <w:tc>
          <w:tcPr>
            <w:tcW w:w="1914" w:type="dxa"/>
          </w:tcPr>
          <w:p w:rsidR="00A2221B" w:rsidRDefault="00A2221B" w:rsidP="0062124D">
            <w:r>
              <w:t>2.41</w:t>
            </w:r>
          </w:p>
        </w:tc>
        <w:tc>
          <w:tcPr>
            <w:tcW w:w="1914" w:type="dxa"/>
          </w:tcPr>
          <w:p w:rsidR="00A2221B" w:rsidRDefault="00A2221B" w:rsidP="0062124D">
            <w:r>
              <w:t>18304.75</w:t>
            </w:r>
          </w:p>
        </w:tc>
        <w:tc>
          <w:tcPr>
            <w:tcW w:w="1915" w:type="dxa"/>
          </w:tcPr>
          <w:p w:rsidR="00A2221B" w:rsidRDefault="00A2221B" w:rsidP="0062124D">
            <w:r>
              <w:t>23579.05</w:t>
            </w:r>
          </w:p>
        </w:tc>
      </w:tr>
      <w:tr w:rsidR="00A2221B" w:rsidTr="00D236CD">
        <w:tc>
          <w:tcPr>
            <w:tcW w:w="1914" w:type="dxa"/>
          </w:tcPr>
          <w:p w:rsidR="00A2221B" w:rsidRDefault="00A2221B" w:rsidP="0062124D">
            <w:r>
              <w:t>10</w:t>
            </w:r>
          </w:p>
        </w:tc>
        <w:tc>
          <w:tcPr>
            <w:tcW w:w="1914" w:type="dxa"/>
          </w:tcPr>
          <w:p w:rsidR="00A2221B" w:rsidRDefault="00A2221B" w:rsidP="0062124D">
            <w:r>
              <w:t>180° 0' 0''</w:t>
            </w:r>
          </w:p>
        </w:tc>
        <w:tc>
          <w:tcPr>
            <w:tcW w:w="1914" w:type="dxa"/>
          </w:tcPr>
          <w:p w:rsidR="00A2221B" w:rsidRDefault="00A2221B" w:rsidP="0062124D">
            <w:r>
              <w:t>0.89</w:t>
            </w:r>
          </w:p>
        </w:tc>
        <w:tc>
          <w:tcPr>
            <w:tcW w:w="1914" w:type="dxa"/>
          </w:tcPr>
          <w:p w:rsidR="00A2221B" w:rsidRDefault="00A2221B" w:rsidP="0062124D">
            <w:r>
              <w:t>18302.78</w:t>
            </w:r>
          </w:p>
        </w:tc>
        <w:tc>
          <w:tcPr>
            <w:tcW w:w="1915" w:type="dxa"/>
          </w:tcPr>
          <w:p w:rsidR="00A2221B" w:rsidRDefault="00A2221B" w:rsidP="0062124D">
            <w:r>
              <w:t>23577.66</w:t>
            </w:r>
          </w:p>
        </w:tc>
      </w:tr>
      <w:tr w:rsidR="00A2221B" w:rsidTr="00D236CD">
        <w:tc>
          <w:tcPr>
            <w:tcW w:w="1914" w:type="dxa"/>
          </w:tcPr>
          <w:p w:rsidR="00A2221B" w:rsidRDefault="00A2221B" w:rsidP="0062124D">
            <w:r>
              <w:t>11</w:t>
            </w:r>
          </w:p>
        </w:tc>
        <w:tc>
          <w:tcPr>
            <w:tcW w:w="1914" w:type="dxa"/>
          </w:tcPr>
          <w:p w:rsidR="00A2221B" w:rsidRDefault="00A2221B" w:rsidP="0062124D">
            <w:r>
              <w:t>216° 42' 35''</w:t>
            </w:r>
          </w:p>
        </w:tc>
        <w:tc>
          <w:tcPr>
            <w:tcW w:w="1914" w:type="dxa"/>
          </w:tcPr>
          <w:p w:rsidR="00A2221B" w:rsidRDefault="00A2221B" w:rsidP="0062124D">
            <w:r>
              <w:t>1.47</w:t>
            </w:r>
          </w:p>
        </w:tc>
        <w:tc>
          <w:tcPr>
            <w:tcW w:w="1914" w:type="dxa"/>
          </w:tcPr>
          <w:p w:rsidR="00A2221B" w:rsidRDefault="00A2221B" w:rsidP="0062124D">
            <w:r>
              <w:t>18301.89</w:t>
            </w:r>
          </w:p>
        </w:tc>
        <w:tc>
          <w:tcPr>
            <w:tcW w:w="1915" w:type="dxa"/>
          </w:tcPr>
          <w:p w:rsidR="00A2221B" w:rsidRDefault="00A2221B" w:rsidP="0062124D">
            <w:r>
              <w:t>23577.66</w:t>
            </w:r>
          </w:p>
        </w:tc>
      </w:tr>
      <w:tr w:rsidR="00A2221B" w:rsidTr="00D236CD">
        <w:tc>
          <w:tcPr>
            <w:tcW w:w="1914" w:type="dxa"/>
          </w:tcPr>
          <w:p w:rsidR="00A2221B" w:rsidRDefault="00A2221B" w:rsidP="0062124D">
            <w:r>
              <w:t>12</w:t>
            </w:r>
          </w:p>
        </w:tc>
        <w:tc>
          <w:tcPr>
            <w:tcW w:w="1914" w:type="dxa"/>
          </w:tcPr>
          <w:p w:rsidR="00A2221B" w:rsidRDefault="00A2221B" w:rsidP="0062124D">
            <w:r>
              <w:t>306° 45' 38''</w:t>
            </w:r>
          </w:p>
        </w:tc>
        <w:tc>
          <w:tcPr>
            <w:tcW w:w="1914" w:type="dxa"/>
          </w:tcPr>
          <w:p w:rsidR="00A2221B" w:rsidRDefault="00A2221B" w:rsidP="0062124D">
            <w:r>
              <w:t>0.25</w:t>
            </w:r>
          </w:p>
        </w:tc>
        <w:tc>
          <w:tcPr>
            <w:tcW w:w="1914" w:type="dxa"/>
          </w:tcPr>
          <w:p w:rsidR="00A2221B" w:rsidRDefault="00A2221B" w:rsidP="0062124D">
            <w:r>
              <w:t>18300.71</w:t>
            </w:r>
          </w:p>
        </w:tc>
        <w:tc>
          <w:tcPr>
            <w:tcW w:w="1915" w:type="dxa"/>
          </w:tcPr>
          <w:p w:rsidR="00A2221B" w:rsidRDefault="00A2221B" w:rsidP="0062124D">
            <w:r>
              <w:t>23576.78</w:t>
            </w:r>
          </w:p>
        </w:tc>
      </w:tr>
      <w:tr w:rsidR="00A2221B" w:rsidTr="00D236CD">
        <w:tc>
          <w:tcPr>
            <w:tcW w:w="1914" w:type="dxa"/>
          </w:tcPr>
          <w:p w:rsidR="00A2221B" w:rsidRDefault="00A2221B" w:rsidP="0062124D">
            <w:r>
              <w:t>13</w:t>
            </w:r>
          </w:p>
        </w:tc>
        <w:tc>
          <w:tcPr>
            <w:tcW w:w="1914" w:type="dxa"/>
          </w:tcPr>
          <w:p w:rsidR="00A2221B" w:rsidRDefault="00A2221B" w:rsidP="0062124D">
            <w:r>
              <w:t>219° 11' 40''</w:t>
            </w:r>
          </w:p>
        </w:tc>
        <w:tc>
          <w:tcPr>
            <w:tcW w:w="1914" w:type="dxa"/>
          </w:tcPr>
          <w:p w:rsidR="00A2221B" w:rsidRDefault="00A2221B" w:rsidP="0062124D">
            <w:r>
              <w:t>2.52</w:t>
            </w:r>
          </w:p>
        </w:tc>
        <w:tc>
          <w:tcPr>
            <w:tcW w:w="1914" w:type="dxa"/>
          </w:tcPr>
          <w:p w:rsidR="00A2221B" w:rsidRDefault="00A2221B" w:rsidP="0062124D">
            <w:r>
              <w:t>18300.86</w:t>
            </w:r>
          </w:p>
        </w:tc>
        <w:tc>
          <w:tcPr>
            <w:tcW w:w="1915" w:type="dxa"/>
          </w:tcPr>
          <w:p w:rsidR="00A2221B" w:rsidRDefault="00A2221B" w:rsidP="0062124D">
            <w:r>
              <w:t>23576.58</w:t>
            </w:r>
          </w:p>
        </w:tc>
      </w:tr>
      <w:tr w:rsidR="00A2221B" w:rsidTr="00D236CD">
        <w:tc>
          <w:tcPr>
            <w:tcW w:w="1914" w:type="dxa"/>
          </w:tcPr>
          <w:p w:rsidR="00A2221B" w:rsidRDefault="00A2221B" w:rsidP="0062124D">
            <w:r>
              <w:t>14</w:t>
            </w:r>
          </w:p>
        </w:tc>
        <w:tc>
          <w:tcPr>
            <w:tcW w:w="1914" w:type="dxa"/>
          </w:tcPr>
          <w:p w:rsidR="00A2221B" w:rsidRDefault="00A2221B" w:rsidP="0062124D">
            <w:r>
              <w:t>218° 43' 38''</w:t>
            </w:r>
          </w:p>
        </w:tc>
        <w:tc>
          <w:tcPr>
            <w:tcW w:w="1914" w:type="dxa"/>
          </w:tcPr>
          <w:p w:rsidR="00A2221B" w:rsidRDefault="00A2221B" w:rsidP="0062124D">
            <w:r>
              <w:t>8.87</w:t>
            </w:r>
          </w:p>
        </w:tc>
        <w:tc>
          <w:tcPr>
            <w:tcW w:w="1914" w:type="dxa"/>
          </w:tcPr>
          <w:p w:rsidR="00A2221B" w:rsidRDefault="00A2221B" w:rsidP="0062124D">
            <w:r>
              <w:t>18298.91</w:t>
            </w:r>
          </w:p>
        </w:tc>
        <w:tc>
          <w:tcPr>
            <w:tcW w:w="1915" w:type="dxa"/>
          </w:tcPr>
          <w:p w:rsidR="00A2221B" w:rsidRDefault="00A2221B" w:rsidP="0062124D">
            <w:r>
              <w:t>23574.99</w:t>
            </w:r>
          </w:p>
        </w:tc>
      </w:tr>
      <w:tr w:rsidR="00A2221B" w:rsidTr="00D236CD">
        <w:tc>
          <w:tcPr>
            <w:tcW w:w="1914" w:type="dxa"/>
          </w:tcPr>
          <w:p w:rsidR="00A2221B" w:rsidRDefault="00A2221B" w:rsidP="0062124D">
            <w:r>
              <w:t>15</w:t>
            </w:r>
          </w:p>
        </w:tc>
        <w:tc>
          <w:tcPr>
            <w:tcW w:w="1914" w:type="dxa"/>
          </w:tcPr>
          <w:p w:rsidR="00A2221B" w:rsidRDefault="00A2221B" w:rsidP="0062124D">
            <w:r>
              <w:t>222° 14' 21''</w:t>
            </w:r>
          </w:p>
        </w:tc>
        <w:tc>
          <w:tcPr>
            <w:tcW w:w="1914" w:type="dxa"/>
          </w:tcPr>
          <w:p w:rsidR="00A2221B" w:rsidRDefault="00A2221B" w:rsidP="0062124D">
            <w:r>
              <w:t>5.89</w:t>
            </w:r>
          </w:p>
        </w:tc>
        <w:tc>
          <w:tcPr>
            <w:tcW w:w="1914" w:type="dxa"/>
          </w:tcPr>
          <w:p w:rsidR="00A2221B" w:rsidRDefault="00A2221B" w:rsidP="0062124D">
            <w:r>
              <w:t>18291.99</w:t>
            </w:r>
          </w:p>
        </w:tc>
        <w:tc>
          <w:tcPr>
            <w:tcW w:w="1915" w:type="dxa"/>
          </w:tcPr>
          <w:p w:rsidR="00A2221B" w:rsidRDefault="00A2221B" w:rsidP="0062124D">
            <w:r>
              <w:t>23569.44</w:t>
            </w:r>
          </w:p>
        </w:tc>
      </w:tr>
      <w:tr w:rsidR="00A2221B" w:rsidTr="00D236CD">
        <w:tc>
          <w:tcPr>
            <w:tcW w:w="1914" w:type="dxa"/>
          </w:tcPr>
          <w:p w:rsidR="00A2221B" w:rsidRDefault="00A2221B" w:rsidP="0062124D">
            <w:r>
              <w:t>16</w:t>
            </w:r>
          </w:p>
        </w:tc>
        <w:tc>
          <w:tcPr>
            <w:tcW w:w="1914" w:type="dxa"/>
          </w:tcPr>
          <w:p w:rsidR="00A2221B" w:rsidRDefault="00A2221B" w:rsidP="0062124D">
            <w:r>
              <w:t>130° 13' 16''</w:t>
            </w:r>
          </w:p>
        </w:tc>
        <w:tc>
          <w:tcPr>
            <w:tcW w:w="1914" w:type="dxa"/>
          </w:tcPr>
          <w:p w:rsidR="00A2221B" w:rsidRDefault="00A2221B" w:rsidP="0062124D">
            <w:r>
              <w:t>30.2</w:t>
            </w:r>
          </w:p>
        </w:tc>
        <w:tc>
          <w:tcPr>
            <w:tcW w:w="1914" w:type="dxa"/>
          </w:tcPr>
          <w:p w:rsidR="00A2221B" w:rsidRDefault="00A2221B" w:rsidP="0062124D">
            <w:r>
              <w:t>18287.63</w:t>
            </w:r>
          </w:p>
        </w:tc>
        <w:tc>
          <w:tcPr>
            <w:tcW w:w="1915" w:type="dxa"/>
          </w:tcPr>
          <w:p w:rsidR="00A2221B" w:rsidRDefault="00A2221B" w:rsidP="0062124D">
            <w:r>
              <w:t>23565.48</w:t>
            </w:r>
          </w:p>
        </w:tc>
      </w:tr>
    </w:tbl>
    <w:p w:rsidR="00353D02" w:rsidRDefault="00353D02" w:rsidP="00353D02"/>
    <w:p w:rsidR="00353D02" w:rsidRDefault="00353D02" w:rsidP="00353D02">
      <w:r>
        <w:t>Земельный участок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53D02" w:rsidTr="00353D02">
        <w:tc>
          <w:tcPr>
            <w:tcW w:w="1914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1</w:t>
            </w:r>
          </w:p>
        </w:tc>
        <w:tc>
          <w:tcPr>
            <w:tcW w:w="1914" w:type="dxa"/>
          </w:tcPr>
          <w:p w:rsidR="00353D02" w:rsidRDefault="00353D02" w:rsidP="0062124D">
            <w:r>
              <w:t>40° 7' 28''</w:t>
            </w:r>
          </w:p>
        </w:tc>
        <w:tc>
          <w:tcPr>
            <w:tcW w:w="1914" w:type="dxa"/>
          </w:tcPr>
          <w:p w:rsidR="00353D02" w:rsidRDefault="00353D02" w:rsidP="0062124D">
            <w:r>
              <w:t>1.07</w:t>
            </w:r>
          </w:p>
        </w:tc>
        <w:tc>
          <w:tcPr>
            <w:tcW w:w="1914" w:type="dxa"/>
          </w:tcPr>
          <w:p w:rsidR="00353D02" w:rsidRDefault="00353D02" w:rsidP="0062124D">
            <w:r>
              <w:t>18307.12</w:t>
            </w:r>
          </w:p>
        </w:tc>
        <w:tc>
          <w:tcPr>
            <w:tcW w:w="1915" w:type="dxa"/>
          </w:tcPr>
          <w:p w:rsidR="00353D02" w:rsidRDefault="00353D02" w:rsidP="0062124D">
            <w:r>
              <w:t>23689.72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2</w:t>
            </w:r>
          </w:p>
        </w:tc>
        <w:tc>
          <w:tcPr>
            <w:tcW w:w="1914" w:type="dxa"/>
          </w:tcPr>
          <w:p w:rsidR="00353D02" w:rsidRDefault="00353D02" w:rsidP="0062124D">
            <w:r>
              <w:t>40° 12' 57''</w:t>
            </w:r>
          </w:p>
        </w:tc>
        <w:tc>
          <w:tcPr>
            <w:tcW w:w="1914" w:type="dxa"/>
          </w:tcPr>
          <w:p w:rsidR="00353D02" w:rsidRDefault="00353D02" w:rsidP="0062124D">
            <w:r>
              <w:t>0.54</w:t>
            </w:r>
          </w:p>
        </w:tc>
        <w:tc>
          <w:tcPr>
            <w:tcW w:w="1914" w:type="dxa"/>
          </w:tcPr>
          <w:p w:rsidR="00353D02" w:rsidRDefault="00353D02" w:rsidP="0062124D">
            <w:r>
              <w:t>18307.94</w:t>
            </w:r>
          </w:p>
        </w:tc>
        <w:tc>
          <w:tcPr>
            <w:tcW w:w="1915" w:type="dxa"/>
          </w:tcPr>
          <w:p w:rsidR="00353D02" w:rsidRDefault="00353D02" w:rsidP="0062124D">
            <w:r>
              <w:t>23690.41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3</w:t>
            </w:r>
          </w:p>
        </w:tc>
        <w:tc>
          <w:tcPr>
            <w:tcW w:w="1914" w:type="dxa"/>
          </w:tcPr>
          <w:p w:rsidR="00353D02" w:rsidRDefault="00353D02" w:rsidP="0062124D">
            <w:r>
              <w:t>130° 6' 31''</w:t>
            </w:r>
          </w:p>
        </w:tc>
        <w:tc>
          <w:tcPr>
            <w:tcW w:w="1914" w:type="dxa"/>
          </w:tcPr>
          <w:p w:rsidR="00353D02" w:rsidRDefault="00353D02" w:rsidP="0062124D">
            <w:r>
              <w:t>35.54</w:t>
            </w:r>
          </w:p>
        </w:tc>
        <w:tc>
          <w:tcPr>
            <w:tcW w:w="1914" w:type="dxa"/>
          </w:tcPr>
          <w:p w:rsidR="00353D02" w:rsidRDefault="00353D02" w:rsidP="0062124D">
            <w:r>
              <w:t>18308.35</w:t>
            </w:r>
          </w:p>
        </w:tc>
        <w:tc>
          <w:tcPr>
            <w:tcW w:w="1915" w:type="dxa"/>
          </w:tcPr>
          <w:p w:rsidR="00353D02" w:rsidRDefault="00353D02" w:rsidP="0062124D">
            <w:r>
              <w:t>23690.76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4</w:t>
            </w:r>
          </w:p>
        </w:tc>
        <w:tc>
          <w:tcPr>
            <w:tcW w:w="1914" w:type="dxa"/>
          </w:tcPr>
          <w:p w:rsidR="00353D02" w:rsidRDefault="00353D02" w:rsidP="0062124D">
            <w:r>
              <w:t>224° 17' 43''</w:t>
            </w:r>
          </w:p>
        </w:tc>
        <w:tc>
          <w:tcPr>
            <w:tcW w:w="1914" w:type="dxa"/>
          </w:tcPr>
          <w:p w:rsidR="00353D02" w:rsidRDefault="00353D02" w:rsidP="0062124D">
            <w:r>
              <w:t>5.54</w:t>
            </w:r>
          </w:p>
        </w:tc>
        <w:tc>
          <w:tcPr>
            <w:tcW w:w="1914" w:type="dxa"/>
          </w:tcPr>
          <w:p w:rsidR="00353D02" w:rsidRDefault="00353D02" w:rsidP="0062124D">
            <w:r>
              <w:t>18285.46</w:t>
            </w:r>
          </w:p>
        </w:tc>
        <w:tc>
          <w:tcPr>
            <w:tcW w:w="1915" w:type="dxa"/>
          </w:tcPr>
          <w:p w:rsidR="00353D02" w:rsidRDefault="00353D02" w:rsidP="0062124D">
            <w:r>
              <w:t>23717.94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5</w:t>
            </w:r>
          </w:p>
        </w:tc>
        <w:tc>
          <w:tcPr>
            <w:tcW w:w="1914" w:type="dxa"/>
          </w:tcPr>
          <w:p w:rsidR="00353D02" w:rsidRDefault="00353D02" w:rsidP="0062124D">
            <w:r>
              <w:t>320° 1' 39''</w:t>
            </w:r>
          </w:p>
        </w:tc>
        <w:tc>
          <w:tcPr>
            <w:tcW w:w="1914" w:type="dxa"/>
          </w:tcPr>
          <w:p w:rsidR="00353D02" w:rsidRDefault="00353D02" w:rsidP="0062124D">
            <w:r>
              <w:t>5.89</w:t>
            </w:r>
          </w:p>
        </w:tc>
        <w:tc>
          <w:tcPr>
            <w:tcW w:w="1914" w:type="dxa"/>
          </w:tcPr>
          <w:p w:rsidR="00353D02" w:rsidRDefault="00353D02" w:rsidP="0062124D">
            <w:r>
              <w:t>18281.49</w:t>
            </w:r>
          </w:p>
        </w:tc>
        <w:tc>
          <w:tcPr>
            <w:tcW w:w="1915" w:type="dxa"/>
          </w:tcPr>
          <w:p w:rsidR="00353D02" w:rsidRDefault="00353D02" w:rsidP="0062124D">
            <w:r>
              <w:t>23714.07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6</w:t>
            </w:r>
          </w:p>
        </w:tc>
        <w:tc>
          <w:tcPr>
            <w:tcW w:w="1914" w:type="dxa"/>
          </w:tcPr>
          <w:p w:rsidR="00353D02" w:rsidRDefault="00353D02" w:rsidP="0062124D">
            <w:r>
              <w:t>318° 18' 34''</w:t>
            </w:r>
          </w:p>
        </w:tc>
        <w:tc>
          <w:tcPr>
            <w:tcW w:w="1914" w:type="dxa"/>
          </w:tcPr>
          <w:p w:rsidR="00353D02" w:rsidRDefault="00353D02" w:rsidP="0062124D">
            <w:r>
              <w:t>7</w:t>
            </w:r>
          </w:p>
        </w:tc>
        <w:tc>
          <w:tcPr>
            <w:tcW w:w="1914" w:type="dxa"/>
          </w:tcPr>
          <w:p w:rsidR="00353D02" w:rsidRDefault="00353D02" w:rsidP="0062124D">
            <w:r>
              <w:t>18286</w:t>
            </w:r>
          </w:p>
        </w:tc>
        <w:tc>
          <w:tcPr>
            <w:tcW w:w="1915" w:type="dxa"/>
          </w:tcPr>
          <w:p w:rsidR="00353D02" w:rsidRDefault="00353D02" w:rsidP="0062124D">
            <w:r>
              <w:t>23710.29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7</w:t>
            </w:r>
          </w:p>
        </w:tc>
        <w:tc>
          <w:tcPr>
            <w:tcW w:w="1914" w:type="dxa"/>
          </w:tcPr>
          <w:p w:rsidR="00353D02" w:rsidRDefault="00353D02" w:rsidP="0062124D">
            <w:r>
              <w:t>312° 33' 4''</w:t>
            </w:r>
          </w:p>
        </w:tc>
        <w:tc>
          <w:tcPr>
            <w:tcW w:w="1914" w:type="dxa"/>
          </w:tcPr>
          <w:p w:rsidR="00353D02" w:rsidRDefault="00353D02" w:rsidP="0062124D">
            <w:r>
              <w:t>3.99</w:t>
            </w:r>
          </w:p>
        </w:tc>
        <w:tc>
          <w:tcPr>
            <w:tcW w:w="1914" w:type="dxa"/>
          </w:tcPr>
          <w:p w:rsidR="00353D02" w:rsidRDefault="00353D02" w:rsidP="0062124D">
            <w:r>
              <w:t>18291.23</w:t>
            </w:r>
          </w:p>
        </w:tc>
        <w:tc>
          <w:tcPr>
            <w:tcW w:w="1915" w:type="dxa"/>
          </w:tcPr>
          <w:p w:rsidR="00353D02" w:rsidRDefault="00353D02" w:rsidP="0062124D">
            <w:r>
              <w:t>23705.63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8</w:t>
            </w:r>
          </w:p>
        </w:tc>
        <w:tc>
          <w:tcPr>
            <w:tcW w:w="1914" w:type="dxa"/>
          </w:tcPr>
          <w:p w:rsidR="00353D02" w:rsidRDefault="00353D02" w:rsidP="0062124D">
            <w:r>
              <w:t>318° 36' 56''</w:t>
            </w:r>
          </w:p>
        </w:tc>
        <w:tc>
          <w:tcPr>
            <w:tcW w:w="1914" w:type="dxa"/>
          </w:tcPr>
          <w:p w:rsidR="00353D02" w:rsidRDefault="00353D02" w:rsidP="0062124D">
            <w:r>
              <w:t>3.71</w:t>
            </w:r>
          </w:p>
        </w:tc>
        <w:tc>
          <w:tcPr>
            <w:tcW w:w="1914" w:type="dxa"/>
          </w:tcPr>
          <w:p w:rsidR="00353D02" w:rsidRDefault="00353D02" w:rsidP="0062124D">
            <w:r>
              <w:t>18293.93</w:t>
            </w:r>
          </w:p>
        </w:tc>
        <w:tc>
          <w:tcPr>
            <w:tcW w:w="1915" w:type="dxa"/>
          </w:tcPr>
          <w:p w:rsidR="00353D02" w:rsidRDefault="00353D02" w:rsidP="0062124D">
            <w:r>
              <w:t>23702.69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9</w:t>
            </w:r>
          </w:p>
        </w:tc>
        <w:tc>
          <w:tcPr>
            <w:tcW w:w="1914" w:type="dxa"/>
          </w:tcPr>
          <w:p w:rsidR="00353D02" w:rsidRDefault="00353D02" w:rsidP="0062124D">
            <w:r>
              <w:t>314° 51' 37''</w:t>
            </w:r>
          </w:p>
        </w:tc>
        <w:tc>
          <w:tcPr>
            <w:tcW w:w="1914" w:type="dxa"/>
          </w:tcPr>
          <w:p w:rsidR="00353D02" w:rsidRDefault="00353D02" w:rsidP="0062124D">
            <w:r>
              <w:t>11.38</w:t>
            </w:r>
          </w:p>
        </w:tc>
        <w:tc>
          <w:tcPr>
            <w:tcW w:w="1914" w:type="dxa"/>
          </w:tcPr>
          <w:p w:rsidR="00353D02" w:rsidRDefault="00353D02" w:rsidP="0062124D">
            <w:r>
              <w:t>18296.71</w:t>
            </w:r>
          </w:p>
        </w:tc>
        <w:tc>
          <w:tcPr>
            <w:tcW w:w="1915" w:type="dxa"/>
          </w:tcPr>
          <w:p w:rsidR="00353D02" w:rsidRDefault="00353D02" w:rsidP="0062124D">
            <w:r>
              <w:t>23700.24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10</w:t>
            </w:r>
          </w:p>
        </w:tc>
        <w:tc>
          <w:tcPr>
            <w:tcW w:w="1914" w:type="dxa"/>
          </w:tcPr>
          <w:p w:rsidR="00353D02" w:rsidRDefault="00353D02" w:rsidP="0062124D">
            <w:r>
              <w:t>314° 10' 31''</w:t>
            </w:r>
          </w:p>
        </w:tc>
        <w:tc>
          <w:tcPr>
            <w:tcW w:w="1914" w:type="dxa"/>
          </w:tcPr>
          <w:p w:rsidR="00353D02" w:rsidRDefault="00353D02" w:rsidP="0062124D">
            <w:r>
              <w:t>3.41</w:t>
            </w:r>
          </w:p>
        </w:tc>
        <w:tc>
          <w:tcPr>
            <w:tcW w:w="1914" w:type="dxa"/>
          </w:tcPr>
          <w:p w:rsidR="00353D02" w:rsidRDefault="00353D02" w:rsidP="0062124D">
            <w:r>
              <w:t>18304.74</w:t>
            </w:r>
          </w:p>
        </w:tc>
        <w:tc>
          <w:tcPr>
            <w:tcW w:w="1915" w:type="dxa"/>
          </w:tcPr>
          <w:p w:rsidR="00353D02" w:rsidRDefault="00353D02" w:rsidP="0062124D">
            <w:r>
              <w:t>23692.17</w:t>
            </w:r>
          </w:p>
        </w:tc>
      </w:tr>
    </w:tbl>
    <w:p w:rsidR="009F0A1C" w:rsidRDefault="009F0A1C" w:rsidP="009F0A1C"/>
    <w:p w:rsidR="009F0A1C" w:rsidRDefault="009F0A1C" w:rsidP="009F0A1C">
      <w:r>
        <w:t>Земельный участок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F0A1C" w:rsidTr="009F0A1C">
        <w:tc>
          <w:tcPr>
            <w:tcW w:w="1914" w:type="dxa"/>
          </w:tcPr>
          <w:p w:rsidR="009F0A1C" w:rsidRPr="00C3680B" w:rsidRDefault="009F0A1C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F0A1C" w:rsidRPr="00C3680B" w:rsidRDefault="009F0A1C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9F0A1C" w:rsidRPr="00C3680B" w:rsidRDefault="009F0A1C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F0A1C" w:rsidRPr="00C3680B" w:rsidRDefault="009F0A1C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9F0A1C" w:rsidRPr="00C3680B" w:rsidRDefault="009F0A1C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F0A1C" w:rsidTr="009F0A1C">
        <w:tc>
          <w:tcPr>
            <w:tcW w:w="1914" w:type="dxa"/>
          </w:tcPr>
          <w:p w:rsidR="009F0A1C" w:rsidRDefault="009F0A1C" w:rsidP="0062124D">
            <w:r>
              <w:t>1</w:t>
            </w:r>
          </w:p>
        </w:tc>
        <w:tc>
          <w:tcPr>
            <w:tcW w:w="1914" w:type="dxa"/>
          </w:tcPr>
          <w:p w:rsidR="009F0A1C" w:rsidRDefault="009F0A1C" w:rsidP="0062124D">
            <w:r>
              <w:t>322° 2' 29''</w:t>
            </w:r>
          </w:p>
        </w:tc>
        <w:tc>
          <w:tcPr>
            <w:tcW w:w="1914" w:type="dxa"/>
          </w:tcPr>
          <w:p w:rsidR="009F0A1C" w:rsidRDefault="009F0A1C" w:rsidP="0062124D">
            <w:r>
              <w:t>3.86</w:t>
            </w:r>
          </w:p>
        </w:tc>
        <w:tc>
          <w:tcPr>
            <w:tcW w:w="1914" w:type="dxa"/>
          </w:tcPr>
          <w:p w:rsidR="009F0A1C" w:rsidRDefault="009F0A1C" w:rsidP="0062124D">
            <w:r>
              <w:t>18241.25</w:t>
            </w:r>
          </w:p>
        </w:tc>
        <w:tc>
          <w:tcPr>
            <w:tcW w:w="1915" w:type="dxa"/>
          </w:tcPr>
          <w:p w:rsidR="009F0A1C" w:rsidRDefault="009F0A1C" w:rsidP="0062124D">
            <w:r>
              <w:t>23713.86</w:t>
            </w:r>
          </w:p>
        </w:tc>
      </w:tr>
      <w:tr w:rsidR="009F0A1C" w:rsidTr="009F0A1C">
        <w:tc>
          <w:tcPr>
            <w:tcW w:w="1914" w:type="dxa"/>
          </w:tcPr>
          <w:p w:rsidR="009F0A1C" w:rsidRDefault="009F0A1C" w:rsidP="0062124D">
            <w:r>
              <w:t>2</w:t>
            </w:r>
          </w:p>
        </w:tc>
        <w:tc>
          <w:tcPr>
            <w:tcW w:w="1914" w:type="dxa"/>
          </w:tcPr>
          <w:p w:rsidR="009F0A1C" w:rsidRDefault="009F0A1C" w:rsidP="0062124D">
            <w:r>
              <w:t>44° 49' 40''</w:t>
            </w:r>
          </w:p>
        </w:tc>
        <w:tc>
          <w:tcPr>
            <w:tcW w:w="1914" w:type="dxa"/>
          </w:tcPr>
          <w:p w:rsidR="009F0A1C" w:rsidRDefault="009F0A1C" w:rsidP="0062124D">
            <w:r>
              <w:t>11.62</w:t>
            </w:r>
          </w:p>
        </w:tc>
        <w:tc>
          <w:tcPr>
            <w:tcW w:w="1914" w:type="dxa"/>
          </w:tcPr>
          <w:p w:rsidR="009F0A1C" w:rsidRDefault="009F0A1C" w:rsidP="0062124D">
            <w:r>
              <w:t>18244.3</w:t>
            </w:r>
          </w:p>
        </w:tc>
        <w:tc>
          <w:tcPr>
            <w:tcW w:w="1915" w:type="dxa"/>
          </w:tcPr>
          <w:p w:rsidR="009F0A1C" w:rsidRDefault="009F0A1C" w:rsidP="0062124D">
            <w:r>
              <w:t>23711.48</w:t>
            </w:r>
          </w:p>
        </w:tc>
      </w:tr>
      <w:tr w:rsidR="009F0A1C" w:rsidTr="009F0A1C">
        <w:tc>
          <w:tcPr>
            <w:tcW w:w="1914" w:type="dxa"/>
          </w:tcPr>
          <w:p w:rsidR="009F0A1C" w:rsidRDefault="009F0A1C" w:rsidP="0062124D">
            <w:r>
              <w:t>3</w:t>
            </w:r>
          </w:p>
        </w:tc>
        <w:tc>
          <w:tcPr>
            <w:tcW w:w="1914" w:type="dxa"/>
          </w:tcPr>
          <w:p w:rsidR="009F0A1C" w:rsidRDefault="009F0A1C" w:rsidP="0062124D">
            <w:r>
              <w:t>46° 32' 38''</w:t>
            </w:r>
          </w:p>
        </w:tc>
        <w:tc>
          <w:tcPr>
            <w:tcW w:w="1914" w:type="dxa"/>
          </w:tcPr>
          <w:p w:rsidR="009F0A1C" w:rsidRDefault="009F0A1C" w:rsidP="0062124D">
            <w:r>
              <w:t>8.14</w:t>
            </w:r>
          </w:p>
        </w:tc>
        <w:tc>
          <w:tcPr>
            <w:tcW w:w="1914" w:type="dxa"/>
          </w:tcPr>
          <w:p w:rsidR="009F0A1C" w:rsidRDefault="009F0A1C" w:rsidP="0062124D">
            <w:r>
              <w:t>18252.54</w:t>
            </w:r>
          </w:p>
        </w:tc>
        <w:tc>
          <w:tcPr>
            <w:tcW w:w="1915" w:type="dxa"/>
          </w:tcPr>
          <w:p w:rsidR="009F0A1C" w:rsidRDefault="009F0A1C" w:rsidP="0062124D">
            <w:r>
              <w:t>23719.67</w:t>
            </w:r>
          </w:p>
        </w:tc>
      </w:tr>
      <w:tr w:rsidR="009F0A1C" w:rsidTr="009F0A1C">
        <w:tc>
          <w:tcPr>
            <w:tcW w:w="1914" w:type="dxa"/>
          </w:tcPr>
          <w:p w:rsidR="009F0A1C" w:rsidRDefault="009F0A1C" w:rsidP="0062124D">
            <w:r>
              <w:t>4</w:t>
            </w:r>
          </w:p>
        </w:tc>
        <w:tc>
          <w:tcPr>
            <w:tcW w:w="1914" w:type="dxa"/>
          </w:tcPr>
          <w:p w:rsidR="009F0A1C" w:rsidRDefault="009F0A1C" w:rsidP="0062124D">
            <w:r>
              <w:t>314° 29' 10''</w:t>
            </w:r>
          </w:p>
        </w:tc>
        <w:tc>
          <w:tcPr>
            <w:tcW w:w="1914" w:type="dxa"/>
          </w:tcPr>
          <w:p w:rsidR="009F0A1C" w:rsidRDefault="009F0A1C" w:rsidP="0062124D">
            <w:r>
              <w:t>24.55</w:t>
            </w:r>
          </w:p>
        </w:tc>
        <w:tc>
          <w:tcPr>
            <w:tcW w:w="1914" w:type="dxa"/>
          </w:tcPr>
          <w:p w:rsidR="009F0A1C" w:rsidRDefault="009F0A1C" w:rsidP="0062124D">
            <w:r>
              <w:t>18258.14</w:t>
            </w:r>
          </w:p>
        </w:tc>
        <w:tc>
          <w:tcPr>
            <w:tcW w:w="1915" w:type="dxa"/>
          </w:tcPr>
          <w:p w:rsidR="009F0A1C" w:rsidRDefault="009F0A1C" w:rsidP="0062124D">
            <w:r>
              <w:t>23725.58</w:t>
            </w:r>
          </w:p>
        </w:tc>
      </w:tr>
      <w:tr w:rsidR="009F0A1C" w:rsidTr="009F0A1C">
        <w:tc>
          <w:tcPr>
            <w:tcW w:w="1914" w:type="dxa"/>
          </w:tcPr>
          <w:p w:rsidR="009F0A1C" w:rsidRDefault="009F0A1C" w:rsidP="0062124D">
            <w:r>
              <w:t>5</w:t>
            </w:r>
          </w:p>
        </w:tc>
        <w:tc>
          <w:tcPr>
            <w:tcW w:w="1914" w:type="dxa"/>
          </w:tcPr>
          <w:p w:rsidR="009F0A1C" w:rsidRDefault="009F0A1C" w:rsidP="0062124D">
            <w:r>
              <w:t>44° 17' 42''</w:t>
            </w:r>
          </w:p>
        </w:tc>
        <w:tc>
          <w:tcPr>
            <w:tcW w:w="1914" w:type="dxa"/>
          </w:tcPr>
          <w:p w:rsidR="009F0A1C" w:rsidRDefault="009F0A1C" w:rsidP="0062124D">
            <w:r>
              <w:t>8.59</w:t>
            </w:r>
          </w:p>
        </w:tc>
        <w:tc>
          <w:tcPr>
            <w:tcW w:w="1914" w:type="dxa"/>
          </w:tcPr>
          <w:p w:rsidR="009F0A1C" w:rsidRDefault="009F0A1C" w:rsidP="0062124D">
            <w:r>
              <w:t>18275.34</w:t>
            </w:r>
          </w:p>
        </w:tc>
        <w:tc>
          <w:tcPr>
            <w:tcW w:w="1915" w:type="dxa"/>
          </w:tcPr>
          <w:p w:rsidR="009F0A1C" w:rsidRDefault="009F0A1C" w:rsidP="0062124D">
            <w:r>
              <w:t>23708.07</w:t>
            </w:r>
          </w:p>
        </w:tc>
      </w:tr>
      <w:tr w:rsidR="009F0A1C" w:rsidTr="009F0A1C">
        <w:tc>
          <w:tcPr>
            <w:tcW w:w="1914" w:type="dxa"/>
          </w:tcPr>
          <w:p w:rsidR="009F0A1C" w:rsidRDefault="009F0A1C" w:rsidP="0062124D">
            <w:r>
              <w:t>6</w:t>
            </w:r>
          </w:p>
        </w:tc>
        <w:tc>
          <w:tcPr>
            <w:tcW w:w="1914" w:type="dxa"/>
          </w:tcPr>
          <w:p w:rsidR="009F0A1C" w:rsidRDefault="009F0A1C" w:rsidP="0062124D">
            <w:r>
              <w:t>44° 17' 43''</w:t>
            </w:r>
          </w:p>
        </w:tc>
        <w:tc>
          <w:tcPr>
            <w:tcW w:w="1914" w:type="dxa"/>
          </w:tcPr>
          <w:p w:rsidR="009F0A1C" w:rsidRDefault="009F0A1C" w:rsidP="0062124D">
            <w:r>
              <w:t>5.54</w:t>
            </w:r>
          </w:p>
        </w:tc>
        <w:tc>
          <w:tcPr>
            <w:tcW w:w="1914" w:type="dxa"/>
          </w:tcPr>
          <w:p w:rsidR="009F0A1C" w:rsidRDefault="009F0A1C" w:rsidP="0062124D">
            <w:r>
              <w:t>18281.49</w:t>
            </w:r>
          </w:p>
        </w:tc>
        <w:tc>
          <w:tcPr>
            <w:tcW w:w="1915" w:type="dxa"/>
          </w:tcPr>
          <w:p w:rsidR="009F0A1C" w:rsidRDefault="009F0A1C" w:rsidP="0062124D">
            <w:r>
              <w:t>23714.07</w:t>
            </w:r>
          </w:p>
        </w:tc>
      </w:tr>
      <w:tr w:rsidR="009F0A1C" w:rsidTr="009F0A1C">
        <w:tc>
          <w:tcPr>
            <w:tcW w:w="1914" w:type="dxa"/>
          </w:tcPr>
          <w:p w:rsidR="009F0A1C" w:rsidRDefault="009F0A1C" w:rsidP="0062124D">
            <w:r>
              <w:t>7</w:t>
            </w:r>
          </w:p>
        </w:tc>
        <w:tc>
          <w:tcPr>
            <w:tcW w:w="1914" w:type="dxa"/>
          </w:tcPr>
          <w:p w:rsidR="009F0A1C" w:rsidRDefault="009F0A1C" w:rsidP="0062124D">
            <w:r>
              <w:t>130° 6' 29''</w:t>
            </w:r>
          </w:p>
        </w:tc>
        <w:tc>
          <w:tcPr>
            <w:tcW w:w="1914" w:type="dxa"/>
          </w:tcPr>
          <w:p w:rsidR="009F0A1C" w:rsidRDefault="009F0A1C" w:rsidP="0062124D">
            <w:r>
              <w:t>25.21</w:t>
            </w:r>
          </w:p>
        </w:tc>
        <w:tc>
          <w:tcPr>
            <w:tcW w:w="1914" w:type="dxa"/>
          </w:tcPr>
          <w:p w:rsidR="009F0A1C" w:rsidRDefault="009F0A1C" w:rsidP="0062124D">
            <w:r>
              <w:t>18285.46</w:t>
            </w:r>
          </w:p>
        </w:tc>
        <w:tc>
          <w:tcPr>
            <w:tcW w:w="1915" w:type="dxa"/>
          </w:tcPr>
          <w:p w:rsidR="009F0A1C" w:rsidRDefault="009F0A1C" w:rsidP="0062124D">
            <w:r>
              <w:t>23717.94</w:t>
            </w:r>
          </w:p>
        </w:tc>
      </w:tr>
      <w:tr w:rsidR="009F0A1C" w:rsidTr="009F0A1C">
        <w:tc>
          <w:tcPr>
            <w:tcW w:w="1914" w:type="dxa"/>
          </w:tcPr>
          <w:p w:rsidR="009F0A1C" w:rsidRDefault="009F0A1C" w:rsidP="0062124D">
            <w:r>
              <w:t>8</w:t>
            </w:r>
          </w:p>
        </w:tc>
        <w:tc>
          <w:tcPr>
            <w:tcW w:w="1914" w:type="dxa"/>
          </w:tcPr>
          <w:p w:rsidR="009F0A1C" w:rsidRDefault="009F0A1C" w:rsidP="0062124D">
            <w:r>
              <w:t>219° 52' 46''</w:t>
            </w:r>
          </w:p>
        </w:tc>
        <w:tc>
          <w:tcPr>
            <w:tcW w:w="1914" w:type="dxa"/>
          </w:tcPr>
          <w:p w:rsidR="009F0A1C" w:rsidRDefault="009F0A1C" w:rsidP="0062124D">
            <w:r>
              <w:t>36.44</w:t>
            </w:r>
          </w:p>
        </w:tc>
        <w:tc>
          <w:tcPr>
            <w:tcW w:w="1914" w:type="dxa"/>
          </w:tcPr>
          <w:p w:rsidR="009F0A1C" w:rsidRDefault="009F0A1C" w:rsidP="0062124D">
            <w:r>
              <w:t>18269.22</w:t>
            </w:r>
          </w:p>
        </w:tc>
        <w:tc>
          <w:tcPr>
            <w:tcW w:w="1915" w:type="dxa"/>
          </w:tcPr>
          <w:p w:rsidR="009F0A1C" w:rsidRDefault="009F0A1C" w:rsidP="0062124D">
            <w:r>
              <w:t>23737.22</w:t>
            </w:r>
          </w:p>
        </w:tc>
      </w:tr>
    </w:tbl>
    <w:p w:rsidR="00F45AFF" w:rsidRDefault="00F45AFF" w:rsidP="00F45AFF"/>
    <w:p w:rsidR="00F45AFF" w:rsidRDefault="00F45AFF" w:rsidP="00F45AFF">
      <w:r>
        <w:t>Земельный участок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45AFF" w:rsidTr="00F45AFF">
        <w:tc>
          <w:tcPr>
            <w:tcW w:w="1914" w:type="dxa"/>
          </w:tcPr>
          <w:p w:rsidR="00F45AFF" w:rsidRPr="00C3680B" w:rsidRDefault="00F45AFF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45AFF" w:rsidRPr="00C3680B" w:rsidRDefault="00F45AFF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45AFF" w:rsidRPr="00C3680B" w:rsidRDefault="00F45AFF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45AFF" w:rsidRPr="00C3680B" w:rsidRDefault="00F45AFF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45AFF" w:rsidRPr="00C3680B" w:rsidRDefault="00F45AFF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45AFF" w:rsidTr="00F45AFF">
        <w:tc>
          <w:tcPr>
            <w:tcW w:w="1914" w:type="dxa"/>
          </w:tcPr>
          <w:p w:rsidR="00F45AFF" w:rsidRDefault="00F45AFF" w:rsidP="0062124D">
            <w:r>
              <w:t>1</w:t>
            </w:r>
          </w:p>
        </w:tc>
        <w:tc>
          <w:tcPr>
            <w:tcW w:w="1914" w:type="dxa"/>
          </w:tcPr>
          <w:p w:rsidR="00F45AFF" w:rsidRDefault="00F45AFF" w:rsidP="0062124D">
            <w:r>
              <w:t>223° 42' 13''</w:t>
            </w:r>
          </w:p>
        </w:tc>
        <w:tc>
          <w:tcPr>
            <w:tcW w:w="1914" w:type="dxa"/>
          </w:tcPr>
          <w:p w:rsidR="00F45AFF" w:rsidRDefault="00F45AFF" w:rsidP="0062124D">
            <w:r>
              <w:t>4.03</w:t>
            </w:r>
          </w:p>
        </w:tc>
        <w:tc>
          <w:tcPr>
            <w:tcW w:w="1914" w:type="dxa"/>
          </w:tcPr>
          <w:p w:rsidR="00F45AFF" w:rsidRDefault="00F45AFF" w:rsidP="0062124D">
            <w:r>
              <w:t>18242.84</w:t>
            </w:r>
          </w:p>
        </w:tc>
        <w:tc>
          <w:tcPr>
            <w:tcW w:w="1915" w:type="dxa"/>
          </w:tcPr>
          <w:p w:rsidR="00F45AFF" w:rsidRDefault="00F45AFF" w:rsidP="0062124D">
            <w:r>
              <w:t>23678.87</w:t>
            </w:r>
          </w:p>
        </w:tc>
      </w:tr>
      <w:tr w:rsidR="00F45AFF" w:rsidTr="00F45AFF">
        <w:tc>
          <w:tcPr>
            <w:tcW w:w="1914" w:type="dxa"/>
          </w:tcPr>
          <w:p w:rsidR="00F45AFF" w:rsidRDefault="00F45AFF" w:rsidP="0062124D">
            <w:r>
              <w:t>2</w:t>
            </w:r>
          </w:p>
        </w:tc>
        <w:tc>
          <w:tcPr>
            <w:tcW w:w="1914" w:type="dxa"/>
          </w:tcPr>
          <w:p w:rsidR="00F45AFF" w:rsidRDefault="00F45AFF" w:rsidP="0062124D">
            <w:r>
              <w:t>218° 10' 15''</w:t>
            </w:r>
          </w:p>
        </w:tc>
        <w:tc>
          <w:tcPr>
            <w:tcW w:w="1914" w:type="dxa"/>
          </w:tcPr>
          <w:p w:rsidR="00F45AFF" w:rsidRDefault="00F45AFF" w:rsidP="0062124D">
            <w:r>
              <w:t>5.06</w:t>
            </w:r>
          </w:p>
        </w:tc>
        <w:tc>
          <w:tcPr>
            <w:tcW w:w="1914" w:type="dxa"/>
          </w:tcPr>
          <w:p w:rsidR="00F45AFF" w:rsidRDefault="00F45AFF" w:rsidP="0062124D">
            <w:r>
              <w:t>18239.93</w:t>
            </w:r>
          </w:p>
        </w:tc>
        <w:tc>
          <w:tcPr>
            <w:tcW w:w="1915" w:type="dxa"/>
          </w:tcPr>
          <w:p w:rsidR="00F45AFF" w:rsidRDefault="00F45AFF" w:rsidP="0062124D">
            <w:r>
              <w:t>23676.09</w:t>
            </w:r>
          </w:p>
        </w:tc>
      </w:tr>
      <w:tr w:rsidR="00F45AFF" w:rsidTr="00F45AFF">
        <w:tc>
          <w:tcPr>
            <w:tcW w:w="1914" w:type="dxa"/>
          </w:tcPr>
          <w:p w:rsidR="00F45AFF" w:rsidRDefault="00F45AFF" w:rsidP="0062124D">
            <w:r>
              <w:lastRenderedPageBreak/>
              <w:t>3</w:t>
            </w:r>
          </w:p>
        </w:tc>
        <w:tc>
          <w:tcPr>
            <w:tcW w:w="1914" w:type="dxa"/>
          </w:tcPr>
          <w:p w:rsidR="00F45AFF" w:rsidRDefault="00F45AFF" w:rsidP="0062124D">
            <w:r>
              <w:t>218° 43' 19''</w:t>
            </w:r>
          </w:p>
        </w:tc>
        <w:tc>
          <w:tcPr>
            <w:tcW w:w="1914" w:type="dxa"/>
          </w:tcPr>
          <w:p w:rsidR="00F45AFF" w:rsidRDefault="00F45AFF" w:rsidP="0062124D">
            <w:r>
              <w:t>0.83</w:t>
            </w:r>
          </w:p>
        </w:tc>
        <w:tc>
          <w:tcPr>
            <w:tcW w:w="1914" w:type="dxa"/>
          </w:tcPr>
          <w:p w:rsidR="00F45AFF" w:rsidRDefault="00F45AFF" w:rsidP="0062124D">
            <w:r>
              <w:t>18235.95</w:t>
            </w:r>
          </w:p>
        </w:tc>
        <w:tc>
          <w:tcPr>
            <w:tcW w:w="1915" w:type="dxa"/>
          </w:tcPr>
          <w:p w:rsidR="00F45AFF" w:rsidRDefault="00F45AFF" w:rsidP="0062124D">
            <w:r>
              <w:t>23672.96</w:t>
            </w:r>
          </w:p>
        </w:tc>
      </w:tr>
      <w:tr w:rsidR="00F45AFF" w:rsidTr="00F45AFF">
        <w:tc>
          <w:tcPr>
            <w:tcW w:w="1914" w:type="dxa"/>
          </w:tcPr>
          <w:p w:rsidR="00F45AFF" w:rsidRDefault="00F45AFF" w:rsidP="0062124D">
            <w:r>
              <w:t>4</w:t>
            </w:r>
          </w:p>
        </w:tc>
        <w:tc>
          <w:tcPr>
            <w:tcW w:w="1914" w:type="dxa"/>
          </w:tcPr>
          <w:p w:rsidR="00F45AFF" w:rsidRDefault="00F45AFF" w:rsidP="0062124D">
            <w:r>
              <w:t>130° 2' 5''</w:t>
            </w:r>
          </w:p>
        </w:tc>
        <w:tc>
          <w:tcPr>
            <w:tcW w:w="1914" w:type="dxa"/>
          </w:tcPr>
          <w:p w:rsidR="00F45AFF" w:rsidRDefault="00F45AFF" w:rsidP="0062124D">
            <w:r>
              <w:t>21.58</w:t>
            </w:r>
          </w:p>
        </w:tc>
        <w:tc>
          <w:tcPr>
            <w:tcW w:w="1914" w:type="dxa"/>
          </w:tcPr>
          <w:p w:rsidR="00F45AFF" w:rsidRDefault="00F45AFF" w:rsidP="0062124D">
            <w:r>
              <w:t>18235.3</w:t>
            </w:r>
          </w:p>
        </w:tc>
        <w:tc>
          <w:tcPr>
            <w:tcW w:w="1915" w:type="dxa"/>
          </w:tcPr>
          <w:p w:rsidR="00F45AFF" w:rsidRDefault="00F45AFF" w:rsidP="0062124D">
            <w:r>
              <w:t>23672.44</w:t>
            </w:r>
          </w:p>
        </w:tc>
      </w:tr>
      <w:tr w:rsidR="00F45AFF" w:rsidTr="00F45AFF">
        <w:tc>
          <w:tcPr>
            <w:tcW w:w="1914" w:type="dxa"/>
          </w:tcPr>
          <w:p w:rsidR="00F45AFF" w:rsidRDefault="00F45AFF" w:rsidP="0062124D">
            <w:r>
              <w:t>5</w:t>
            </w:r>
          </w:p>
        </w:tc>
        <w:tc>
          <w:tcPr>
            <w:tcW w:w="1914" w:type="dxa"/>
          </w:tcPr>
          <w:p w:rsidR="00F45AFF" w:rsidRDefault="00F45AFF" w:rsidP="0062124D">
            <w:r>
              <w:t>130° 7' 32''</w:t>
            </w:r>
          </w:p>
        </w:tc>
        <w:tc>
          <w:tcPr>
            <w:tcW w:w="1914" w:type="dxa"/>
          </w:tcPr>
          <w:p w:rsidR="00F45AFF" w:rsidRDefault="00F45AFF" w:rsidP="0062124D">
            <w:r>
              <w:t>5.07</w:t>
            </w:r>
          </w:p>
        </w:tc>
        <w:tc>
          <w:tcPr>
            <w:tcW w:w="1914" w:type="dxa"/>
          </w:tcPr>
          <w:p w:rsidR="00F45AFF" w:rsidRDefault="00F45AFF" w:rsidP="0062124D">
            <w:r>
              <w:t>18221.42</w:t>
            </w:r>
          </w:p>
        </w:tc>
        <w:tc>
          <w:tcPr>
            <w:tcW w:w="1915" w:type="dxa"/>
          </w:tcPr>
          <w:p w:rsidR="00F45AFF" w:rsidRDefault="00F45AFF" w:rsidP="0062124D">
            <w:r>
              <w:t>23688.96</w:t>
            </w:r>
          </w:p>
        </w:tc>
      </w:tr>
      <w:tr w:rsidR="00F45AFF" w:rsidTr="00F45AFF">
        <w:tc>
          <w:tcPr>
            <w:tcW w:w="1914" w:type="dxa"/>
          </w:tcPr>
          <w:p w:rsidR="00F45AFF" w:rsidRDefault="00F45AFF" w:rsidP="0062124D">
            <w:r>
              <w:t>6</w:t>
            </w:r>
          </w:p>
        </w:tc>
        <w:tc>
          <w:tcPr>
            <w:tcW w:w="1914" w:type="dxa"/>
          </w:tcPr>
          <w:p w:rsidR="00F45AFF" w:rsidRDefault="00F45AFF" w:rsidP="0062124D">
            <w:r>
              <w:t>36° 40' 54''</w:t>
            </w:r>
          </w:p>
        </w:tc>
        <w:tc>
          <w:tcPr>
            <w:tcW w:w="1914" w:type="dxa"/>
          </w:tcPr>
          <w:p w:rsidR="00F45AFF" w:rsidRDefault="00F45AFF" w:rsidP="0062124D">
            <w:r>
              <w:t>0.79</w:t>
            </w:r>
          </w:p>
        </w:tc>
        <w:tc>
          <w:tcPr>
            <w:tcW w:w="1914" w:type="dxa"/>
          </w:tcPr>
          <w:p w:rsidR="00F45AFF" w:rsidRDefault="00F45AFF" w:rsidP="0062124D">
            <w:r>
              <w:t>18218.15</w:t>
            </w:r>
          </w:p>
        </w:tc>
        <w:tc>
          <w:tcPr>
            <w:tcW w:w="1915" w:type="dxa"/>
          </w:tcPr>
          <w:p w:rsidR="00F45AFF" w:rsidRDefault="00F45AFF" w:rsidP="0062124D">
            <w:r>
              <w:t>23692.84</w:t>
            </w:r>
          </w:p>
        </w:tc>
      </w:tr>
      <w:tr w:rsidR="00F45AFF" w:rsidTr="00F45AFF">
        <w:tc>
          <w:tcPr>
            <w:tcW w:w="1914" w:type="dxa"/>
          </w:tcPr>
          <w:p w:rsidR="00F45AFF" w:rsidRDefault="00F45AFF" w:rsidP="0062124D">
            <w:r>
              <w:t>7</w:t>
            </w:r>
          </w:p>
        </w:tc>
        <w:tc>
          <w:tcPr>
            <w:tcW w:w="1914" w:type="dxa"/>
          </w:tcPr>
          <w:p w:rsidR="00F45AFF" w:rsidRDefault="00F45AFF" w:rsidP="0062124D">
            <w:r>
              <w:t>40° 47' 34''</w:t>
            </w:r>
          </w:p>
        </w:tc>
        <w:tc>
          <w:tcPr>
            <w:tcW w:w="1914" w:type="dxa"/>
          </w:tcPr>
          <w:p w:rsidR="00F45AFF" w:rsidRDefault="00F45AFF" w:rsidP="0062124D">
            <w:r>
              <w:t>5.98</w:t>
            </w:r>
          </w:p>
        </w:tc>
        <w:tc>
          <w:tcPr>
            <w:tcW w:w="1914" w:type="dxa"/>
          </w:tcPr>
          <w:p w:rsidR="00F45AFF" w:rsidRDefault="00F45AFF" w:rsidP="0062124D">
            <w:r>
              <w:t>18218.78</w:t>
            </w:r>
          </w:p>
        </w:tc>
        <w:tc>
          <w:tcPr>
            <w:tcW w:w="1915" w:type="dxa"/>
          </w:tcPr>
          <w:p w:rsidR="00F45AFF" w:rsidRDefault="00F45AFF" w:rsidP="0062124D">
            <w:r>
              <w:t>23693.31</w:t>
            </w:r>
          </w:p>
        </w:tc>
      </w:tr>
      <w:tr w:rsidR="00F45AFF" w:rsidTr="00F45AFF">
        <w:tc>
          <w:tcPr>
            <w:tcW w:w="1914" w:type="dxa"/>
          </w:tcPr>
          <w:p w:rsidR="00F45AFF" w:rsidRDefault="00F45AFF" w:rsidP="0062124D">
            <w:r>
              <w:t>8</w:t>
            </w:r>
          </w:p>
        </w:tc>
        <w:tc>
          <w:tcPr>
            <w:tcW w:w="1914" w:type="dxa"/>
          </w:tcPr>
          <w:p w:rsidR="00F45AFF" w:rsidRDefault="00F45AFF" w:rsidP="0062124D">
            <w:r>
              <w:t>37° 32' 31''</w:t>
            </w:r>
          </w:p>
        </w:tc>
        <w:tc>
          <w:tcPr>
            <w:tcW w:w="1914" w:type="dxa"/>
          </w:tcPr>
          <w:p w:rsidR="00F45AFF" w:rsidRDefault="00F45AFF" w:rsidP="0062124D">
            <w:r>
              <w:t>3.59</w:t>
            </w:r>
          </w:p>
        </w:tc>
        <w:tc>
          <w:tcPr>
            <w:tcW w:w="1914" w:type="dxa"/>
          </w:tcPr>
          <w:p w:rsidR="00F45AFF" w:rsidRDefault="00F45AFF" w:rsidP="0062124D">
            <w:r>
              <w:t>18223.31</w:t>
            </w:r>
          </w:p>
        </w:tc>
        <w:tc>
          <w:tcPr>
            <w:tcW w:w="1915" w:type="dxa"/>
          </w:tcPr>
          <w:p w:rsidR="00F45AFF" w:rsidRDefault="00F45AFF" w:rsidP="0062124D">
            <w:r>
              <w:t>23697.22</w:t>
            </w:r>
          </w:p>
        </w:tc>
      </w:tr>
      <w:tr w:rsidR="00F45AFF" w:rsidTr="00F45AFF">
        <w:tc>
          <w:tcPr>
            <w:tcW w:w="1914" w:type="dxa"/>
          </w:tcPr>
          <w:p w:rsidR="00F45AFF" w:rsidRDefault="00F45AFF" w:rsidP="0062124D">
            <w:r>
              <w:t>9</w:t>
            </w:r>
          </w:p>
        </w:tc>
        <w:tc>
          <w:tcPr>
            <w:tcW w:w="1914" w:type="dxa"/>
          </w:tcPr>
          <w:p w:rsidR="00F45AFF" w:rsidRDefault="00F45AFF" w:rsidP="0062124D">
            <w:r>
              <w:t>309° 4' 52''</w:t>
            </w:r>
          </w:p>
        </w:tc>
        <w:tc>
          <w:tcPr>
            <w:tcW w:w="1914" w:type="dxa"/>
          </w:tcPr>
          <w:p w:rsidR="00F45AFF" w:rsidRDefault="00F45AFF" w:rsidP="0062124D">
            <w:r>
              <w:t>26.46</w:t>
            </w:r>
          </w:p>
        </w:tc>
        <w:tc>
          <w:tcPr>
            <w:tcW w:w="1914" w:type="dxa"/>
          </w:tcPr>
          <w:p w:rsidR="00F45AFF" w:rsidRDefault="00F45AFF" w:rsidP="0062124D">
            <w:r>
              <w:t>18226.16</w:t>
            </w:r>
          </w:p>
        </w:tc>
        <w:tc>
          <w:tcPr>
            <w:tcW w:w="1915" w:type="dxa"/>
          </w:tcPr>
          <w:p w:rsidR="00F45AFF" w:rsidRDefault="00F45AFF" w:rsidP="0062124D">
            <w:r>
              <w:t>23699.41</w:t>
            </w:r>
          </w:p>
        </w:tc>
      </w:tr>
    </w:tbl>
    <w:p w:rsidR="00490703" w:rsidRDefault="00490703" w:rsidP="00490703"/>
    <w:p w:rsidR="00490703" w:rsidRDefault="00490703" w:rsidP="00490703">
      <w:r>
        <w:t>Земельный участок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490703" w:rsidTr="00490703">
        <w:tc>
          <w:tcPr>
            <w:tcW w:w="1914" w:type="dxa"/>
          </w:tcPr>
          <w:p w:rsidR="00490703" w:rsidRPr="00C3680B" w:rsidRDefault="00490703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490703" w:rsidRPr="00C3680B" w:rsidRDefault="00490703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490703" w:rsidRPr="00C3680B" w:rsidRDefault="00490703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490703" w:rsidRPr="00C3680B" w:rsidRDefault="00490703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490703" w:rsidRPr="00C3680B" w:rsidRDefault="00490703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490703" w:rsidTr="00490703">
        <w:tc>
          <w:tcPr>
            <w:tcW w:w="1914" w:type="dxa"/>
          </w:tcPr>
          <w:p w:rsidR="00490703" w:rsidRDefault="00490703" w:rsidP="0062124D">
            <w:r>
              <w:t>1</w:t>
            </w:r>
          </w:p>
        </w:tc>
        <w:tc>
          <w:tcPr>
            <w:tcW w:w="1914" w:type="dxa"/>
          </w:tcPr>
          <w:p w:rsidR="00490703" w:rsidRDefault="00490703" w:rsidP="0062124D">
            <w:r>
              <w:t>311° 40' 50''</w:t>
            </w:r>
          </w:p>
        </w:tc>
        <w:tc>
          <w:tcPr>
            <w:tcW w:w="1914" w:type="dxa"/>
          </w:tcPr>
          <w:p w:rsidR="00490703" w:rsidRDefault="00490703" w:rsidP="0062124D">
            <w:r>
              <w:t>25.54</w:t>
            </w:r>
          </w:p>
        </w:tc>
        <w:tc>
          <w:tcPr>
            <w:tcW w:w="1914" w:type="dxa"/>
          </w:tcPr>
          <w:p w:rsidR="00490703" w:rsidRDefault="00490703" w:rsidP="0062124D">
            <w:r>
              <w:t>18001.13</w:t>
            </w:r>
          </w:p>
        </w:tc>
        <w:tc>
          <w:tcPr>
            <w:tcW w:w="1915" w:type="dxa"/>
          </w:tcPr>
          <w:p w:rsidR="00490703" w:rsidRDefault="00490703" w:rsidP="0062124D">
            <w:r>
              <w:t>23906.49</w:t>
            </w:r>
          </w:p>
        </w:tc>
      </w:tr>
      <w:tr w:rsidR="00490703" w:rsidTr="00490703">
        <w:tc>
          <w:tcPr>
            <w:tcW w:w="1914" w:type="dxa"/>
          </w:tcPr>
          <w:p w:rsidR="00490703" w:rsidRDefault="00490703" w:rsidP="0062124D">
            <w:r>
              <w:t>2</w:t>
            </w:r>
          </w:p>
        </w:tc>
        <w:tc>
          <w:tcPr>
            <w:tcW w:w="1914" w:type="dxa"/>
          </w:tcPr>
          <w:p w:rsidR="00490703" w:rsidRDefault="00490703" w:rsidP="0062124D">
            <w:r>
              <w:t>40° 2' 24''</w:t>
            </w:r>
          </w:p>
        </w:tc>
        <w:tc>
          <w:tcPr>
            <w:tcW w:w="1914" w:type="dxa"/>
          </w:tcPr>
          <w:p w:rsidR="00490703" w:rsidRDefault="00490703" w:rsidP="0062124D">
            <w:r>
              <w:t>41.63</w:t>
            </w:r>
          </w:p>
        </w:tc>
        <w:tc>
          <w:tcPr>
            <w:tcW w:w="1914" w:type="dxa"/>
          </w:tcPr>
          <w:p w:rsidR="00490703" w:rsidRDefault="00490703" w:rsidP="0062124D">
            <w:r>
              <w:t>18018.11</w:t>
            </w:r>
          </w:p>
        </w:tc>
        <w:tc>
          <w:tcPr>
            <w:tcW w:w="1915" w:type="dxa"/>
          </w:tcPr>
          <w:p w:rsidR="00490703" w:rsidRDefault="00490703" w:rsidP="0062124D">
            <w:r>
              <w:t>23887.42</w:t>
            </w:r>
          </w:p>
        </w:tc>
      </w:tr>
      <w:tr w:rsidR="00490703" w:rsidTr="00490703">
        <w:tc>
          <w:tcPr>
            <w:tcW w:w="1914" w:type="dxa"/>
          </w:tcPr>
          <w:p w:rsidR="00490703" w:rsidRDefault="00490703" w:rsidP="0062124D">
            <w:r>
              <w:t>3</w:t>
            </w:r>
          </w:p>
        </w:tc>
        <w:tc>
          <w:tcPr>
            <w:tcW w:w="1914" w:type="dxa"/>
          </w:tcPr>
          <w:p w:rsidR="00490703" w:rsidRDefault="00490703" w:rsidP="0062124D">
            <w:r>
              <w:t>41° 0' 45''</w:t>
            </w:r>
          </w:p>
        </w:tc>
        <w:tc>
          <w:tcPr>
            <w:tcW w:w="1914" w:type="dxa"/>
          </w:tcPr>
          <w:p w:rsidR="00490703" w:rsidRDefault="00490703" w:rsidP="0062124D">
            <w:r>
              <w:t>2.17</w:t>
            </w:r>
          </w:p>
        </w:tc>
        <w:tc>
          <w:tcPr>
            <w:tcW w:w="1914" w:type="dxa"/>
          </w:tcPr>
          <w:p w:rsidR="00490703" w:rsidRDefault="00490703" w:rsidP="0062124D">
            <w:r>
              <w:t>18049.98</w:t>
            </w:r>
          </w:p>
        </w:tc>
        <w:tc>
          <w:tcPr>
            <w:tcW w:w="1915" w:type="dxa"/>
          </w:tcPr>
          <w:p w:rsidR="00490703" w:rsidRDefault="00490703" w:rsidP="0062124D">
            <w:r>
              <w:t>23914.2</w:t>
            </w:r>
          </w:p>
        </w:tc>
      </w:tr>
      <w:tr w:rsidR="00490703" w:rsidTr="00490703">
        <w:tc>
          <w:tcPr>
            <w:tcW w:w="1914" w:type="dxa"/>
          </w:tcPr>
          <w:p w:rsidR="00490703" w:rsidRDefault="00490703" w:rsidP="0062124D">
            <w:r>
              <w:t>4</w:t>
            </w:r>
          </w:p>
        </w:tc>
        <w:tc>
          <w:tcPr>
            <w:tcW w:w="1914" w:type="dxa"/>
          </w:tcPr>
          <w:p w:rsidR="00490703" w:rsidRDefault="00490703" w:rsidP="0062124D">
            <w:r>
              <w:t>130° 28' 32''</w:t>
            </w:r>
          </w:p>
        </w:tc>
        <w:tc>
          <w:tcPr>
            <w:tcW w:w="1914" w:type="dxa"/>
          </w:tcPr>
          <w:p w:rsidR="00490703" w:rsidRDefault="00490703" w:rsidP="0062124D">
            <w:r>
              <w:t>25.51</w:t>
            </w:r>
          </w:p>
        </w:tc>
        <w:tc>
          <w:tcPr>
            <w:tcW w:w="1914" w:type="dxa"/>
          </w:tcPr>
          <w:p w:rsidR="00490703" w:rsidRDefault="00490703" w:rsidP="0062124D">
            <w:r>
              <w:t>18051.62</w:t>
            </w:r>
          </w:p>
        </w:tc>
        <w:tc>
          <w:tcPr>
            <w:tcW w:w="1915" w:type="dxa"/>
          </w:tcPr>
          <w:p w:rsidR="00490703" w:rsidRDefault="00490703" w:rsidP="0062124D">
            <w:r>
              <w:t>23915.62</w:t>
            </w:r>
          </w:p>
        </w:tc>
      </w:tr>
      <w:tr w:rsidR="00490703" w:rsidTr="00490703">
        <w:tc>
          <w:tcPr>
            <w:tcW w:w="1914" w:type="dxa"/>
          </w:tcPr>
          <w:p w:rsidR="00490703" w:rsidRDefault="00490703" w:rsidP="0062124D">
            <w:r>
              <w:t>5</w:t>
            </w:r>
          </w:p>
        </w:tc>
        <w:tc>
          <w:tcPr>
            <w:tcW w:w="1914" w:type="dxa"/>
          </w:tcPr>
          <w:p w:rsidR="00490703" w:rsidRDefault="00490703" w:rsidP="0062124D">
            <w:r>
              <w:t>220° 3' 49''</w:t>
            </w:r>
          </w:p>
        </w:tc>
        <w:tc>
          <w:tcPr>
            <w:tcW w:w="1914" w:type="dxa"/>
          </w:tcPr>
          <w:p w:rsidR="00490703" w:rsidRDefault="00490703" w:rsidP="0062124D">
            <w:r>
              <w:t>44.33</w:t>
            </w:r>
          </w:p>
        </w:tc>
        <w:tc>
          <w:tcPr>
            <w:tcW w:w="1914" w:type="dxa"/>
          </w:tcPr>
          <w:p w:rsidR="00490703" w:rsidRDefault="00490703" w:rsidP="0062124D">
            <w:r>
              <w:t>18035.06</w:t>
            </w:r>
          </w:p>
        </w:tc>
        <w:tc>
          <w:tcPr>
            <w:tcW w:w="1915" w:type="dxa"/>
          </w:tcPr>
          <w:p w:rsidR="00490703" w:rsidRDefault="00490703" w:rsidP="0062124D">
            <w:r>
              <w:t>23935.02</w:t>
            </w:r>
          </w:p>
        </w:tc>
      </w:tr>
    </w:tbl>
    <w:p w:rsidR="00B27B74" w:rsidRDefault="00B27B74" w:rsidP="00B27B74"/>
    <w:p w:rsidR="00B27B74" w:rsidRDefault="00B27B74" w:rsidP="00B27B74">
      <w:r>
        <w:t>Земельный участок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B27B74" w:rsidTr="00B27B74">
        <w:tc>
          <w:tcPr>
            <w:tcW w:w="1914" w:type="dxa"/>
          </w:tcPr>
          <w:p w:rsidR="00B27B74" w:rsidRPr="00C3680B" w:rsidRDefault="00B27B74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B27B74" w:rsidRPr="00C3680B" w:rsidRDefault="00B27B74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B27B74" w:rsidRPr="00C3680B" w:rsidRDefault="00B27B74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B27B74" w:rsidRPr="00C3680B" w:rsidRDefault="00B27B74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B27B74" w:rsidRPr="00C3680B" w:rsidRDefault="00B27B74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B27B74" w:rsidTr="00B27B74">
        <w:tc>
          <w:tcPr>
            <w:tcW w:w="1914" w:type="dxa"/>
          </w:tcPr>
          <w:p w:rsidR="00B27B74" w:rsidRDefault="00B27B74" w:rsidP="0062124D">
            <w:r>
              <w:t>1</w:t>
            </w:r>
          </w:p>
        </w:tc>
        <w:tc>
          <w:tcPr>
            <w:tcW w:w="1914" w:type="dxa"/>
          </w:tcPr>
          <w:p w:rsidR="00B27B74" w:rsidRDefault="00B27B74" w:rsidP="0062124D">
            <w:r>
              <w:t>40° 29' 12''</w:t>
            </w:r>
          </w:p>
        </w:tc>
        <w:tc>
          <w:tcPr>
            <w:tcW w:w="1914" w:type="dxa"/>
          </w:tcPr>
          <w:p w:rsidR="00B27B74" w:rsidRDefault="00B27B74" w:rsidP="0062124D">
            <w:r>
              <w:t>34.94</w:t>
            </w:r>
          </w:p>
        </w:tc>
        <w:tc>
          <w:tcPr>
            <w:tcW w:w="1914" w:type="dxa"/>
          </w:tcPr>
          <w:p w:rsidR="00B27B74" w:rsidRDefault="00B27B74" w:rsidP="0062124D">
            <w:r>
              <w:t>18062.09</w:t>
            </w:r>
          </w:p>
        </w:tc>
        <w:tc>
          <w:tcPr>
            <w:tcW w:w="1915" w:type="dxa"/>
          </w:tcPr>
          <w:p w:rsidR="00B27B74" w:rsidRDefault="00B27B74" w:rsidP="0062124D">
            <w:r>
              <w:t>23991.19</w:t>
            </w:r>
          </w:p>
        </w:tc>
      </w:tr>
      <w:tr w:rsidR="00B27B74" w:rsidTr="00B27B74">
        <w:tc>
          <w:tcPr>
            <w:tcW w:w="1914" w:type="dxa"/>
          </w:tcPr>
          <w:p w:rsidR="00B27B74" w:rsidRDefault="00B27B74" w:rsidP="0062124D">
            <w:r>
              <w:t>2</w:t>
            </w:r>
          </w:p>
        </w:tc>
        <w:tc>
          <w:tcPr>
            <w:tcW w:w="1914" w:type="dxa"/>
          </w:tcPr>
          <w:p w:rsidR="00B27B74" w:rsidRDefault="00B27B74" w:rsidP="0062124D">
            <w:r>
              <w:t>130° 28' 23''</w:t>
            </w:r>
          </w:p>
        </w:tc>
        <w:tc>
          <w:tcPr>
            <w:tcW w:w="1914" w:type="dxa"/>
          </w:tcPr>
          <w:p w:rsidR="00B27B74" w:rsidRDefault="00B27B74" w:rsidP="0062124D">
            <w:r>
              <w:t>29.14</w:t>
            </w:r>
          </w:p>
        </w:tc>
        <w:tc>
          <w:tcPr>
            <w:tcW w:w="1914" w:type="dxa"/>
          </w:tcPr>
          <w:p w:rsidR="00B27B74" w:rsidRDefault="00B27B74" w:rsidP="0062124D">
            <w:r>
              <w:t>18088.67</w:t>
            </w:r>
          </w:p>
        </w:tc>
        <w:tc>
          <w:tcPr>
            <w:tcW w:w="1915" w:type="dxa"/>
          </w:tcPr>
          <w:p w:rsidR="00B27B74" w:rsidRDefault="00B27B74" w:rsidP="0062124D">
            <w:r>
              <w:t>24013.88</w:t>
            </w:r>
          </w:p>
        </w:tc>
      </w:tr>
      <w:tr w:rsidR="00B27B74" w:rsidTr="00B27B74">
        <w:tc>
          <w:tcPr>
            <w:tcW w:w="1914" w:type="dxa"/>
          </w:tcPr>
          <w:p w:rsidR="00B27B74" w:rsidRDefault="00B27B74" w:rsidP="0062124D">
            <w:r>
              <w:t>3</w:t>
            </w:r>
          </w:p>
        </w:tc>
        <w:tc>
          <w:tcPr>
            <w:tcW w:w="1914" w:type="dxa"/>
          </w:tcPr>
          <w:p w:rsidR="00B27B74" w:rsidRDefault="00B27B74" w:rsidP="0062124D">
            <w:r>
              <w:t>220° 29' 12''</w:t>
            </w:r>
          </w:p>
        </w:tc>
        <w:tc>
          <w:tcPr>
            <w:tcW w:w="1914" w:type="dxa"/>
          </w:tcPr>
          <w:p w:rsidR="00B27B74" w:rsidRDefault="00B27B74" w:rsidP="0062124D">
            <w:r>
              <w:t>34.93</w:t>
            </w:r>
          </w:p>
        </w:tc>
        <w:tc>
          <w:tcPr>
            <w:tcW w:w="1914" w:type="dxa"/>
          </w:tcPr>
          <w:p w:rsidR="00B27B74" w:rsidRDefault="00B27B74" w:rsidP="0062124D">
            <w:r>
              <w:t>18069.75</w:t>
            </w:r>
          </w:p>
        </w:tc>
        <w:tc>
          <w:tcPr>
            <w:tcW w:w="1915" w:type="dxa"/>
          </w:tcPr>
          <w:p w:rsidR="00B27B74" w:rsidRDefault="00B27B74" w:rsidP="0062124D">
            <w:r>
              <w:t>24036.04</w:t>
            </w:r>
          </w:p>
        </w:tc>
      </w:tr>
      <w:tr w:rsidR="00B27B74" w:rsidTr="00B27B74">
        <w:tc>
          <w:tcPr>
            <w:tcW w:w="1914" w:type="dxa"/>
          </w:tcPr>
          <w:p w:rsidR="00B27B74" w:rsidRDefault="00B27B74" w:rsidP="0062124D">
            <w:r>
              <w:t>4</w:t>
            </w:r>
          </w:p>
        </w:tc>
        <w:tc>
          <w:tcPr>
            <w:tcW w:w="1914" w:type="dxa"/>
          </w:tcPr>
          <w:p w:rsidR="00B27B74" w:rsidRDefault="00B27B74" w:rsidP="0062124D">
            <w:r>
              <w:t>310° 27' 15''</w:t>
            </w:r>
          </w:p>
        </w:tc>
        <w:tc>
          <w:tcPr>
            <w:tcW w:w="1914" w:type="dxa"/>
          </w:tcPr>
          <w:p w:rsidR="00B27B74" w:rsidRDefault="00B27B74" w:rsidP="0062124D">
            <w:r>
              <w:t>29.14</w:t>
            </w:r>
          </w:p>
        </w:tc>
        <w:tc>
          <w:tcPr>
            <w:tcW w:w="1914" w:type="dxa"/>
          </w:tcPr>
          <w:p w:rsidR="00B27B74" w:rsidRDefault="00B27B74" w:rsidP="0062124D">
            <w:r>
              <w:t>18043.18</w:t>
            </w:r>
          </w:p>
        </w:tc>
        <w:tc>
          <w:tcPr>
            <w:tcW w:w="1915" w:type="dxa"/>
          </w:tcPr>
          <w:p w:rsidR="00B27B74" w:rsidRDefault="00B27B74" w:rsidP="0062124D">
            <w:r>
              <w:t>24013.36</w:t>
            </w:r>
          </w:p>
        </w:tc>
      </w:tr>
    </w:tbl>
    <w:p w:rsidR="004C20BA" w:rsidRDefault="004C20BA" w:rsidP="004C20BA"/>
    <w:p w:rsidR="004C20BA" w:rsidRDefault="004C20BA" w:rsidP="004C20BA">
      <w:r>
        <w:t>Земельный участок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4C20BA" w:rsidTr="004C20BA">
        <w:tc>
          <w:tcPr>
            <w:tcW w:w="1914" w:type="dxa"/>
          </w:tcPr>
          <w:p w:rsidR="004C20BA" w:rsidRPr="00C3680B" w:rsidRDefault="004C20BA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4C20BA" w:rsidRPr="00C3680B" w:rsidRDefault="004C20BA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4C20BA" w:rsidRPr="00C3680B" w:rsidRDefault="004C20BA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4C20BA" w:rsidRPr="00C3680B" w:rsidRDefault="004C20BA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4C20BA" w:rsidRPr="00C3680B" w:rsidRDefault="004C20BA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4C20BA" w:rsidTr="004C20BA">
        <w:tc>
          <w:tcPr>
            <w:tcW w:w="1914" w:type="dxa"/>
          </w:tcPr>
          <w:p w:rsidR="004C20BA" w:rsidRDefault="004C20BA" w:rsidP="0062124D">
            <w:r>
              <w:t>1</w:t>
            </w:r>
          </w:p>
        </w:tc>
        <w:tc>
          <w:tcPr>
            <w:tcW w:w="1914" w:type="dxa"/>
          </w:tcPr>
          <w:p w:rsidR="004C20BA" w:rsidRDefault="004C20BA" w:rsidP="0062124D">
            <w:r>
              <w:t>40° 29' 12''</w:t>
            </w:r>
          </w:p>
        </w:tc>
        <w:tc>
          <w:tcPr>
            <w:tcW w:w="1914" w:type="dxa"/>
          </w:tcPr>
          <w:p w:rsidR="004C20BA" w:rsidRDefault="004C20BA" w:rsidP="0062124D">
            <w:r>
              <w:t>42.99</w:t>
            </w:r>
          </w:p>
        </w:tc>
        <w:tc>
          <w:tcPr>
            <w:tcW w:w="1914" w:type="dxa"/>
          </w:tcPr>
          <w:p w:rsidR="004C20BA" w:rsidRDefault="004C20BA" w:rsidP="0062124D">
            <w:r>
              <w:t>18076.77</w:t>
            </w:r>
          </w:p>
        </w:tc>
        <w:tc>
          <w:tcPr>
            <w:tcW w:w="1915" w:type="dxa"/>
          </w:tcPr>
          <w:p w:rsidR="004C20BA" w:rsidRDefault="004C20BA" w:rsidP="0062124D">
            <w:r>
              <w:t>23973.98</w:t>
            </w:r>
          </w:p>
        </w:tc>
      </w:tr>
      <w:tr w:rsidR="004C20BA" w:rsidTr="004C20BA">
        <w:tc>
          <w:tcPr>
            <w:tcW w:w="1914" w:type="dxa"/>
          </w:tcPr>
          <w:p w:rsidR="004C20BA" w:rsidRDefault="004C20BA" w:rsidP="0062124D">
            <w:r>
              <w:t>2</w:t>
            </w:r>
          </w:p>
        </w:tc>
        <w:tc>
          <w:tcPr>
            <w:tcW w:w="1914" w:type="dxa"/>
          </w:tcPr>
          <w:p w:rsidR="004C20BA" w:rsidRDefault="004C20BA" w:rsidP="0062124D">
            <w:r>
              <w:t>130° 28' 23''</w:t>
            </w:r>
          </w:p>
        </w:tc>
        <w:tc>
          <w:tcPr>
            <w:tcW w:w="1914" w:type="dxa"/>
          </w:tcPr>
          <w:p w:rsidR="004C20BA" w:rsidRDefault="004C20BA" w:rsidP="0062124D">
            <w:r>
              <w:t>18.78</w:t>
            </w:r>
          </w:p>
        </w:tc>
        <w:tc>
          <w:tcPr>
            <w:tcW w:w="1914" w:type="dxa"/>
          </w:tcPr>
          <w:p w:rsidR="004C20BA" w:rsidRDefault="004C20BA" w:rsidP="0062124D">
            <w:r>
              <w:t>18109.46</w:t>
            </w:r>
          </w:p>
        </w:tc>
        <w:tc>
          <w:tcPr>
            <w:tcW w:w="1915" w:type="dxa"/>
          </w:tcPr>
          <w:p w:rsidR="004C20BA" w:rsidRDefault="004C20BA" w:rsidP="0062124D">
            <w:r>
              <w:t>24001.89</w:t>
            </w:r>
          </w:p>
        </w:tc>
      </w:tr>
      <w:tr w:rsidR="004C20BA" w:rsidTr="004C20BA">
        <w:tc>
          <w:tcPr>
            <w:tcW w:w="1914" w:type="dxa"/>
          </w:tcPr>
          <w:p w:rsidR="004C20BA" w:rsidRDefault="004C20BA" w:rsidP="0062124D">
            <w:r>
              <w:t>3</w:t>
            </w:r>
          </w:p>
        </w:tc>
        <w:tc>
          <w:tcPr>
            <w:tcW w:w="1914" w:type="dxa"/>
          </w:tcPr>
          <w:p w:rsidR="004C20BA" w:rsidRDefault="004C20BA" w:rsidP="0062124D">
            <w:r>
              <w:t>194° 58' 21''</w:t>
            </w:r>
          </w:p>
        </w:tc>
        <w:tc>
          <w:tcPr>
            <w:tcW w:w="1914" w:type="dxa"/>
          </w:tcPr>
          <w:p w:rsidR="004C20BA" w:rsidRDefault="004C20BA" w:rsidP="0062124D">
            <w:r>
              <w:t>8.91</w:t>
            </w:r>
          </w:p>
        </w:tc>
        <w:tc>
          <w:tcPr>
            <w:tcW w:w="1914" w:type="dxa"/>
          </w:tcPr>
          <w:p w:rsidR="004C20BA" w:rsidRDefault="004C20BA" w:rsidP="0062124D">
            <w:r>
              <w:t>18097.27</w:t>
            </w:r>
          </w:p>
        </w:tc>
        <w:tc>
          <w:tcPr>
            <w:tcW w:w="1915" w:type="dxa"/>
          </w:tcPr>
          <w:p w:rsidR="004C20BA" w:rsidRDefault="004C20BA" w:rsidP="0062124D">
            <w:r>
              <w:t>24016.18</w:t>
            </w:r>
          </w:p>
        </w:tc>
      </w:tr>
      <w:tr w:rsidR="004C20BA" w:rsidTr="004C20BA">
        <w:tc>
          <w:tcPr>
            <w:tcW w:w="1914" w:type="dxa"/>
          </w:tcPr>
          <w:p w:rsidR="004C20BA" w:rsidRDefault="004C20BA" w:rsidP="0062124D">
            <w:r>
              <w:t>4</w:t>
            </w:r>
          </w:p>
        </w:tc>
        <w:tc>
          <w:tcPr>
            <w:tcW w:w="1914" w:type="dxa"/>
          </w:tcPr>
          <w:p w:rsidR="004C20BA" w:rsidRDefault="004C20BA" w:rsidP="0062124D">
            <w:r>
              <w:t>220° 29' 12''</w:t>
            </w:r>
          </w:p>
        </w:tc>
        <w:tc>
          <w:tcPr>
            <w:tcW w:w="1914" w:type="dxa"/>
          </w:tcPr>
          <w:p w:rsidR="004C20BA" w:rsidRDefault="004C20BA" w:rsidP="0062124D">
            <w:r>
              <w:t>34.94</w:t>
            </w:r>
          </w:p>
        </w:tc>
        <w:tc>
          <w:tcPr>
            <w:tcW w:w="1914" w:type="dxa"/>
          </w:tcPr>
          <w:p w:rsidR="004C20BA" w:rsidRDefault="004C20BA" w:rsidP="0062124D">
            <w:r>
              <w:t>18088.67</w:t>
            </w:r>
          </w:p>
        </w:tc>
        <w:tc>
          <w:tcPr>
            <w:tcW w:w="1915" w:type="dxa"/>
          </w:tcPr>
          <w:p w:rsidR="004C20BA" w:rsidRDefault="004C20BA" w:rsidP="0062124D">
            <w:r>
              <w:t>24013.88</w:t>
            </w:r>
          </w:p>
        </w:tc>
      </w:tr>
      <w:tr w:rsidR="004C20BA" w:rsidTr="004C20BA">
        <w:tc>
          <w:tcPr>
            <w:tcW w:w="1914" w:type="dxa"/>
          </w:tcPr>
          <w:p w:rsidR="004C20BA" w:rsidRDefault="004C20BA" w:rsidP="0062124D">
            <w:r>
              <w:t>5</w:t>
            </w:r>
          </w:p>
        </w:tc>
        <w:tc>
          <w:tcPr>
            <w:tcW w:w="1914" w:type="dxa"/>
          </w:tcPr>
          <w:p w:rsidR="004C20BA" w:rsidRDefault="004C20BA" w:rsidP="0062124D">
            <w:r>
              <w:t>310° 27' 15''</w:t>
            </w:r>
          </w:p>
        </w:tc>
        <w:tc>
          <w:tcPr>
            <w:tcW w:w="1914" w:type="dxa"/>
          </w:tcPr>
          <w:p w:rsidR="004C20BA" w:rsidRDefault="004C20BA" w:rsidP="0062124D">
            <w:r>
              <w:t>22.62</w:t>
            </w:r>
          </w:p>
        </w:tc>
        <w:tc>
          <w:tcPr>
            <w:tcW w:w="1914" w:type="dxa"/>
          </w:tcPr>
          <w:p w:rsidR="004C20BA" w:rsidRDefault="004C20BA" w:rsidP="0062124D">
            <w:r>
              <w:t>18062.09</w:t>
            </w:r>
          </w:p>
        </w:tc>
        <w:tc>
          <w:tcPr>
            <w:tcW w:w="1915" w:type="dxa"/>
          </w:tcPr>
          <w:p w:rsidR="004C20BA" w:rsidRDefault="004C20BA" w:rsidP="0062124D">
            <w:r>
              <w:t>23991.19</w:t>
            </w:r>
          </w:p>
        </w:tc>
      </w:tr>
    </w:tbl>
    <w:p w:rsidR="00935844" w:rsidRDefault="00935844" w:rsidP="00935844"/>
    <w:p w:rsidR="00935844" w:rsidRDefault="00935844" w:rsidP="00935844">
      <w:r>
        <w:t>Земельный участок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935844" w:rsidTr="00935844">
        <w:tc>
          <w:tcPr>
            <w:tcW w:w="1914" w:type="dxa"/>
          </w:tcPr>
          <w:p w:rsidR="00935844" w:rsidRPr="00C3680B" w:rsidRDefault="00935844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935844" w:rsidRPr="00C3680B" w:rsidRDefault="00935844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935844" w:rsidRPr="00C3680B" w:rsidRDefault="00935844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935844" w:rsidRPr="00C3680B" w:rsidRDefault="00935844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935844" w:rsidRPr="00C3680B" w:rsidRDefault="00935844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935844" w:rsidTr="00935844">
        <w:tc>
          <w:tcPr>
            <w:tcW w:w="1914" w:type="dxa"/>
          </w:tcPr>
          <w:p w:rsidR="00935844" w:rsidRDefault="00935844" w:rsidP="0062124D">
            <w:r>
              <w:t>1</w:t>
            </w:r>
          </w:p>
        </w:tc>
        <w:tc>
          <w:tcPr>
            <w:tcW w:w="1914" w:type="dxa"/>
          </w:tcPr>
          <w:p w:rsidR="00935844" w:rsidRDefault="00935844" w:rsidP="0062124D">
            <w:r>
              <w:t>40° 6' 15''</w:t>
            </w:r>
          </w:p>
        </w:tc>
        <w:tc>
          <w:tcPr>
            <w:tcW w:w="1914" w:type="dxa"/>
          </w:tcPr>
          <w:p w:rsidR="00935844" w:rsidRDefault="00935844" w:rsidP="0062124D">
            <w:r>
              <w:t>43</w:t>
            </w:r>
          </w:p>
        </w:tc>
        <w:tc>
          <w:tcPr>
            <w:tcW w:w="1914" w:type="dxa"/>
          </w:tcPr>
          <w:p w:rsidR="00935844" w:rsidRDefault="00935844" w:rsidP="0062124D">
            <w:r>
              <w:t>18091.43</w:t>
            </w:r>
          </w:p>
        </w:tc>
        <w:tc>
          <w:tcPr>
            <w:tcW w:w="1915" w:type="dxa"/>
          </w:tcPr>
          <w:p w:rsidR="00935844" w:rsidRDefault="00935844" w:rsidP="0062124D">
            <w:r>
              <w:t>23956.78</w:t>
            </w:r>
          </w:p>
        </w:tc>
      </w:tr>
      <w:tr w:rsidR="00935844" w:rsidTr="00935844">
        <w:tc>
          <w:tcPr>
            <w:tcW w:w="1914" w:type="dxa"/>
          </w:tcPr>
          <w:p w:rsidR="00935844" w:rsidRDefault="00935844" w:rsidP="0062124D">
            <w:r>
              <w:t>2</w:t>
            </w:r>
          </w:p>
        </w:tc>
        <w:tc>
          <w:tcPr>
            <w:tcW w:w="1914" w:type="dxa"/>
          </w:tcPr>
          <w:p w:rsidR="00935844" w:rsidRDefault="00935844" w:rsidP="0062124D">
            <w:r>
              <w:t>130° 28' 23''</w:t>
            </w:r>
          </w:p>
        </w:tc>
        <w:tc>
          <w:tcPr>
            <w:tcW w:w="1914" w:type="dxa"/>
          </w:tcPr>
          <w:p w:rsidR="00935844" w:rsidRDefault="00935844" w:rsidP="0062124D">
            <w:r>
              <w:t>22.89</w:t>
            </w:r>
          </w:p>
        </w:tc>
        <w:tc>
          <w:tcPr>
            <w:tcW w:w="1914" w:type="dxa"/>
          </w:tcPr>
          <w:p w:rsidR="00935844" w:rsidRDefault="00935844" w:rsidP="0062124D">
            <w:r>
              <w:t>18124.32</w:t>
            </w:r>
          </w:p>
        </w:tc>
        <w:tc>
          <w:tcPr>
            <w:tcW w:w="1915" w:type="dxa"/>
          </w:tcPr>
          <w:p w:rsidR="00935844" w:rsidRDefault="00935844" w:rsidP="0062124D">
            <w:r>
              <w:t>23984.48</w:t>
            </w:r>
          </w:p>
        </w:tc>
      </w:tr>
      <w:tr w:rsidR="00935844" w:rsidTr="00935844">
        <w:tc>
          <w:tcPr>
            <w:tcW w:w="1914" w:type="dxa"/>
          </w:tcPr>
          <w:p w:rsidR="00935844" w:rsidRDefault="00935844" w:rsidP="0062124D">
            <w:r>
              <w:t>3</w:t>
            </w:r>
          </w:p>
        </w:tc>
        <w:tc>
          <w:tcPr>
            <w:tcW w:w="1914" w:type="dxa"/>
          </w:tcPr>
          <w:p w:rsidR="00935844" w:rsidRDefault="00935844" w:rsidP="0062124D">
            <w:r>
              <w:t>220° 29' 12''</w:t>
            </w:r>
          </w:p>
        </w:tc>
        <w:tc>
          <w:tcPr>
            <w:tcW w:w="1914" w:type="dxa"/>
          </w:tcPr>
          <w:p w:rsidR="00935844" w:rsidRDefault="00935844" w:rsidP="0062124D">
            <w:r>
              <w:t>42.99</w:t>
            </w:r>
          </w:p>
        </w:tc>
        <w:tc>
          <w:tcPr>
            <w:tcW w:w="1914" w:type="dxa"/>
          </w:tcPr>
          <w:p w:rsidR="00935844" w:rsidRDefault="00935844" w:rsidP="0062124D">
            <w:r>
              <w:t>18109.46</w:t>
            </w:r>
          </w:p>
        </w:tc>
        <w:tc>
          <w:tcPr>
            <w:tcW w:w="1915" w:type="dxa"/>
          </w:tcPr>
          <w:p w:rsidR="00935844" w:rsidRDefault="00935844" w:rsidP="0062124D">
            <w:r>
              <w:t>24001.89</w:t>
            </w:r>
          </w:p>
        </w:tc>
      </w:tr>
      <w:tr w:rsidR="00935844" w:rsidTr="00935844">
        <w:tc>
          <w:tcPr>
            <w:tcW w:w="1914" w:type="dxa"/>
          </w:tcPr>
          <w:p w:rsidR="00935844" w:rsidRDefault="00935844" w:rsidP="0062124D">
            <w:r>
              <w:t>4</w:t>
            </w:r>
          </w:p>
        </w:tc>
        <w:tc>
          <w:tcPr>
            <w:tcW w:w="1914" w:type="dxa"/>
          </w:tcPr>
          <w:p w:rsidR="00935844" w:rsidRDefault="00935844" w:rsidP="0062124D">
            <w:r>
              <w:t>310° 27' 15''</w:t>
            </w:r>
          </w:p>
        </w:tc>
        <w:tc>
          <w:tcPr>
            <w:tcW w:w="1914" w:type="dxa"/>
          </w:tcPr>
          <w:p w:rsidR="00935844" w:rsidRDefault="00935844" w:rsidP="0062124D">
            <w:r>
              <w:t>22.6</w:t>
            </w:r>
          </w:p>
        </w:tc>
        <w:tc>
          <w:tcPr>
            <w:tcW w:w="1914" w:type="dxa"/>
          </w:tcPr>
          <w:p w:rsidR="00935844" w:rsidRDefault="00935844" w:rsidP="0062124D">
            <w:r>
              <w:t>18076.77</w:t>
            </w:r>
          </w:p>
        </w:tc>
        <w:tc>
          <w:tcPr>
            <w:tcW w:w="1915" w:type="dxa"/>
          </w:tcPr>
          <w:p w:rsidR="00935844" w:rsidRDefault="00935844" w:rsidP="0062124D">
            <w:r>
              <w:t>23973.98</w:t>
            </w:r>
          </w:p>
        </w:tc>
      </w:tr>
    </w:tbl>
    <w:p w:rsidR="003E2D23" w:rsidRDefault="003E2D23" w:rsidP="003E2D23"/>
    <w:p w:rsidR="003E2D23" w:rsidRDefault="003E2D23" w:rsidP="003E2D23">
      <w:r>
        <w:t>Земельный участок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E2D23" w:rsidTr="003E2D23">
        <w:tc>
          <w:tcPr>
            <w:tcW w:w="1914" w:type="dxa"/>
          </w:tcPr>
          <w:p w:rsidR="003E2D23" w:rsidRPr="00C3680B" w:rsidRDefault="003E2D23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E2D23" w:rsidRPr="00C3680B" w:rsidRDefault="003E2D23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3E2D23" w:rsidRPr="00C3680B" w:rsidRDefault="003E2D23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E2D23" w:rsidRPr="00C3680B" w:rsidRDefault="003E2D23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3E2D23" w:rsidRPr="00C3680B" w:rsidRDefault="003E2D23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E2D23" w:rsidTr="003E2D23">
        <w:tc>
          <w:tcPr>
            <w:tcW w:w="1914" w:type="dxa"/>
          </w:tcPr>
          <w:p w:rsidR="003E2D23" w:rsidRDefault="003E2D23" w:rsidP="0062124D">
            <w:r>
              <w:t>1</w:t>
            </w:r>
          </w:p>
        </w:tc>
        <w:tc>
          <w:tcPr>
            <w:tcW w:w="1914" w:type="dxa"/>
          </w:tcPr>
          <w:p w:rsidR="003E2D23" w:rsidRDefault="003E2D23" w:rsidP="0062124D">
            <w:r>
              <w:t>40° 6' 15''</w:t>
            </w:r>
          </w:p>
        </w:tc>
        <w:tc>
          <w:tcPr>
            <w:tcW w:w="1914" w:type="dxa"/>
          </w:tcPr>
          <w:p w:rsidR="003E2D23" w:rsidRDefault="003E2D23" w:rsidP="0062124D">
            <w:r>
              <w:t>43</w:t>
            </w:r>
          </w:p>
        </w:tc>
        <w:tc>
          <w:tcPr>
            <w:tcW w:w="1914" w:type="dxa"/>
          </w:tcPr>
          <w:p w:rsidR="003E2D23" w:rsidRDefault="003E2D23" w:rsidP="0062124D">
            <w:r>
              <w:t>18124.32</w:t>
            </w:r>
          </w:p>
        </w:tc>
        <w:tc>
          <w:tcPr>
            <w:tcW w:w="1915" w:type="dxa"/>
          </w:tcPr>
          <w:p w:rsidR="003E2D23" w:rsidRDefault="003E2D23" w:rsidP="0062124D">
            <w:r>
              <w:t>23984.48</w:t>
            </w:r>
          </w:p>
        </w:tc>
      </w:tr>
      <w:tr w:rsidR="003E2D23" w:rsidTr="003E2D23">
        <w:tc>
          <w:tcPr>
            <w:tcW w:w="1914" w:type="dxa"/>
          </w:tcPr>
          <w:p w:rsidR="003E2D23" w:rsidRDefault="003E2D23" w:rsidP="0062124D">
            <w:r>
              <w:t>2</w:t>
            </w:r>
          </w:p>
        </w:tc>
        <w:tc>
          <w:tcPr>
            <w:tcW w:w="1914" w:type="dxa"/>
          </w:tcPr>
          <w:p w:rsidR="003E2D23" w:rsidRDefault="003E2D23" w:rsidP="0062124D">
            <w:r>
              <w:t>130° 28' 3''</w:t>
            </w:r>
          </w:p>
        </w:tc>
        <w:tc>
          <w:tcPr>
            <w:tcW w:w="1914" w:type="dxa"/>
          </w:tcPr>
          <w:p w:rsidR="003E2D23" w:rsidRDefault="003E2D23" w:rsidP="0062124D">
            <w:r>
              <w:t>21.72</w:t>
            </w:r>
          </w:p>
        </w:tc>
        <w:tc>
          <w:tcPr>
            <w:tcW w:w="1914" w:type="dxa"/>
          </w:tcPr>
          <w:p w:rsidR="003E2D23" w:rsidRDefault="003E2D23" w:rsidP="0062124D">
            <w:r>
              <w:t>18157.21</w:t>
            </w:r>
          </w:p>
        </w:tc>
        <w:tc>
          <w:tcPr>
            <w:tcW w:w="1915" w:type="dxa"/>
          </w:tcPr>
          <w:p w:rsidR="003E2D23" w:rsidRDefault="003E2D23" w:rsidP="0062124D">
            <w:r>
              <w:t>24012.18</w:t>
            </w:r>
          </w:p>
        </w:tc>
      </w:tr>
      <w:tr w:rsidR="003E2D23" w:rsidTr="003E2D23">
        <w:tc>
          <w:tcPr>
            <w:tcW w:w="1914" w:type="dxa"/>
          </w:tcPr>
          <w:p w:rsidR="003E2D23" w:rsidRDefault="003E2D23" w:rsidP="0062124D">
            <w:r>
              <w:t>3</w:t>
            </w:r>
          </w:p>
        </w:tc>
        <w:tc>
          <w:tcPr>
            <w:tcW w:w="1914" w:type="dxa"/>
          </w:tcPr>
          <w:p w:rsidR="003E2D23" w:rsidRDefault="003E2D23" w:rsidP="0062124D">
            <w:r>
              <w:t>197° 33' 49''</w:t>
            </w:r>
          </w:p>
        </w:tc>
        <w:tc>
          <w:tcPr>
            <w:tcW w:w="1914" w:type="dxa"/>
          </w:tcPr>
          <w:p w:rsidR="003E2D23" w:rsidRDefault="003E2D23" w:rsidP="0062124D">
            <w:r>
              <w:t>3.99</w:t>
            </w:r>
          </w:p>
        </w:tc>
        <w:tc>
          <w:tcPr>
            <w:tcW w:w="1914" w:type="dxa"/>
          </w:tcPr>
          <w:p w:rsidR="003E2D23" w:rsidRDefault="003E2D23" w:rsidP="0062124D">
            <w:r>
              <w:t>18143.11</w:t>
            </w:r>
          </w:p>
        </w:tc>
        <w:tc>
          <w:tcPr>
            <w:tcW w:w="1915" w:type="dxa"/>
          </w:tcPr>
          <w:p w:rsidR="003E2D23" w:rsidRDefault="003E2D23" w:rsidP="0062124D">
            <w:r>
              <w:t>24028.71</w:t>
            </w:r>
          </w:p>
        </w:tc>
      </w:tr>
      <w:tr w:rsidR="003E2D23" w:rsidTr="003E2D23">
        <w:tc>
          <w:tcPr>
            <w:tcW w:w="1914" w:type="dxa"/>
          </w:tcPr>
          <w:p w:rsidR="003E2D23" w:rsidRDefault="003E2D23" w:rsidP="0062124D">
            <w:r>
              <w:t>4</w:t>
            </w:r>
          </w:p>
        </w:tc>
        <w:tc>
          <w:tcPr>
            <w:tcW w:w="1914" w:type="dxa"/>
          </w:tcPr>
          <w:p w:rsidR="003E2D23" w:rsidRDefault="003E2D23" w:rsidP="0062124D">
            <w:r>
              <w:t>195° 27' 49''</w:t>
            </w:r>
          </w:p>
        </w:tc>
        <w:tc>
          <w:tcPr>
            <w:tcW w:w="1914" w:type="dxa"/>
          </w:tcPr>
          <w:p w:rsidR="003E2D23" w:rsidRDefault="003E2D23" w:rsidP="0062124D">
            <w:r>
              <w:t>9.55</w:t>
            </w:r>
          </w:p>
        </w:tc>
        <w:tc>
          <w:tcPr>
            <w:tcW w:w="1914" w:type="dxa"/>
          </w:tcPr>
          <w:p w:rsidR="003E2D23" w:rsidRDefault="003E2D23" w:rsidP="0062124D">
            <w:r>
              <w:t>18139.3</w:t>
            </w:r>
          </w:p>
        </w:tc>
        <w:tc>
          <w:tcPr>
            <w:tcW w:w="1915" w:type="dxa"/>
          </w:tcPr>
          <w:p w:rsidR="003E2D23" w:rsidRDefault="003E2D23" w:rsidP="0062124D">
            <w:r>
              <w:t>24027.5</w:t>
            </w:r>
          </w:p>
        </w:tc>
      </w:tr>
      <w:tr w:rsidR="003E2D23" w:rsidTr="003E2D23">
        <w:tc>
          <w:tcPr>
            <w:tcW w:w="1914" w:type="dxa"/>
          </w:tcPr>
          <w:p w:rsidR="003E2D23" w:rsidRDefault="003E2D23" w:rsidP="0062124D">
            <w:r>
              <w:t>5</w:t>
            </w:r>
          </w:p>
        </w:tc>
        <w:tc>
          <w:tcPr>
            <w:tcW w:w="1914" w:type="dxa"/>
          </w:tcPr>
          <w:p w:rsidR="003E2D23" w:rsidRDefault="003E2D23" w:rsidP="0062124D">
            <w:r>
              <w:t>194° 58' 21''</w:t>
            </w:r>
          </w:p>
        </w:tc>
        <w:tc>
          <w:tcPr>
            <w:tcW w:w="1914" w:type="dxa"/>
          </w:tcPr>
          <w:p w:rsidR="003E2D23" w:rsidRDefault="003E2D23" w:rsidP="0062124D">
            <w:r>
              <w:t>19.76</w:t>
            </w:r>
          </w:p>
        </w:tc>
        <w:tc>
          <w:tcPr>
            <w:tcW w:w="1914" w:type="dxa"/>
          </w:tcPr>
          <w:p w:rsidR="003E2D23" w:rsidRDefault="003E2D23" w:rsidP="0062124D">
            <w:r>
              <w:t>18130.1</w:t>
            </w:r>
          </w:p>
        </w:tc>
        <w:tc>
          <w:tcPr>
            <w:tcW w:w="1915" w:type="dxa"/>
          </w:tcPr>
          <w:p w:rsidR="003E2D23" w:rsidRDefault="003E2D23" w:rsidP="0062124D">
            <w:r>
              <w:t>24024.96</w:t>
            </w:r>
          </w:p>
        </w:tc>
      </w:tr>
      <w:tr w:rsidR="003E2D23" w:rsidTr="003E2D23">
        <w:tc>
          <w:tcPr>
            <w:tcW w:w="1914" w:type="dxa"/>
          </w:tcPr>
          <w:p w:rsidR="003E2D23" w:rsidRDefault="003E2D23" w:rsidP="0062124D">
            <w:r>
              <w:t>6</w:t>
            </w:r>
          </w:p>
        </w:tc>
        <w:tc>
          <w:tcPr>
            <w:tcW w:w="1914" w:type="dxa"/>
          </w:tcPr>
          <w:p w:rsidR="003E2D23" w:rsidRDefault="003E2D23" w:rsidP="0062124D">
            <w:r>
              <w:t>194° 58' 21''</w:t>
            </w:r>
          </w:p>
        </w:tc>
        <w:tc>
          <w:tcPr>
            <w:tcW w:w="1914" w:type="dxa"/>
          </w:tcPr>
          <w:p w:rsidR="003E2D23" w:rsidRDefault="003E2D23" w:rsidP="0062124D">
            <w:r>
              <w:t>14.22</w:t>
            </w:r>
          </w:p>
        </w:tc>
        <w:tc>
          <w:tcPr>
            <w:tcW w:w="1914" w:type="dxa"/>
          </w:tcPr>
          <w:p w:rsidR="003E2D23" w:rsidRDefault="003E2D23" w:rsidP="0062124D">
            <w:r>
              <w:t>18111.01</w:t>
            </w:r>
          </w:p>
        </w:tc>
        <w:tc>
          <w:tcPr>
            <w:tcW w:w="1915" w:type="dxa"/>
          </w:tcPr>
          <w:p w:rsidR="003E2D23" w:rsidRDefault="003E2D23" w:rsidP="0062124D">
            <w:r>
              <w:t>24019.85</w:t>
            </w:r>
          </w:p>
        </w:tc>
      </w:tr>
      <w:tr w:rsidR="003E2D23" w:rsidTr="003E2D23">
        <w:tc>
          <w:tcPr>
            <w:tcW w:w="1914" w:type="dxa"/>
          </w:tcPr>
          <w:p w:rsidR="003E2D23" w:rsidRDefault="003E2D23" w:rsidP="0062124D">
            <w:r>
              <w:t>7</w:t>
            </w:r>
          </w:p>
        </w:tc>
        <w:tc>
          <w:tcPr>
            <w:tcW w:w="1914" w:type="dxa"/>
          </w:tcPr>
          <w:p w:rsidR="003E2D23" w:rsidRDefault="003E2D23" w:rsidP="0062124D">
            <w:r>
              <w:t>310° 28' 23''</w:t>
            </w:r>
          </w:p>
        </w:tc>
        <w:tc>
          <w:tcPr>
            <w:tcW w:w="1914" w:type="dxa"/>
          </w:tcPr>
          <w:p w:rsidR="003E2D23" w:rsidRDefault="003E2D23" w:rsidP="0062124D">
            <w:r>
              <w:t>18.78</w:t>
            </w:r>
          </w:p>
        </w:tc>
        <w:tc>
          <w:tcPr>
            <w:tcW w:w="1914" w:type="dxa"/>
          </w:tcPr>
          <w:p w:rsidR="003E2D23" w:rsidRDefault="003E2D23" w:rsidP="0062124D">
            <w:r>
              <w:t>18097.27</w:t>
            </w:r>
          </w:p>
        </w:tc>
        <w:tc>
          <w:tcPr>
            <w:tcW w:w="1915" w:type="dxa"/>
          </w:tcPr>
          <w:p w:rsidR="003E2D23" w:rsidRDefault="003E2D23" w:rsidP="0062124D">
            <w:r>
              <w:t>24016.18</w:t>
            </w:r>
          </w:p>
        </w:tc>
      </w:tr>
      <w:tr w:rsidR="003E2D23" w:rsidTr="003E2D23">
        <w:tc>
          <w:tcPr>
            <w:tcW w:w="1914" w:type="dxa"/>
          </w:tcPr>
          <w:p w:rsidR="003E2D23" w:rsidRDefault="003E2D23" w:rsidP="0062124D">
            <w:r>
              <w:t>8</w:t>
            </w:r>
          </w:p>
        </w:tc>
        <w:tc>
          <w:tcPr>
            <w:tcW w:w="1914" w:type="dxa"/>
          </w:tcPr>
          <w:p w:rsidR="003E2D23" w:rsidRDefault="003E2D23" w:rsidP="0062124D">
            <w:r>
              <w:t>310° 28' 23''</w:t>
            </w:r>
          </w:p>
        </w:tc>
        <w:tc>
          <w:tcPr>
            <w:tcW w:w="1914" w:type="dxa"/>
          </w:tcPr>
          <w:p w:rsidR="003E2D23" w:rsidRDefault="003E2D23" w:rsidP="0062124D">
            <w:r>
              <w:t>22.89</w:t>
            </w:r>
          </w:p>
        </w:tc>
        <w:tc>
          <w:tcPr>
            <w:tcW w:w="1914" w:type="dxa"/>
          </w:tcPr>
          <w:p w:rsidR="003E2D23" w:rsidRDefault="003E2D23" w:rsidP="0062124D">
            <w:r>
              <w:t>18109.46</w:t>
            </w:r>
          </w:p>
        </w:tc>
        <w:tc>
          <w:tcPr>
            <w:tcW w:w="1915" w:type="dxa"/>
          </w:tcPr>
          <w:p w:rsidR="003E2D23" w:rsidRDefault="003E2D23" w:rsidP="0062124D">
            <w:r>
              <w:t>24001.89</w:t>
            </w:r>
          </w:p>
        </w:tc>
      </w:tr>
    </w:tbl>
    <w:p w:rsidR="00353D02" w:rsidRDefault="00353D02" w:rsidP="00353D02"/>
    <w:p w:rsidR="00D236CD" w:rsidRDefault="00D236CD" w:rsidP="00353D02"/>
    <w:p w:rsidR="00353D02" w:rsidRDefault="00353D02" w:rsidP="00353D02">
      <w:r>
        <w:lastRenderedPageBreak/>
        <w:t>Земельный участок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353D02" w:rsidTr="00353D02">
        <w:tc>
          <w:tcPr>
            <w:tcW w:w="1914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353D02" w:rsidRPr="00C3680B" w:rsidRDefault="00353D02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1</w:t>
            </w:r>
          </w:p>
        </w:tc>
        <w:tc>
          <w:tcPr>
            <w:tcW w:w="1914" w:type="dxa"/>
          </w:tcPr>
          <w:p w:rsidR="00353D02" w:rsidRDefault="00353D02" w:rsidP="0062124D">
            <w:r>
              <w:t>14° 58' 21''</w:t>
            </w:r>
          </w:p>
        </w:tc>
        <w:tc>
          <w:tcPr>
            <w:tcW w:w="1914" w:type="dxa"/>
          </w:tcPr>
          <w:p w:rsidR="00353D02" w:rsidRDefault="00353D02" w:rsidP="0062124D">
            <w:r>
              <w:t>14.22</w:t>
            </w:r>
          </w:p>
        </w:tc>
        <w:tc>
          <w:tcPr>
            <w:tcW w:w="1914" w:type="dxa"/>
          </w:tcPr>
          <w:p w:rsidR="00353D02" w:rsidRDefault="00353D02" w:rsidP="0062124D">
            <w:r>
              <w:t>18097.27</w:t>
            </w:r>
          </w:p>
        </w:tc>
        <w:tc>
          <w:tcPr>
            <w:tcW w:w="1915" w:type="dxa"/>
          </w:tcPr>
          <w:p w:rsidR="00353D02" w:rsidRDefault="00353D02" w:rsidP="0062124D">
            <w:r>
              <w:t>24016.18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2</w:t>
            </w:r>
          </w:p>
        </w:tc>
        <w:tc>
          <w:tcPr>
            <w:tcW w:w="1914" w:type="dxa"/>
          </w:tcPr>
          <w:p w:rsidR="00353D02" w:rsidRDefault="00353D02" w:rsidP="0062124D">
            <w:r>
              <w:t>130° 55' 12''</w:t>
            </w:r>
          </w:p>
        </w:tc>
        <w:tc>
          <w:tcPr>
            <w:tcW w:w="1914" w:type="dxa"/>
          </w:tcPr>
          <w:p w:rsidR="00353D02" w:rsidRDefault="00353D02" w:rsidP="0062124D">
            <w:r>
              <w:t>25.15</w:t>
            </w:r>
          </w:p>
        </w:tc>
        <w:tc>
          <w:tcPr>
            <w:tcW w:w="1914" w:type="dxa"/>
          </w:tcPr>
          <w:p w:rsidR="00353D02" w:rsidRDefault="00353D02" w:rsidP="0062124D">
            <w:r>
              <w:t>18111.01</w:t>
            </w:r>
          </w:p>
        </w:tc>
        <w:tc>
          <w:tcPr>
            <w:tcW w:w="1915" w:type="dxa"/>
          </w:tcPr>
          <w:p w:rsidR="00353D02" w:rsidRDefault="00353D02" w:rsidP="0062124D">
            <w:r>
              <w:t>24019.85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3</w:t>
            </w:r>
          </w:p>
        </w:tc>
        <w:tc>
          <w:tcPr>
            <w:tcW w:w="1914" w:type="dxa"/>
          </w:tcPr>
          <w:p w:rsidR="00353D02" w:rsidRDefault="00353D02" w:rsidP="0062124D">
            <w:r>
              <w:t>38° 30' 16''</w:t>
            </w:r>
          </w:p>
        </w:tc>
        <w:tc>
          <w:tcPr>
            <w:tcW w:w="1914" w:type="dxa"/>
          </w:tcPr>
          <w:p w:rsidR="00353D02" w:rsidRDefault="00353D02" w:rsidP="0062124D">
            <w:r>
              <w:t>2.33</w:t>
            </w:r>
          </w:p>
        </w:tc>
        <w:tc>
          <w:tcPr>
            <w:tcW w:w="1914" w:type="dxa"/>
          </w:tcPr>
          <w:p w:rsidR="00353D02" w:rsidRDefault="00353D02" w:rsidP="0062124D">
            <w:r>
              <w:t>18094.54</w:t>
            </w:r>
          </w:p>
        </w:tc>
        <w:tc>
          <w:tcPr>
            <w:tcW w:w="1915" w:type="dxa"/>
          </w:tcPr>
          <w:p w:rsidR="00353D02" w:rsidRDefault="00353D02" w:rsidP="0062124D">
            <w:r>
              <w:t>24038.85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4</w:t>
            </w:r>
          </w:p>
        </w:tc>
        <w:tc>
          <w:tcPr>
            <w:tcW w:w="1914" w:type="dxa"/>
          </w:tcPr>
          <w:p w:rsidR="00353D02" w:rsidRDefault="00353D02" w:rsidP="0062124D">
            <w:r>
              <w:t>130° 39' 6''</w:t>
            </w:r>
          </w:p>
        </w:tc>
        <w:tc>
          <w:tcPr>
            <w:tcW w:w="1914" w:type="dxa"/>
          </w:tcPr>
          <w:p w:rsidR="00353D02" w:rsidRDefault="00353D02" w:rsidP="0062124D">
            <w:r>
              <w:t>1.49</w:t>
            </w:r>
          </w:p>
        </w:tc>
        <w:tc>
          <w:tcPr>
            <w:tcW w:w="1914" w:type="dxa"/>
          </w:tcPr>
          <w:p w:rsidR="00353D02" w:rsidRDefault="00353D02" w:rsidP="0062124D">
            <w:r>
              <w:t>18096.36</w:t>
            </w:r>
          </w:p>
        </w:tc>
        <w:tc>
          <w:tcPr>
            <w:tcW w:w="1915" w:type="dxa"/>
          </w:tcPr>
          <w:p w:rsidR="00353D02" w:rsidRDefault="00353D02" w:rsidP="0062124D">
            <w:r>
              <w:t>24040.3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5</w:t>
            </w:r>
          </w:p>
        </w:tc>
        <w:tc>
          <w:tcPr>
            <w:tcW w:w="1914" w:type="dxa"/>
          </w:tcPr>
          <w:p w:rsidR="00353D02" w:rsidRDefault="00353D02" w:rsidP="0062124D">
            <w:r>
              <w:t>130° 28' 23''</w:t>
            </w:r>
          </w:p>
        </w:tc>
        <w:tc>
          <w:tcPr>
            <w:tcW w:w="1914" w:type="dxa"/>
          </w:tcPr>
          <w:p w:rsidR="00353D02" w:rsidRDefault="00353D02" w:rsidP="0062124D">
            <w:r>
              <w:t>33.52</w:t>
            </w:r>
          </w:p>
        </w:tc>
        <w:tc>
          <w:tcPr>
            <w:tcW w:w="1914" w:type="dxa"/>
          </w:tcPr>
          <w:p w:rsidR="00353D02" w:rsidRDefault="00353D02" w:rsidP="0062124D">
            <w:r>
              <w:t>18095.39</w:t>
            </w:r>
          </w:p>
        </w:tc>
        <w:tc>
          <w:tcPr>
            <w:tcW w:w="1915" w:type="dxa"/>
          </w:tcPr>
          <w:p w:rsidR="00353D02" w:rsidRDefault="00353D02" w:rsidP="0062124D">
            <w:r>
              <w:t>24041.43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6</w:t>
            </w:r>
          </w:p>
        </w:tc>
        <w:tc>
          <w:tcPr>
            <w:tcW w:w="1914" w:type="dxa"/>
          </w:tcPr>
          <w:p w:rsidR="00353D02" w:rsidRDefault="00353D02" w:rsidP="0062124D">
            <w:r>
              <w:t>220° 28' 54''</w:t>
            </w:r>
          </w:p>
        </w:tc>
        <w:tc>
          <w:tcPr>
            <w:tcW w:w="1914" w:type="dxa"/>
          </w:tcPr>
          <w:p w:rsidR="00353D02" w:rsidRDefault="00353D02" w:rsidP="0062124D">
            <w:r>
              <w:t>23</w:t>
            </w:r>
          </w:p>
        </w:tc>
        <w:tc>
          <w:tcPr>
            <w:tcW w:w="1914" w:type="dxa"/>
          </w:tcPr>
          <w:p w:rsidR="00353D02" w:rsidRDefault="00353D02" w:rsidP="0062124D">
            <w:r>
              <w:t>18073.63</w:t>
            </w:r>
          </w:p>
        </w:tc>
        <w:tc>
          <w:tcPr>
            <w:tcW w:w="1915" w:type="dxa"/>
          </w:tcPr>
          <w:p w:rsidR="00353D02" w:rsidRDefault="00353D02" w:rsidP="0062124D">
            <w:r>
              <w:t>24066.93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7</w:t>
            </w:r>
          </w:p>
        </w:tc>
        <w:tc>
          <w:tcPr>
            <w:tcW w:w="1914" w:type="dxa"/>
          </w:tcPr>
          <w:p w:rsidR="00353D02" w:rsidRDefault="00353D02" w:rsidP="0062124D">
            <w:r>
              <w:t>310° 28' 45''</w:t>
            </w:r>
          </w:p>
        </w:tc>
        <w:tc>
          <w:tcPr>
            <w:tcW w:w="1914" w:type="dxa"/>
          </w:tcPr>
          <w:p w:rsidR="00353D02" w:rsidRDefault="00353D02" w:rsidP="0062124D">
            <w:r>
              <w:t>20.97</w:t>
            </w:r>
          </w:p>
        </w:tc>
        <w:tc>
          <w:tcPr>
            <w:tcW w:w="1914" w:type="dxa"/>
          </w:tcPr>
          <w:p w:rsidR="00353D02" w:rsidRDefault="00353D02" w:rsidP="0062124D">
            <w:r>
              <w:t>18056.13</w:t>
            </w:r>
          </w:p>
        </w:tc>
        <w:tc>
          <w:tcPr>
            <w:tcW w:w="1915" w:type="dxa"/>
          </w:tcPr>
          <w:p w:rsidR="00353D02" w:rsidRDefault="00353D02" w:rsidP="0062124D">
            <w:r>
              <w:t>24052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8</w:t>
            </w:r>
          </w:p>
        </w:tc>
        <w:tc>
          <w:tcPr>
            <w:tcW w:w="1914" w:type="dxa"/>
          </w:tcPr>
          <w:p w:rsidR="00353D02" w:rsidRDefault="00353D02" w:rsidP="0062124D">
            <w:r>
              <w:t>310° 28' 23''</w:t>
            </w:r>
          </w:p>
        </w:tc>
        <w:tc>
          <w:tcPr>
            <w:tcW w:w="1914" w:type="dxa"/>
          </w:tcPr>
          <w:p w:rsidR="00353D02" w:rsidRDefault="00353D02" w:rsidP="0062124D">
            <w:r>
              <w:t>29.14</w:t>
            </w:r>
          </w:p>
        </w:tc>
        <w:tc>
          <w:tcPr>
            <w:tcW w:w="1914" w:type="dxa"/>
          </w:tcPr>
          <w:p w:rsidR="00353D02" w:rsidRDefault="00353D02" w:rsidP="0062124D">
            <w:r>
              <w:t>18069.75</w:t>
            </w:r>
          </w:p>
        </w:tc>
        <w:tc>
          <w:tcPr>
            <w:tcW w:w="1915" w:type="dxa"/>
          </w:tcPr>
          <w:p w:rsidR="00353D02" w:rsidRDefault="00353D02" w:rsidP="0062124D">
            <w:r>
              <w:t>24036.04</w:t>
            </w:r>
          </w:p>
        </w:tc>
      </w:tr>
      <w:tr w:rsidR="00353D02" w:rsidTr="00353D02">
        <w:tc>
          <w:tcPr>
            <w:tcW w:w="1914" w:type="dxa"/>
          </w:tcPr>
          <w:p w:rsidR="00353D02" w:rsidRDefault="00353D02" w:rsidP="0062124D">
            <w:r>
              <w:t>9</w:t>
            </w:r>
          </w:p>
        </w:tc>
        <w:tc>
          <w:tcPr>
            <w:tcW w:w="1914" w:type="dxa"/>
          </w:tcPr>
          <w:p w:rsidR="00353D02" w:rsidRDefault="00353D02" w:rsidP="0062124D">
            <w:r>
              <w:t>14° 58' 21''</w:t>
            </w:r>
          </w:p>
        </w:tc>
        <w:tc>
          <w:tcPr>
            <w:tcW w:w="1914" w:type="dxa"/>
          </w:tcPr>
          <w:p w:rsidR="00353D02" w:rsidRDefault="00353D02" w:rsidP="0062124D">
            <w:r>
              <w:t>8.91</w:t>
            </w:r>
          </w:p>
        </w:tc>
        <w:tc>
          <w:tcPr>
            <w:tcW w:w="1914" w:type="dxa"/>
          </w:tcPr>
          <w:p w:rsidR="00353D02" w:rsidRDefault="00353D02" w:rsidP="0062124D">
            <w:r>
              <w:t>18088.67</w:t>
            </w:r>
          </w:p>
        </w:tc>
        <w:tc>
          <w:tcPr>
            <w:tcW w:w="1915" w:type="dxa"/>
          </w:tcPr>
          <w:p w:rsidR="00353D02" w:rsidRDefault="00353D02" w:rsidP="0062124D">
            <w:r>
              <w:t>24013.88</w:t>
            </w:r>
          </w:p>
        </w:tc>
      </w:tr>
    </w:tbl>
    <w:p w:rsidR="00032D0E" w:rsidRDefault="00032D0E" w:rsidP="00032D0E"/>
    <w:p w:rsidR="00032D0E" w:rsidRDefault="00032D0E" w:rsidP="00032D0E">
      <w:r>
        <w:t>Земельный участок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32D0E" w:rsidTr="00032D0E">
        <w:tc>
          <w:tcPr>
            <w:tcW w:w="1914" w:type="dxa"/>
          </w:tcPr>
          <w:p w:rsidR="00032D0E" w:rsidRPr="00C3680B" w:rsidRDefault="00032D0E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032D0E" w:rsidRPr="00C3680B" w:rsidRDefault="00032D0E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032D0E" w:rsidRPr="00C3680B" w:rsidRDefault="00032D0E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032D0E" w:rsidRPr="00C3680B" w:rsidRDefault="00032D0E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032D0E" w:rsidRPr="00C3680B" w:rsidRDefault="00032D0E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032D0E" w:rsidTr="00032D0E">
        <w:tc>
          <w:tcPr>
            <w:tcW w:w="1914" w:type="dxa"/>
          </w:tcPr>
          <w:p w:rsidR="00032D0E" w:rsidRDefault="00032D0E" w:rsidP="0062124D">
            <w:r>
              <w:t>1</w:t>
            </w:r>
          </w:p>
        </w:tc>
        <w:tc>
          <w:tcPr>
            <w:tcW w:w="1914" w:type="dxa"/>
          </w:tcPr>
          <w:p w:rsidR="00032D0E" w:rsidRDefault="00032D0E" w:rsidP="0062124D">
            <w:r>
              <w:t>199° 38' 56''</w:t>
            </w:r>
          </w:p>
        </w:tc>
        <w:tc>
          <w:tcPr>
            <w:tcW w:w="1914" w:type="dxa"/>
          </w:tcPr>
          <w:p w:rsidR="00032D0E" w:rsidRDefault="00032D0E" w:rsidP="0062124D">
            <w:r>
              <w:t>2.75</w:t>
            </w:r>
          </w:p>
        </w:tc>
        <w:tc>
          <w:tcPr>
            <w:tcW w:w="1914" w:type="dxa"/>
          </w:tcPr>
          <w:p w:rsidR="00032D0E" w:rsidRDefault="00032D0E" w:rsidP="0062124D">
            <w:r>
              <w:t>18190.28</w:t>
            </w:r>
          </w:p>
        </w:tc>
        <w:tc>
          <w:tcPr>
            <w:tcW w:w="1915" w:type="dxa"/>
          </w:tcPr>
          <w:p w:rsidR="00032D0E" w:rsidRDefault="00032D0E" w:rsidP="0062124D">
            <w:r>
              <w:t>24045.23</w:t>
            </w:r>
          </w:p>
        </w:tc>
      </w:tr>
      <w:tr w:rsidR="00032D0E" w:rsidTr="00032D0E">
        <w:tc>
          <w:tcPr>
            <w:tcW w:w="1914" w:type="dxa"/>
          </w:tcPr>
          <w:p w:rsidR="00032D0E" w:rsidRDefault="00032D0E" w:rsidP="0062124D">
            <w:r>
              <w:t>2</w:t>
            </w:r>
          </w:p>
        </w:tc>
        <w:tc>
          <w:tcPr>
            <w:tcW w:w="1914" w:type="dxa"/>
          </w:tcPr>
          <w:p w:rsidR="00032D0E" w:rsidRDefault="00032D0E" w:rsidP="0062124D">
            <w:r>
              <w:t>200° 3' 25''</w:t>
            </w:r>
          </w:p>
        </w:tc>
        <w:tc>
          <w:tcPr>
            <w:tcW w:w="1914" w:type="dxa"/>
          </w:tcPr>
          <w:p w:rsidR="00032D0E" w:rsidRDefault="00032D0E" w:rsidP="0062124D">
            <w:r>
              <w:t>30.92</w:t>
            </w:r>
          </w:p>
        </w:tc>
        <w:tc>
          <w:tcPr>
            <w:tcW w:w="1914" w:type="dxa"/>
          </w:tcPr>
          <w:p w:rsidR="00032D0E" w:rsidRDefault="00032D0E" w:rsidP="0062124D">
            <w:r>
              <w:t>18187.69</w:t>
            </w:r>
          </w:p>
        </w:tc>
        <w:tc>
          <w:tcPr>
            <w:tcW w:w="1915" w:type="dxa"/>
          </w:tcPr>
          <w:p w:rsidR="00032D0E" w:rsidRDefault="00032D0E" w:rsidP="0062124D">
            <w:r>
              <w:t>24044.31</w:t>
            </w:r>
          </w:p>
        </w:tc>
      </w:tr>
      <w:tr w:rsidR="00032D0E" w:rsidTr="00032D0E">
        <w:tc>
          <w:tcPr>
            <w:tcW w:w="1914" w:type="dxa"/>
          </w:tcPr>
          <w:p w:rsidR="00032D0E" w:rsidRDefault="00032D0E" w:rsidP="0062124D">
            <w:r>
              <w:t>3</w:t>
            </w:r>
          </w:p>
        </w:tc>
        <w:tc>
          <w:tcPr>
            <w:tcW w:w="1914" w:type="dxa"/>
          </w:tcPr>
          <w:p w:rsidR="00032D0E" w:rsidRDefault="00032D0E" w:rsidP="0062124D">
            <w:r>
              <w:t>198° 17' 7''</w:t>
            </w:r>
          </w:p>
        </w:tc>
        <w:tc>
          <w:tcPr>
            <w:tcW w:w="1914" w:type="dxa"/>
          </w:tcPr>
          <w:p w:rsidR="00032D0E" w:rsidRDefault="00032D0E" w:rsidP="0062124D">
            <w:r>
              <w:t>0.07</w:t>
            </w:r>
          </w:p>
        </w:tc>
        <w:tc>
          <w:tcPr>
            <w:tcW w:w="1914" w:type="dxa"/>
          </w:tcPr>
          <w:p w:rsidR="00032D0E" w:rsidRDefault="00032D0E" w:rsidP="0062124D">
            <w:r>
              <w:t>18158.65</w:t>
            </w:r>
          </w:p>
        </w:tc>
        <w:tc>
          <w:tcPr>
            <w:tcW w:w="1915" w:type="dxa"/>
          </w:tcPr>
          <w:p w:rsidR="00032D0E" w:rsidRDefault="00032D0E" w:rsidP="0062124D">
            <w:r>
              <w:t>24033.7</w:t>
            </w:r>
          </w:p>
        </w:tc>
      </w:tr>
      <w:tr w:rsidR="00032D0E" w:rsidTr="00032D0E">
        <w:tc>
          <w:tcPr>
            <w:tcW w:w="1914" w:type="dxa"/>
          </w:tcPr>
          <w:p w:rsidR="00032D0E" w:rsidRDefault="00032D0E" w:rsidP="0062124D">
            <w:r>
              <w:t>4</w:t>
            </w:r>
          </w:p>
        </w:tc>
        <w:tc>
          <w:tcPr>
            <w:tcW w:w="1914" w:type="dxa"/>
          </w:tcPr>
          <w:p w:rsidR="00032D0E" w:rsidRDefault="00032D0E" w:rsidP="0062124D">
            <w:r>
              <w:t>197° 52' 43''</w:t>
            </w:r>
          </w:p>
        </w:tc>
        <w:tc>
          <w:tcPr>
            <w:tcW w:w="1914" w:type="dxa"/>
          </w:tcPr>
          <w:p w:rsidR="00032D0E" w:rsidRDefault="00032D0E" w:rsidP="0062124D">
            <w:r>
              <w:t>0.01</w:t>
            </w:r>
          </w:p>
        </w:tc>
        <w:tc>
          <w:tcPr>
            <w:tcW w:w="1914" w:type="dxa"/>
          </w:tcPr>
          <w:p w:rsidR="00032D0E" w:rsidRDefault="00032D0E" w:rsidP="0062124D">
            <w:r>
              <w:t>18158.58</w:t>
            </w:r>
          </w:p>
        </w:tc>
        <w:tc>
          <w:tcPr>
            <w:tcW w:w="1915" w:type="dxa"/>
          </w:tcPr>
          <w:p w:rsidR="00032D0E" w:rsidRDefault="00032D0E" w:rsidP="0062124D">
            <w:r>
              <w:t>24033.68</w:t>
            </w:r>
          </w:p>
        </w:tc>
      </w:tr>
      <w:tr w:rsidR="00032D0E" w:rsidTr="00032D0E">
        <w:tc>
          <w:tcPr>
            <w:tcW w:w="1914" w:type="dxa"/>
          </w:tcPr>
          <w:p w:rsidR="00032D0E" w:rsidRDefault="00032D0E" w:rsidP="0062124D">
            <w:r>
              <w:t>5</w:t>
            </w:r>
          </w:p>
        </w:tc>
        <w:tc>
          <w:tcPr>
            <w:tcW w:w="1914" w:type="dxa"/>
          </w:tcPr>
          <w:p w:rsidR="00032D0E" w:rsidRDefault="00032D0E" w:rsidP="0062124D">
            <w:r>
              <w:t>310° 29' 2''</w:t>
            </w:r>
          </w:p>
        </w:tc>
        <w:tc>
          <w:tcPr>
            <w:tcW w:w="1914" w:type="dxa"/>
          </w:tcPr>
          <w:p w:rsidR="00032D0E" w:rsidRDefault="00032D0E" w:rsidP="0062124D">
            <w:r>
              <w:t>15.56</w:t>
            </w:r>
          </w:p>
        </w:tc>
        <w:tc>
          <w:tcPr>
            <w:tcW w:w="1914" w:type="dxa"/>
          </w:tcPr>
          <w:p w:rsidR="00032D0E" w:rsidRDefault="00032D0E" w:rsidP="0062124D">
            <w:r>
              <w:t>18158.57</w:t>
            </w:r>
          </w:p>
        </w:tc>
        <w:tc>
          <w:tcPr>
            <w:tcW w:w="1915" w:type="dxa"/>
          </w:tcPr>
          <w:p w:rsidR="00032D0E" w:rsidRDefault="00032D0E" w:rsidP="0062124D">
            <w:r>
              <w:t>24033.68</w:t>
            </w:r>
          </w:p>
        </w:tc>
      </w:tr>
      <w:tr w:rsidR="00032D0E" w:rsidTr="00032D0E">
        <w:tc>
          <w:tcPr>
            <w:tcW w:w="1914" w:type="dxa"/>
          </w:tcPr>
          <w:p w:rsidR="00032D0E" w:rsidRDefault="00032D0E" w:rsidP="0062124D">
            <w:r>
              <w:t>6</w:t>
            </w:r>
          </w:p>
        </w:tc>
        <w:tc>
          <w:tcPr>
            <w:tcW w:w="1914" w:type="dxa"/>
          </w:tcPr>
          <w:p w:rsidR="00032D0E" w:rsidRDefault="00032D0E" w:rsidP="0062124D">
            <w:r>
              <w:t>40° 6' 54''</w:t>
            </w:r>
          </w:p>
        </w:tc>
        <w:tc>
          <w:tcPr>
            <w:tcW w:w="1914" w:type="dxa"/>
          </w:tcPr>
          <w:p w:rsidR="00032D0E" w:rsidRDefault="00032D0E" w:rsidP="0062124D">
            <w:r>
              <w:t>31.63</w:t>
            </w:r>
          </w:p>
        </w:tc>
        <w:tc>
          <w:tcPr>
            <w:tcW w:w="1914" w:type="dxa"/>
          </w:tcPr>
          <w:p w:rsidR="00032D0E" w:rsidRDefault="00032D0E" w:rsidP="0062124D">
            <w:r>
              <w:t>18168.68</w:t>
            </w:r>
          </w:p>
        </w:tc>
        <w:tc>
          <w:tcPr>
            <w:tcW w:w="1915" w:type="dxa"/>
          </w:tcPr>
          <w:p w:rsidR="00032D0E" w:rsidRDefault="00032D0E" w:rsidP="0062124D">
            <w:r>
              <w:t>24021.84</w:t>
            </w:r>
          </w:p>
        </w:tc>
      </w:tr>
      <w:tr w:rsidR="00032D0E" w:rsidTr="00032D0E">
        <w:tc>
          <w:tcPr>
            <w:tcW w:w="1914" w:type="dxa"/>
          </w:tcPr>
          <w:p w:rsidR="00032D0E" w:rsidRDefault="00032D0E" w:rsidP="0062124D">
            <w:r>
              <w:t>7</w:t>
            </w:r>
          </w:p>
        </w:tc>
        <w:tc>
          <w:tcPr>
            <w:tcW w:w="1914" w:type="dxa"/>
          </w:tcPr>
          <w:p w:rsidR="00032D0E" w:rsidRDefault="00032D0E" w:rsidP="0062124D">
            <w:r>
              <w:t>130° 45' 11''</w:t>
            </w:r>
          </w:p>
        </w:tc>
        <w:tc>
          <w:tcPr>
            <w:tcW w:w="1914" w:type="dxa"/>
          </w:tcPr>
          <w:p w:rsidR="00032D0E" w:rsidRDefault="00032D0E" w:rsidP="0062124D">
            <w:r>
              <w:t>3.97</w:t>
            </w:r>
          </w:p>
        </w:tc>
        <w:tc>
          <w:tcPr>
            <w:tcW w:w="1914" w:type="dxa"/>
          </w:tcPr>
          <w:p w:rsidR="00032D0E" w:rsidRDefault="00032D0E" w:rsidP="0062124D">
            <w:r>
              <w:t>18192.87</w:t>
            </w:r>
          </w:p>
        </w:tc>
        <w:tc>
          <w:tcPr>
            <w:tcW w:w="1915" w:type="dxa"/>
          </w:tcPr>
          <w:p w:rsidR="00032D0E" w:rsidRDefault="00032D0E" w:rsidP="0062124D">
            <w:r>
              <w:t>24042.22</w:t>
            </w:r>
          </w:p>
        </w:tc>
      </w:tr>
    </w:tbl>
    <w:p w:rsidR="008D3454" w:rsidRDefault="008D3454" w:rsidP="008D3454"/>
    <w:p w:rsidR="008D3454" w:rsidRDefault="008D3454" w:rsidP="008D3454">
      <w:r>
        <w:t>Земельный участок 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8D3454" w:rsidTr="008D3454">
        <w:tc>
          <w:tcPr>
            <w:tcW w:w="1914" w:type="dxa"/>
          </w:tcPr>
          <w:p w:rsidR="008D3454" w:rsidRPr="00C3680B" w:rsidRDefault="008D3454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8D3454" w:rsidRPr="00C3680B" w:rsidRDefault="008D3454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8D3454" w:rsidRPr="00C3680B" w:rsidRDefault="008D3454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8D3454" w:rsidRPr="00C3680B" w:rsidRDefault="008D3454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8D3454" w:rsidRPr="00C3680B" w:rsidRDefault="008D3454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8D3454" w:rsidTr="008D3454">
        <w:tc>
          <w:tcPr>
            <w:tcW w:w="1914" w:type="dxa"/>
          </w:tcPr>
          <w:p w:rsidR="008D3454" w:rsidRDefault="008D3454" w:rsidP="0062124D">
            <w:r>
              <w:t>1</w:t>
            </w:r>
          </w:p>
        </w:tc>
        <w:tc>
          <w:tcPr>
            <w:tcW w:w="1914" w:type="dxa"/>
          </w:tcPr>
          <w:p w:rsidR="008D3454" w:rsidRDefault="008D3454" w:rsidP="0062124D">
            <w:r>
              <w:t>40° 6' 54''</w:t>
            </w:r>
          </w:p>
        </w:tc>
        <w:tc>
          <w:tcPr>
            <w:tcW w:w="1914" w:type="dxa"/>
          </w:tcPr>
          <w:p w:rsidR="008D3454" w:rsidRDefault="008D3454" w:rsidP="0062124D">
            <w:r>
              <w:t>27.9</w:t>
            </w:r>
          </w:p>
        </w:tc>
        <w:tc>
          <w:tcPr>
            <w:tcW w:w="1914" w:type="dxa"/>
          </w:tcPr>
          <w:p w:rsidR="008D3454" w:rsidRDefault="008D3454" w:rsidP="0062124D">
            <w:r>
              <w:t>18192.87</w:t>
            </w:r>
          </w:p>
        </w:tc>
        <w:tc>
          <w:tcPr>
            <w:tcW w:w="1915" w:type="dxa"/>
          </w:tcPr>
          <w:p w:rsidR="008D3454" w:rsidRDefault="008D3454" w:rsidP="0062124D">
            <w:r>
              <w:t>24042.22</w:t>
            </w:r>
          </w:p>
        </w:tc>
      </w:tr>
      <w:tr w:rsidR="008D3454" w:rsidTr="008D3454">
        <w:tc>
          <w:tcPr>
            <w:tcW w:w="1914" w:type="dxa"/>
          </w:tcPr>
          <w:p w:rsidR="008D3454" w:rsidRDefault="008D3454" w:rsidP="0062124D">
            <w:r>
              <w:t>2</w:t>
            </w:r>
          </w:p>
        </w:tc>
        <w:tc>
          <w:tcPr>
            <w:tcW w:w="1914" w:type="dxa"/>
          </w:tcPr>
          <w:p w:rsidR="008D3454" w:rsidRDefault="008D3454" w:rsidP="0062124D">
            <w:r>
              <w:t>200° 13' 22''</w:t>
            </w:r>
          </w:p>
        </w:tc>
        <w:tc>
          <w:tcPr>
            <w:tcW w:w="1914" w:type="dxa"/>
          </w:tcPr>
          <w:p w:rsidR="008D3454" w:rsidRDefault="008D3454" w:rsidP="0062124D">
            <w:r>
              <w:t>29.8</w:t>
            </w:r>
          </w:p>
        </w:tc>
        <w:tc>
          <w:tcPr>
            <w:tcW w:w="1914" w:type="dxa"/>
          </w:tcPr>
          <w:p w:rsidR="008D3454" w:rsidRDefault="008D3454" w:rsidP="0062124D">
            <w:r>
              <w:t>18214.21</w:t>
            </w:r>
          </w:p>
        </w:tc>
        <w:tc>
          <w:tcPr>
            <w:tcW w:w="1915" w:type="dxa"/>
          </w:tcPr>
          <w:p w:rsidR="008D3454" w:rsidRDefault="008D3454" w:rsidP="0062124D">
            <w:r>
              <w:t>24060.2</w:t>
            </w:r>
          </w:p>
        </w:tc>
      </w:tr>
      <w:tr w:rsidR="008D3454" w:rsidTr="008D3454">
        <w:tc>
          <w:tcPr>
            <w:tcW w:w="1914" w:type="dxa"/>
          </w:tcPr>
          <w:p w:rsidR="008D3454" w:rsidRDefault="008D3454" w:rsidP="0062124D">
            <w:r>
              <w:t>3</w:t>
            </w:r>
          </w:p>
        </w:tc>
        <w:tc>
          <w:tcPr>
            <w:tcW w:w="1914" w:type="dxa"/>
          </w:tcPr>
          <w:p w:rsidR="008D3454" w:rsidRDefault="008D3454" w:rsidP="0062124D">
            <w:r>
              <w:t>310° 45' 11''</w:t>
            </w:r>
          </w:p>
        </w:tc>
        <w:tc>
          <w:tcPr>
            <w:tcW w:w="1914" w:type="dxa"/>
          </w:tcPr>
          <w:p w:rsidR="008D3454" w:rsidRDefault="008D3454" w:rsidP="0062124D">
            <w:r>
              <w:t>6.17</w:t>
            </w:r>
          </w:p>
        </w:tc>
        <w:tc>
          <w:tcPr>
            <w:tcW w:w="1914" w:type="dxa"/>
          </w:tcPr>
          <w:p w:rsidR="008D3454" w:rsidRDefault="008D3454" w:rsidP="0062124D">
            <w:r>
              <w:t>18186.25</w:t>
            </w:r>
          </w:p>
        </w:tc>
        <w:tc>
          <w:tcPr>
            <w:tcW w:w="1915" w:type="dxa"/>
          </w:tcPr>
          <w:p w:rsidR="008D3454" w:rsidRDefault="008D3454" w:rsidP="0062124D">
            <w:r>
              <w:t>24049.9</w:t>
            </w:r>
          </w:p>
        </w:tc>
      </w:tr>
      <w:tr w:rsidR="008D3454" w:rsidTr="008D3454">
        <w:tc>
          <w:tcPr>
            <w:tcW w:w="1914" w:type="dxa"/>
          </w:tcPr>
          <w:p w:rsidR="008D3454" w:rsidRDefault="008D3454" w:rsidP="0062124D">
            <w:r>
              <w:t>4</w:t>
            </w:r>
          </w:p>
        </w:tc>
        <w:tc>
          <w:tcPr>
            <w:tcW w:w="1914" w:type="dxa"/>
          </w:tcPr>
          <w:p w:rsidR="008D3454" w:rsidRDefault="008D3454" w:rsidP="0062124D">
            <w:r>
              <w:t>310° 45' 11''</w:t>
            </w:r>
          </w:p>
        </w:tc>
        <w:tc>
          <w:tcPr>
            <w:tcW w:w="1914" w:type="dxa"/>
          </w:tcPr>
          <w:p w:rsidR="008D3454" w:rsidRDefault="008D3454" w:rsidP="0062124D">
            <w:r>
              <w:t>3.97</w:t>
            </w:r>
          </w:p>
        </w:tc>
        <w:tc>
          <w:tcPr>
            <w:tcW w:w="1914" w:type="dxa"/>
          </w:tcPr>
          <w:p w:rsidR="008D3454" w:rsidRDefault="008D3454" w:rsidP="0062124D">
            <w:r>
              <w:t>18190.28</w:t>
            </w:r>
          </w:p>
        </w:tc>
        <w:tc>
          <w:tcPr>
            <w:tcW w:w="1915" w:type="dxa"/>
          </w:tcPr>
          <w:p w:rsidR="008D3454" w:rsidRDefault="008D3454" w:rsidP="0062124D">
            <w:r>
              <w:t>24045.23</w:t>
            </w:r>
          </w:p>
        </w:tc>
      </w:tr>
    </w:tbl>
    <w:p w:rsidR="00492D8E" w:rsidRDefault="00492D8E" w:rsidP="00492D8E"/>
    <w:p w:rsidR="00492D8E" w:rsidRDefault="00492D8E" w:rsidP="00492D8E">
      <w:r>
        <w:t>Земельный участок 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492D8E" w:rsidTr="00492D8E">
        <w:tc>
          <w:tcPr>
            <w:tcW w:w="1914" w:type="dxa"/>
          </w:tcPr>
          <w:p w:rsidR="00492D8E" w:rsidRPr="00C3680B" w:rsidRDefault="00492D8E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492D8E" w:rsidRPr="00C3680B" w:rsidRDefault="00492D8E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492D8E" w:rsidRPr="00C3680B" w:rsidRDefault="00492D8E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492D8E" w:rsidRPr="00C3680B" w:rsidRDefault="00492D8E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492D8E" w:rsidRPr="00C3680B" w:rsidRDefault="00492D8E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492D8E" w:rsidTr="00492D8E">
        <w:tc>
          <w:tcPr>
            <w:tcW w:w="1914" w:type="dxa"/>
          </w:tcPr>
          <w:p w:rsidR="00492D8E" w:rsidRDefault="00492D8E" w:rsidP="0062124D">
            <w:r>
              <w:t>1</w:t>
            </w:r>
          </w:p>
        </w:tc>
        <w:tc>
          <w:tcPr>
            <w:tcW w:w="1914" w:type="dxa"/>
          </w:tcPr>
          <w:p w:rsidR="00492D8E" w:rsidRDefault="00492D8E" w:rsidP="0062124D">
            <w:r>
              <w:t>130° 29' 9''</w:t>
            </w:r>
          </w:p>
        </w:tc>
        <w:tc>
          <w:tcPr>
            <w:tcW w:w="1914" w:type="dxa"/>
          </w:tcPr>
          <w:p w:rsidR="00492D8E" w:rsidRDefault="00492D8E" w:rsidP="0062124D">
            <w:r>
              <w:t>27.95</w:t>
            </w:r>
          </w:p>
        </w:tc>
        <w:tc>
          <w:tcPr>
            <w:tcW w:w="1914" w:type="dxa"/>
          </w:tcPr>
          <w:p w:rsidR="00492D8E" w:rsidRDefault="00492D8E" w:rsidP="0062124D">
            <w:r>
              <w:t>18206.04</w:t>
            </w:r>
          </w:p>
        </w:tc>
        <w:tc>
          <w:tcPr>
            <w:tcW w:w="1915" w:type="dxa"/>
          </w:tcPr>
          <w:p w:rsidR="00492D8E" w:rsidRDefault="00492D8E" w:rsidP="0062124D">
            <w:r>
              <w:t>24084.37</w:t>
            </w:r>
          </w:p>
        </w:tc>
      </w:tr>
      <w:tr w:rsidR="00492D8E" w:rsidTr="00492D8E">
        <w:tc>
          <w:tcPr>
            <w:tcW w:w="1914" w:type="dxa"/>
          </w:tcPr>
          <w:p w:rsidR="00492D8E" w:rsidRDefault="00492D8E" w:rsidP="0062124D">
            <w:r>
              <w:t>2</w:t>
            </w:r>
          </w:p>
        </w:tc>
        <w:tc>
          <w:tcPr>
            <w:tcW w:w="1914" w:type="dxa"/>
          </w:tcPr>
          <w:p w:rsidR="00492D8E" w:rsidRDefault="00492D8E" w:rsidP="0062124D">
            <w:r>
              <w:t>220° 29' 1''</w:t>
            </w:r>
          </w:p>
        </w:tc>
        <w:tc>
          <w:tcPr>
            <w:tcW w:w="1914" w:type="dxa"/>
          </w:tcPr>
          <w:p w:rsidR="00492D8E" w:rsidRDefault="00492D8E" w:rsidP="0062124D">
            <w:r>
              <w:t>37.58</w:t>
            </w:r>
          </w:p>
        </w:tc>
        <w:tc>
          <w:tcPr>
            <w:tcW w:w="1914" w:type="dxa"/>
          </w:tcPr>
          <w:p w:rsidR="00492D8E" w:rsidRDefault="00492D8E" w:rsidP="0062124D">
            <w:r>
              <w:t>18187.9</w:t>
            </w:r>
          </w:p>
        </w:tc>
        <w:tc>
          <w:tcPr>
            <w:tcW w:w="1915" w:type="dxa"/>
          </w:tcPr>
          <w:p w:rsidR="00492D8E" w:rsidRDefault="00492D8E" w:rsidP="0062124D">
            <w:r>
              <w:t>24105.62</w:t>
            </w:r>
          </w:p>
        </w:tc>
      </w:tr>
      <w:tr w:rsidR="00492D8E" w:rsidTr="00492D8E">
        <w:tc>
          <w:tcPr>
            <w:tcW w:w="1914" w:type="dxa"/>
          </w:tcPr>
          <w:p w:rsidR="00492D8E" w:rsidRDefault="00492D8E" w:rsidP="0062124D">
            <w:r>
              <w:t>3</w:t>
            </w:r>
          </w:p>
        </w:tc>
        <w:tc>
          <w:tcPr>
            <w:tcW w:w="1914" w:type="dxa"/>
          </w:tcPr>
          <w:p w:rsidR="00492D8E" w:rsidRDefault="00492D8E" w:rsidP="0062124D">
            <w:r>
              <w:t>310° 42' 12''</w:t>
            </w:r>
          </w:p>
        </w:tc>
        <w:tc>
          <w:tcPr>
            <w:tcW w:w="1914" w:type="dxa"/>
          </w:tcPr>
          <w:p w:rsidR="00492D8E" w:rsidRDefault="00492D8E" w:rsidP="0062124D">
            <w:r>
              <w:t>4.15</w:t>
            </w:r>
          </w:p>
        </w:tc>
        <w:tc>
          <w:tcPr>
            <w:tcW w:w="1914" w:type="dxa"/>
          </w:tcPr>
          <w:p w:rsidR="00492D8E" w:rsidRDefault="00492D8E" w:rsidP="0062124D">
            <w:r>
              <w:t>18159.31</w:t>
            </w:r>
          </w:p>
        </w:tc>
        <w:tc>
          <w:tcPr>
            <w:tcW w:w="1915" w:type="dxa"/>
          </w:tcPr>
          <w:p w:rsidR="00492D8E" w:rsidRDefault="00492D8E" w:rsidP="0062124D">
            <w:r>
              <w:t>24081.22</w:t>
            </w:r>
          </w:p>
        </w:tc>
      </w:tr>
      <w:tr w:rsidR="00492D8E" w:rsidTr="00492D8E">
        <w:tc>
          <w:tcPr>
            <w:tcW w:w="1914" w:type="dxa"/>
          </w:tcPr>
          <w:p w:rsidR="00492D8E" w:rsidRDefault="00492D8E" w:rsidP="0062124D">
            <w:r>
              <w:t>4</w:t>
            </w:r>
          </w:p>
        </w:tc>
        <w:tc>
          <w:tcPr>
            <w:tcW w:w="1914" w:type="dxa"/>
          </w:tcPr>
          <w:p w:rsidR="00492D8E" w:rsidRDefault="00492D8E" w:rsidP="0062124D">
            <w:r>
              <w:t>310° 42' 12''</w:t>
            </w:r>
          </w:p>
        </w:tc>
        <w:tc>
          <w:tcPr>
            <w:tcW w:w="1914" w:type="dxa"/>
          </w:tcPr>
          <w:p w:rsidR="00492D8E" w:rsidRDefault="00492D8E" w:rsidP="0062124D">
            <w:r>
              <w:t>23.8</w:t>
            </w:r>
          </w:p>
        </w:tc>
        <w:tc>
          <w:tcPr>
            <w:tcW w:w="1914" w:type="dxa"/>
          </w:tcPr>
          <w:p w:rsidR="00492D8E" w:rsidRDefault="00492D8E" w:rsidP="0062124D">
            <w:r>
              <w:t>18162.02</w:t>
            </w:r>
          </w:p>
        </w:tc>
        <w:tc>
          <w:tcPr>
            <w:tcW w:w="1915" w:type="dxa"/>
          </w:tcPr>
          <w:p w:rsidR="00492D8E" w:rsidRDefault="00492D8E" w:rsidP="0062124D">
            <w:r>
              <w:t>24078.08</w:t>
            </w:r>
          </w:p>
        </w:tc>
      </w:tr>
      <w:tr w:rsidR="00492D8E" w:rsidTr="00492D8E">
        <w:tc>
          <w:tcPr>
            <w:tcW w:w="1914" w:type="dxa"/>
          </w:tcPr>
          <w:p w:rsidR="00492D8E" w:rsidRDefault="00492D8E" w:rsidP="0062124D">
            <w:r>
              <w:t>5</w:t>
            </w:r>
          </w:p>
        </w:tc>
        <w:tc>
          <w:tcPr>
            <w:tcW w:w="1914" w:type="dxa"/>
          </w:tcPr>
          <w:p w:rsidR="00492D8E" w:rsidRDefault="00492D8E" w:rsidP="0062124D">
            <w:r>
              <w:t>40° 29' 11''</w:t>
            </w:r>
          </w:p>
        </w:tc>
        <w:tc>
          <w:tcPr>
            <w:tcW w:w="1914" w:type="dxa"/>
          </w:tcPr>
          <w:p w:rsidR="00492D8E" w:rsidRDefault="00492D8E" w:rsidP="0062124D">
            <w:r>
              <w:t>37.48</w:t>
            </w:r>
          </w:p>
        </w:tc>
        <w:tc>
          <w:tcPr>
            <w:tcW w:w="1914" w:type="dxa"/>
          </w:tcPr>
          <w:p w:rsidR="00492D8E" w:rsidRDefault="00492D8E" w:rsidP="0062124D">
            <w:r>
              <w:t>18177.54</w:t>
            </w:r>
          </w:p>
        </w:tc>
        <w:tc>
          <w:tcPr>
            <w:tcW w:w="1915" w:type="dxa"/>
          </w:tcPr>
          <w:p w:rsidR="00492D8E" w:rsidRDefault="00492D8E" w:rsidP="0062124D">
            <w:r>
              <w:t>24060.04</w:t>
            </w:r>
          </w:p>
        </w:tc>
      </w:tr>
    </w:tbl>
    <w:p w:rsidR="00F00B93" w:rsidRDefault="00F00B93" w:rsidP="00F00B93"/>
    <w:p w:rsidR="00F00B93" w:rsidRDefault="00F00B93" w:rsidP="00F00B93">
      <w:r>
        <w:t>Земельный участок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00B93" w:rsidTr="00F00B93">
        <w:tc>
          <w:tcPr>
            <w:tcW w:w="1914" w:type="dxa"/>
          </w:tcPr>
          <w:p w:rsidR="00F00B93" w:rsidRPr="00C3680B" w:rsidRDefault="00F00B93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00B93" w:rsidRPr="00C3680B" w:rsidRDefault="00F00B93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00B93" w:rsidRPr="00C3680B" w:rsidRDefault="00F00B93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00B93" w:rsidRPr="00C3680B" w:rsidRDefault="00F00B93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00B93" w:rsidRPr="00C3680B" w:rsidRDefault="00F00B93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00B93" w:rsidTr="00F00B93">
        <w:tc>
          <w:tcPr>
            <w:tcW w:w="1914" w:type="dxa"/>
          </w:tcPr>
          <w:p w:rsidR="00F00B93" w:rsidRDefault="00F00B93" w:rsidP="0062124D">
            <w:r>
              <w:t>1</w:t>
            </w:r>
          </w:p>
        </w:tc>
        <w:tc>
          <w:tcPr>
            <w:tcW w:w="1914" w:type="dxa"/>
          </w:tcPr>
          <w:p w:rsidR="00F00B93" w:rsidRDefault="00F00B93" w:rsidP="0062124D">
            <w:r>
              <w:t>40° 29' 1''</w:t>
            </w:r>
          </w:p>
        </w:tc>
        <w:tc>
          <w:tcPr>
            <w:tcW w:w="1914" w:type="dxa"/>
          </w:tcPr>
          <w:p w:rsidR="00F00B93" w:rsidRDefault="00F00B93" w:rsidP="0062124D">
            <w:r>
              <w:t>37.58</w:t>
            </w:r>
          </w:p>
        </w:tc>
        <w:tc>
          <w:tcPr>
            <w:tcW w:w="1914" w:type="dxa"/>
          </w:tcPr>
          <w:p w:rsidR="00F00B93" w:rsidRDefault="00F00B93" w:rsidP="0062124D">
            <w:r>
              <w:t>18159.31</w:t>
            </w:r>
          </w:p>
        </w:tc>
        <w:tc>
          <w:tcPr>
            <w:tcW w:w="1915" w:type="dxa"/>
          </w:tcPr>
          <w:p w:rsidR="00F00B93" w:rsidRDefault="00F00B93" w:rsidP="0062124D">
            <w:r>
              <w:t>24081.22</w:t>
            </w:r>
          </w:p>
        </w:tc>
      </w:tr>
      <w:tr w:rsidR="00F00B93" w:rsidTr="00F00B93">
        <w:tc>
          <w:tcPr>
            <w:tcW w:w="1914" w:type="dxa"/>
          </w:tcPr>
          <w:p w:rsidR="00F00B93" w:rsidRDefault="00F00B93" w:rsidP="0062124D">
            <w:r>
              <w:t>2</w:t>
            </w:r>
          </w:p>
        </w:tc>
        <w:tc>
          <w:tcPr>
            <w:tcW w:w="1914" w:type="dxa"/>
          </w:tcPr>
          <w:p w:rsidR="00F00B93" w:rsidRDefault="00F00B93" w:rsidP="0062124D">
            <w:r>
              <w:t>130° 29' 9''</w:t>
            </w:r>
          </w:p>
        </w:tc>
        <w:tc>
          <w:tcPr>
            <w:tcW w:w="1914" w:type="dxa"/>
          </w:tcPr>
          <w:p w:rsidR="00F00B93" w:rsidRDefault="00F00B93" w:rsidP="0062124D">
            <w:r>
              <w:t>20.31</w:t>
            </w:r>
          </w:p>
        </w:tc>
        <w:tc>
          <w:tcPr>
            <w:tcW w:w="1914" w:type="dxa"/>
          </w:tcPr>
          <w:p w:rsidR="00F00B93" w:rsidRDefault="00F00B93" w:rsidP="0062124D">
            <w:r>
              <w:t>18187.9</w:t>
            </w:r>
          </w:p>
        </w:tc>
        <w:tc>
          <w:tcPr>
            <w:tcW w:w="1915" w:type="dxa"/>
          </w:tcPr>
          <w:p w:rsidR="00F00B93" w:rsidRDefault="00F00B93" w:rsidP="0062124D">
            <w:r>
              <w:t>24105.62</w:t>
            </w:r>
          </w:p>
        </w:tc>
      </w:tr>
      <w:tr w:rsidR="00F00B93" w:rsidTr="00F00B93">
        <w:tc>
          <w:tcPr>
            <w:tcW w:w="1914" w:type="dxa"/>
          </w:tcPr>
          <w:p w:rsidR="00F00B93" w:rsidRDefault="00F00B93" w:rsidP="0062124D">
            <w:r>
              <w:t>3</w:t>
            </w:r>
          </w:p>
        </w:tc>
        <w:tc>
          <w:tcPr>
            <w:tcW w:w="1914" w:type="dxa"/>
          </w:tcPr>
          <w:p w:rsidR="00F00B93" w:rsidRDefault="00F00B93" w:rsidP="0062124D">
            <w:r>
              <w:t>220° 30' 23''</w:t>
            </w:r>
          </w:p>
        </w:tc>
        <w:tc>
          <w:tcPr>
            <w:tcW w:w="1914" w:type="dxa"/>
          </w:tcPr>
          <w:p w:rsidR="00F00B93" w:rsidRDefault="00F00B93" w:rsidP="0062124D">
            <w:r>
              <w:t>37.61</w:t>
            </w:r>
          </w:p>
        </w:tc>
        <w:tc>
          <w:tcPr>
            <w:tcW w:w="1914" w:type="dxa"/>
          </w:tcPr>
          <w:p w:rsidR="00F00B93" w:rsidRDefault="00F00B93" w:rsidP="0062124D">
            <w:r>
              <w:t>18174.71</w:t>
            </w:r>
          </w:p>
        </w:tc>
        <w:tc>
          <w:tcPr>
            <w:tcW w:w="1915" w:type="dxa"/>
          </w:tcPr>
          <w:p w:rsidR="00F00B93" w:rsidRDefault="00F00B93" w:rsidP="0062124D">
            <w:r>
              <w:t>24121.07</w:t>
            </w:r>
          </w:p>
        </w:tc>
      </w:tr>
      <w:tr w:rsidR="00F00B93" w:rsidTr="00F00B93">
        <w:tc>
          <w:tcPr>
            <w:tcW w:w="1914" w:type="dxa"/>
          </w:tcPr>
          <w:p w:rsidR="00F00B93" w:rsidRDefault="00F00B93" w:rsidP="0062124D">
            <w:r>
              <w:t>4</w:t>
            </w:r>
          </w:p>
        </w:tc>
        <w:tc>
          <w:tcPr>
            <w:tcW w:w="1914" w:type="dxa"/>
          </w:tcPr>
          <w:p w:rsidR="00F00B93" w:rsidRDefault="00F00B93" w:rsidP="0062124D">
            <w:r>
              <w:t>310° 33' 52''</w:t>
            </w:r>
          </w:p>
        </w:tc>
        <w:tc>
          <w:tcPr>
            <w:tcW w:w="1914" w:type="dxa"/>
          </w:tcPr>
          <w:p w:rsidR="00F00B93" w:rsidRDefault="00F00B93" w:rsidP="0062124D">
            <w:r>
              <w:t>18.69</w:t>
            </w:r>
          </w:p>
        </w:tc>
        <w:tc>
          <w:tcPr>
            <w:tcW w:w="1914" w:type="dxa"/>
          </w:tcPr>
          <w:p w:rsidR="00F00B93" w:rsidRDefault="00F00B93" w:rsidP="0062124D">
            <w:r>
              <w:t>18146.11</w:t>
            </w:r>
          </w:p>
        </w:tc>
        <w:tc>
          <w:tcPr>
            <w:tcW w:w="1915" w:type="dxa"/>
          </w:tcPr>
          <w:p w:rsidR="00F00B93" w:rsidRDefault="00F00B93" w:rsidP="0062124D">
            <w:r>
              <w:t>24096.64</w:t>
            </w:r>
          </w:p>
        </w:tc>
      </w:tr>
      <w:tr w:rsidR="00F00B93" w:rsidTr="00F00B93">
        <w:tc>
          <w:tcPr>
            <w:tcW w:w="1914" w:type="dxa"/>
          </w:tcPr>
          <w:p w:rsidR="00F00B93" w:rsidRDefault="00F00B93" w:rsidP="0062124D">
            <w:r>
              <w:t>5</w:t>
            </w:r>
          </w:p>
        </w:tc>
        <w:tc>
          <w:tcPr>
            <w:tcW w:w="1914" w:type="dxa"/>
          </w:tcPr>
          <w:p w:rsidR="00F00B93" w:rsidRDefault="00F00B93" w:rsidP="0062124D">
            <w:r>
              <w:t>310° 42' 13''</w:t>
            </w:r>
          </w:p>
        </w:tc>
        <w:tc>
          <w:tcPr>
            <w:tcW w:w="1914" w:type="dxa"/>
          </w:tcPr>
          <w:p w:rsidR="00F00B93" w:rsidRDefault="00F00B93" w:rsidP="0062124D">
            <w:r>
              <w:t>1.6</w:t>
            </w:r>
          </w:p>
        </w:tc>
        <w:tc>
          <w:tcPr>
            <w:tcW w:w="1914" w:type="dxa"/>
          </w:tcPr>
          <w:p w:rsidR="00F00B93" w:rsidRDefault="00F00B93" w:rsidP="0062124D">
            <w:r>
              <w:t>18158.26</w:t>
            </w:r>
          </w:p>
        </w:tc>
        <w:tc>
          <w:tcPr>
            <w:tcW w:w="1915" w:type="dxa"/>
          </w:tcPr>
          <w:p w:rsidR="00F00B93" w:rsidRDefault="00F00B93" w:rsidP="0062124D">
            <w:r>
              <w:t>24082.44</w:t>
            </w:r>
          </w:p>
        </w:tc>
      </w:tr>
    </w:tbl>
    <w:p w:rsidR="00CF4FF4" w:rsidRDefault="00CF4FF4" w:rsidP="00CF4FF4"/>
    <w:p w:rsidR="00CF4FF4" w:rsidRDefault="00CF4FF4" w:rsidP="00CF4FF4">
      <w:r>
        <w:t>Земельный участок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F4FF4" w:rsidTr="00CF4FF4">
        <w:tc>
          <w:tcPr>
            <w:tcW w:w="1914" w:type="dxa"/>
          </w:tcPr>
          <w:p w:rsidR="00CF4FF4" w:rsidRPr="00C3680B" w:rsidRDefault="00CF4FF4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F4FF4" w:rsidRPr="00C3680B" w:rsidRDefault="00CF4FF4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F4FF4" w:rsidRPr="00C3680B" w:rsidRDefault="00CF4FF4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F4FF4" w:rsidRPr="00C3680B" w:rsidRDefault="00CF4FF4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F4FF4" w:rsidRPr="00C3680B" w:rsidRDefault="00CF4FF4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F4FF4" w:rsidTr="00CF4FF4">
        <w:tc>
          <w:tcPr>
            <w:tcW w:w="1914" w:type="dxa"/>
          </w:tcPr>
          <w:p w:rsidR="00CF4FF4" w:rsidRDefault="00CF4FF4" w:rsidP="0062124D">
            <w:r>
              <w:t>1</w:t>
            </w:r>
          </w:p>
        </w:tc>
        <w:tc>
          <w:tcPr>
            <w:tcW w:w="1914" w:type="dxa"/>
          </w:tcPr>
          <w:p w:rsidR="00CF4FF4" w:rsidRDefault="00CF4FF4" w:rsidP="0062124D">
            <w:r>
              <w:t>43° 17' 7''</w:t>
            </w:r>
          </w:p>
        </w:tc>
        <w:tc>
          <w:tcPr>
            <w:tcW w:w="1914" w:type="dxa"/>
          </w:tcPr>
          <w:p w:rsidR="00CF4FF4" w:rsidRDefault="00CF4FF4" w:rsidP="0062124D">
            <w:r>
              <w:t>5.43</w:t>
            </w:r>
          </w:p>
        </w:tc>
        <w:tc>
          <w:tcPr>
            <w:tcW w:w="1914" w:type="dxa"/>
          </w:tcPr>
          <w:p w:rsidR="00CF4FF4" w:rsidRDefault="00CF4FF4" w:rsidP="0062124D">
            <w:r>
              <w:t>18228.27</w:t>
            </w:r>
          </w:p>
        </w:tc>
        <w:tc>
          <w:tcPr>
            <w:tcW w:w="1915" w:type="dxa"/>
          </w:tcPr>
          <w:p w:rsidR="00CF4FF4" w:rsidRDefault="00CF4FF4" w:rsidP="0062124D">
            <w:r>
              <w:t>24081.41</w:t>
            </w:r>
          </w:p>
        </w:tc>
      </w:tr>
      <w:tr w:rsidR="00CF4FF4" w:rsidTr="00CF4FF4">
        <w:tc>
          <w:tcPr>
            <w:tcW w:w="1914" w:type="dxa"/>
          </w:tcPr>
          <w:p w:rsidR="00CF4FF4" w:rsidRDefault="00CF4FF4" w:rsidP="0062124D">
            <w:r>
              <w:t>2</w:t>
            </w:r>
          </w:p>
        </w:tc>
        <w:tc>
          <w:tcPr>
            <w:tcW w:w="1914" w:type="dxa"/>
          </w:tcPr>
          <w:p w:rsidR="00CF4FF4" w:rsidRDefault="00CF4FF4" w:rsidP="0062124D">
            <w:r>
              <w:t>130° 52' 9''</w:t>
            </w:r>
          </w:p>
        </w:tc>
        <w:tc>
          <w:tcPr>
            <w:tcW w:w="1914" w:type="dxa"/>
          </w:tcPr>
          <w:p w:rsidR="00CF4FF4" w:rsidRDefault="00CF4FF4" w:rsidP="0062124D">
            <w:r>
              <w:t>43.4</w:t>
            </w:r>
          </w:p>
        </w:tc>
        <w:tc>
          <w:tcPr>
            <w:tcW w:w="1914" w:type="dxa"/>
          </w:tcPr>
          <w:p w:rsidR="00CF4FF4" w:rsidRDefault="00CF4FF4" w:rsidP="0062124D">
            <w:r>
              <w:t>18232.23</w:t>
            </w:r>
          </w:p>
        </w:tc>
        <w:tc>
          <w:tcPr>
            <w:tcW w:w="1915" w:type="dxa"/>
          </w:tcPr>
          <w:p w:rsidR="00CF4FF4" w:rsidRDefault="00CF4FF4" w:rsidP="0062124D">
            <w:r>
              <w:t>24085.14</w:t>
            </w:r>
          </w:p>
        </w:tc>
      </w:tr>
      <w:tr w:rsidR="00CF4FF4" w:rsidTr="00CF4FF4">
        <w:tc>
          <w:tcPr>
            <w:tcW w:w="1914" w:type="dxa"/>
          </w:tcPr>
          <w:p w:rsidR="00CF4FF4" w:rsidRDefault="00CF4FF4" w:rsidP="0062124D">
            <w:r>
              <w:t>3</w:t>
            </w:r>
          </w:p>
        </w:tc>
        <w:tc>
          <w:tcPr>
            <w:tcW w:w="1914" w:type="dxa"/>
          </w:tcPr>
          <w:p w:rsidR="00CF4FF4" w:rsidRDefault="00CF4FF4" w:rsidP="0062124D">
            <w:r>
              <w:t>222° 3' 19''</w:t>
            </w:r>
          </w:p>
        </w:tc>
        <w:tc>
          <w:tcPr>
            <w:tcW w:w="1914" w:type="dxa"/>
          </w:tcPr>
          <w:p w:rsidR="00CF4FF4" w:rsidRDefault="00CF4FF4" w:rsidP="0062124D">
            <w:r>
              <w:t>2.49</w:t>
            </w:r>
          </w:p>
        </w:tc>
        <w:tc>
          <w:tcPr>
            <w:tcW w:w="1914" w:type="dxa"/>
          </w:tcPr>
          <w:p w:rsidR="00CF4FF4" w:rsidRDefault="00CF4FF4" w:rsidP="0062124D">
            <w:r>
              <w:t>18203.83</w:t>
            </w:r>
          </w:p>
        </w:tc>
        <w:tc>
          <w:tcPr>
            <w:tcW w:w="1915" w:type="dxa"/>
          </w:tcPr>
          <w:p w:rsidR="00CF4FF4" w:rsidRDefault="00CF4FF4" w:rsidP="0062124D">
            <w:r>
              <w:t>24117.96</w:t>
            </w:r>
          </w:p>
        </w:tc>
      </w:tr>
      <w:tr w:rsidR="00CF4FF4" w:rsidTr="00CF4FF4">
        <w:tc>
          <w:tcPr>
            <w:tcW w:w="1914" w:type="dxa"/>
          </w:tcPr>
          <w:p w:rsidR="00CF4FF4" w:rsidRDefault="00CF4FF4" w:rsidP="0062124D">
            <w:r>
              <w:lastRenderedPageBreak/>
              <w:t>4</w:t>
            </w:r>
          </w:p>
        </w:tc>
        <w:tc>
          <w:tcPr>
            <w:tcW w:w="1914" w:type="dxa"/>
          </w:tcPr>
          <w:p w:rsidR="00CF4FF4" w:rsidRDefault="00CF4FF4" w:rsidP="0062124D">
            <w:r>
              <w:t>221° 57' 16''</w:t>
            </w:r>
          </w:p>
        </w:tc>
        <w:tc>
          <w:tcPr>
            <w:tcW w:w="1914" w:type="dxa"/>
          </w:tcPr>
          <w:p w:rsidR="00CF4FF4" w:rsidRDefault="00CF4FF4" w:rsidP="0062124D">
            <w:r>
              <w:t>2.65</w:t>
            </w:r>
          </w:p>
        </w:tc>
        <w:tc>
          <w:tcPr>
            <w:tcW w:w="1914" w:type="dxa"/>
          </w:tcPr>
          <w:p w:rsidR="00CF4FF4" w:rsidRDefault="00CF4FF4" w:rsidP="0062124D">
            <w:r>
              <w:t>18201.98</w:t>
            </w:r>
          </w:p>
        </w:tc>
        <w:tc>
          <w:tcPr>
            <w:tcW w:w="1915" w:type="dxa"/>
          </w:tcPr>
          <w:p w:rsidR="00CF4FF4" w:rsidRDefault="00CF4FF4" w:rsidP="0062124D">
            <w:r>
              <w:t>24116.29</w:t>
            </w:r>
          </w:p>
        </w:tc>
      </w:tr>
      <w:tr w:rsidR="00CF4FF4" w:rsidTr="00CF4FF4">
        <w:tc>
          <w:tcPr>
            <w:tcW w:w="1914" w:type="dxa"/>
          </w:tcPr>
          <w:p w:rsidR="00CF4FF4" w:rsidRDefault="00CF4FF4" w:rsidP="0062124D">
            <w:r>
              <w:t>5</w:t>
            </w:r>
          </w:p>
        </w:tc>
        <w:tc>
          <w:tcPr>
            <w:tcW w:w="1914" w:type="dxa"/>
          </w:tcPr>
          <w:p w:rsidR="00CF4FF4" w:rsidRDefault="00CF4FF4" w:rsidP="0062124D">
            <w:r>
              <w:t>310° 29' 18''</w:t>
            </w:r>
          </w:p>
        </w:tc>
        <w:tc>
          <w:tcPr>
            <w:tcW w:w="1914" w:type="dxa"/>
          </w:tcPr>
          <w:p w:rsidR="00CF4FF4" w:rsidRDefault="00CF4FF4" w:rsidP="0062124D">
            <w:r>
              <w:t>43.53</w:t>
            </w:r>
          </w:p>
        </w:tc>
        <w:tc>
          <w:tcPr>
            <w:tcW w:w="1914" w:type="dxa"/>
          </w:tcPr>
          <w:p w:rsidR="00CF4FF4" w:rsidRDefault="00CF4FF4" w:rsidP="0062124D">
            <w:r>
              <w:t>18200.01</w:t>
            </w:r>
          </w:p>
        </w:tc>
        <w:tc>
          <w:tcPr>
            <w:tcW w:w="1915" w:type="dxa"/>
          </w:tcPr>
          <w:p w:rsidR="00CF4FF4" w:rsidRDefault="00CF4FF4" w:rsidP="0062124D">
            <w:r>
              <w:t>24114.52</w:t>
            </w:r>
          </w:p>
        </w:tc>
      </w:tr>
    </w:tbl>
    <w:p w:rsidR="0062124D" w:rsidRDefault="0062124D" w:rsidP="0041758D"/>
    <w:p w:rsidR="0041758D" w:rsidRDefault="0041758D" w:rsidP="0041758D">
      <w:r>
        <w:t>Земельный участок 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41758D" w:rsidTr="0041758D">
        <w:tc>
          <w:tcPr>
            <w:tcW w:w="1914" w:type="dxa"/>
          </w:tcPr>
          <w:p w:rsidR="0041758D" w:rsidRPr="00C3680B" w:rsidRDefault="0041758D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41758D" w:rsidRPr="00C3680B" w:rsidRDefault="0041758D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41758D" w:rsidRPr="00C3680B" w:rsidRDefault="0041758D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41758D" w:rsidRPr="00C3680B" w:rsidRDefault="0041758D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41758D" w:rsidRPr="00C3680B" w:rsidRDefault="0041758D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41758D" w:rsidTr="0041758D">
        <w:tc>
          <w:tcPr>
            <w:tcW w:w="1914" w:type="dxa"/>
          </w:tcPr>
          <w:p w:rsidR="0041758D" w:rsidRDefault="0041758D" w:rsidP="0062124D">
            <w:r>
              <w:t>1</w:t>
            </w:r>
          </w:p>
        </w:tc>
        <w:tc>
          <w:tcPr>
            <w:tcW w:w="1914" w:type="dxa"/>
          </w:tcPr>
          <w:p w:rsidR="0041758D" w:rsidRDefault="0041758D" w:rsidP="0062124D">
            <w:r>
              <w:t>40° 6' 57''</w:t>
            </w:r>
          </w:p>
        </w:tc>
        <w:tc>
          <w:tcPr>
            <w:tcW w:w="1914" w:type="dxa"/>
          </w:tcPr>
          <w:p w:rsidR="0041758D" w:rsidRDefault="0041758D" w:rsidP="0062124D">
            <w:r>
              <w:t>47.58</w:t>
            </w:r>
          </w:p>
        </w:tc>
        <w:tc>
          <w:tcPr>
            <w:tcW w:w="1914" w:type="dxa"/>
          </w:tcPr>
          <w:p w:rsidR="0041758D" w:rsidRDefault="0041758D" w:rsidP="0062124D">
            <w:r>
              <w:t>18257.72</w:t>
            </w:r>
          </w:p>
        </w:tc>
        <w:tc>
          <w:tcPr>
            <w:tcW w:w="1915" w:type="dxa"/>
          </w:tcPr>
          <w:p w:rsidR="0041758D" w:rsidRDefault="0041758D" w:rsidP="0062124D">
            <w:r>
              <w:t>24096.84</w:t>
            </w:r>
          </w:p>
        </w:tc>
      </w:tr>
      <w:tr w:rsidR="0041758D" w:rsidTr="0041758D">
        <w:tc>
          <w:tcPr>
            <w:tcW w:w="1914" w:type="dxa"/>
          </w:tcPr>
          <w:p w:rsidR="0041758D" w:rsidRDefault="0041758D" w:rsidP="0062124D">
            <w:r>
              <w:t>2</w:t>
            </w:r>
          </w:p>
        </w:tc>
        <w:tc>
          <w:tcPr>
            <w:tcW w:w="1914" w:type="dxa"/>
          </w:tcPr>
          <w:p w:rsidR="0041758D" w:rsidRDefault="0041758D" w:rsidP="0062124D">
            <w:r>
              <w:t>112° 22' 48''</w:t>
            </w:r>
          </w:p>
        </w:tc>
        <w:tc>
          <w:tcPr>
            <w:tcW w:w="1914" w:type="dxa"/>
          </w:tcPr>
          <w:p w:rsidR="0041758D" w:rsidRDefault="0041758D" w:rsidP="0062124D">
            <w:r>
              <w:t>0</w:t>
            </w:r>
          </w:p>
        </w:tc>
        <w:tc>
          <w:tcPr>
            <w:tcW w:w="1914" w:type="dxa"/>
          </w:tcPr>
          <w:p w:rsidR="0041758D" w:rsidRDefault="0041758D" w:rsidP="0062124D">
            <w:r>
              <w:t>18294.11</w:t>
            </w:r>
          </w:p>
        </w:tc>
        <w:tc>
          <w:tcPr>
            <w:tcW w:w="1915" w:type="dxa"/>
          </w:tcPr>
          <w:p w:rsidR="0041758D" w:rsidRDefault="0041758D" w:rsidP="0062124D">
            <w:r>
              <w:t>24127.5</w:t>
            </w:r>
          </w:p>
        </w:tc>
      </w:tr>
      <w:tr w:rsidR="0041758D" w:rsidTr="0041758D">
        <w:tc>
          <w:tcPr>
            <w:tcW w:w="1914" w:type="dxa"/>
          </w:tcPr>
          <w:p w:rsidR="0041758D" w:rsidRDefault="0041758D" w:rsidP="0062124D">
            <w:r>
              <w:t>3</w:t>
            </w:r>
          </w:p>
        </w:tc>
        <w:tc>
          <w:tcPr>
            <w:tcW w:w="1914" w:type="dxa"/>
          </w:tcPr>
          <w:p w:rsidR="0041758D" w:rsidRDefault="0041758D" w:rsidP="0062124D">
            <w:r>
              <w:t>130° 28' 44''</w:t>
            </w:r>
          </w:p>
        </w:tc>
        <w:tc>
          <w:tcPr>
            <w:tcW w:w="1914" w:type="dxa"/>
          </w:tcPr>
          <w:p w:rsidR="0041758D" w:rsidRDefault="0041758D" w:rsidP="0062124D">
            <w:r>
              <w:t>29.91</w:t>
            </w:r>
          </w:p>
        </w:tc>
        <w:tc>
          <w:tcPr>
            <w:tcW w:w="1914" w:type="dxa"/>
          </w:tcPr>
          <w:p w:rsidR="0041758D" w:rsidRDefault="0041758D" w:rsidP="0062124D">
            <w:r>
              <w:t>18294.11</w:t>
            </w:r>
          </w:p>
        </w:tc>
        <w:tc>
          <w:tcPr>
            <w:tcW w:w="1915" w:type="dxa"/>
          </w:tcPr>
          <w:p w:rsidR="0041758D" w:rsidRDefault="0041758D" w:rsidP="0062124D">
            <w:r>
              <w:t>24127.5</w:t>
            </w:r>
          </w:p>
        </w:tc>
      </w:tr>
      <w:tr w:rsidR="0041758D" w:rsidTr="0041758D">
        <w:tc>
          <w:tcPr>
            <w:tcW w:w="1914" w:type="dxa"/>
          </w:tcPr>
          <w:p w:rsidR="0041758D" w:rsidRDefault="0041758D" w:rsidP="0062124D">
            <w:r>
              <w:t>4</w:t>
            </w:r>
          </w:p>
        </w:tc>
        <w:tc>
          <w:tcPr>
            <w:tcW w:w="1914" w:type="dxa"/>
          </w:tcPr>
          <w:p w:rsidR="0041758D" w:rsidRDefault="0041758D" w:rsidP="0062124D">
            <w:r>
              <w:t>220° 12' 36''</w:t>
            </w:r>
          </w:p>
        </w:tc>
        <w:tc>
          <w:tcPr>
            <w:tcW w:w="1914" w:type="dxa"/>
          </w:tcPr>
          <w:p w:rsidR="0041758D" w:rsidRDefault="0041758D" w:rsidP="0062124D">
            <w:r>
              <w:t>49.87</w:t>
            </w:r>
          </w:p>
        </w:tc>
        <w:tc>
          <w:tcPr>
            <w:tcW w:w="1914" w:type="dxa"/>
          </w:tcPr>
          <w:p w:rsidR="0041758D" w:rsidRDefault="0041758D" w:rsidP="0062124D">
            <w:r>
              <w:t>18274.69</w:t>
            </w:r>
          </w:p>
        </w:tc>
        <w:tc>
          <w:tcPr>
            <w:tcW w:w="1915" w:type="dxa"/>
          </w:tcPr>
          <w:p w:rsidR="0041758D" w:rsidRDefault="0041758D" w:rsidP="0062124D">
            <w:r>
              <w:t>24150.25</w:t>
            </w:r>
          </w:p>
        </w:tc>
      </w:tr>
      <w:tr w:rsidR="0041758D" w:rsidTr="0041758D">
        <w:tc>
          <w:tcPr>
            <w:tcW w:w="1914" w:type="dxa"/>
          </w:tcPr>
          <w:p w:rsidR="0041758D" w:rsidRDefault="0041758D" w:rsidP="0062124D">
            <w:r>
              <w:t>5</w:t>
            </w:r>
          </w:p>
        </w:tc>
        <w:tc>
          <w:tcPr>
            <w:tcW w:w="1914" w:type="dxa"/>
          </w:tcPr>
          <w:p w:rsidR="0041758D" w:rsidRDefault="0041758D" w:rsidP="0062124D">
            <w:r>
              <w:t>315° 3' 40''</w:t>
            </w:r>
          </w:p>
        </w:tc>
        <w:tc>
          <w:tcPr>
            <w:tcW w:w="1914" w:type="dxa"/>
          </w:tcPr>
          <w:p w:rsidR="0041758D" w:rsidRDefault="0041758D" w:rsidP="0062124D">
            <w:r>
              <w:t>13.51</w:t>
            </w:r>
          </w:p>
        </w:tc>
        <w:tc>
          <w:tcPr>
            <w:tcW w:w="1914" w:type="dxa"/>
          </w:tcPr>
          <w:p w:rsidR="0041758D" w:rsidRDefault="0041758D" w:rsidP="0062124D">
            <w:r>
              <w:t>18236.61</w:t>
            </w:r>
          </w:p>
        </w:tc>
        <w:tc>
          <w:tcPr>
            <w:tcW w:w="1915" w:type="dxa"/>
          </w:tcPr>
          <w:p w:rsidR="0041758D" w:rsidRDefault="0041758D" w:rsidP="0062124D">
            <w:r>
              <w:t>24118.06</w:t>
            </w:r>
          </w:p>
        </w:tc>
      </w:tr>
      <w:tr w:rsidR="0041758D" w:rsidTr="0041758D">
        <w:tc>
          <w:tcPr>
            <w:tcW w:w="1914" w:type="dxa"/>
          </w:tcPr>
          <w:p w:rsidR="0041758D" w:rsidRDefault="0041758D" w:rsidP="0062124D">
            <w:r>
              <w:t>6</w:t>
            </w:r>
          </w:p>
        </w:tc>
        <w:tc>
          <w:tcPr>
            <w:tcW w:w="1914" w:type="dxa"/>
          </w:tcPr>
          <w:p w:rsidR="0041758D" w:rsidRDefault="0041758D" w:rsidP="0062124D">
            <w:r>
              <w:t>316° 15' 18''</w:t>
            </w:r>
          </w:p>
        </w:tc>
        <w:tc>
          <w:tcPr>
            <w:tcW w:w="1914" w:type="dxa"/>
          </w:tcPr>
          <w:p w:rsidR="0041758D" w:rsidRDefault="0041758D" w:rsidP="0062124D">
            <w:r>
              <w:t>2.27</w:t>
            </w:r>
          </w:p>
        </w:tc>
        <w:tc>
          <w:tcPr>
            <w:tcW w:w="1914" w:type="dxa"/>
          </w:tcPr>
          <w:p w:rsidR="0041758D" w:rsidRDefault="0041758D" w:rsidP="0062124D">
            <w:r>
              <w:t>18246.17</w:t>
            </w:r>
          </w:p>
        </w:tc>
        <w:tc>
          <w:tcPr>
            <w:tcW w:w="1915" w:type="dxa"/>
          </w:tcPr>
          <w:p w:rsidR="0041758D" w:rsidRDefault="0041758D" w:rsidP="0062124D">
            <w:r>
              <w:t>24108.52</w:t>
            </w:r>
          </w:p>
        </w:tc>
      </w:tr>
      <w:tr w:rsidR="0041758D" w:rsidTr="0041758D">
        <w:tc>
          <w:tcPr>
            <w:tcW w:w="1914" w:type="dxa"/>
          </w:tcPr>
          <w:p w:rsidR="0041758D" w:rsidRDefault="0041758D" w:rsidP="0062124D">
            <w:r>
              <w:t>7</w:t>
            </w:r>
          </w:p>
        </w:tc>
        <w:tc>
          <w:tcPr>
            <w:tcW w:w="1914" w:type="dxa"/>
          </w:tcPr>
          <w:p w:rsidR="0041758D" w:rsidRDefault="0041758D" w:rsidP="0062124D">
            <w:r>
              <w:t>315° 4' 56''</w:t>
            </w:r>
          </w:p>
        </w:tc>
        <w:tc>
          <w:tcPr>
            <w:tcW w:w="1914" w:type="dxa"/>
          </w:tcPr>
          <w:p w:rsidR="0041758D" w:rsidRDefault="0041758D" w:rsidP="0062124D">
            <w:r>
              <w:t>4.41</w:t>
            </w:r>
          </w:p>
        </w:tc>
        <w:tc>
          <w:tcPr>
            <w:tcW w:w="1914" w:type="dxa"/>
          </w:tcPr>
          <w:p w:rsidR="0041758D" w:rsidRDefault="0041758D" w:rsidP="0062124D">
            <w:r>
              <w:t>18247.81</w:t>
            </w:r>
          </w:p>
        </w:tc>
        <w:tc>
          <w:tcPr>
            <w:tcW w:w="1915" w:type="dxa"/>
          </w:tcPr>
          <w:p w:rsidR="0041758D" w:rsidRDefault="0041758D" w:rsidP="0062124D">
            <w:r>
              <w:t>24106.95</w:t>
            </w:r>
          </w:p>
        </w:tc>
      </w:tr>
      <w:tr w:rsidR="0041758D" w:rsidTr="0041758D">
        <w:tc>
          <w:tcPr>
            <w:tcW w:w="1914" w:type="dxa"/>
          </w:tcPr>
          <w:p w:rsidR="0041758D" w:rsidRDefault="0041758D" w:rsidP="0062124D">
            <w:r>
              <w:t>8</w:t>
            </w:r>
          </w:p>
        </w:tc>
        <w:tc>
          <w:tcPr>
            <w:tcW w:w="1914" w:type="dxa"/>
          </w:tcPr>
          <w:p w:rsidR="0041758D" w:rsidRDefault="0041758D" w:rsidP="0062124D">
            <w:r>
              <w:t>315° 3' 11''</w:t>
            </w:r>
          </w:p>
        </w:tc>
        <w:tc>
          <w:tcPr>
            <w:tcW w:w="1914" w:type="dxa"/>
          </w:tcPr>
          <w:p w:rsidR="0041758D" w:rsidRDefault="0041758D" w:rsidP="0062124D">
            <w:r>
              <w:t>0.79</w:t>
            </w:r>
          </w:p>
        </w:tc>
        <w:tc>
          <w:tcPr>
            <w:tcW w:w="1914" w:type="dxa"/>
          </w:tcPr>
          <w:p w:rsidR="0041758D" w:rsidRDefault="0041758D" w:rsidP="0062124D">
            <w:r>
              <w:t>18250.93</w:t>
            </w:r>
          </w:p>
        </w:tc>
        <w:tc>
          <w:tcPr>
            <w:tcW w:w="1915" w:type="dxa"/>
          </w:tcPr>
          <w:p w:rsidR="0041758D" w:rsidRDefault="0041758D" w:rsidP="0062124D">
            <w:r>
              <w:t>24103.84</w:t>
            </w:r>
          </w:p>
        </w:tc>
      </w:tr>
      <w:tr w:rsidR="0041758D" w:rsidTr="0041758D">
        <w:tc>
          <w:tcPr>
            <w:tcW w:w="1914" w:type="dxa"/>
          </w:tcPr>
          <w:p w:rsidR="0041758D" w:rsidRDefault="0041758D" w:rsidP="0062124D">
            <w:r>
              <w:t>9</w:t>
            </w:r>
          </w:p>
        </w:tc>
        <w:tc>
          <w:tcPr>
            <w:tcW w:w="1914" w:type="dxa"/>
          </w:tcPr>
          <w:p w:rsidR="0041758D" w:rsidRDefault="0041758D" w:rsidP="0062124D">
            <w:r>
              <w:t>314° 5' 26''</w:t>
            </w:r>
          </w:p>
        </w:tc>
        <w:tc>
          <w:tcPr>
            <w:tcW w:w="1914" w:type="dxa"/>
          </w:tcPr>
          <w:p w:rsidR="0041758D" w:rsidRDefault="0041758D" w:rsidP="0062124D">
            <w:r>
              <w:t>7.09</w:t>
            </w:r>
          </w:p>
        </w:tc>
        <w:tc>
          <w:tcPr>
            <w:tcW w:w="1914" w:type="dxa"/>
          </w:tcPr>
          <w:p w:rsidR="0041758D" w:rsidRDefault="0041758D" w:rsidP="0062124D">
            <w:r>
              <w:t>18251.49</w:t>
            </w:r>
          </w:p>
        </w:tc>
        <w:tc>
          <w:tcPr>
            <w:tcW w:w="1915" w:type="dxa"/>
          </w:tcPr>
          <w:p w:rsidR="0041758D" w:rsidRDefault="0041758D" w:rsidP="0062124D">
            <w:r>
              <w:t>24103.28</w:t>
            </w:r>
          </w:p>
        </w:tc>
      </w:tr>
      <w:tr w:rsidR="0041758D" w:rsidTr="0041758D">
        <w:tc>
          <w:tcPr>
            <w:tcW w:w="1914" w:type="dxa"/>
          </w:tcPr>
          <w:p w:rsidR="0041758D" w:rsidRDefault="0041758D" w:rsidP="0062124D">
            <w:r>
              <w:t>10</w:t>
            </w:r>
          </w:p>
        </w:tc>
        <w:tc>
          <w:tcPr>
            <w:tcW w:w="1914" w:type="dxa"/>
          </w:tcPr>
          <w:p w:rsidR="0041758D" w:rsidRDefault="0041758D" w:rsidP="0062124D">
            <w:r>
              <w:t>313° 53' 26''</w:t>
            </w:r>
          </w:p>
        </w:tc>
        <w:tc>
          <w:tcPr>
            <w:tcW w:w="1914" w:type="dxa"/>
          </w:tcPr>
          <w:p w:rsidR="0041758D" w:rsidRDefault="0041758D" w:rsidP="0062124D">
            <w:r>
              <w:t>1.87</w:t>
            </w:r>
          </w:p>
        </w:tc>
        <w:tc>
          <w:tcPr>
            <w:tcW w:w="1914" w:type="dxa"/>
          </w:tcPr>
          <w:p w:rsidR="0041758D" w:rsidRDefault="0041758D" w:rsidP="0062124D">
            <w:r>
              <w:t>18256.42</w:t>
            </w:r>
          </w:p>
        </w:tc>
        <w:tc>
          <w:tcPr>
            <w:tcW w:w="1915" w:type="dxa"/>
          </w:tcPr>
          <w:p w:rsidR="0041758D" w:rsidRDefault="0041758D" w:rsidP="0062124D">
            <w:r>
              <w:t>24098.19</w:t>
            </w:r>
          </w:p>
        </w:tc>
      </w:tr>
    </w:tbl>
    <w:p w:rsidR="00205368" w:rsidRDefault="00205368" w:rsidP="00205368"/>
    <w:p w:rsidR="00205368" w:rsidRDefault="00205368" w:rsidP="00205368">
      <w:r>
        <w:t>Земельный участок 38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205368" w:rsidTr="00205368">
        <w:tc>
          <w:tcPr>
            <w:tcW w:w="1914" w:type="dxa"/>
          </w:tcPr>
          <w:p w:rsidR="00205368" w:rsidRPr="00C3680B" w:rsidRDefault="00205368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205368" w:rsidRPr="00C3680B" w:rsidRDefault="00205368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205368" w:rsidRPr="00C3680B" w:rsidRDefault="00205368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205368" w:rsidRPr="00C3680B" w:rsidRDefault="00205368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205368" w:rsidRPr="00C3680B" w:rsidRDefault="00205368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205368" w:rsidTr="00205368">
        <w:tc>
          <w:tcPr>
            <w:tcW w:w="1914" w:type="dxa"/>
          </w:tcPr>
          <w:p w:rsidR="00205368" w:rsidRDefault="00205368" w:rsidP="0062124D">
            <w:r>
              <w:t>1</w:t>
            </w:r>
          </w:p>
        </w:tc>
        <w:tc>
          <w:tcPr>
            <w:tcW w:w="1914" w:type="dxa"/>
          </w:tcPr>
          <w:p w:rsidR="00205368" w:rsidRDefault="00205368" w:rsidP="0062124D">
            <w:r>
              <w:t>40° 12' 36''</w:t>
            </w:r>
          </w:p>
        </w:tc>
        <w:tc>
          <w:tcPr>
            <w:tcW w:w="1914" w:type="dxa"/>
          </w:tcPr>
          <w:p w:rsidR="00205368" w:rsidRDefault="00205368" w:rsidP="0062124D">
            <w:r>
              <w:t>49.87</w:t>
            </w:r>
          </w:p>
        </w:tc>
        <w:tc>
          <w:tcPr>
            <w:tcW w:w="1914" w:type="dxa"/>
          </w:tcPr>
          <w:p w:rsidR="00205368" w:rsidRDefault="00205368" w:rsidP="0062124D">
            <w:r>
              <w:t>18236.61</w:t>
            </w:r>
          </w:p>
        </w:tc>
        <w:tc>
          <w:tcPr>
            <w:tcW w:w="1915" w:type="dxa"/>
          </w:tcPr>
          <w:p w:rsidR="00205368" w:rsidRDefault="00205368" w:rsidP="0062124D">
            <w:r>
              <w:t>24118.06</w:t>
            </w:r>
          </w:p>
        </w:tc>
      </w:tr>
      <w:tr w:rsidR="00205368" w:rsidTr="00205368">
        <w:tc>
          <w:tcPr>
            <w:tcW w:w="1914" w:type="dxa"/>
          </w:tcPr>
          <w:p w:rsidR="00205368" w:rsidRDefault="00205368" w:rsidP="0062124D">
            <w:r>
              <w:t>2</w:t>
            </w:r>
          </w:p>
        </w:tc>
        <w:tc>
          <w:tcPr>
            <w:tcW w:w="1914" w:type="dxa"/>
          </w:tcPr>
          <w:p w:rsidR="00205368" w:rsidRDefault="00205368" w:rsidP="0062124D">
            <w:r>
              <w:t>130° 28' 45''</w:t>
            </w:r>
          </w:p>
        </w:tc>
        <w:tc>
          <w:tcPr>
            <w:tcW w:w="1914" w:type="dxa"/>
          </w:tcPr>
          <w:p w:rsidR="00205368" w:rsidRDefault="00205368" w:rsidP="0062124D">
            <w:r>
              <w:t>29.91</w:t>
            </w:r>
          </w:p>
        </w:tc>
        <w:tc>
          <w:tcPr>
            <w:tcW w:w="1914" w:type="dxa"/>
          </w:tcPr>
          <w:p w:rsidR="00205368" w:rsidRDefault="00205368" w:rsidP="0062124D">
            <w:r>
              <w:t>18274.69</w:t>
            </w:r>
          </w:p>
        </w:tc>
        <w:tc>
          <w:tcPr>
            <w:tcW w:w="1915" w:type="dxa"/>
          </w:tcPr>
          <w:p w:rsidR="00205368" w:rsidRDefault="00205368" w:rsidP="0062124D">
            <w:r>
              <w:t>24150.25</w:t>
            </w:r>
          </w:p>
        </w:tc>
      </w:tr>
      <w:tr w:rsidR="00205368" w:rsidTr="00205368">
        <w:tc>
          <w:tcPr>
            <w:tcW w:w="1914" w:type="dxa"/>
          </w:tcPr>
          <w:p w:rsidR="00205368" w:rsidRDefault="00205368" w:rsidP="0062124D">
            <w:r>
              <w:t>3</w:t>
            </w:r>
          </w:p>
        </w:tc>
        <w:tc>
          <w:tcPr>
            <w:tcW w:w="1914" w:type="dxa"/>
          </w:tcPr>
          <w:p w:rsidR="00205368" w:rsidRDefault="00205368" w:rsidP="0062124D">
            <w:r>
              <w:t>220° 28' 44''</w:t>
            </w:r>
          </w:p>
        </w:tc>
        <w:tc>
          <w:tcPr>
            <w:tcW w:w="1914" w:type="dxa"/>
          </w:tcPr>
          <w:p w:rsidR="00205368" w:rsidRDefault="00205368" w:rsidP="0062124D">
            <w:r>
              <w:t>26.98</w:t>
            </w:r>
          </w:p>
        </w:tc>
        <w:tc>
          <w:tcPr>
            <w:tcW w:w="1914" w:type="dxa"/>
          </w:tcPr>
          <w:p w:rsidR="00205368" w:rsidRDefault="00205368" w:rsidP="0062124D">
            <w:r>
              <w:t>18255.27</w:t>
            </w:r>
          </w:p>
        </w:tc>
        <w:tc>
          <w:tcPr>
            <w:tcW w:w="1915" w:type="dxa"/>
          </w:tcPr>
          <w:p w:rsidR="00205368" w:rsidRDefault="00205368" w:rsidP="0062124D">
            <w:r>
              <w:t>24173.01</w:t>
            </w:r>
          </w:p>
        </w:tc>
      </w:tr>
      <w:tr w:rsidR="00205368" w:rsidTr="00205368">
        <w:tc>
          <w:tcPr>
            <w:tcW w:w="1914" w:type="dxa"/>
          </w:tcPr>
          <w:p w:rsidR="00205368" w:rsidRDefault="00205368" w:rsidP="0062124D">
            <w:r>
              <w:t>4</w:t>
            </w:r>
          </w:p>
        </w:tc>
        <w:tc>
          <w:tcPr>
            <w:tcW w:w="1914" w:type="dxa"/>
          </w:tcPr>
          <w:p w:rsidR="00205368" w:rsidRDefault="00205368" w:rsidP="0062124D">
            <w:r>
              <w:t>219° 53' 18''</w:t>
            </w:r>
          </w:p>
        </w:tc>
        <w:tc>
          <w:tcPr>
            <w:tcW w:w="1914" w:type="dxa"/>
          </w:tcPr>
          <w:p w:rsidR="00205368" w:rsidRDefault="00205368" w:rsidP="0062124D">
            <w:r>
              <w:t>17.85</w:t>
            </w:r>
          </w:p>
        </w:tc>
        <w:tc>
          <w:tcPr>
            <w:tcW w:w="1914" w:type="dxa"/>
          </w:tcPr>
          <w:p w:rsidR="00205368" w:rsidRDefault="00205368" w:rsidP="0062124D">
            <w:r>
              <w:t>18234.75</w:t>
            </w:r>
          </w:p>
        </w:tc>
        <w:tc>
          <w:tcPr>
            <w:tcW w:w="1915" w:type="dxa"/>
          </w:tcPr>
          <w:p w:rsidR="00205368" w:rsidRDefault="00205368" w:rsidP="0062124D">
            <w:r>
              <w:t>24155.49</w:t>
            </w:r>
          </w:p>
        </w:tc>
      </w:tr>
      <w:tr w:rsidR="00205368" w:rsidTr="00205368">
        <w:tc>
          <w:tcPr>
            <w:tcW w:w="1914" w:type="dxa"/>
          </w:tcPr>
          <w:p w:rsidR="00205368" w:rsidRDefault="00205368" w:rsidP="0062124D">
            <w:r>
              <w:t>5</w:t>
            </w:r>
          </w:p>
        </w:tc>
        <w:tc>
          <w:tcPr>
            <w:tcW w:w="1914" w:type="dxa"/>
          </w:tcPr>
          <w:p w:rsidR="00205368" w:rsidRDefault="00205368" w:rsidP="0062124D">
            <w:r>
              <w:t>227° 40' 29''</w:t>
            </w:r>
          </w:p>
        </w:tc>
        <w:tc>
          <w:tcPr>
            <w:tcW w:w="1914" w:type="dxa"/>
          </w:tcPr>
          <w:p w:rsidR="00205368" w:rsidRDefault="00205368" w:rsidP="0062124D">
            <w:r>
              <w:t>6.06</w:t>
            </w:r>
          </w:p>
        </w:tc>
        <w:tc>
          <w:tcPr>
            <w:tcW w:w="1914" w:type="dxa"/>
          </w:tcPr>
          <w:p w:rsidR="00205368" w:rsidRDefault="00205368" w:rsidP="0062124D">
            <w:r>
              <w:t>18221.05</w:t>
            </w:r>
          </w:p>
        </w:tc>
        <w:tc>
          <w:tcPr>
            <w:tcW w:w="1915" w:type="dxa"/>
          </w:tcPr>
          <w:p w:rsidR="00205368" w:rsidRDefault="00205368" w:rsidP="0062124D">
            <w:r>
              <w:t>24144.04</w:t>
            </w:r>
          </w:p>
        </w:tc>
      </w:tr>
      <w:tr w:rsidR="00205368" w:rsidTr="00205368">
        <w:tc>
          <w:tcPr>
            <w:tcW w:w="1914" w:type="dxa"/>
          </w:tcPr>
          <w:p w:rsidR="00205368" w:rsidRDefault="00205368" w:rsidP="0062124D">
            <w:r>
              <w:t>6</w:t>
            </w:r>
          </w:p>
        </w:tc>
        <w:tc>
          <w:tcPr>
            <w:tcW w:w="1914" w:type="dxa"/>
          </w:tcPr>
          <w:p w:rsidR="00205368" w:rsidRDefault="00205368" w:rsidP="0062124D">
            <w:r>
              <w:t>220° 31' 54''</w:t>
            </w:r>
          </w:p>
        </w:tc>
        <w:tc>
          <w:tcPr>
            <w:tcW w:w="1914" w:type="dxa"/>
          </w:tcPr>
          <w:p w:rsidR="00205368" w:rsidRDefault="00205368" w:rsidP="0062124D">
            <w:r>
              <w:t>2.65</w:t>
            </w:r>
          </w:p>
        </w:tc>
        <w:tc>
          <w:tcPr>
            <w:tcW w:w="1914" w:type="dxa"/>
          </w:tcPr>
          <w:p w:rsidR="00205368" w:rsidRDefault="00205368" w:rsidP="0062124D">
            <w:r>
              <w:t>18216.97</w:t>
            </w:r>
          </w:p>
        </w:tc>
        <w:tc>
          <w:tcPr>
            <w:tcW w:w="1915" w:type="dxa"/>
          </w:tcPr>
          <w:p w:rsidR="00205368" w:rsidRDefault="00205368" w:rsidP="0062124D">
            <w:r>
              <w:t>24139.56</w:t>
            </w:r>
          </w:p>
        </w:tc>
      </w:tr>
      <w:tr w:rsidR="00205368" w:rsidTr="00205368">
        <w:tc>
          <w:tcPr>
            <w:tcW w:w="1914" w:type="dxa"/>
          </w:tcPr>
          <w:p w:rsidR="00205368" w:rsidRDefault="00205368" w:rsidP="0062124D">
            <w:r>
              <w:t>7</w:t>
            </w:r>
          </w:p>
        </w:tc>
        <w:tc>
          <w:tcPr>
            <w:tcW w:w="1914" w:type="dxa"/>
          </w:tcPr>
          <w:p w:rsidR="00205368" w:rsidRDefault="00205368" w:rsidP="0062124D">
            <w:r>
              <w:t>310° 31' 54''</w:t>
            </w:r>
          </w:p>
        </w:tc>
        <w:tc>
          <w:tcPr>
            <w:tcW w:w="1914" w:type="dxa"/>
          </w:tcPr>
          <w:p w:rsidR="00205368" w:rsidRDefault="00205368" w:rsidP="0062124D">
            <w:r>
              <w:t>7.33</w:t>
            </w:r>
          </w:p>
        </w:tc>
        <w:tc>
          <w:tcPr>
            <w:tcW w:w="1914" w:type="dxa"/>
          </w:tcPr>
          <w:p w:rsidR="00205368" w:rsidRDefault="00205368" w:rsidP="0062124D">
            <w:r>
              <w:t>18214.95</w:t>
            </w:r>
          </w:p>
        </w:tc>
        <w:tc>
          <w:tcPr>
            <w:tcW w:w="1915" w:type="dxa"/>
          </w:tcPr>
          <w:p w:rsidR="00205368" w:rsidRDefault="00205368" w:rsidP="0062124D">
            <w:r>
              <w:t>24137.83</w:t>
            </w:r>
          </w:p>
        </w:tc>
      </w:tr>
      <w:tr w:rsidR="00205368" w:rsidTr="00205368">
        <w:tc>
          <w:tcPr>
            <w:tcW w:w="1914" w:type="dxa"/>
          </w:tcPr>
          <w:p w:rsidR="00205368" w:rsidRDefault="00205368" w:rsidP="0062124D">
            <w:r>
              <w:t>8</w:t>
            </w:r>
          </w:p>
        </w:tc>
        <w:tc>
          <w:tcPr>
            <w:tcW w:w="1914" w:type="dxa"/>
          </w:tcPr>
          <w:p w:rsidR="00205368" w:rsidRDefault="00205368" w:rsidP="0062124D">
            <w:r>
              <w:t>43° 27' 52''</w:t>
            </w:r>
          </w:p>
        </w:tc>
        <w:tc>
          <w:tcPr>
            <w:tcW w:w="1914" w:type="dxa"/>
          </w:tcPr>
          <w:p w:rsidR="00205368" w:rsidRDefault="00205368" w:rsidP="0062124D">
            <w:r>
              <w:t>2.11</w:t>
            </w:r>
          </w:p>
        </w:tc>
        <w:tc>
          <w:tcPr>
            <w:tcW w:w="1914" w:type="dxa"/>
          </w:tcPr>
          <w:p w:rsidR="00205368" w:rsidRDefault="00205368" w:rsidP="0062124D">
            <w:r>
              <w:t>18219.72</w:t>
            </w:r>
          </w:p>
        </w:tc>
        <w:tc>
          <w:tcPr>
            <w:tcW w:w="1915" w:type="dxa"/>
          </w:tcPr>
          <w:p w:rsidR="00205368" w:rsidRDefault="00205368" w:rsidP="0062124D">
            <w:r>
              <w:t>24132.26</w:t>
            </w:r>
          </w:p>
        </w:tc>
      </w:tr>
      <w:tr w:rsidR="00205368" w:rsidTr="00205368">
        <w:tc>
          <w:tcPr>
            <w:tcW w:w="1914" w:type="dxa"/>
          </w:tcPr>
          <w:p w:rsidR="00205368" w:rsidRDefault="00205368" w:rsidP="0062124D">
            <w:r>
              <w:t>9</w:t>
            </w:r>
          </w:p>
        </w:tc>
        <w:tc>
          <w:tcPr>
            <w:tcW w:w="1914" w:type="dxa"/>
          </w:tcPr>
          <w:p w:rsidR="00205368" w:rsidRDefault="00205368" w:rsidP="0062124D">
            <w:r>
              <w:t>312° 47' 43''</w:t>
            </w:r>
          </w:p>
        </w:tc>
        <w:tc>
          <w:tcPr>
            <w:tcW w:w="1914" w:type="dxa"/>
          </w:tcPr>
          <w:p w:rsidR="00205368" w:rsidRDefault="00205368" w:rsidP="0062124D">
            <w:r>
              <w:t>1.66</w:t>
            </w:r>
          </w:p>
        </w:tc>
        <w:tc>
          <w:tcPr>
            <w:tcW w:w="1914" w:type="dxa"/>
          </w:tcPr>
          <w:p w:rsidR="00205368" w:rsidRDefault="00205368" w:rsidP="0062124D">
            <w:r>
              <w:t>18221.25</w:t>
            </w:r>
          </w:p>
        </w:tc>
        <w:tc>
          <w:tcPr>
            <w:tcW w:w="1915" w:type="dxa"/>
          </w:tcPr>
          <w:p w:rsidR="00205368" w:rsidRDefault="00205368" w:rsidP="0062124D">
            <w:r>
              <w:t>24133.71</w:t>
            </w:r>
          </w:p>
        </w:tc>
      </w:tr>
      <w:tr w:rsidR="00205368" w:rsidTr="00205368">
        <w:tc>
          <w:tcPr>
            <w:tcW w:w="1914" w:type="dxa"/>
          </w:tcPr>
          <w:p w:rsidR="00205368" w:rsidRDefault="00205368" w:rsidP="0062124D">
            <w:r>
              <w:t>10</w:t>
            </w:r>
          </w:p>
        </w:tc>
        <w:tc>
          <w:tcPr>
            <w:tcW w:w="1914" w:type="dxa"/>
          </w:tcPr>
          <w:p w:rsidR="00205368" w:rsidRDefault="00205368" w:rsidP="0062124D">
            <w:r>
              <w:t>247° 38' 36''</w:t>
            </w:r>
          </w:p>
        </w:tc>
        <w:tc>
          <w:tcPr>
            <w:tcW w:w="1914" w:type="dxa"/>
          </w:tcPr>
          <w:p w:rsidR="00205368" w:rsidRDefault="00205368" w:rsidP="0062124D">
            <w:r>
              <w:t>0.24</w:t>
            </w:r>
          </w:p>
        </w:tc>
        <w:tc>
          <w:tcPr>
            <w:tcW w:w="1914" w:type="dxa"/>
          </w:tcPr>
          <w:p w:rsidR="00205368" w:rsidRDefault="00205368" w:rsidP="0062124D">
            <w:r>
              <w:t>18222.38</w:t>
            </w:r>
          </w:p>
        </w:tc>
        <w:tc>
          <w:tcPr>
            <w:tcW w:w="1915" w:type="dxa"/>
          </w:tcPr>
          <w:p w:rsidR="00205368" w:rsidRDefault="00205368" w:rsidP="0062124D">
            <w:r>
              <w:t>24132.49</w:t>
            </w:r>
          </w:p>
        </w:tc>
      </w:tr>
      <w:tr w:rsidR="00205368" w:rsidTr="00205368">
        <w:tc>
          <w:tcPr>
            <w:tcW w:w="1914" w:type="dxa"/>
          </w:tcPr>
          <w:p w:rsidR="00205368" w:rsidRDefault="00205368" w:rsidP="0062124D">
            <w:r>
              <w:t>11</w:t>
            </w:r>
          </w:p>
        </w:tc>
        <w:tc>
          <w:tcPr>
            <w:tcW w:w="1914" w:type="dxa"/>
          </w:tcPr>
          <w:p w:rsidR="00205368" w:rsidRDefault="00205368" w:rsidP="0062124D">
            <w:r>
              <w:t>315° 32' 11''</w:t>
            </w:r>
          </w:p>
        </w:tc>
        <w:tc>
          <w:tcPr>
            <w:tcW w:w="1914" w:type="dxa"/>
          </w:tcPr>
          <w:p w:rsidR="00205368" w:rsidRDefault="00205368" w:rsidP="0062124D">
            <w:r>
              <w:t>6.67</w:t>
            </w:r>
          </w:p>
        </w:tc>
        <w:tc>
          <w:tcPr>
            <w:tcW w:w="1914" w:type="dxa"/>
          </w:tcPr>
          <w:p w:rsidR="00205368" w:rsidRDefault="00205368" w:rsidP="0062124D">
            <w:r>
              <w:t>18222.29</w:t>
            </w:r>
          </w:p>
        </w:tc>
        <w:tc>
          <w:tcPr>
            <w:tcW w:w="1915" w:type="dxa"/>
          </w:tcPr>
          <w:p w:rsidR="00205368" w:rsidRDefault="00205368" w:rsidP="0062124D">
            <w:r>
              <w:t>24132.27</w:t>
            </w:r>
          </w:p>
        </w:tc>
      </w:tr>
      <w:tr w:rsidR="00205368" w:rsidTr="00205368">
        <w:tc>
          <w:tcPr>
            <w:tcW w:w="1914" w:type="dxa"/>
          </w:tcPr>
          <w:p w:rsidR="00205368" w:rsidRDefault="00205368" w:rsidP="0062124D">
            <w:r>
              <w:t>12</w:t>
            </w:r>
          </w:p>
        </w:tc>
        <w:tc>
          <w:tcPr>
            <w:tcW w:w="1914" w:type="dxa"/>
          </w:tcPr>
          <w:p w:rsidR="00205368" w:rsidRDefault="00205368" w:rsidP="0062124D">
            <w:r>
              <w:t>315° 3' 40''</w:t>
            </w:r>
          </w:p>
        </w:tc>
        <w:tc>
          <w:tcPr>
            <w:tcW w:w="1914" w:type="dxa"/>
          </w:tcPr>
          <w:p w:rsidR="00205368" w:rsidRDefault="00205368" w:rsidP="0062124D">
            <w:r>
              <w:t>13.51</w:t>
            </w:r>
          </w:p>
        </w:tc>
        <w:tc>
          <w:tcPr>
            <w:tcW w:w="1914" w:type="dxa"/>
          </w:tcPr>
          <w:p w:rsidR="00205368" w:rsidRDefault="00205368" w:rsidP="0062124D">
            <w:r>
              <w:t>18227.05</w:t>
            </w:r>
          </w:p>
        </w:tc>
        <w:tc>
          <w:tcPr>
            <w:tcW w:w="1915" w:type="dxa"/>
          </w:tcPr>
          <w:p w:rsidR="00205368" w:rsidRDefault="00205368" w:rsidP="0062124D">
            <w:r>
              <w:t>24127.6</w:t>
            </w:r>
          </w:p>
        </w:tc>
      </w:tr>
    </w:tbl>
    <w:p w:rsidR="009F0A1C" w:rsidRDefault="009F0A1C" w:rsidP="000F4029"/>
    <w:p w:rsidR="000F4029" w:rsidRDefault="000F4029" w:rsidP="000F4029">
      <w:r>
        <w:t>Земельный участок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0F4029" w:rsidTr="000F4029">
        <w:tc>
          <w:tcPr>
            <w:tcW w:w="1914" w:type="dxa"/>
          </w:tcPr>
          <w:p w:rsidR="000F4029" w:rsidRPr="00C3680B" w:rsidRDefault="000F4029" w:rsidP="0062124D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0F4029" w:rsidRPr="00C3680B" w:rsidRDefault="000F4029" w:rsidP="0062124D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0F4029" w:rsidRPr="00C3680B" w:rsidRDefault="000F4029" w:rsidP="0062124D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0F4029" w:rsidRPr="00C3680B" w:rsidRDefault="000F4029" w:rsidP="0062124D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0F4029" w:rsidRPr="00C3680B" w:rsidRDefault="000F4029" w:rsidP="0062124D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0F4029" w:rsidTr="000F4029">
        <w:tc>
          <w:tcPr>
            <w:tcW w:w="1914" w:type="dxa"/>
          </w:tcPr>
          <w:p w:rsidR="000F4029" w:rsidRDefault="000F4029" w:rsidP="0062124D">
            <w:r>
              <w:t>1</w:t>
            </w:r>
          </w:p>
        </w:tc>
        <w:tc>
          <w:tcPr>
            <w:tcW w:w="1914" w:type="dxa"/>
          </w:tcPr>
          <w:p w:rsidR="000F4029" w:rsidRDefault="000F4029" w:rsidP="0062124D">
            <w:r>
              <w:t>130° 28' 44''</w:t>
            </w:r>
          </w:p>
        </w:tc>
        <w:tc>
          <w:tcPr>
            <w:tcW w:w="1914" w:type="dxa"/>
          </w:tcPr>
          <w:p w:rsidR="000F4029" w:rsidRDefault="000F4029" w:rsidP="0062124D">
            <w:r>
              <w:t>37.24</w:t>
            </w:r>
          </w:p>
        </w:tc>
        <w:tc>
          <w:tcPr>
            <w:tcW w:w="1914" w:type="dxa"/>
          </w:tcPr>
          <w:p w:rsidR="000F4029" w:rsidRDefault="000F4029" w:rsidP="0062124D">
            <w:r>
              <w:t>18255.27</w:t>
            </w:r>
          </w:p>
        </w:tc>
        <w:tc>
          <w:tcPr>
            <w:tcW w:w="1915" w:type="dxa"/>
          </w:tcPr>
          <w:p w:rsidR="000F4029" w:rsidRDefault="000F4029" w:rsidP="0062124D">
            <w:r>
              <w:t>24173.01</w:t>
            </w:r>
          </w:p>
        </w:tc>
      </w:tr>
      <w:tr w:rsidR="000F4029" w:rsidTr="000F4029">
        <w:tc>
          <w:tcPr>
            <w:tcW w:w="1914" w:type="dxa"/>
          </w:tcPr>
          <w:p w:rsidR="000F4029" w:rsidRDefault="000F4029" w:rsidP="0062124D">
            <w:r>
              <w:t>2</w:t>
            </w:r>
          </w:p>
        </w:tc>
        <w:tc>
          <w:tcPr>
            <w:tcW w:w="1914" w:type="dxa"/>
          </w:tcPr>
          <w:p w:rsidR="000F4029" w:rsidRDefault="000F4029" w:rsidP="0062124D">
            <w:r>
              <w:t>220° 28' 35''</w:t>
            </w:r>
          </w:p>
        </w:tc>
        <w:tc>
          <w:tcPr>
            <w:tcW w:w="1914" w:type="dxa"/>
          </w:tcPr>
          <w:p w:rsidR="000F4029" w:rsidRDefault="000F4029" w:rsidP="0062124D">
            <w:r>
              <w:t>26.99</w:t>
            </w:r>
          </w:p>
        </w:tc>
        <w:tc>
          <w:tcPr>
            <w:tcW w:w="1914" w:type="dxa"/>
          </w:tcPr>
          <w:p w:rsidR="000F4029" w:rsidRDefault="000F4029" w:rsidP="0062124D">
            <w:r>
              <w:t>18231.1</w:t>
            </w:r>
          </w:p>
        </w:tc>
        <w:tc>
          <w:tcPr>
            <w:tcW w:w="1915" w:type="dxa"/>
          </w:tcPr>
          <w:p w:rsidR="000F4029" w:rsidRDefault="000F4029" w:rsidP="0062124D">
            <w:r>
              <w:t>24201.33</w:t>
            </w:r>
          </w:p>
        </w:tc>
      </w:tr>
      <w:tr w:rsidR="000F4029" w:rsidTr="000F4029">
        <w:tc>
          <w:tcPr>
            <w:tcW w:w="1914" w:type="dxa"/>
          </w:tcPr>
          <w:p w:rsidR="000F4029" w:rsidRDefault="000F4029" w:rsidP="0062124D">
            <w:r>
              <w:t>3</w:t>
            </w:r>
          </w:p>
        </w:tc>
        <w:tc>
          <w:tcPr>
            <w:tcW w:w="1914" w:type="dxa"/>
          </w:tcPr>
          <w:p w:rsidR="000F4029" w:rsidRDefault="000F4029" w:rsidP="0062124D">
            <w:r>
              <w:t>310° 29' 26''</w:t>
            </w:r>
          </w:p>
        </w:tc>
        <w:tc>
          <w:tcPr>
            <w:tcW w:w="1914" w:type="dxa"/>
          </w:tcPr>
          <w:p w:rsidR="000F4029" w:rsidRDefault="000F4029" w:rsidP="0062124D">
            <w:r>
              <w:t>37.24</w:t>
            </w:r>
          </w:p>
        </w:tc>
        <w:tc>
          <w:tcPr>
            <w:tcW w:w="1914" w:type="dxa"/>
          </w:tcPr>
          <w:p w:rsidR="000F4029" w:rsidRDefault="000F4029" w:rsidP="0062124D">
            <w:r>
              <w:t>18210.57</w:t>
            </w:r>
          </w:p>
        </w:tc>
        <w:tc>
          <w:tcPr>
            <w:tcW w:w="1915" w:type="dxa"/>
          </w:tcPr>
          <w:p w:rsidR="000F4029" w:rsidRDefault="000F4029" w:rsidP="0062124D">
            <w:r>
              <w:t>24183.81</w:t>
            </w:r>
          </w:p>
        </w:tc>
      </w:tr>
      <w:tr w:rsidR="000F4029" w:rsidTr="000F4029">
        <w:tc>
          <w:tcPr>
            <w:tcW w:w="1914" w:type="dxa"/>
          </w:tcPr>
          <w:p w:rsidR="000F4029" w:rsidRDefault="000F4029" w:rsidP="0062124D">
            <w:r>
              <w:t>4</w:t>
            </w:r>
          </w:p>
        </w:tc>
        <w:tc>
          <w:tcPr>
            <w:tcW w:w="1914" w:type="dxa"/>
          </w:tcPr>
          <w:p w:rsidR="000F4029" w:rsidRDefault="000F4029" w:rsidP="0062124D">
            <w:r>
              <w:t>40° 28' 44''</w:t>
            </w:r>
          </w:p>
        </w:tc>
        <w:tc>
          <w:tcPr>
            <w:tcW w:w="1914" w:type="dxa"/>
          </w:tcPr>
          <w:p w:rsidR="000F4029" w:rsidRDefault="000F4029" w:rsidP="0062124D">
            <w:r>
              <w:t>26.98</w:t>
            </w:r>
          </w:p>
        </w:tc>
        <w:tc>
          <w:tcPr>
            <w:tcW w:w="1914" w:type="dxa"/>
          </w:tcPr>
          <w:p w:rsidR="000F4029" w:rsidRDefault="000F4029" w:rsidP="0062124D">
            <w:r>
              <w:t>18234.75</w:t>
            </w:r>
          </w:p>
        </w:tc>
        <w:tc>
          <w:tcPr>
            <w:tcW w:w="1915" w:type="dxa"/>
          </w:tcPr>
          <w:p w:rsidR="000F4029" w:rsidRDefault="000F4029" w:rsidP="0062124D">
            <w:r>
              <w:t>24155.49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40° 28'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28.42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18199.73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24194.29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130°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18221.35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24212.74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220°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28.42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18196.52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24241.84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310° 28'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38.25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18174.9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24223.39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5" w:type="dxa"/>
            <w:tcBorders>
              <w:top w:val="single" w:sz="4" w:space="0" w:color="auto"/>
            </w:tcBorders>
          </w:tcPr>
          <w:p w:rsidR="00FB2D08" w:rsidRDefault="00FB2D08" w:rsidP="00FB2D08"/>
        </w:tc>
      </w:tr>
    </w:tbl>
    <w:p w:rsidR="00FB2D08" w:rsidRDefault="00FB2D08" w:rsidP="00FB2D08">
      <w:r>
        <w:t>Земельный участок 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28' 59''</w:t>
            </w:r>
          </w:p>
        </w:tc>
        <w:tc>
          <w:tcPr>
            <w:tcW w:w="1914" w:type="dxa"/>
          </w:tcPr>
          <w:p w:rsidR="00FB2D08" w:rsidRDefault="00FB2D08" w:rsidP="00FB2D08">
            <w:r>
              <w:t>38.25</w:t>
            </w:r>
          </w:p>
        </w:tc>
        <w:tc>
          <w:tcPr>
            <w:tcW w:w="1914" w:type="dxa"/>
          </w:tcPr>
          <w:p w:rsidR="00FB2D08" w:rsidRDefault="00FB2D08" w:rsidP="00FB2D08">
            <w:r>
              <w:t>18199.73</w:t>
            </w:r>
          </w:p>
        </w:tc>
        <w:tc>
          <w:tcPr>
            <w:tcW w:w="1915" w:type="dxa"/>
          </w:tcPr>
          <w:p w:rsidR="00FB2D08" w:rsidRDefault="00FB2D08" w:rsidP="00FB2D08">
            <w:r>
              <w:t>24194.29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28' 39''</w:t>
            </w:r>
          </w:p>
        </w:tc>
        <w:tc>
          <w:tcPr>
            <w:tcW w:w="1914" w:type="dxa"/>
          </w:tcPr>
          <w:p w:rsidR="00FB2D08" w:rsidRDefault="00FB2D08" w:rsidP="00FB2D08">
            <w:r>
              <w:t>28.42</w:t>
            </w:r>
          </w:p>
        </w:tc>
        <w:tc>
          <w:tcPr>
            <w:tcW w:w="1914" w:type="dxa"/>
          </w:tcPr>
          <w:p w:rsidR="00FB2D08" w:rsidRDefault="00FB2D08" w:rsidP="00FB2D08">
            <w:r>
              <w:t>18174.9</w:t>
            </w:r>
          </w:p>
        </w:tc>
        <w:tc>
          <w:tcPr>
            <w:tcW w:w="1915" w:type="dxa"/>
          </w:tcPr>
          <w:p w:rsidR="00FB2D08" w:rsidRDefault="00FB2D08" w:rsidP="00FB2D08">
            <w:r>
              <w:t>24223.39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28' 59''</w:t>
            </w:r>
          </w:p>
        </w:tc>
        <w:tc>
          <w:tcPr>
            <w:tcW w:w="1914" w:type="dxa"/>
          </w:tcPr>
          <w:p w:rsidR="00FB2D08" w:rsidRDefault="00FB2D08" w:rsidP="00FB2D08">
            <w:r>
              <w:t>38.26</w:t>
            </w:r>
          </w:p>
        </w:tc>
        <w:tc>
          <w:tcPr>
            <w:tcW w:w="1914" w:type="dxa"/>
          </w:tcPr>
          <w:p w:rsidR="00FB2D08" w:rsidRDefault="00FB2D08" w:rsidP="00FB2D08">
            <w:r>
              <w:t>18153.28</w:t>
            </w:r>
          </w:p>
        </w:tc>
        <w:tc>
          <w:tcPr>
            <w:tcW w:w="1915" w:type="dxa"/>
          </w:tcPr>
          <w:p w:rsidR="00FB2D08" w:rsidRDefault="00FB2D08" w:rsidP="00FB2D08">
            <w:r>
              <w:t>24204.94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lastRenderedPageBreak/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28' 59''</w:t>
            </w:r>
          </w:p>
        </w:tc>
        <w:tc>
          <w:tcPr>
            <w:tcW w:w="1914" w:type="dxa"/>
          </w:tcPr>
          <w:p w:rsidR="00FB2D08" w:rsidRDefault="00FB2D08" w:rsidP="00FB2D08">
            <w:r>
              <w:t>28.42</w:t>
            </w:r>
          </w:p>
        </w:tc>
        <w:tc>
          <w:tcPr>
            <w:tcW w:w="1914" w:type="dxa"/>
          </w:tcPr>
          <w:p w:rsidR="00FB2D08" w:rsidRDefault="00FB2D08" w:rsidP="00FB2D08">
            <w:r>
              <w:t>18178.12</w:t>
            </w:r>
          </w:p>
        </w:tc>
        <w:tc>
          <w:tcPr>
            <w:tcW w:w="1915" w:type="dxa"/>
          </w:tcPr>
          <w:p w:rsidR="00FB2D08" w:rsidRDefault="00FB2D08" w:rsidP="00FB2D08">
            <w:r>
              <w:t>24175.84</w:t>
            </w:r>
          </w:p>
        </w:tc>
      </w:tr>
    </w:tbl>
    <w:p w:rsidR="0062124D" w:rsidRDefault="0062124D" w:rsidP="00FB2D08"/>
    <w:p w:rsidR="00FB2D08" w:rsidRDefault="00FB2D08" w:rsidP="00FB2D08">
      <w:r>
        <w:t>Земельный участок 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28' 59''</w:t>
            </w:r>
          </w:p>
        </w:tc>
        <w:tc>
          <w:tcPr>
            <w:tcW w:w="1914" w:type="dxa"/>
          </w:tcPr>
          <w:p w:rsidR="00FB2D08" w:rsidRDefault="00FB2D08" w:rsidP="00FB2D08">
            <w:r>
              <w:t>38.26</w:t>
            </w:r>
          </w:p>
        </w:tc>
        <w:tc>
          <w:tcPr>
            <w:tcW w:w="1914" w:type="dxa"/>
          </w:tcPr>
          <w:p w:rsidR="00FB2D08" w:rsidRDefault="00FB2D08" w:rsidP="00FB2D08">
            <w:r>
              <w:t>18178.12</w:t>
            </w:r>
          </w:p>
        </w:tc>
        <w:tc>
          <w:tcPr>
            <w:tcW w:w="1915" w:type="dxa"/>
          </w:tcPr>
          <w:p w:rsidR="00FB2D08" w:rsidRDefault="00FB2D08" w:rsidP="00FB2D08">
            <w:r>
              <w:t>24175.84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209° 47' 1''</w:t>
            </w:r>
          </w:p>
        </w:tc>
        <w:tc>
          <w:tcPr>
            <w:tcW w:w="1914" w:type="dxa"/>
          </w:tcPr>
          <w:p w:rsidR="00FB2D08" w:rsidRDefault="00FB2D08" w:rsidP="00FB2D08">
            <w:r>
              <w:t>23.57</w:t>
            </w:r>
          </w:p>
        </w:tc>
        <w:tc>
          <w:tcPr>
            <w:tcW w:w="1914" w:type="dxa"/>
          </w:tcPr>
          <w:p w:rsidR="00FB2D08" w:rsidRDefault="00FB2D08" w:rsidP="00FB2D08">
            <w:r>
              <w:t>18153.28</w:t>
            </w:r>
          </w:p>
        </w:tc>
        <w:tc>
          <w:tcPr>
            <w:tcW w:w="1915" w:type="dxa"/>
          </w:tcPr>
          <w:p w:rsidR="00FB2D08" w:rsidRDefault="00FB2D08" w:rsidP="00FB2D08">
            <w:r>
              <w:t>24204.94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28' 48''</w:t>
            </w:r>
          </w:p>
        </w:tc>
        <w:tc>
          <w:tcPr>
            <w:tcW w:w="1914" w:type="dxa"/>
          </w:tcPr>
          <w:p w:rsidR="00FB2D08" w:rsidRDefault="00FB2D08" w:rsidP="00FB2D08">
            <w:r>
              <w:t>42.63</w:t>
            </w:r>
          </w:p>
        </w:tc>
        <w:tc>
          <w:tcPr>
            <w:tcW w:w="1914" w:type="dxa"/>
          </w:tcPr>
          <w:p w:rsidR="00FB2D08" w:rsidRDefault="00FB2D08" w:rsidP="00FB2D08">
            <w:r>
              <w:t>18132.82</w:t>
            </w:r>
          </w:p>
        </w:tc>
        <w:tc>
          <w:tcPr>
            <w:tcW w:w="1915" w:type="dxa"/>
          </w:tcPr>
          <w:p w:rsidR="00FB2D08" w:rsidRDefault="00FB2D08" w:rsidP="00FB2D08">
            <w:r>
              <w:t>24193.23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28' 59''</w:t>
            </w:r>
          </w:p>
        </w:tc>
        <w:tc>
          <w:tcPr>
            <w:tcW w:w="1914" w:type="dxa"/>
          </w:tcPr>
          <w:p w:rsidR="00FB2D08" w:rsidRDefault="00FB2D08" w:rsidP="00FB2D08">
            <w:r>
              <w:t>23.17</w:t>
            </w:r>
          </w:p>
        </w:tc>
        <w:tc>
          <w:tcPr>
            <w:tcW w:w="1914" w:type="dxa"/>
          </w:tcPr>
          <w:p w:rsidR="00FB2D08" w:rsidRDefault="00FB2D08" w:rsidP="00FB2D08">
            <w:r>
              <w:t>18160.5</w:t>
            </w:r>
          </w:p>
        </w:tc>
        <w:tc>
          <w:tcPr>
            <w:tcW w:w="1915" w:type="dxa"/>
          </w:tcPr>
          <w:p w:rsidR="00FB2D08" w:rsidRDefault="00FB2D08" w:rsidP="00FB2D08">
            <w:r>
              <w:t>24160.8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43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40°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28.42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18153.28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24204.94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40°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28.42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18174.9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24223.39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130°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18196.52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24241.84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220° 28'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18180.94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24260.09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139° 4'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18162.7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24244.53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203° 1'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34.34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18151.11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24254.58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228° 46'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18119.5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24241.15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310° 29'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8.46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18105.53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24225.21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28° 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11.08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18111.02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24218.78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29° 46'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18120.79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24224.01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25° 54'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14.4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18125.72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24226.83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297° 24'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18138.67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24233.12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28' 39''</w:t>
            </w:r>
          </w:p>
        </w:tc>
        <w:tc>
          <w:tcPr>
            <w:tcW w:w="1914" w:type="dxa"/>
          </w:tcPr>
          <w:p w:rsidR="00FB2D08" w:rsidRDefault="00FB2D08" w:rsidP="00FB2D08">
            <w:r>
              <w:t>12.69</w:t>
            </w:r>
          </w:p>
        </w:tc>
        <w:tc>
          <w:tcPr>
            <w:tcW w:w="1914" w:type="dxa"/>
          </w:tcPr>
          <w:p w:rsidR="00FB2D08" w:rsidRDefault="00FB2D08" w:rsidP="00FB2D08">
            <w:r>
              <w:t>18180.94</w:t>
            </w:r>
          </w:p>
        </w:tc>
        <w:tc>
          <w:tcPr>
            <w:tcW w:w="1915" w:type="dxa"/>
          </w:tcPr>
          <w:p w:rsidR="00FB2D08" w:rsidRDefault="00FB2D08" w:rsidP="00FB2D08">
            <w:r>
              <w:t>24260.09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146° 14' 23''</w:t>
            </w:r>
          </w:p>
        </w:tc>
        <w:tc>
          <w:tcPr>
            <w:tcW w:w="1914" w:type="dxa"/>
          </w:tcPr>
          <w:p w:rsidR="00FB2D08" w:rsidRDefault="00FB2D08" w:rsidP="00FB2D08">
            <w:r>
              <w:t>42.9</w:t>
            </w:r>
          </w:p>
        </w:tc>
        <w:tc>
          <w:tcPr>
            <w:tcW w:w="1914" w:type="dxa"/>
          </w:tcPr>
          <w:p w:rsidR="00FB2D08" w:rsidRDefault="00FB2D08" w:rsidP="00FB2D08">
            <w:r>
              <w:t>18172.7</w:t>
            </w:r>
          </w:p>
        </w:tc>
        <w:tc>
          <w:tcPr>
            <w:tcW w:w="1915" w:type="dxa"/>
          </w:tcPr>
          <w:p w:rsidR="00FB2D08" w:rsidRDefault="00FB2D08" w:rsidP="00FB2D08">
            <w:r>
              <w:t>24269.75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230° 46' 13''</w:t>
            </w:r>
          </w:p>
        </w:tc>
        <w:tc>
          <w:tcPr>
            <w:tcW w:w="1914" w:type="dxa"/>
          </w:tcPr>
          <w:p w:rsidR="00FB2D08" w:rsidRDefault="00FB2D08" w:rsidP="00FB2D08">
            <w:r>
              <w:t>20.26</w:t>
            </w:r>
          </w:p>
        </w:tc>
        <w:tc>
          <w:tcPr>
            <w:tcW w:w="1914" w:type="dxa"/>
          </w:tcPr>
          <w:p w:rsidR="00FB2D08" w:rsidRDefault="00FB2D08" w:rsidP="00FB2D08">
            <w:r>
              <w:t>18137.03</w:t>
            </w:r>
          </w:p>
        </w:tc>
        <w:tc>
          <w:tcPr>
            <w:tcW w:w="1915" w:type="dxa"/>
          </w:tcPr>
          <w:p w:rsidR="00FB2D08" w:rsidRDefault="00FB2D08" w:rsidP="00FB2D08">
            <w:r>
              <w:t>24293.59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319° 4' 2''</w:t>
            </w:r>
          </w:p>
        </w:tc>
        <w:tc>
          <w:tcPr>
            <w:tcW w:w="1914" w:type="dxa"/>
          </w:tcPr>
          <w:p w:rsidR="00FB2D08" w:rsidRDefault="00FB2D08" w:rsidP="00FB2D08">
            <w:r>
              <w:t>35.59</w:t>
            </w:r>
          </w:p>
        </w:tc>
        <w:tc>
          <w:tcPr>
            <w:tcW w:w="1914" w:type="dxa"/>
          </w:tcPr>
          <w:p w:rsidR="00FB2D08" w:rsidRDefault="00FB2D08" w:rsidP="00FB2D08">
            <w:r>
              <w:t>18124.22</w:t>
            </w:r>
          </w:p>
        </w:tc>
        <w:tc>
          <w:tcPr>
            <w:tcW w:w="1915" w:type="dxa"/>
          </w:tcPr>
          <w:p w:rsidR="00FB2D08" w:rsidRDefault="00FB2D08" w:rsidP="00FB2D08">
            <w:r>
              <w:t>24277.9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319° 4' 1''</w:t>
            </w:r>
          </w:p>
        </w:tc>
        <w:tc>
          <w:tcPr>
            <w:tcW w:w="1914" w:type="dxa"/>
          </w:tcPr>
          <w:p w:rsidR="00FB2D08" w:rsidRDefault="00FB2D08" w:rsidP="00FB2D08">
            <w:r>
              <w:t>15.34</w:t>
            </w:r>
          </w:p>
        </w:tc>
        <w:tc>
          <w:tcPr>
            <w:tcW w:w="1914" w:type="dxa"/>
          </w:tcPr>
          <w:p w:rsidR="00FB2D08" w:rsidRDefault="00FB2D08" w:rsidP="00FB2D08">
            <w:r>
              <w:t>18151.11</w:t>
            </w:r>
          </w:p>
        </w:tc>
        <w:tc>
          <w:tcPr>
            <w:tcW w:w="1915" w:type="dxa"/>
          </w:tcPr>
          <w:p w:rsidR="00FB2D08" w:rsidRDefault="00FB2D08" w:rsidP="00FB2D08">
            <w:r>
              <w:t>24254.58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28' 39''</w:t>
            </w:r>
          </w:p>
        </w:tc>
        <w:tc>
          <w:tcPr>
            <w:tcW w:w="1914" w:type="dxa"/>
          </w:tcPr>
          <w:p w:rsidR="00FB2D08" w:rsidRDefault="00FB2D08" w:rsidP="00FB2D08">
            <w:r>
              <w:t>23.98</w:t>
            </w:r>
          </w:p>
        </w:tc>
        <w:tc>
          <w:tcPr>
            <w:tcW w:w="1914" w:type="dxa"/>
          </w:tcPr>
          <w:p w:rsidR="00FB2D08" w:rsidRDefault="00FB2D08" w:rsidP="00FB2D08">
            <w:r>
              <w:t>18162.7</w:t>
            </w:r>
          </w:p>
        </w:tc>
        <w:tc>
          <w:tcPr>
            <w:tcW w:w="1915" w:type="dxa"/>
          </w:tcPr>
          <w:p w:rsidR="00FB2D08" w:rsidRDefault="00FB2D08" w:rsidP="00FB2D08">
            <w:r>
              <w:t>24244.53</w:t>
            </w:r>
          </w:p>
        </w:tc>
      </w:tr>
    </w:tbl>
    <w:p w:rsidR="0062124D" w:rsidRDefault="0062124D" w:rsidP="00FB2D08"/>
    <w:p w:rsidR="00FB2D08" w:rsidRDefault="00FB2D08" w:rsidP="00FB2D08">
      <w:r>
        <w:t>Земельный участок 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44° 55' 15''</w:t>
            </w:r>
          </w:p>
        </w:tc>
        <w:tc>
          <w:tcPr>
            <w:tcW w:w="1914" w:type="dxa"/>
          </w:tcPr>
          <w:p w:rsidR="00FB2D08" w:rsidRDefault="00FB2D08" w:rsidP="00FB2D08">
            <w:r>
              <w:t>5.54</w:t>
            </w:r>
          </w:p>
        </w:tc>
        <w:tc>
          <w:tcPr>
            <w:tcW w:w="1914" w:type="dxa"/>
          </w:tcPr>
          <w:p w:rsidR="00FB2D08" w:rsidRDefault="00FB2D08" w:rsidP="00FB2D08">
            <w:r>
              <w:t>18093.78</w:t>
            </w:r>
          </w:p>
        </w:tc>
        <w:tc>
          <w:tcPr>
            <w:tcW w:w="1915" w:type="dxa"/>
          </w:tcPr>
          <w:p w:rsidR="00FB2D08" w:rsidRDefault="00FB2D08" w:rsidP="00FB2D08">
            <w:r>
              <w:t>24238.97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139° 55' 40''</w:t>
            </w:r>
          </w:p>
        </w:tc>
        <w:tc>
          <w:tcPr>
            <w:tcW w:w="1914" w:type="dxa"/>
          </w:tcPr>
          <w:p w:rsidR="00FB2D08" w:rsidRDefault="00FB2D08" w:rsidP="00FB2D08">
            <w:r>
              <w:t>15.07</w:t>
            </w:r>
          </w:p>
        </w:tc>
        <w:tc>
          <w:tcPr>
            <w:tcW w:w="1914" w:type="dxa"/>
          </w:tcPr>
          <w:p w:rsidR="00FB2D08" w:rsidRDefault="00FB2D08" w:rsidP="00FB2D08">
            <w:r>
              <w:t>18097.7</w:t>
            </w:r>
          </w:p>
        </w:tc>
        <w:tc>
          <w:tcPr>
            <w:tcW w:w="1915" w:type="dxa"/>
          </w:tcPr>
          <w:p w:rsidR="00FB2D08" w:rsidRDefault="00FB2D08" w:rsidP="00FB2D08">
            <w:r>
              <w:t>24242.88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148° 32' 30''</w:t>
            </w:r>
          </w:p>
        </w:tc>
        <w:tc>
          <w:tcPr>
            <w:tcW w:w="1914" w:type="dxa"/>
          </w:tcPr>
          <w:p w:rsidR="00FB2D08" w:rsidRDefault="00FB2D08" w:rsidP="00FB2D08">
            <w:r>
              <w:t>1.38</w:t>
            </w:r>
          </w:p>
        </w:tc>
        <w:tc>
          <w:tcPr>
            <w:tcW w:w="1914" w:type="dxa"/>
          </w:tcPr>
          <w:p w:rsidR="00FB2D08" w:rsidRDefault="00FB2D08" w:rsidP="00FB2D08">
            <w:r>
              <w:t>18086.17</w:t>
            </w:r>
          </w:p>
        </w:tc>
        <w:tc>
          <w:tcPr>
            <w:tcW w:w="1915" w:type="dxa"/>
          </w:tcPr>
          <w:p w:rsidR="00FB2D08" w:rsidRDefault="00FB2D08" w:rsidP="00FB2D08">
            <w:r>
              <w:t>24252.58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143° 34' 6''</w:t>
            </w:r>
          </w:p>
        </w:tc>
        <w:tc>
          <w:tcPr>
            <w:tcW w:w="1914" w:type="dxa"/>
          </w:tcPr>
          <w:p w:rsidR="00FB2D08" w:rsidRDefault="00FB2D08" w:rsidP="00FB2D08">
            <w:r>
              <w:t>3.57</w:t>
            </w:r>
          </w:p>
        </w:tc>
        <w:tc>
          <w:tcPr>
            <w:tcW w:w="1914" w:type="dxa"/>
          </w:tcPr>
          <w:p w:rsidR="00FB2D08" w:rsidRDefault="00FB2D08" w:rsidP="00FB2D08">
            <w:r>
              <w:t>18084.99</w:t>
            </w:r>
          </w:p>
        </w:tc>
        <w:tc>
          <w:tcPr>
            <w:tcW w:w="1915" w:type="dxa"/>
          </w:tcPr>
          <w:p w:rsidR="00FB2D08" w:rsidRDefault="00FB2D08" w:rsidP="00FB2D08">
            <w:r>
              <w:t>24253.3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140° 42' 2''</w:t>
            </w:r>
          </w:p>
        </w:tc>
        <w:tc>
          <w:tcPr>
            <w:tcW w:w="1914" w:type="dxa"/>
          </w:tcPr>
          <w:p w:rsidR="00FB2D08" w:rsidRDefault="00FB2D08" w:rsidP="00FB2D08">
            <w:r>
              <w:t>4.63</w:t>
            </w:r>
          </w:p>
        </w:tc>
        <w:tc>
          <w:tcPr>
            <w:tcW w:w="1914" w:type="dxa"/>
          </w:tcPr>
          <w:p w:rsidR="00FB2D08" w:rsidRDefault="00FB2D08" w:rsidP="00FB2D08">
            <w:r>
              <w:t>18082.12</w:t>
            </w:r>
          </w:p>
        </w:tc>
        <w:tc>
          <w:tcPr>
            <w:tcW w:w="1915" w:type="dxa"/>
          </w:tcPr>
          <w:p w:rsidR="00FB2D08" w:rsidRDefault="00FB2D08" w:rsidP="00FB2D08">
            <w:r>
              <w:t>24255.42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145° 31' 41''</w:t>
            </w:r>
          </w:p>
        </w:tc>
        <w:tc>
          <w:tcPr>
            <w:tcW w:w="1914" w:type="dxa"/>
          </w:tcPr>
          <w:p w:rsidR="00FB2D08" w:rsidRDefault="00FB2D08" w:rsidP="00FB2D08">
            <w:r>
              <w:t>3.32</w:t>
            </w:r>
          </w:p>
        </w:tc>
        <w:tc>
          <w:tcPr>
            <w:tcW w:w="1914" w:type="dxa"/>
          </w:tcPr>
          <w:p w:rsidR="00FB2D08" w:rsidRDefault="00FB2D08" w:rsidP="00FB2D08">
            <w:r>
              <w:t>18078.54</w:t>
            </w:r>
          </w:p>
        </w:tc>
        <w:tc>
          <w:tcPr>
            <w:tcW w:w="1915" w:type="dxa"/>
          </w:tcPr>
          <w:p w:rsidR="00FB2D08" w:rsidRDefault="00FB2D08" w:rsidP="00FB2D08">
            <w:r>
              <w:t>24258.35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13' 16''</w:t>
            </w:r>
          </w:p>
        </w:tc>
        <w:tc>
          <w:tcPr>
            <w:tcW w:w="1914" w:type="dxa"/>
          </w:tcPr>
          <w:p w:rsidR="00FB2D08" w:rsidRDefault="00FB2D08" w:rsidP="00FB2D08">
            <w:r>
              <w:t>27.84</w:t>
            </w:r>
          </w:p>
        </w:tc>
        <w:tc>
          <w:tcPr>
            <w:tcW w:w="1914" w:type="dxa"/>
          </w:tcPr>
          <w:p w:rsidR="00FB2D08" w:rsidRDefault="00FB2D08" w:rsidP="00FB2D08">
            <w:r>
              <w:t>18075.8</w:t>
            </w:r>
          </w:p>
        </w:tc>
        <w:tc>
          <w:tcPr>
            <w:tcW w:w="1915" w:type="dxa"/>
          </w:tcPr>
          <w:p w:rsidR="00FB2D08" w:rsidRDefault="00FB2D08" w:rsidP="00FB2D08">
            <w:r>
              <w:t>24260.23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56° 40' 18''</w:t>
            </w:r>
          </w:p>
        </w:tc>
        <w:tc>
          <w:tcPr>
            <w:tcW w:w="1914" w:type="dxa"/>
          </w:tcPr>
          <w:p w:rsidR="00FB2D08" w:rsidRDefault="00FB2D08" w:rsidP="00FB2D08">
            <w:r>
              <w:t>6.08</w:t>
            </w:r>
          </w:p>
        </w:tc>
        <w:tc>
          <w:tcPr>
            <w:tcW w:w="1914" w:type="dxa"/>
          </w:tcPr>
          <w:p w:rsidR="00FB2D08" w:rsidRDefault="00FB2D08" w:rsidP="00FB2D08">
            <w:r>
              <w:t>18075.8</w:t>
            </w:r>
          </w:p>
        </w:tc>
        <w:tc>
          <w:tcPr>
            <w:tcW w:w="1915" w:type="dxa"/>
          </w:tcPr>
          <w:p w:rsidR="00FB2D08" w:rsidRDefault="00FB2D08" w:rsidP="00FB2D08">
            <w:r>
              <w:t>24260.23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128° 28' 11''</w:t>
            </w:r>
          </w:p>
        </w:tc>
        <w:tc>
          <w:tcPr>
            <w:tcW w:w="1914" w:type="dxa"/>
          </w:tcPr>
          <w:p w:rsidR="00FB2D08" w:rsidRDefault="00FB2D08" w:rsidP="00FB2D08">
            <w:r>
              <w:t>49.93</w:t>
            </w:r>
          </w:p>
        </w:tc>
        <w:tc>
          <w:tcPr>
            <w:tcW w:w="1914" w:type="dxa"/>
          </w:tcPr>
          <w:p w:rsidR="00FB2D08" w:rsidRDefault="00FB2D08" w:rsidP="00FB2D08">
            <w:r>
              <w:t>18079.14</w:t>
            </w:r>
          </w:p>
        </w:tc>
        <w:tc>
          <w:tcPr>
            <w:tcW w:w="1915" w:type="dxa"/>
          </w:tcPr>
          <w:p w:rsidR="00FB2D08" w:rsidRDefault="00FB2D08" w:rsidP="00FB2D08">
            <w:r>
              <w:t>24265.31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6' 58''</w:t>
            </w:r>
          </w:p>
        </w:tc>
        <w:tc>
          <w:tcPr>
            <w:tcW w:w="1914" w:type="dxa"/>
          </w:tcPr>
          <w:p w:rsidR="00FB2D08" w:rsidRDefault="00FB2D08" w:rsidP="00FB2D08">
            <w:r>
              <w:t>7.71</w:t>
            </w:r>
          </w:p>
        </w:tc>
        <w:tc>
          <w:tcPr>
            <w:tcW w:w="1914" w:type="dxa"/>
          </w:tcPr>
          <w:p w:rsidR="00FB2D08" w:rsidRDefault="00FB2D08" w:rsidP="00FB2D08">
            <w:r>
              <w:t>18048.08</w:t>
            </w:r>
          </w:p>
        </w:tc>
        <w:tc>
          <w:tcPr>
            <w:tcW w:w="1915" w:type="dxa"/>
          </w:tcPr>
          <w:p w:rsidR="00FB2D08" w:rsidRDefault="00FB2D08" w:rsidP="00FB2D08">
            <w:r>
              <w:t>24304.4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36' 59''</w:t>
            </w:r>
          </w:p>
        </w:tc>
        <w:tc>
          <w:tcPr>
            <w:tcW w:w="1914" w:type="dxa"/>
          </w:tcPr>
          <w:p w:rsidR="00FB2D08" w:rsidRDefault="00FB2D08" w:rsidP="00FB2D08">
            <w:r>
              <w:t>51.64</w:t>
            </w:r>
          </w:p>
        </w:tc>
        <w:tc>
          <w:tcPr>
            <w:tcW w:w="1914" w:type="dxa"/>
          </w:tcPr>
          <w:p w:rsidR="00FB2D08" w:rsidRDefault="00FB2D08" w:rsidP="00FB2D08">
            <w:r>
              <w:t>18042.18</w:t>
            </w:r>
          </w:p>
        </w:tc>
        <w:tc>
          <w:tcPr>
            <w:tcW w:w="1915" w:type="dxa"/>
          </w:tcPr>
          <w:p w:rsidR="00FB2D08" w:rsidRDefault="00FB2D08" w:rsidP="00FB2D08">
            <w:r>
              <w:t>24299.43</w:t>
            </w:r>
          </w:p>
        </w:tc>
      </w:tr>
    </w:tbl>
    <w:p w:rsidR="00FB2D08" w:rsidRDefault="00FB2D08" w:rsidP="00FB2D08"/>
    <w:p w:rsidR="00FB2D08" w:rsidRDefault="00FB2D08" w:rsidP="00FB2D08">
      <w:r>
        <w:lastRenderedPageBreak/>
        <w:t>Земельный участок 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6' 50''</w:t>
            </w:r>
          </w:p>
        </w:tc>
        <w:tc>
          <w:tcPr>
            <w:tcW w:w="1914" w:type="dxa"/>
          </w:tcPr>
          <w:p w:rsidR="00FB2D08" w:rsidRDefault="00FB2D08" w:rsidP="00FB2D08">
            <w:r>
              <w:t>45.91</w:t>
            </w:r>
          </w:p>
        </w:tc>
        <w:tc>
          <w:tcPr>
            <w:tcW w:w="1914" w:type="dxa"/>
          </w:tcPr>
          <w:p w:rsidR="00FB2D08" w:rsidRDefault="00FB2D08" w:rsidP="00FB2D08">
            <w:r>
              <w:t>17945.73</w:t>
            </w:r>
          </w:p>
        </w:tc>
        <w:tc>
          <w:tcPr>
            <w:tcW w:w="1915" w:type="dxa"/>
          </w:tcPr>
          <w:p w:rsidR="00FB2D08" w:rsidRDefault="00FB2D08" w:rsidP="00FB2D08">
            <w:r>
              <w:t>24317.44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6' 22''</w:t>
            </w:r>
          </w:p>
        </w:tc>
        <w:tc>
          <w:tcPr>
            <w:tcW w:w="1914" w:type="dxa"/>
          </w:tcPr>
          <w:p w:rsidR="00FB2D08" w:rsidRDefault="00FB2D08" w:rsidP="00FB2D08">
            <w:r>
              <w:t>27.18</w:t>
            </w:r>
          </w:p>
        </w:tc>
        <w:tc>
          <w:tcPr>
            <w:tcW w:w="1914" w:type="dxa"/>
          </w:tcPr>
          <w:p w:rsidR="00FB2D08" w:rsidRDefault="00FB2D08" w:rsidP="00FB2D08">
            <w:r>
              <w:t>17975.32</w:t>
            </w:r>
          </w:p>
        </w:tc>
        <w:tc>
          <w:tcPr>
            <w:tcW w:w="1915" w:type="dxa"/>
          </w:tcPr>
          <w:p w:rsidR="00FB2D08" w:rsidRDefault="00FB2D08" w:rsidP="00FB2D08">
            <w:r>
              <w:t>24282.33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132° 1' 8''</w:t>
            </w:r>
          </w:p>
        </w:tc>
        <w:tc>
          <w:tcPr>
            <w:tcW w:w="1914" w:type="dxa"/>
          </w:tcPr>
          <w:p w:rsidR="00FB2D08" w:rsidRDefault="00FB2D08" w:rsidP="00FB2D08">
            <w:r>
              <w:t>46.07</w:t>
            </w:r>
          </w:p>
        </w:tc>
        <w:tc>
          <w:tcPr>
            <w:tcW w:w="1914" w:type="dxa"/>
          </w:tcPr>
          <w:p w:rsidR="00FB2D08" w:rsidRDefault="00FB2D08" w:rsidP="00FB2D08">
            <w:r>
              <w:t>17996.1</w:t>
            </w:r>
          </w:p>
        </w:tc>
        <w:tc>
          <w:tcPr>
            <w:tcW w:w="1915" w:type="dxa"/>
          </w:tcPr>
          <w:p w:rsidR="00FB2D08" w:rsidRDefault="00FB2D08" w:rsidP="00FB2D08">
            <w:r>
              <w:t>24299.84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23' 33''</w:t>
            </w:r>
          </w:p>
        </w:tc>
        <w:tc>
          <w:tcPr>
            <w:tcW w:w="1914" w:type="dxa"/>
          </w:tcPr>
          <w:p w:rsidR="00FB2D08" w:rsidRDefault="00FB2D08" w:rsidP="00FB2D08">
            <w:r>
              <w:t>25.65</w:t>
            </w:r>
          </w:p>
        </w:tc>
        <w:tc>
          <w:tcPr>
            <w:tcW w:w="1914" w:type="dxa"/>
          </w:tcPr>
          <w:p w:rsidR="00FB2D08" w:rsidRDefault="00FB2D08" w:rsidP="00FB2D08">
            <w:r>
              <w:t>17965.27</w:t>
            </w:r>
          </w:p>
        </w:tc>
        <w:tc>
          <w:tcPr>
            <w:tcW w:w="1915" w:type="dxa"/>
          </w:tcPr>
          <w:p w:rsidR="00FB2D08" w:rsidRDefault="00FB2D08" w:rsidP="00FB2D08">
            <w:r>
              <w:t>24334.06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6' 50''</w:t>
            </w:r>
          </w:p>
        </w:tc>
        <w:tc>
          <w:tcPr>
            <w:tcW w:w="1914" w:type="dxa"/>
          </w:tcPr>
          <w:p w:rsidR="00FB2D08" w:rsidRDefault="00FB2D08" w:rsidP="00FB2D08">
            <w:r>
              <w:t>45.91</w:t>
            </w:r>
          </w:p>
        </w:tc>
        <w:tc>
          <w:tcPr>
            <w:tcW w:w="1914" w:type="dxa"/>
          </w:tcPr>
          <w:p w:rsidR="00FB2D08" w:rsidRDefault="00FB2D08" w:rsidP="00FB2D08">
            <w:r>
              <w:t>17975.32</w:t>
            </w:r>
          </w:p>
        </w:tc>
        <w:tc>
          <w:tcPr>
            <w:tcW w:w="1915" w:type="dxa"/>
          </w:tcPr>
          <w:p w:rsidR="00FB2D08" w:rsidRDefault="00FB2D08" w:rsidP="00FB2D08">
            <w:r>
              <w:t>24282.33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23' 33''</w:t>
            </w:r>
          </w:p>
        </w:tc>
        <w:tc>
          <w:tcPr>
            <w:tcW w:w="1914" w:type="dxa"/>
          </w:tcPr>
          <w:p w:rsidR="00FB2D08" w:rsidRDefault="00FB2D08" w:rsidP="00FB2D08">
            <w:r>
              <w:t>22.5</w:t>
            </w:r>
          </w:p>
        </w:tc>
        <w:tc>
          <w:tcPr>
            <w:tcW w:w="1914" w:type="dxa"/>
          </w:tcPr>
          <w:p w:rsidR="00FB2D08" w:rsidRDefault="00FB2D08" w:rsidP="00FB2D08">
            <w:r>
              <w:t>17945.73</w:t>
            </w:r>
          </w:p>
        </w:tc>
        <w:tc>
          <w:tcPr>
            <w:tcW w:w="1915" w:type="dxa"/>
          </w:tcPr>
          <w:p w:rsidR="00FB2D08" w:rsidRDefault="00FB2D08" w:rsidP="00FB2D08">
            <w:r>
              <w:t>24317.44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6' 50''</w:t>
            </w:r>
          </w:p>
        </w:tc>
        <w:tc>
          <w:tcPr>
            <w:tcW w:w="1914" w:type="dxa"/>
          </w:tcPr>
          <w:p w:rsidR="00FB2D08" w:rsidRDefault="00FB2D08" w:rsidP="00FB2D08">
            <w:r>
              <w:t>45.8</w:t>
            </w:r>
          </w:p>
        </w:tc>
        <w:tc>
          <w:tcPr>
            <w:tcW w:w="1914" w:type="dxa"/>
          </w:tcPr>
          <w:p w:rsidR="00FB2D08" w:rsidRDefault="00FB2D08" w:rsidP="00FB2D08">
            <w:r>
              <w:t>17928.6</w:t>
            </w:r>
          </w:p>
        </w:tc>
        <w:tc>
          <w:tcPr>
            <w:tcW w:w="1915" w:type="dxa"/>
          </w:tcPr>
          <w:p w:rsidR="00FB2D08" w:rsidRDefault="00FB2D08" w:rsidP="00FB2D08">
            <w:r>
              <w:t>24302.86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6' 7''</w:t>
            </w:r>
          </w:p>
        </w:tc>
        <w:tc>
          <w:tcPr>
            <w:tcW w:w="1914" w:type="dxa"/>
          </w:tcPr>
          <w:p w:rsidR="00FB2D08" w:rsidRDefault="00FB2D08" w:rsidP="00FB2D08">
            <w:r>
              <w:t>20.45</w:t>
            </w:r>
          </w:p>
        </w:tc>
        <w:tc>
          <w:tcPr>
            <w:tcW w:w="1914" w:type="dxa"/>
          </w:tcPr>
          <w:p w:rsidR="00FB2D08" w:rsidRDefault="00FB2D08" w:rsidP="00FB2D08">
            <w:r>
              <w:t>17958.11</w:t>
            </w:r>
          </w:p>
        </w:tc>
        <w:tc>
          <w:tcPr>
            <w:tcW w:w="1915" w:type="dxa"/>
          </w:tcPr>
          <w:p w:rsidR="00FB2D08" w:rsidRDefault="00FB2D08" w:rsidP="00FB2D08">
            <w:r>
              <w:t>24267.84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6' 23''</w:t>
            </w:r>
          </w:p>
        </w:tc>
        <w:tc>
          <w:tcPr>
            <w:tcW w:w="1914" w:type="dxa"/>
          </w:tcPr>
          <w:p w:rsidR="00FB2D08" w:rsidRDefault="00FB2D08" w:rsidP="00FB2D08">
            <w:r>
              <w:t>2.05</w:t>
            </w:r>
          </w:p>
        </w:tc>
        <w:tc>
          <w:tcPr>
            <w:tcW w:w="1914" w:type="dxa"/>
          </w:tcPr>
          <w:p w:rsidR="00FB2D08" w:rsidRDefault="00FB2D08" w:rsidP="00FB2D08">
            <w:r>
              <w:t>17973.75</w:t>
            </w:r>
          </w:p>
        </w:tc>
        <w:tc>
          <w:tcPr>
            <w:tcW w:w="1915" w:type="dxa"/>
          </w:tcPr>
          <w:p w:rsidR="00FB2D08" w:rsidRDefault="00FB2D08" w:rsidP="00FB2D08">
            <w:r>
              <w:t>24281.01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6' 7''</w:t>
            </w:r>
          </w:p>
        </w:tc>
        <w:tc>
          <w:tcPr>
            <w:tcW w:w="1914" w:type="dxa"/>
          </w:tcPr>
          <w:p w:rsidR="00FB2D08" w:rsidRDefault="00FB2D08" w:rsidP="00FB2D08">
            <w:r>
              <w:t>27.81</w:t>
            </w:r>
          </w:p>
        </w:tc>
        <w:tc>
          <w:tcPr>
            <w:tcW w:w="1914" w:type="dxa"/>
          </w:tcPr>
          <w:p w:rsidR="00FB2D08" w:rsidRDefault="00FB2D08" w:rsidP="00FB2D08">
            <w:r>
              <w:t>17936.83</w:t>
            </w:r>
          </w:p>
        </w:tc>
        <w:tc>
          <w:tcPr>
            <w:tcW w:w="1915" w:type="dxa"/>
          </w:tcPr>
          <w:p w:rsidR="00FB2D08" w:rsidRDefault="00FB2D08" w:rsidP="00FB2D08">
            <w:r>
              <w:t>24249.92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6' 50''</w:t>
            </w:r>
          </w:p>
        </w:tc>
        <w:tc>
          <w:tcPr>
            <w:tcW w:w="1914" w:type="dxa"/>
          </w:tcPr>
          <w:p w:rsidR="00FB2D08" w:rsidRDefault="00FB2D08" w:rsidP="00FB2D08">
            <w:r>
              <w:t>45.8</w:t>
            </w:r>
          </w:p>
        </w:tc>
        <w:tc>
          <w:tcPr>
            <w:tcW w:w="1914" w:type="dxa"/>
          </w:tcPr>
          <w:p w:rsidR="00FB2D08" w:rsidRDefault="00FB2D08" w:rsidP="00FB2D08">
            <w:r>
              <w:t>17958.11</w:t>
            </w:r>
          </w:p>
        </w:tc>
        <w:tc>
          <w:tcPr>
            <w:tcW w:w="1915" w:type="dxa"/>
          </w:tcPr>
          <w:p w:rsidR="00FB2D08" w:rsidRDefault="00FB2D08" w:rsidP="00FB2D08">
            <w:r>
              <w:t>24267.84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23' 33''</w:t>
            </w:r>
          </w:p>
        </w:tc>
        <w:tc>
          <w:tcPr>
            <w:tcW w:w="1914" w:type="dxa"/>
          </w:tcPr>
          <w:p w:rsidR="00FB2D08" w:rsidRDefault="00FB2D08" w:rsidP="00FB2D08">
            <w:r>
              <w:t>22.5</w:t>
            </w:r>
          </w:p>
        </w:tc>
        <w:tc>
          <w:tcPr>
            <w:tcW w:w="1914" w:type="dxa"/>
          </w:tcPr>
          <w:p w:rsidR="00FB2D08" w:rsidRDefault="00FB2D08" w:rsidP="00FB2D08">
            <w:r>
              <w:t>17928.6</w:t>
            </w:r>
          </w:p>
        </w:tc>
        <w:tc>
          <w:tcPr>
            <w:tcW w:w="1915" w:type="dxa"/>
          </w:tcPr>
          <w:p w:rsidR="00FB2D08" w:rsidRDefault="00FB2D08" w:rsidP="00FB2D08">
            <w:r>
              <w:t>24302.86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180° 0' 0''</w:t>
            </w:r>
          </w:p>
        </w:tc>
        <w:tc>
          <w:tcPr>
            <w:tcW w:w="1914" w:type="dxa"/>
          </w:tcPr>
          <w:p w:rsidR="00FB2D08" w:rsidRDefault="00FB2D08" w:rsidP="00FB2D08">
            <w:r>
              <w:t>0</w:t>
            </w:r>
          </w:p>
        </w:tc>
        <w:tc>
          <w:tcPr>
            <w:tcW w:w="1914" w:type="dxa"/>
          </w:tcPr>
          <w:p w:rsidR="00FB2D08" w:rsidRDefault="00FB2D08" w:rsidP="00FB2D08">
            <w:r>
              <w:t>17911.46</w:t>
            </w:r>
          </w:p>
        </w:tc>
        <w:tc>
          <w:tcPr>
            <w:tcW w:w="1915" w:type="dxa"/>
          </w:tcPr>
          <w:p w:rsidR="00FB2D08" w:rsidRDefault="00FB2D08" w:rsidP="00FB2D08">
            <w:r>
              <w:t>24288.28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314° 59' 60''</w:t>
            </w:r>
          </w:p>
        </w:tc>
        <w:tc>
          <w:tcPr>
            <w:tcW w:w="1914" w:type="dxa"/>
          </w:tcPr>
          <w:p w:rsidR="00FB2D08" w:rsidRDefault="00FB2D08" w:rsidP="00FB2D08">
            <w:r>
              <w:t>0</w:t>
            </w:r>
          </w:p>
        </w:tc>
        <w:tc>
          <w:tcPr>
            <w:tcW w:w="1914" w:type="dxa"/>
          </w:tcPr>
          <w:p w:rsidR="00FB2D08" w:rsidRDefault="00FB2D08" w:rsidP="00FB2D08">
            <w:r>
              <w:t>17911.46</w:t>
            </w:r>
          </w:p>
        </w:tc>
        <w:tc>
          <w:tcPr>
            <w:tcW w:w="1915" w:type="dxa"/>
          </w:tcPr>
          <w:p w:rsidR="00FB2D08" w:rsidRDefault="00FB2D08" w:rsidP="00FB2D08">
            <w:r>
              <w:t>24288.28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219° 59' 9''</w:t>
            </w:r>
          </w:p>
        </w:tc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17911.46</w:t>
            </w:r>
          </w:p>
        </w:tc>
        <w:tc>
          <w:tcPr>
            <w:tcW w:w="1915" w:type="dxa"/>
          </w:tcPr>
          <w:p w:rsidR="00FB2D08" w:rsidRDefault="00FB2D08" w:rsidP="00FB2D08">
            <w:r>
              <w:t>24288.28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309° 44' 2''</w:t>
            </w:r>
          </w:p>
        </w:tc>
        <w:tc>
          <w:tcPr>
            <w:tcW w:w="1914" w:type="dxa"/>
          </w:tcPr>
          <w:p w:rsidR="00FB2D08" w:rsidRDefault="00FB2D08" w:rsidP="00FB2D08">
            <w:r>
              <w:t>33.04</w:t>
            </w:r>
          </w:p>
        </w:tc>
        <w:tc>
          <w:tcPr>
            <w:tcW w:w="1914" w:type="dxa"/>
          </w:tcPr>
          <w:p w:rsidR="00FB2D08" w:rsidRDefault="00FB2D08" w:rsidP="00FB2D08">
            <w:r>
              <w:t>17907.63</w:t>
            </w:r>
          </w:p>
        </w:tc>
        <w:tc>
          <w:tcPr>
            <w:tcW w:w="1915" w:type="dxa"/>
          </w:tcPr>
          <w:p w:rsidR="00FB2D08" w:rsidRDefault="00FB2D08" w:rsidP="00FB2D08">
            <w:r>
              <w:t>24285.07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309° 42' 26''</w:t>
            </w:r>
          </w:p>
        </w:tc>
        <w:tc>
          <w:tcPr>
            <w:tcW w:w="1914" w:type="dxa"/>
          </w:tcPr>
          <w:p w:rsidR="00FB2D08" w:rsidRDefault="00FB2D08" w:rsidP="00FB2D08">
            <w:r>
              <w:t>8.51</w:t>
            </w:r>
          </w:p>
        </w:tc>
        <w:tc>
          <w:tcPr>
            <w:tcW w:w="1914" w:type="dxa"/>
          </w:tcPr>
          <w:p w:rsidR="00FB2D08" w:rsidRDefault="00FB2D08" w:rsidP="00FB2D08">
            <w:r>
              <w:t>17928.75</w:t>
            </w:r>
          </w:p>
        </w:tc>
        <w:tc>
          <w:tcPr>
            <w:tcW w:w="1915" w:type="dxa"/>
          </w:tcPr>
          <w:p w:rsidR="00FB2D08" w:rsidRDefault="00FB2D08" w:rsidP="00FB2D08">
            <w:r>
              <w:t>24259.66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9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49' 59''</w:t>
            </w:r>
          </w:p>
        </w:tc>
        <w:tc>
          <w:tcPr>
            <w:tcW w:w="1914" w:type="dxa"/>
          </w:tcPr>
          <w:p w:rsidR="00FB2D08" w:rsidRDefault="00FB2D08" w:rsidP="00FB2D08">
            <w:r>
              <w:t>2.22</w:t>
            </w:r>
          </w:p>
        </w:tc>
        <w:tc>
          <w:tcPr>
            <w:tcW w:w="1914" w:type="dxa"/>
          </w:tcPr>
          <w:p w:rsidR="00FB2D08" w:rsidRDefault="00FB2D08" w:rsidP="00FB2D08">
            <w:r>
              <w:t>17934.19</w:t>
            </w:r>
          </w:p>
        </w:tc>
        <w:tc>
          <w:tcPr>
            <w:tcW w:w="1915" w:type="dxa"/>
          </w:tcPr>
          <w:p w:rsidR="00FB2D08" w:rsidRDefault="00FB2D08" w:rsidP="00FB2D08">
            <w:r>
              <w:t>24253.11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10</w:t>
            </w:r>
          </w:p>
        </w:tc>
        <w:tc>
          <w:tcPr>
            <w:tcW w:w="1914" w:type="dxa"/>
          </w:tcPr>
          <w:p w:rsidR="00FB2D08" w:rsidRDefault="00FB2D08" w:rsidP="00FB2D08">
            <w:r>
              <w:t>308° 12' 46''</w:t>
            </w:r>
          </w:p>
        </w:tc>
        <w:tc>
          <w:tcPr>
            <w:tcW w:w="1914" w:type="dxa"/>
          </w:tcPr>
          <w:p w:rsidR="00FB2D08" w:rsidRDefault="00FB2D08" w:rsidP="00FB2D08">
            <w:r>
              <w:t>1.92</w:t>
            </w:r>
          </w:p>
        </w:tc>
        <w:tc>
          <w:tcPr>
            <w:tcW w:w="1914" w:type="dxa"/>
          </w:tcPr>
          <w:p w:rsidR="00FB2D08" w:rsidRDefault="00FB2D08" w:rsidP="00FB2D08">
            <w:r>
              <w:t>17935.64</w:t>
            </w:r>
          </w:p>
        </w:tc>
        <w:tc>
          <w:tcPr>
            <w:tcW w:w="1915" w:type="dxa"/>
          </w:tcPr>
          <w:p w:rsidR="00FB2D08" w:rsidRDefault="00FB2D08" w:rsidP="00FB2D08">
            <w:r>
              <w:t>24251.43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6' 50''</w:t>
            </w:r>
          </w:p>
        </w:tc>
        <w:tc>
          <w:tcPr>
            <w:tcW w:w="1914" w:type="dxa"/>
          </w:tcPr>
          <w:p w:rsidR="00FB2D08" w:rsidRDefault="00FB2D08" w:rsidP="00FB2D08">
            <w:r>
              <w:t>44.08</w:t>
            </w:r>
          </w:p>
        </w:tc>
        <w:tc>
          <w:tcPr>
            <w:tcW w:w="1914" w:type="dxa"/>
          </w:tcPr>
          <w:p w:rsidR="00FB2D08" w:rsidRDefault="00FB2D08" w:rsidP="00FB2D08">
            <w:r>
              <w:t>17917.33</w:t>
            </w:r>
          </w:p>
        </w:tc>
        <w:tc>
          <w:tcPr>
            <w:tcW w:w="1915" w:type="dxa"/>
          </w:tcPr>
          <w:p w:rsidR="00FB2D08" w:rsidRDefault="00FB2D08" w:rsidP="00FB2D08">
            <w:r>
              <w:t>24351.16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23' 33''</w:t>
            </w:r>
          </w:p>
        </w:tc>
        <w:tc>
          <w:tcPr>
            <w:tcW w:w="1914" w:type="dxa"/>
          </w:tcPr>
          <w:p w:rsidR="00FB2D08" w:rsidRDefault="00FB2D08" w:rsidP="00FB2D08">
            <w:r>
              <w:t>25.65</w:t>
            </w:r>
          </w:p>
        </w:tc>
        <w:tc>
          <w:tcPr>
            <w:tcW w:w="1914" w:type="dxa"/>
          </w:tcPr>
          <w:p w:rsidR="00FB2D08" w:rsidRDefault="00FB2D08" w:rsidP="00FB2D08">
            <w:r>
              <w:t>17945.73</w:t>
            </w:r>
          </w:p>
        </w:tc>
        <w:tc>
          <w:tcPr>
            <w:tcW w:w="1915" w:type="dxa"/>
          </w:tcPr>
          <w:p w:rsidR="00FB2D08" w:rsidRDefault="00FB2D08" w:rsidP="00FB2D08">
            <w:r>
              <w:t>24317.44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132° 1' 8''</w:t>
            </w:r>
          </w:p>
        </w:tc>
        <w:tc>
          <w:tcPr>
            <w:tcW w:w="1914" w:type="dxa"/>
          </w:tcPr>
          <w:p w:rsidR="00FB2D08" w:rsidRDefault="00FB2D08" w:rsidP="00FB2D08">
            <w:r>
              <w:t>43.98</w:t>
            </w:r>
          </w:p>
        </w:tc>
        <w:tc>
          <w:tcPr>
            <w:tcW w:w="1914" w:type="dxa"/>
          </w:tcPr>
          <w:p w:rsidR="00FB2D08" w:rsidRDefault="00FB2D08" w:rsidP="00FB2D08">
            <w:r>
              <w:t>17965.27</w:t>
            </w:r>
          </w:p>
        </w:tc>
        <w:tc>
          <w:tcPr>
            <w:tcW w:w="1915" w:type="dxa"/>
          </w:tcPr>
          <w:p w:rsidR="00FB2D08" w:rsidRDefault="00FB2D08" w:rsidP="00FB2D08">
            <w:r>
              <w:t>24334.06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6' 32''</w:t>
            </w:r>
          </w:p>
        </w:tc>
        <w:tc>
          <w:tcPr>
            <w:tcW w:w="1914" w:type="dxa"/>
          </w:tcPr>
          <w:p w:rsidR="00FB2D08" w:rsidRDefault="00FB2D08" w:rsidP="00FB2D08">
            <w:r>
              <w:t>24.19</w:t>
            </w:r>
          </w:p>
        </w:tc>
        <w:tc>
          <w:tcPr>
            <w:tcW w:w="1914" w:type="dxa"/>
          </w:tcPr>
          <w:p w:rsidR="00FB2D08" w:rsidRDefault="00FB2D08" w:rsidP="00FB2D08">
            <w:r>
              <w:t>17935.83</w:t>
            </w:r>
          </w:p>
        </w:tc>
        <w:tc>
          <w:tcPr>
            <w:tcW w:w="1915" w:type="dxa"/>
          </w:tcPr>
          <w:p w:rsidR="00FB2D08" w:rsidRDefault="00FB2D08" w:rsidP="00FB2D08">
            <w:r>
              <w:t>24366.74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51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6' 50''</w:t>
            </w:r>
          </w:p>
        </w:tc>
        <w:tc>
          <w:tcPr>
            <w:tcW w:w="1914" w:type="dxa"/>
          </w:tcPr>
          <w:p w:rsidR="00FB2D08" w:rsidRDefault="00FB2D08" w:rsidP="00FB2D08">
            <w:r>
              <w:t>44.2</w:t>
            </w:r>
          </w:p>
        </w:tc>
        <w:tc>
          <w:tcPr>
            <w:tcW w:w="1914" w:type="dxa"/>
          </w:tcPr>
          <w:p w:rsidR="00FB2D08" w:rsidRDefault="00FB2D08" w:rsidP="00FB2D08">
            <w:r>
              <w:t>17900.12</w:t>
            </w:r>
          </w:p>
        </w:tc>
        <w:tc>
          <w:tcPr>
            <w:tcW w:w="1915" w:type="dxa"/>
          </w:tcPr>
          <w:p w:rsidR="00FB2D08" w:rsidRDefault="00FB2D08" w:rsidP="00FB2D08">
            <w:r>
              <w:t>24336.66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23' 33''</w:t>
            </w:r>
          </w:p>
        </w:tc>
        <w:tc>
          <w:tcPr>
            <w:tcW w:w="1914" w:type="dxa"/>
          </w:tcPr>
          <w:p w:rsidR="00FB2D08" w:rsidRDefault="00FB2D08" w:rsidP="00FB2D08">
            <w:r>
              <w:t>22.5</w:t>
            </w:r>
          </w:p>
        </w:tc>
        <w:tc>
          <w:tcPr>
            <w:tcW w:w="1914" w:type="dxa"/>
          </w:tcPr>
          <w:p w:rsidR="00FB2D08" w:rsidRDefault="00FB2D08" w:rsidP="00FB2D08">
            <w:r>
              <w:t>17928.6</w:t>
            </w:r>
          </w:p>
        </w:tc>
        <w:tc>
          <w:tcPr>
            <w:tcW w:w="1915" w:type="dxa"/>
          </w:tcPr>
          <w:p w:rsidR="00FB2D08" w:rsidRDefault="00FB2D08" w:rsidP="00FB2D08">
            <w:r>
              <w:t>24302.86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6' 50''</w:t>
            </w:r>
          </w:p>
        </w:tc>
        <w:tc>
          <w:tcPr>
            <w:tcW w:w="1914" w:type="dxa"/>
          </w:tcPr>
          <w:p w:rsidR="00FB2D08" w:rsidRDefault="00FB2D08" w:rsidP="00FB2D08">
            <w:r>
              <w:t>44.08</w:t>
            </w:r>
          </w:p>
        </w:tc>
        <w:tc>
          <w:tcPr>
            <w:tcW w:w="1914" w:type="dxa"/>
          </w:tcPr>
          <w:p w:rsidR="00FB2D08" w:rsidRDefault="00FB2D08" w:rsidP="00FB2D08">
            <w:r>
              <w:t>17945.73</w:t>
            </w:r>
          </w:p>
        </w:tc>
        <w:tc>
          <w:tcPr>
            <w:tcW w:w="1915" w:type="dxa"/>
          </w:tcPr>
          <w:p w:rsidR="00FB2D08" w:rsidRDefault="00FB2D08" w:rsidP="00FB2D08">
            <w:r>
              <w:t>24317.44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6' 32''</w:t>
            </w:r>
          </w:p>
        </w:tc>
        <w:tc>
          <w:tcPr>
            <w:tcW w:w="1914" w:type="dxa"/>
          </w:tcPr>
          <w:p w:rsidR="00FB2D08" w:rsidRDefault="00FB2D08" w:rsidP="00FB2D08">
            <w:r>
              <w:t>2.63</w:t>
            </w:r>
          </w:p>
        </w:tc>
        <w:tc>
          <w:tcPr>
            <w:tcW w:w="1914" w:type="dxa"/>
          </w:tcPr>
          <w:p w:rsidR="00FB2D08" w:rsidRDefault="00FB2D08" w:rsidP="00FB2D08">
            <w:r>
              <w:t>17917.33</w:t>
            </w:r>
          </w:p>
        </w:tc>
        <w:tc>
          <w:tcPr>
            <w:tcW w:w="1915" w:type="dxa"/>
          </w:tcPr>
          <w:p w:rsidR="00FB2D08" w:rsidRDefault="00FB2D08" w:rsidP="00FB2D08">
            <w:r>
              <w:t>24351.16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6' 8''</w:t>
            </w:r>
          </w:p>
        </w:tc>
        <w:tc>
          <w:tcPr>
            <w:tcW w:w="1914" w:type="dxa"/>
          </w:tcPr>
          <w:p w:rsidR="00FB2D08" w:rsidRDefault="00FB2D08" w:rsidP="00FB2D08">
            <w:r>
              <w:t>19.87</w:t>
            </w:r>
          </w:p>
        </w:tc>
        <w:tc>
          <w:tcPr>
            <w:tcW w:w="1914" w:type="dxa"/>
          </w:tcPr>
          <w:p w:rsidR="00FB2D08" w:rsidRDefault="00FB2D08" w:rsidP="00FB2D08">
            <w:r>
              <w:t>17915.32</w:t>
            </w:r>
          </w:p>
        </w:tc>
        <w:tc>
          <w:tcPr>
            <w:tcW w:w="1915" w:type="dxa"/>
          </w:tcPr>
          <w:p w:rsidR="00FB2D08" w:rsidRDefault="00FB2D08" w:rsidP="00FB2D08">
            <w:r>
              <w:t>24349.46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52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0° 0' 0''</w:t>
            </w:r>
          </w:p>
        </w:tc>
        <w:tc>
          <w:tcPr>
            <w:tcW w:w="1914" w:type="dxa"/>
          </w:tcPr>
          <w:p w:rsidR="00FB2D08" w:rsidRDefault="00FB2D08" w:rsidP="00FB2D08">
            <w:r>
              <w:t>0</w:t>
            </w:r>
          </w:p>
        </w:tc>
        <w:tc>
          <w:tcPr>
            <w:tcW w:w="1914" w:type="dxa"/>
          </w:tcPr>
          <w:p w:rsidR="00FB2D08" w:rsidRDefault="00FB2D08" w:rsidP="00FB2D08">
            <w:r>
              <w:t>17911.46</w:t>
            </w:r>
          </w:p>
        </w:tc>
        <w:tc>
          <w:tcPr>
            <w:tcW w:w="1915" w:type="dxa"/>
          </w:tcPr>
          <w:p w:rsidR="00FB2D08" w:rsidRDefault="00FB2D08" w:rsidP="00FB2D08">
            <w:r>
              <w:t>24288.28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23' 33''</w:t>
            </w:r>
          </w:p>
        </w:tc>
        <w:tc>
          <w:tcPr>
            <w:tcW w:w="1914" w:type="dxa"/>
          </w:tcPr>
          <w:p w:rsidR="00FB2D08" w:rsidRDefault="00FB2D08" w:rsidP="00FB2D08">
            <w:r>
              <w:t>22.5</w:t>
            </w:r>
          </w:p>
        </w:tc>
        <w:tc>
          <w:tcPr>
            <w:tcW w:w="1914" w:type="dxa"/>
          </w:tcPr>
          <w:p w:rsidR="00FB2D08" w:rsidRDefault="00FB2D08" w:rsidP="00FB2D08">
            <w:r>
              <w:t>17911.46</w:t>
            </w:r>
          </w:p>
        </w:tc>
        <w:tc>
          <w:tcPr>
            <w:tcW w:w="1915" w:type="dxa"/>
          </w:tcPr>
          <w:p w:rsidR="00FB2D08" w:rsidRDefault="00FB2D08" w:rsidP="00FB2D08">
            <w:r>
              <w:t>24288.28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6' 50''</w:t>
            </w:r>
          </w:p>
        </w:tc>
        <w:tc>
          <w:tcPr>
            <w:tcW w:w="1914" w:type="dxa"/>
          </w:tcPr>
          <w:p w:rsidR="00FB2D08" w:rsidRDefault="00FB2D08" w:rsidP="00FB2D08">
            <w:r>
              <w:t>44.2</w:t>
            </w:r>
          </w:p>
        </w:tc>
        <w:tc>
          <w:tcPr>
            <w:tcW w:w="1914" w:type="dxa"/>
          </w:tcPr>
          <w:p w:rsidR="00FB2D08" w:rsidRDefault="00FB2D08" w:rsidP="00FB2D08">
            <w:r>
              <w:t>17928.6</w:t>
            </w:r>
          </w:p>
        </w:tc>
        <w:tc>
          <w:tcPr>
            <w:tcW w:w="1915" w:type="dxa"/>
          </w:tcPr>
          <w:p w:rsidR="00FB2D08" w:rsidRDefault="00FB2D08" w:rsidP="00FB2D08">
            <w:r>
              <w:t>24302.86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6' 8''</w:t>
            </w:r>
          </w:p>
        </w:tc>
        <w:tc>
          <w:tcPr>
            <w:tcW w:w="1914" w:type="dxa"/>
          </w:tcPr>
          <w:p w:rsidR="00FB2D08" w:rsidRDefault="00FB2D08" w:rsidP="00FB2D08">
            <w:r>
              <w:t>22.5</w:t>
            </w:r>
          </w:p>
        </w:tc>
        <w:tc>
          <w:tcPr>
            <w:tcW w:w="1914" w:type="dxa"/>
          </w:tcPr>
          <w:p w:rsidR="00FB2D08" w:rsidRDefault="00FB2D08" w:rsidP="00FB2D08">
            <w:r>
              <w:t>17900.12</w:t>
            </w:r>
          </w:p>
        </w:tc>
        <w:tc>
          <w:tcPr>
            <w:tcW w:w="1915" w:type="dxa"/>
          </w:tcPr>
          <w:p w:rsidR="00FB2D08" w:rsidRDefault="00FB2D08" w:rsidP="00FB2D08">
            <w:r>
              <w:t>24336.66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6' 47''</w:t>
            </w:r>
          </w:p>
        </w:tc>
        <w:tc>
          <w:tcPr>
            <w:tcW w:w="1914" w:type="dxa"/>
          </w:tcPr>
          <w:p w:rsidR="00FB2D08" w:rsidRDefault="00FB2D08" w:rsidP="00FB2D08">
            <w:r>
              <w:t>44.31</w:t>
            </w:r>
          </w:p>
        </w:tc>
        <w:tc>
          <w:tcPr>
            <w:tcW w:w="1914" w:type="dxa"/>
          </w:tcPr>
          <w:p w:rsidR="00FB2D08" w:rsidRDefault="00FB2D08" w:rsidP="00FB2D08">
            <w:r>
              <w:t>17882.91</w:t>
            </w:r>
          </w:p>
        </w:tc>
        <w:tc>
          <w:tcPr>
            <w:tcW w:w="1915" w:type="dxa"/>
          </w:tcPr>
          <w:p w:rsidR="00FB2D08" w:rsidRDefault="00FB2D08" w:rsidP="00FB2D08">
            <w:r>
              <w:t>24322.17</w:t>
            </w:r>
          </w:p>
        </w:tc>
      </w:tr>
    </w:tbl>
    <w:p w:rsidR="00FB2D08" w:rsidRDefault="00FB2D08" w:rsidP="00FB2D08">
      <w:r>
        <w:lastRenderedPageBreak/>
        <w:t>Земельный участок 53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32' 2''</w:t>
            </w:r>
          </w:p>
        </w:tc>
        <w:tc>
          <w:tcPr>
            <w:tcW w:w="1914" w:type="dxa"/>
          </w:tcPr>
          <w:p w:rsidR="00FB2D08" w:rsidRDefault="00FB2D08" w:rsidP="00FB2D08">
            <w:r>
              <w:t>40.07</w:t>
            </w:r>
          </w:p>
        </w:tc>
        <w:tc>
          <w:tcPr>
            <w:tcW w:w="1914" w:type="dxa"/>
          </w:tcPr>
          <w:p w:rsidR="00FB2D08" w:rsidRDefault="00FB2D08" w:rsidP="00FB2D08">
            <w:r>
              <w:t>18030.75</w:t>
            </w:r>
          </w:p>
        </w:tc>
        <w:tc>
          <w:tcPr>
            <w:tcW w:w="1915" w:type="dxa"/>
          </w:tcPr>
          <w:p w:rsidR="00FB2D08" w:rsidRDefault="00FB2D08" w:rsidP="00FB2D08">
            <w:r>
              <w:t>24237.4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6' 12''</w:t>
            </w:r>
          </w:p>
        </w:tc>
        <w:tc>
          <w:tcPr>
            <w:tcW w:w="1914" w:type="dxa"/>
          </w:tcPr>
          <w:p w:rsidR="00FB2D08" w:rsidRDefault="00FB2D08" w:rsidP="00FB2D08">
            <w:r>
              <w:t>35</w:t>
            </w:r>
          </w:p>
        </w:tc>
        <w:tc>
          <w:tcPr>
            <w:tcW w:w="1914" w:type="dxa"/>
          </w:tcPr>
          <w:p w:rsidR="00FB2D08" w:rsidRDefault="00FB2D08" w:rsidP="00FB2D08">
            <w:r>
              <w:t>18004.71</w:t>
            </w:r>
          </w:p>
        </w:tc>
        <w:tc>
          <w:tcPr>
            <w:tcW w:w="1915" w:type="dxa"/>
          </w:tcPr>
          <w:p w:rsidR="00FB2D08" w:rsidRDefault="00FB2D08" w:rsidP="00FB2D08">
            <w:r>
              <w:t>24267.86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32' 2''</w:t>
            </w:r>
          </w:p>
        </w:tc>
        <w:tc>
          <w:tcPr>
            <w:tcW w:w="1914" w:type="dxa"/>
          </w:tcPr>
          <w:p w:rsidR="00FB2D08" w:rsidRDefault="00FB2D08" w:rsidP="00FB2D08">
            <w:r>
              <w:t>40.41</w:t>
            </w:r>
          </w:p>
        </w:tc>
        <w:tc>
          <w:tcPr>
            <w:tcW w:w="1914" w:type="dxa"/>
          </w:tcPr>
          <w:p w:rsidR="00FB2D08" w:rsidRDefault="00FB2D08" w:rsidP="00FB2D08">
            <w:r>
              <w:t>17977.94</w:t>
            </w:r>
          </w:p>
        </w:tc>
        <w:tc>
          <w:tcPr>
            <w:tcW w:w="1915" w:type="dxa"/>
          </w:tcPr>
          <w:p w:rsidR="00FB2D08" w:rsidRDefault="00FB2D08" w:rsidP="00FB2D08">
            <w:r>
              <w:t>24245.31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55' 30''</w:t>
            </w:r>
          </w:p>
        </w:tc>
        <w:tc>
          <w:tcPr>
            <w:tcW w:w="1914" w:type="dxa"/>
          </w:tcPr>
          <w:p w:rsidR="00FB2D08" w:rsidRDefault="00FB2D08" w:rsidP="00FB2D08">
            <w:r>
              <w:t>28.75</w:t>
            </w:r>
          </w:p>
        </w:tc>
        <w:tc>
          <w:tcPr>
            <w:tcW w:w="1914" w:type="dxa"/>
          </w:tcPr>
          <w:p w:rsidR="00FB2D08" w:rsidRDefault="00FB2D08" w:rsidP="00FB2D08">
            <w:r>
              <w:t>18004.2</w:t>
            </w:r>
          </w:p>
        </w:tc>
        <w:tc>
          <w:tcPr>
            <w:tcW w:w="1915" w:type="dxa"/>
          </w:tcPr>
          <w:p w:rsidR="00FB2D08" w:rsidRDefault="00FB2D08" w:rsidP="00FB2D08">
            <w:r>
              <w:t>24214.6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26° 33' 54''</w:t>
            </w:r>
          </w:p>
        </w:tc>
        <w:tc>
          <w:tcPr>
            <w:tcW w:w="1914" w:type="dxa"/>
          </w:tcPr>
          <w:p w:rsidR="00FB2D08" w:rsidRDefault="00FB2D08" w:rsidP="00FB2D08">
            <w:r>
              <w:t>0</w:t>
            </w:r>
          </w:p>
        </w:tc>
        <w:tc>
          <w:tcPr>
            <w:tcW w:w="1914" w:type="dxa"/>
          </w:tcPr>
          <w:p w:rsidR="00FB2D08" w:rsidRDefault="00FB2D08" w:rsidP="00FB2D08">
            <w:r>
              <w:t>18025.92</w:t>
            </w:r>
          </w:p>
        </w:tc>
        <w:tc>
          <w:tcPr>
            <w:tcW w:w="1915" w:type="dxa"/>
          </w:tcPr>
          <w:p w:rsidR="00FB2D08" w:rsidRDefault="00FB2D08" w:rsidP="00FB2D08">
            <w:r>
              <w:t>24233.43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39° 24' 16''</w:t>
            </w:r>
          </w:p>
        </w:tc>
        <w:tc>
          <w:tcPr>
            <w:tcW w:w="1914" w:type="dxa"/>
          </w:tcPr>
          <w:p w:rsidR="00FB2D08" w:rsidRDefault="00FB2D08" w:rsidP="00FB2D08">
            <w:r>
              <w:t>6.26</w:t>
            </w:r>
          </w:p>
        </w:tc>
        <w:tc>
          <w:tcPr>
            <w:tcW w:w="1914" w:type="dxa"/>
          </w:tcPr>
          <w:p w:rsidR="00FB2D08" w:rsidRDefault="00FB2D08" w:rsidP="00FB2D08">
            <w:r>
              <w:t>18025.92</w:t>
            </w:r>
          </w:p>
        </w:tc>
        <w:tc>
          <w:tcPr>
            <w:tcW w:w="1915" w:type="dxa"/>
          </w:tcPr>
          <w:p w:rsidR="00FB2D08" w:rsidRDefault="00FB2D08" w:rsidP="00FB2D08">
            <w:r>
              <w:t>24233.43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39° 24' 16''</w:t>
            </w:r>
          </w:p>
        </w:tc>
        <w:tc>
          <w:tcPr>
            <w:tcW w:w="1914" w:type="dxa"/>
          </w:tcPr>
          <w:p w:rsidR="00FB2D08" w:rsidRDefault="00FB2D08" w:rsidP="00FB2D08">
            <w:r>
              <w:t>33.97</w:t>
            </w:r>
          </w:p>
        </w:tc>
        <w:tc>
          <w:tcPr>
            <w:tcW w:w="1914" w:type="dxa"/>
          </w:tcPr>
          <w:p w:rsidR="00FB2D08" w:rsidRDefault="00FB2D08" w:rsidP="00FB2D08">
            <w:r>
              <w:t>18030.75</w:t>
            </w:r>
          </w:p>
        </w:tc>
        <w:tc>
          <w:tcPr>
            <w:tcW w:w="1915" w:type="dxa"/>
          </w:tcPr>
          <w:p w:rsidR="00FB2D08" w:rsidRDefault="00FB2D08" w:rsidP="00FB2D08">
            <w:r>
              <w:t>24237.4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29' 1''</w:t>
            </w:r>
          </w:p>
        </w:tc>
        <w:tc>
          <w:tcPr>
            <w:tcW w:w="1914" w:type="dxa"/>
          </w:tcPr>
          <w:p w:rsidR="00FB2D08" w:rsidRDefault="00FB2D08" w:rsidP="00FB2D08">
            <w:r>
              <w:t>40.49</w:t>
            </w:r>
          </w:p>
        </w:tc>
        <w:tc>
          <w:tcPr>
            <w:tcW w:w="1914" w:type="dxa"/>
          </w:tcPr>
          <w:p w:rsidR="00FB2D08" w:rsidRDefault="00FB2D08" w:rsidP="00FB2D08">
            <w:r>
              <w:t>18057</w:t>
            </w:r>
          </w:p>
        </w:tc>
        <w:tc>
          <w:tcPr>
            <w:tcW w:w="1915" w:type="dxa"/>
          </w:tcPr>
          <w:p w:rsidR="00FB2D08" w:rsidRDefault="00FB2D08" w:rsidP="00FB2D08">
            <w:r>
              <w:t>24258.97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6' 12''</w:t>
            </w:r>
          </w:p>
        </w:tc>
        <w:tc>
          <w:tcPr>
            <w:tcW w:w="1914" w:type="dxa"/>
          </w:tcPr>
          <w:p w:rsidR="00FB2D08" w:rsidRDefault="00FB2D08" w:rsidP="00FB2D08">
            <w:r>
              <w:t>34</w:t>
            </w:r>
          </w:p>
        </w:tc>
        <w:tc>
          <w:tcPr>
            <w:tcW w:w="1914" w:type="dxa"/>
          </w:tcPr>
          <w:p w:rsidR="00FB2D08" w:rsidRDefault="00FB2D08" w:rsidP="00FB2D08">
            <w:r>
              <w:t>18030.72</w:t>
            </w:r>
          </w:p>
        </w:tc>
        <w:tc>
          <w:tcPr>
            <w:tcW w:w="1915" w:type="dxa"/>
          </w:tcPr>
          <w:p w:rsidR="00FB2D08" w:rsidRDefault="00FB2D08" w:rsidP="00FB2D08">
            <w:r>
              <w:t>24289.76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32' 2''</w:t>
            </w:r>
          </w:p>
        </w:tc>
        <w:tc>
          <w:tcPr>
            <w:tcW w:w="1914" w:type="dxa"/>
          </w:tcPr>
          <w:p w:rsidR="00FB2D08" w:rsidRDefault="00FB2D08" w:rsidP="00FB2D08">
            <w:r>
              <w:t>40.07</w:t>
            </w:r>
          </w:p>
        </w:tc>
        <w:tc>
          <w:tcPr>
            <w:tcW w:w="1914" w:type="dxa"/>
          </w:tcPr>
          <w:p w:rsidR="00FB2D08" w:rsidRDefault="00FB2D08" w:rsidP="00FB2D08">
            <w:r>
              <w:t>18004.71</w:t>
            </w:r>
          </w:p>
        </w:tc>
        <w:tc>
          <w:tcPr>
            <w:tcW w:w="1915" w:type="dxa"/>
          </w:tcPr>
          <w:p w:rsidR="00FB2D08" w:rsidRDefault="00FB2D08" w:rsidP="00FB2D08">
            <w:r>
              <w:t>24267.86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38° 47' 7''</w:t>
            </w:r>
          </w:p>
        </w:tc>
        <w:tc>
          <w:tcPr>
            <w:tcW w:w="1914" w:type="dxa"/>
          </w:tcPr>
          <w:p w:rsidR="00FB2D08" w:rsidRDefault="00FB2D08" w:rsidP="00FB2D08">
            <w:r>
              <w:t>38.57</w:t>
            </w:r>
          </w:p>
        </w:tc>
        <w:tc>
          <w:tcPr>
            <w:tcW w:w="1914" w:type="dxa"/>
          </w:tcPr>
          <w:p w:rsidR="00FB2D08" w:rsidRDefault="00FB2D08" w:rsidP="00FB2D08">
            <w:r>
              <w:t>18043.08</w:t>
            </w:r>
          </w:p>
        </w:tc>
        <w:tc>
          <w:tcPr>
            <w:tcW w:w="1915" w:type="dxa"/>
          </w:tcPr>
          <w:p w:rsidR="00FB2D08" w:rsidRDefault="00FB2D08" w:rsidP="00FB2D08">
            <w:r>
              <w:t>24215.9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28' 46''</w:t>
            </w:r>
          </w:p>
        </w:tc>
        <w:tc>
          <w:tcPr>
            <w:tcW w:w="1914" w:type="dxa"/>
          </w:tcPr>
          <w:p w:rsidR="00FB2D08" w:rsidRDefault="00FB2D08" w:rsidP="00FB2D08">
            <w:r>
              <w:t>24.86</w:t>
            </w:r>
          </w:p>
        </w:tc>
        <w:tc>
          <w:tcPr>
            <w:tcW w:w="1914" w:type="dxa"/>
          </w:tcPr>
          <w:p w:rsidR="00FB2D08" w:rsidRDefault="00FB2D08" w:rsidP="00FB2D08">
            <w:r>
              <w:t>18073.14</w:t>
            </w:r>
          </w:p>
        </w:tc>
        <w:tc>
          <w:tcPr>
            <w:tcW w:w="1915" w:type="dxa"/>
          </w:tcPr>
          <w:p w:rsidR="00FB2D08" w:rsidRDefault="00FB2D08" w:rsidP="00FB2D08">
            <w:r>
              <w:t>24240.06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219° 24' 16''</w:t>
            </w:r>
          </w:p>
        </w:tc>
        <w:tc>
          <w:tcPr>
            <w:tcW w:w="1914" w:type="dxa"/>
          </w:tcPr>
          <w:p w:rsidR="00FB2D08" w:rsidRDefault="00FB2D08" w:rsidP="00FB2D08">
            <w:r>
              <w:t>33.97</w:t>
            </w:r>
          </w:p>
        </w:tc>
        <w:tc>
          <w:tcPr>
            <w:tcW w:w="1914" w:type="dxa"/>
          </w:tcPr>
          <w:p w:rsidR="00FB2D08" w:rsidRDefault="00FB2D08" w:rsidP="00FB2D08">
            <w:r>
              <w:t>18057</w:t>
            </w:r>
          </w:p>
        </w:tc>
        <w:tc>
          <w:tcPr>
            <w:tcW w:w="1915" w:type="dxa"/>
          </w:tcPr>
          <w:p w:rsidR="00FB2D08" w:rsidRDefault="00FB2D08" w:rsidP="00FB2D08">
            <w:r>
              <w:t>24258.97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219° 24' 16''</w:t>
            </w:r>
          </w:p>
        </w:tc>
        <w:tc>
          <w:tcPr>
            <w:tcW w:w="1914" w:type="dxa"/>
          </w:tcPr>
          <w:p w:rsidR="00FB2D08" w:rsidRDefault="00FB2D08" w:rsidP="00FB2D08">
            <w:r>
              <w:t>6.26</w:t>
            </w:r>
          </w:p>
        </w:tc>
        <w:tc>
          <w:tcPr>
            <w:tcW w:w="1914" w:type="dxa"/>
          </w:tcPr>
          <w:p w:rsidR="00FB2D08" w:rsidRDefault="00FB2D08" w:rsidP="00FB2D08">
            <w:r>
              <w:t>18030.75</w:t>
            </w:r>
          </w:p>
        </w:tc>
        <w:tc>
          <w:tcPr>
            <w:tcW w:w="1915" w:type="dxa"/>
          </w:tcPr>
          <w:p w:rsidR="00FB2D08" w:rsidRDefault="00FB2D08" w:rsidP="00FB2D08">
            <w:r>
              <w:t>24237.4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284° 2' 10''</w:t>
            </w:r>
          </w:p>
        </w:tc>
        <w:tc>
          <w:tcPr>
            <w:tcW w:w="1914" w:type="dxa"/>
          </w:tcPr>
          <w:p w:rsidR="00FB2D08" w:rsidRDefault="00FB2D08" w:rsidP="00FB2D08">
            <w:r>
              <w:t>0</w:t>
            </w:r>
          </w:p>
        </w:tc>
        <w:tc>
          <w:tcPr>
            <w:tcW w:w="1914" w:type="dxa"/>
          </w:tcPr>
          <w:p w:rsidR="00FB2D08" w:rsidRDefault="00FB2D08" w:rsidP="00FB2D08">
            <w:r>
              <w:t>18025.92</w:t>
            </w:r>
          </w:p>
        </w:tc>
        <w:tc>
          <w:tcPr>
            <w:tcW w:w="1915" w:type="dxa"/>
          </w:tcPr>
          <w:p w:rsidR="00FB2D08" w:rsidRDefault="00FB2D08" w:rsidP="00FB2D08">
            <w:r>
              <w:t>24233.43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314° 17' 55''</w:t>
            </w:r>
          </w:p>
        </w:tc>
        <w:tc>
          <w:tcPr>
            <w:tcW w:w="1914" w:type="dxa"/>
          </w:tcPr>
          <w:p w:rsidR="00FB2D08" w:rsidRDefault="00FB2D08" w:rsidP="00FB2D08">
            <w:r>
              <w:t>6.33</w:t>
            </w:r>
          </w:p>
        </w:tc>
        <w:tc>
          <w:tcPr>
            <w:tcW w:w="1914" w:type="dxa"/>
          </w:tcPr>
          <w:p w:rsidR="00FB2D08" w:rsidRDefault="00FB2D08" w:rsidP="00FB2D08">
            <w:r>
              <w:t>18025.92</w:t>
            </w:r>
          </w:p>
        </w:tc>
        <w:tc>
          <w:tcPr>
            <w:tcW w:w="1915" w:type="dxa"/>
          </w:tcPr>
          <w:p w:rsidR="00FB2D08" w:rsidRDefault="00FB2D08" w:rsidP="00FB2D08">
            <w:r>
              <w:t>24233.43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314° 24' 51''</w:t>
            </w:r>
          </w:p>
        </w:tc>
        <w:tc>
          <w:tcPr>
            <w:tcW w:w="1914" w:type="dxa"/>
          </w:tcPr>
          <w:p w:rsidR="00FB2D08" w:rsidRDefault="00FB2D08" w:rsidP="00FB2D08">
            <w:r>
              <w:t>18.2</w:t>
            </w:r>
          </w:p>
        </w:tc>
        <w:tc>
          <w:tcPr>
            <w:tcW w:w="1914" w:type="dxa"/>
          </w:tcPr>
          <w:p w:rsidR="00FB2D08" w:rsidRDefault="00FB2D08" w:rsidP="00FB2D08">
            <w:r>
              <w:t>18030.34</w:t>
            </w:r>
          </w:p>
        </w:tc>
        <w:tc>
          <w:tcPr>
            <w:tcW w:w="1915" w:type="dxa"/>
          </w:tcPr>
          <w:p w:rsidR="00FB2D08" w:rsidRDefault="00FB2D08" w:rsidP="00FB2D08">
            <w:r>
              <w:t>24228.9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38° 45' 59''</w:t>
            </w:r>
          </w:p>
        </w:tc>
        <w:tc>
          <w:tcPr>
            <w:tcW w:w="1914" w:type="dxa"/>
          </w:tcPr>
          <w:p w:rsidR="00FB2D08" w:rsidRDefault="00FB2D08" w:rsidP="00FB2D08">
            <w:r>
              <w:t>36.85</w:t>
            </w:r>
          </w:p>
        </w:tc>
        <w:tc>
          <w:tcPr>
            <w:tcW w:w="1914" w:type="dxa"/>
          </w:tcPr>
          <w:p w:rsidR="00FB2D08" w:rsidRDefault="00FB2D08" w:rsidP="00FB2D08">
            <w:r>
              <w:t>18060.54</w:t>
            </w:r>
          </w:p>
        </w:tc>
        <w:tc>
          <w:tcPr>
            <w:tcW w:w="1915" w:type="dxa"/>
          </w:tcPr>
          <w:p w:rsidR="00FB2D08" w:rsidRDefault="00FB2D08" w:rsidP="00FB2D08">
            <w:r>
              <w:t>24198.08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28' 46''</w:t>
            </w:r>
          </w:p>
        </w:tc>
        <w:tc>
          <w:tcPr>
            <w:tcW w:w="1914" w:type="dxa"/>
          </w:tcPr>
          <w:p w:rsidR="00FB2D08" w:rsidRDefault="00FB2D08" w:rsidP="00FB2D08">
            <w:r>
              <w:t>24.86</w:t>
            </w:r>
          </w:p>
        </w:tc>
        <w:tc>
          <w:tcPr>
            <w:tcW w:w="1914" w:type="dxa"/>
          </w:tcPr>
          <w:p w:rsidR="00FB2D08" w:rsidRDefault="00FB2D08" w:rsidP="00FB2D08">
            <w:r>
              <w:t>18089.28</w:t>
            </w:r>
          </w:p>
        </w:tc>
        <w:tc>
          <w:tcPr>
            <w:tcW w:w="1915" w:type="dxa"/>
          </w:tcPr>
          <w:p w:rsidR="00FB2D08" w:rsidRDefault="00FB2D08" w:rsidP="00FB2D08">
            <w:r>
              <w:t>24221.15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218° 47' 7''</w:t>
            </w:r>
          </w:p>
        </w:tc>
        <w:tc>
          <w:tcPr>
            <w:tcW w:w="1914" w:type="dxa"/>
          </w:tcPr>
          <w:p w:rsidR="00FB2D08" w:rsidRDefault="00FB2D08" w:rsidP="00FB2D08">
            <w:r>
              <w:t>38.57</w:t>
            </w:r>
          </w:p>
        </w:tc>
        <w:tc>
          <w:tcPr>
            <w:tcW w:w="1914" w:type="dxa"/>
          </w:tcPr>
          <w:p w:rsidR="00FB2D08" w:rsidRDefault="00FB2D08" w:rsidP="00FB2D08">
            <w:r>
              <w:t>18073.14</w:t>
            </w:r>
          </w:p>
        </w:tc>
        <w:tc>
          <w:tcPr>
            <w:tcW w:w="1915" w:type="dxa"/>
          </w:tcPr>
          <w:p w:rsidR="00FB2D08" w:rsidRDefault="00FB2D08" w:rsidP="00FB2D08">
            <w:r>
              <w:t>24240.06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314° 24' 51''</w:t>
            </w:r>
          </w:p>
        </w:tc>
        <w:tc>
          <w:tcPr>
            <w:tcW w:w="1914" w:type="dxa"/>
          </w:tcPr>
          <w:p w:rsidR="00FB2D08" w:rsidRDefault="00FB2D08" w:rsidP="00FB2D08">
            <w:r>
              <w:t>6.06</w:t>
            </w:r>
          </w:p>
        </w:tc>
        <w:tc>
          <w:tcPr>
            <w:tcW w:w="1914" w:type="dxa"/>
          </w:tcPr>
          <w:p w:rsidR="00FB2D08" w:rsidRDefault="00FB2D08" w:rsidP="00FB2D08">
            <w:r>
              <w:t>18043.08</w:t>
            </w:r>
          </w:p>
        </w:tc>
        <w:tc>
          <w:tcPr>
            <w:tcW w:w="1915" w:type="dxa"/>
          </w:tcPr>
          <w:p w:rsidR="00FB2D08" w:rsidRDefault="00FB2D08" w:rsidP="00FB2D08">
            <w:r>
              <w:t>24215.9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314° 25' 17''</w:t>
            </w:r>
          </w:p>
        </w:tc>
        <w:tc>
          <w:tcPr>
            <w:tcW w:w="1914" w:type="dxa"/>
          </w:tcPr>
          <w:p w:rsidR="00FB2D08" w:rsidRDefault="00FB2D08" w:rsidP="00FB2D08">
            <w:r>
              <w:t>18.89</w:t>
            </w:r>
          </w:p>
        </w:tc>
        <w:tc>
          <w:tcPr>
            <w:tcW w:w="1914" w:type="dxa"/>
          </w:tcPr>
          <w:p w:rsidR="00FB2D08" w:rsidRDefault="00FB2D08" w:rsidP="00FB2D08">
            <w:r>
              <w:t>18047.32</w:t>
            </w:r>
          </w:p>
        </w:tc>
        <w:tc>
          <w:tcPr>
            <w:tcW w:w="1915" w:type="dxa"/>
          </w:tcPr>
          <w:p w:rsidR="00FB2D08" w:rsidRDefault="00FB2D08" w:rsidP="00FB2D08">
            <w:r>
              <w:t>24211.57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219° 10' 24''</w:t>
            </w:r>
          </w:p>
        </w:tc>
        <w:tc>
          <w:tcPr>
            <w:tcW w:w="1914" w:type="dxa"/>
          </w:tcPr>
          <w:p w:rsidR="00FB2D08" w:rsidRDefault="00FB2D08" w:rsidP="00FB2D08">
            <w:r>
              <w:t>36.14</w:t>
            </w:r>
          </w:p>
        </w:tc>
        <w:tc>
          <w:tcPr>
            <w:tcW w:w="1914" w:type="dxa"/>
          </w:tcPr>
          <w:p w:rsidR="00FB2D08" w:rsidRDefault="00FB2D08" w:rsidP="00FB2D08">
            <w:r>
              <w:t>18099.27</w:t>
            </w:r>
          </w:p>
        </w:tc>
        <w:tc>
          <w:tcPr>
            <w:tcW w:w="1915" w:type="dxa"/>
          </w:tcPr>
          <w:p w:rsidR="00FB2D08" w:rsidRDefault="00FB2D08" w:rsidP="00FB2D08">
            <w:r>
              <w:t>24209.45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311° 15' 58''</w:t>
            </w:r>
          </w:p>
        </w:tc>
        <w:tc>
          <w:tcPr>
            <w:tcW w:w="1914" w:type="dxa"/>
          </w:tcPr>
          <w:p w:rsidR="00FB2D08" w:rsidRDefault="00FB2D08" w:rsidP="00FB2D08">
            <w:r>
              <w:t>37.7</w:t>
            </w:r>
          </w:p>
        </w:tc>
        <w:tc>
          <w:tcPr>
            <w:tcW w:w="1914" w:type="dxa"/>
          </w:tcPr>
          <w:p w:rsidR="00FB2D08" w:rsidRDefault="00FB2D08" w:rsidP="00FB2D08">
            <w:r>
              <w:t>18071.25</w:t>
            </w:r>
          </w:p>
        </w:tc>
        <w:tc>
          <w:tcPr>
            <w:tcW w:w="1915" w:type="dxa"/>
          </w:tcPr>
          <w:p w:rsidR="00FB2D08" w:rsidRDefault="00FB2D08" w:rsidP="00FB2D08">
            <w:r>
              <w:t>24186.62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311° 3' 22''</w:t>
            </w:r>
          </w:p>
        </w:tc>
        <w:tc>
          <w:tcPr>
            <w:tcW w:w="1914" w:type="dxa"/>
          </w:tcPr>
          <w:p w:rsidR="00FB2D08" w:rsidRDefault="00FB2D08" w:rsidP="00FB2D08">
            <w:r>
              <w:t>0.17</w:t>
            </w:r>
          </w:p>
        </w:tc>
        <w:tc>
          <w:tcPr>
            <w:tcW w:w="1914" w:type="dxa"/>
          </w:tcPr>
          <w:p w:rsidR="00FB2D08" w:rsidRDefault="00FB2D08" w:rsidP="00FB2D08">
            <w:r>
              <w:t>18096.12</w:t>
            </w:r>
          </w:p>
        </w:tc>
        <w:tc>
          <w:tcPr>
            <w:tcW w:w="1915" w:type="dxa"/>
          </w:tcPr>
          <w:p w:rsidR="00FB2D08" w:rsidRDefault="00FB2D08" w:rsidP="00FB2D08">
            <w:r>
              <w:t>24158.28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45° 25' 41''</w:t>
            </w:r>
          </w:p>
        </w:tc>
        <w:tc>
          <w:tcPr>
            <w:tcW w:w="1914" w:type="dxa"/>
          </w:tcPr>
          <w:p w:rsidR="00FB2D08" w:rsidRDefault="00FB2D08" w:rsidP="00FB2D08">
            <w:r>
              <w:t>0.11</w:t>
            </w:r>
          </w:p>
        </w:tc>
        <w:tc>
          <w:tcPr>
            <w:tcW w:w="1914" w:type="dxa"/>
          </w:tcPr>
          <w:p w:rsidR="00FB2D08" w:rsidRDefault="00FB2D08" w:rsidP="00FB2D08">
            <w:r>
              <w:t>18096.23</w:t>
            </w:r>
          </w:p>
        </w:tc>
        <w:tc>
          <w:tcPr>
            <w:tcW w:w="1915" w:type="dxa"/>
          </w:tcPr>
          <w:p w:rsidR="00FB2D08" w:rsidRDefault="00FB2D08" w:rsidP="00FB2D08">
            <w:r>
              <w:t>24158.15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43° 27' 11''</w:t>
            </w:r>
          </w:p>
        </w:tc>
        <w:tc>
          <w:tcPr>
            <w:tcW w:w="1914" w:type="dxa"/>
          </w:tcPr>
          <w:p w:rsidR="00FB2D08" w:rsidRDefault="00FB2D08" w:rsidP="00FB2D08">
            <w:r>
              <w:t>11.5</w:t>
            </w:r>
          </w:p>
        </w:tc>
        <w:tc>
          <w:tcPr>
            <w:tcW w:w="1914" w:type="dxa"/>
          </w:tcPr>
          <w:p w:rsidR="00FB2D08" w:rsidRDefault="00FB2D08" w:rsidP="00FB2D08">
            <w:r>
              <w:t>18096.31</w:t>
            </w:r>
          </w:p>
        </w:tc>
        <w:tc>
          <w:tcPr>
            <w:tcW w:w="1915" w:type="dxa"/>
          </w:tcPr>
          <w:p w:rsidR="00FB2D08" w:rsidRDefault="00FB2D08" w:rsidP="00FB2D08">
            <w:r>
              <w:t>24158.23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44° 31' 57''</w:t>
            </w:r>
          </w:p>
        </w:tc>
        <w:tc>
          <w:tcPr>
            <w:tcW w:w="1914" w:type="dxa"/>
          </w:tcPr>
          <w:p w:rsidR="00FB2D08" w:rsidRDefault="00FB2D08" w:rsidP="00FB2D08">
            <w:r>
              <w:t>6.17</w:t>
            </w:r>
          </w:p>
        </w:tc>
        <w:tc>
          <w:tcPr>
            <w:tcW w:w="1914" w:type="dxa"/>
          </w:tcPr>
          <w:p w:rsidR="00FB2D08" w:rsidRDefault="00FB2D08" w:rsidP="00FB2D08">
            <w:r>
              <w:t>18104.66</w:t>
            </w:r>
          </w:p>
        </w:tc>
        <w:tc>
          <w:tcPr>
            <w:tcW w:w="1915" w:type="dxa"/>
          </w:tcPr>
          <w:p w:rsidR="00FB2D08" w:rsidRDefault="00FB2D08" w:rsidP="00FB2D08">
            <w:r>
              <w:t>24166.14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37' 52''</w:t>
            </w:r>
          </w:p>
        </w:tc>
        <w:tc>
          <w:tcPr>
            <w:tcW w:w="1914" w:type="dxa"/>
          </w:tcPr>
          <w:p w:rsidR="00FB2D08" w:rsidRDefault="00FB2D08" w:rsidP="00FB2D08">
            <w:r>
              <w:t>6.31</w:t>
            </w:r>
          </w:p>
        </w:tc>
        <w:tc>
          <w:tcPr>
            <w:tcW w:w="1914" w:type="dxa"/>
          </w:tcPr>
          <w:p w:rsidR="00FB2D08" w:rsidRDefault="00FB2D08" w:rsidP="00FB2D08">
            <w:r>
              <w:t>18109.06</w:t>
            </w:r>
          </w:p>
        </w:tc>
        <w:tc>
          <w:tcPr>
            <w:tcW w:w="1915" w:type="dxa"/>
          </w:tcPr>
          <w:p w:rsidR="00FB2D08" w:rsidRDefault="00FB2D08" w:rsidP="00FB2D08">
            <w:r>
              <w:t>24170.47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42° 7' 13''</w:t>
            </w:r>
          </w:p>
        </w:tc>
        <w:tc>
          <w:tcPr>
            <w:tcW w:w="1914" w:type="dxa"/>
          </w:tcPr>
          <w:p w:rsidR="00FB2D08" w:rsidRDefault="00FB2D08" w:rsidP="00FB2D08">
            <w:r>
              <w:t>5.06</w:t>
            </w:r>
          </w:p>
        </w:tc>
        <w:tc>
          <w:tcPr>
            <w:tcW w:w="1914" w:type="dxa"/>
          </w:tcPr>
          <w:p w:rsidR="00FB2D08" w:rsidRDefault="00FB2D08" w:rsidP="00FB2D08">
            <w:r>
              <w:t>18113.85</w:t>
            </w:r>
          </w:p>
        </w:tc>
        <w:tc>
          <w:tcPr>
            <w:tcW w:w="1915" w:type="dxa"/>
          </w:tcPr>
          <w:p w:rsidR="00FB2D08" w:rsidRDefault="00FB2D08" w:rsidP="00FB2D08">
            <w:r>
              <w:t>24174.58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9</w:t>
            </w:r>
          </w:p>
        </w:tc>
        <w:tc>
          <w:tcPr>
            <w:tcW w:w="1914" w:type="dxa"/>
          </w:tcPr>
          <w:p w:rsidR="00FB2D08" w:rsidRDefault="00FB2D08" w:rsidP="00FB2D08">
            <w:r>
              <w:t>43° 4' 24''</w:t>
            </w:r>
          </w:p>
        </w:tc>
        <w:tc>
          <w:tcPr>
            <w:tcW w:w="1914" w:type="dxa"/>
          </w:tcPr>
          <w:p w:rsidR="00FB2D08" w:rsidRDefault="00FB2D08" w:rsidP="00FB2D08">
            <w:r>
              <w:t>5.68</w:t>
            </w:r>
          </w:p>
        </w:tc>
        <w:tc>
          <w:tcPr>
            <w:tcW w:w="1914" w:type="dxa"/>
          </w:tcPr>
          <w:p w:rsidR="00FB2D08" w:rsidRDefault="00FB2D08" w:rsidP="00FB2D08">
            <w:r>
              <w:t>18117.6</w:t>
            </w:r>
          </w:p>
        </w:tc>
        <w:tc>
          <w:tcPr>
            <w:tcW w:w="1915" w:type="dxa"/>
          </w:tcPr>
          <w:p w:rsidR="00FB2D08" w:rsidRDefault="00FB2D08" w:rsidP="00FB2D08">
            <w:r>
              <w:t>24177.97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10</w:t>
            </w:r>
          </w:p>
        </w:tc>
        <w:tc>
          <w:tcPr>
            <w:tcW w:w="1914" w:type="dxa"/>
          </w:tcPr>
          <w:p w:rsidR="00FB2D08" w:rsidRDefault="00FB2D08" w:rsidP="00FB2D08">
            <w:r>
              <w:t>42° 30' 30''</w:t>
            </w:r>
          </w:p>
        </w:tc>
        <w:tc>
          <w:tcPr>
            <w:tcW w:w="1914" w:type="dxa"/>
          </w:tcPr>
          <w:p w:rsidR="00FB2D08" w:rsidRDefault="00FB2D08" w:rsidP="00FB2D08">
            <w:r>
              <w:t>0.81</w:t>
            </w:r>
          </w:p>
        </w:tc>
        <w:tc>
          <w:tcPr>
            <w:tcW w:w="1914" w:type="dxa"/>
          </w:tcPr>
          <w:p w:rsidR="00FB2D08" w:rsidRDefault="00FB2D08" w:rsidP="00FB2D08">
            <w:r>
              <w:t>18121.75</w:t>
            </w:r>
          </w:p>
        </w:tc>
        <w:tc>
          <w:tcPr>
            <w:tcW w:w="1915" w:type="dxa"/>
          </w:tcPr>
          <w:p w:rsidR="00FB2D08" w:rsidRDefault="00FB2D08" w:rsidP="00FB2D08">
            <w:r>
              <w:t>24181.85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11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28' 46''</w:t>
            </w:r>
          </w:p>
        </w:tc>
        <w:tc>
          <w:tcPr>
            <w:tcW w:w="1914" w:type="dxa"/>
          </w:tcPr>
          <w:p w:rsidR="00FB2D08" w:rsidRDefault="00FB2D08" w:rsidP="00FB2D08">
            <w:r>
              <w:t>35.56</w:t>
            </w:r>
          </w:p>
        </w:tc>
        <w:tc>
          <w:tcPr>
            <w:tcW w:w="1914" w:type="dxa"/>
          </w:tcPr>
          <w:p w:rsidR="00FB2D08" w:rsidRDefault="00FB2D08" w:rsidP="00FB2D08">
            <w:r>
              <w:t>18122.35</w:t>
            </w:r>
          </w:p>
        </w:tc>
        <w:tc>
          <w:tcPr>
            <w:tcW w:w="1915" w:type="dxa"/>
          </w:tcPr>
          <w:p w:rsidR="00FB2D08" w:rsidRDefault="00FB2D08" w:rsidP="00FB2D08">
            <w:r>
              <w:t>24182.4</w:t>
            </w:r>
          </w:p>
        </w:tc>
      </w:tr>
    </w:tbl>
    <w:p w:rsidR="00FB2D08" w:rsidRDefault="00FB2D08" w:rsidP="00FB2D08"/>
    <w:p w:rsidR="00D236CD" w:rsidRDefault="00D236CD" w:rsidP="00FB2D08"/>
    <w:p w:rsidR="00D236CD" w:rsidRDefault="00D236CD" w:rsidP="00FB2D08"/>
    <w:p w:rsidR="00FB2D08" w:rsidRDefault="00FB2D08" w:rsidP="00FB2D08">
      <w:r>
        <w:lastRenderedPageBreak/>
        <w:t>Земельный участок 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131° 15' 58''</w:t>
            </w:r>
          </w:p>
        </w:tc>
        <w:tc>
          <w:tcPr>
            <w:tcW w:w="1914" w:type="dxa"/>
          </w:tcPr>
          <w:p w:rsidR="00FB2D08" w:rsidRDefault="00FB2D08" w:rsidP="00FB2D08">
            <w:r>
              <w:t>37.7</w:t>
            </w:r>
          </w:p>
        </w:tc>
        <w:tc>
          <w:tcPr>
            <w:tcW w:w="1914" w:type="dxa"/>
          </w:tcPr>
          <w:p w:rsidR="00FB2D08" w:rsidRDefault="00FB2D08" w:rsidP="00FB2D08">
            <w:r>
              <w:t>18096.12</w:t>
            </w:r>
          </w:p>
        </w:tc>
        <w:tc>
          <w:tcPr>
            <w:tcW w:w="1915" w:type="dxa"/>
          </w:tcPr>
          <w:p w:rsidR="00FB2D08" w:rsidRDefault="00FB2D08" w:rsidP="00FB2D08">
            <w:r>
              <w:t>24158.28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131° 15' 58''</w:t>
            </w:r>
          </w:p>
        </w:tc>
        <w:tc>
          <w:tcPr>
            <w:tcW w:w="1914" w:type="dxa"/>
          </w:tcPr>
          <w:p w:rsidR="00FB2D08" w:rsidRDefault="00FB2D08" w:rsidP="00FB2D08">
            <w:r>
              <w:t>6.67</w:t>
            </w:r>
          </w:p>
        </w:tc>
        <w:tc>
          <w:tcPr>
            <w:tcW w:w="1914" w:type="dxa"/>
          </w:tcPr>
          <w:p w:rsidR="00FB2D08" w:rsidRDefault="00FB2D08" w:rsidP="00FB2D08">
            <w:r>
              <w:t>18071.25</w:t>
            </w:r>
          </w:p>
        </w:tc>
        <w:tc>
          <w:tcPr>
            <w:tcW w:w="1915" w:type="dxa"/>
          </w:tcPr>
          <w:p w:rsidR="00FB2D08" w:rsidRDefault="00FB2D08" w:rsidP="00FB2D08">
            <w:r>
              <w:t>24186.62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188° 12' 46''</w:t>
            </w:r>
          </w:p>
        </w:tc>
        <w:tc>
          <w:tcPr>
            <w:tcW w:w="1914" w:type="dxa"/>
          </w:tcPr>
          <w:p w:rsidR="00FB2D08" w:rsidRDefault="00FB2D08" w:rsidP="00FB2D08">
            <w:r>
              <w:t>0</w:t>
            </w:r>
          </w:p>
        </w:tc>
        <w:tc>
          <w:tcPr>
            <w:tcW w:w="1914" w:type="dxa"/>
          </w:tcPr>
          <w:p w:rsidR="00FB2D08" w:rsidRDefault="00FB2D08" w:rsidP="00FB2D08">
            <w:r>
              <w:t>18066.85</w:t>
            </w:r>
          </w:p>
        </w:tc>
        <w:tc>
          <w:tcPr>
            <w:tcW w:w="1915" w:type="dxa"/>
          </w:tcPr>
          <w:p w:rsidR="00FB2D08" w:rsidRDefault="00FB2D08" w:rsidP="00FB2D08">
            <w:r>
              <w:t>24191.63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314° 15' 21''</w:t>
            </w:r>
          </w:p>
        </w:tc>
        <w:tc>
          <w:tcPr>
            <w:tcW w:w="1914" w:type="dxa"/>
          </w:tcPr>
          <w:p w:rsidR="00FB2D08" w:rsidRDefault="00FB2D08" w:rsidP="00FB2D08">
            <w:r>
              <w:t>0</w:t>
            </w:r>
          </w:p>
        </w:tc>
        <w:tc>
          <w:tcPr>
            <w:tcW w:w="1914" w:type="dxa"/>
          </w:tcPr>
          <w:p w:rsidR="00FB2D08" w:rsidRDefault="00FB2D08" w:rsidP="00FB2D08">
            <w:r>
              <w:t>18066.85</w:t>
            </w:r>
          </w:p>
        </w:tc>
        <w:tc>
          <w:tcPr>
            <w:tcW w:w="1915" w:type="dxa"/>
          </w:tcPr>
          <w:p w:rsidR="00FB2D08" w:rsidRDefault="00FB2D08" w:rsidP="00FB2D08">
            <w:r>
              <w:t>24191.63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219° 3' 31''</w:t>
            </w:r>
          </w:p>
        </w:tc>
        <w:tc>
          <w:tcPr>
            <w:tcW w:w="1914" w:type="dxa"/>
          </w:tcPr>
          <w:p w:rsidR="00FB2D08" w:rsidRDefault="00FB2D08" w:rsidP="00FB2D08">
            <w:r>
              <w:t>32.79</w:t>
            </w:r>
          </w:p>
        </w:tc>
        <w:tc>
          <w:tcPr>
            <w:tcW w:w="1914" w:type="dxa"/>
          </w:tcPr>
          <w:p w:rsidR="00FB2D08" w:rsidRDefault="00FB2D08" w:rsidP="00FB2D08">
            <w:r>
              <w:t>18066.85</w:t>
            </w:r>
          </w:p>
        </w:tc>
        <w:tc>
          <w:tcPr>
            <w:tcW w:w="1915" w:type="dxa"/>
          </w:tcPr>
          <w:p w:rsidR="00FB2D08" w:rsidRDefault="00FB2D08" w:rsidP="00FB2D08">
            <w:r>
              <w:t>24191.63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29' 3''</w:t>
            </w:r>
          </w:p>
        </w:tc>
        <w:tc>
          <w:tcPr>
            <w:tcW w:w="1914" w:type="dxa"/>
          </w:tcPr>
          <w:p w:rsidR="00FB2D08" w:rsidRDefault="00FB2D08" w:rsidP="00FB2D08">
            <w:r>
              <w:t>46.75</w:t>
            </w:r>
          </w:p>
        </w:tc>
        <w:tc>
          <w:tcPr>
            <w:tcW w:w="1914" w:type="dxa"/>
          </w:tcPr>
          <w:p w:rsidR="00FB2D08" w:rsidRDefault="00FB2D08" w:rsidP="00FB2D08">
            <w:r>
              <w:t>18041.39</w:t>
            </w:r>
          </w:p>
        </w:tc>
        <w:tc>
          <w:tcPr>
            <w:tcW w:w="1915" w:type="dxa"/>
          </w:tcPr>
          <w:p w:rsidR="00FB2D08" w:rsidRDefault="00FB2D08" w:rsidP="00FB2D08">
            <w:r>
              <w:t>24170.97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42° 41' 42''</w:t>
            </w:r>
          </w:p>
        </w:tc>
        <w:tc>
          <w:tcPr>
            <w:tcW w:w="1914" w:type="dxa"/>
          </w:tcPr>
          <w:p w:rsidR="00FB2D08" w:rsidRDefault="00FB2D08" w:rsidP="00FB2D08">
            <w:r>
              <w:t>11.63</w:t>
            </w:r>
          </w:p>
        </w:tc>
        <w:tc>
          <w:tcPr>
            <w:tcW w:w="1914" w:type="dxa"/>
          </w:tcPr>
          <w:p w:rsidR="00FB2D08" w:rsidRDefault="00FB2D08" w:rsidP="00FB2D08">
            <w:r>
              <w:t>18071.74</w:t>
            </w:r>
          </w:p>
        </w:tc>
        <w:tc>
          <w:tcPr>
            <w:tcW w:w="1915" w:type="dxa"/>
          </w:tcPr>
          <w:p w:rsidR="00FB2D08" w:rsidRDefault="00FB2D08" w:rsidP="00FB2D08">
            <w:r>
              <w:t>24135.41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43° 8' 8''</w:t>
            </w:r>
          </w:p>
        </w:tc>
        <w:tc>
          <w:tcPr>
            <w:tcW w:w="1914" w:type="dxa"/>
          </w:tcPr>
          <w:p w:rsidR="00FB2D08" w:rsidRDefault="00FB2D08" w:rsidP="00FB2D08">
            <w:r>
              <w:t>20.21</w:t>
            </w:r>
          </w:p>
        </w:tc>
        <w:tc>
          <w:tcPr>
            <w:tcW w:w="1914" w:type="dxa"/>
          </w:tcPr>
          <w:p w:rsidR="00FB2D08" w:rsidRDefault="00FB2D08" w:rsidP="00FB2D08">
            <w:r>
              <w:t>18080.3</w:t>
            </w:r>
          </w:p>
        </w:tc>
        <w:tc>
          <w:tcPr>
            <w:tcW w:w="1915" w:type="dxa"/>
          </w:tcPr>
          <w:p w:rsidR="00FB2D08" w:rsidRDefault="00FB2D08" w:rsidP="00FB2D08">
            <w:r>
              <w:t>24143.3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9</w:t>
            </w:r>
          </w:p>
        </w:tc>
        <w:tc>
          <w:tcPr>
            <w:tcW w:w="1914" w:type="dxa"/>
          </w:tcPr>
          <w:p w:rsidR="00FB2D08" w:rsidRDefault="00FB2D08" w:rsidP="00FB2D08">
            <w:r>
              <w:t>47° 11' 47''</w:t>
            </w:r>
          </w:p>
        </w:tc>
        <w:tc>
          <w:tcPr>
            <w:tcW w:w="1914" w:type="dxa"/>
          </w:tcPr>
          <w:p w:rsidR="00FB2D08" w:rsidRDefault="00FB2D08" w:rsidP="00FB2D08">
            <w:r>
              <w:t>1.58</w:t>
            </w:r>
          </w:p>
        </w:tc>
        <w:tc>
          <w:tcPr>
            <w:tcW w:w="1914" w:type="dxa"/>
          </w:tcPr>
          <w:p w:rsidR="00FB2D08" w:rsidRDefault="00FB2D08" w:rsidP="00FB2D08">
            <w:r>
              <w:t>18095.04</w:t>
            </w:r>
          </w:p>
        </w:tc>
        <w:tc>
          <w:tcPr>
            <w:tcW w:w="1915" w:type="dxa"/>
          </w:tcPr>
          <w:p w:rsidR="00FB2D08" w:rsidRDefault="00FB2D08" w:rsidP="00FB2D08">
            <w:r>
              <w:t>24157.12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29' 39''</w:t>
            </w:r>
          </w:p>
        </w:tc>
        <w:tc>
          <w:tcPr>
            <w:tcW w:w="1914" w:type="dxa"/>
          </w:tcPr>
          <w:p w:rsidR="00FB2D08" w:rsidRDefault="00FB2D08" w:rsidP="00FB2D08">
            <w:r>
              <w:t>21.79</w:t>
            </w:r>
          </w:p>
        </w:tc>
        <w:tc>
          <w:tcPr>
            <w:tcW w:w="1914" w:type="dxa"/>
          </w:tcPr>
          <w:p w:rsidR="00FB2D08" w:rsidRDefault="00FB2D08" w:rsidP="00FB2D08">
            <w:r>
              <w:t>18057.02</w:t>
            </w:r>
          </w:p>
        </w:tc>
        <w:tc>
          <w:tcPr>
            <w:tcW w:w="1915" w:type="dxa"/>
          </w:tcPr>
          <w:p w:rsidR="00FB2D08" w:rsidRDefault="00FB2D08" w:rsidP="00FB2D08">
            <w:r>
              <w:t>24129.56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29' 1''</w:t>
            </w:r>
          </w:p>
        </w:tc>
        <w:tc>
          <w:tcPr>
            <w:tcW w:w="1914" w:type="dxa"/>
          </w:tcPr>
          <w:p w:rsidR="00FB2D08" w:rsidRDefault="00FB2D08" w:rsidP="00FB2D08">
            <w:r>
              <w:t>43</w:t>
            </w:r>
          </w:p>
        </w:tc>
        <w:tc>
          <w:tcPr>
            <w:tcW w:w="1914" w:type="dxa"/>
          </w:tcPr>
          <w:p w:rsidR="00FB2D08" w:rsidRDefault="00FB2D08" w:rsidP="00FB2D08">
            <w:r>
              <w:t>18042.87</w:t>
            </w:r>
          </w:p>
        </w:tc>
        <w:tc>
          <w:tcPr>
            <w:tcW w:w="1915" w:type="dxa"/>
          </w:tcPr>
          <w:p w:rsidR="00FB2D08" w:rsidRDefault="00FB2D08" w:rsidP="00FB2D08">
            <w:r>
              <w:t>24146.13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30' 2''</w:t>
            </w:r>
          </w:p>
        </w:tc>
        <w:tc>
          <w:tcPr>
            <w:tcW w:w="1914" w:type="dxa"/>
          </w:tcPr>
          <w:p w:rsidR="00FB2D08" w:rsidRDefault="00FB2D08" w:rsidP="00FB2D08">
            <w:r>
              <w:t>7.21</w:t>
            </w:r>
          </w:p>
        </w:tc>
        <w:tc>
          <w:tcPr>
            <w:tcW w:w="1914" w:type="dxa"/>
          </w:tcPr>
          <w:p w:rsidR="00FB2D08" w:rsidRDefault="00FB2D08" w:rsidP="00FB2D08">
            <w:r>
              <w:t>18010.17</w:t>
            </w:r>
          </w:p>
        </w:tc>
        <w:tc>
          <w:tcPr>
            <w:tcW w:w="1915" w:type="dxa"/>
          </w:tcPr>
          <w:p w:rsidR="00FB2D08" w:rsidRDefault="00FB2D08" w:rsidP="00FB2D08">
            <w:r>
              <w:t>24118.21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29' 40''</w:t>
            </w:r>
          </w:p>
        </w:tc>
        <w:tc>
          <w:tcPr>
            <w:tcW w:w="1914" w:type="dxa"/>
          </w:tcPr>
          <w:p w:rsidR="00FB2D08" w:rsidRDefault="00FB2D08" w:rsidP="00FB2D08">
            <w:r>
              <w:t>14.29</w:t>
            </w:r>
          </w:p>
        </w:tc>
        <w:tc>
          <w:tcPr>
            <w:tcW w:w="1914" w:type="dxa"/>
          </w:tcPr>
          <w:p w:rsidR="00FB2D08" w:rsidRDefault="00FB2D08" w:rsidP="00FB2D08">
            <w:r>
              <w:t>18014.85</w:t>
            </w:r>
          </w:p>
        </w:tc>
        <w:tc>
          <w:tcPr>
            <w:tcW w:w="1915" w:type="dxa"/>
          </w:tcPr>
          <w:p w:rsidR="00FB2D08" w:rsidRDefault="00FB2D08" w:rsidP="00FB2D08">
            <w:r>
              <w:t>24112.73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6' 10''</w:t>
            </w:r>
          </w:p>
        </w:tc>
        <w:tc>
          <w:tcPr>
            <w:tcW w:w="1914" w:type="dxa"/>
          </w:tcPr>
          <w:p w:rsidR="00FB2D08" w:rsidRDefault="00FB2D08" w:rsidP="00FB2D08">
            <w:r>
              <w:t>43</w:t>
            </w:r>
          </w:p>
        </w:tc>
        <w:tc>
          <w:tcPr>
            <w:tcW w:w="1914" w:type="dxa"/>
          </w:tcPr>
          <w:p w:rsidR="00FB2D08" w:rsidRDefault="00FB2D08" w:rsidP="00FB2D08">
            <w:r>
              <w:t>18024.13</w:t>
            </w:r>
          </w:p>
        </w:tc>
        <w:tc>
          <w:tcPr>
            <w:tcW w:w="1915" w:type="dxa"/>
          </w:tcPr>
          <w:p w:rsidR="00FB2D08" w:rsidRDefault="00FB2D08" w:rsidP="00FB2D08">
            <w:r>
              <w:t>24101.86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29' 1''</w:t>
            </w:r>
          </w:p>
        </w:tc>
        <w:tc>
          <w:tcPr>
            <w:tcW w:w="1914" w:type="dxa"/>
          </w:tcPr>
          <w:p w:rsidR="00FB2D08" w:rsidRDefault="00FB2D08" w:rsidP="00FB2D08">
            <w:r>
              <w:t>43</w:t>
            </w:r>
          </w:p>
        </w:tc>
        <w:tc>
          <w:tcPr>
            <w:tcW w:w="1914" w:type="dxa"/>
          </w:tcPr>
          <w:p w:rsidR="00FB2D08" w:rsidRDefault="00FB2D08" w:rsidP="00FB2D08">
            <w:r>
              <w:t>18010.17</w:t>
            </w:r>
          </w:p>
        </w:tc>
        <w:tc>
          <w:tcPr>
            <w:tcW w:w="1915" w:type="dxa"/>
          </w:tcPr>
          <w:p w:rsidR="00FB2D08" w:rsidRDefault="00FB2D08" w:rsidP="00FB2D08">
            <w:r>
              <w:t>24118.21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29' 39''</w:t>
            </w:r>
          </w:p>
        </w:tc>
        <w:tc>
          <w:tcPr>
            <w:tcW w:w="1914" w:type="dxa"/>
          </w:tcPr>
          <w:p w:rsidR="00FB2D08" w:rsidRDefault="00FB2D08" w:rsidP="00FB2D08">
            <w:r>
              <w:t>21.79</w:t>
            </w:r>
          </w:p>
        </w:tc>
        <w:tc>
          <w:tcPr>
            <w:tcW w:w="1914" w:type="dxa"/>
          </w:tcPr>
          <w:p w:rsidR="00FB2D08" w:rsidRDefault="00FB2D08" w:rsidP="00FB2D08">
            <w:r>
              <w:t>18042.87</w:t>
            </w:r>
          </w:p>
        </w:tc>
        <w:tc>
          <w:tcPr>
            <w:tcW w:w="1915" w:type="dxa"/>
          </w:tcPr>
          <w:p w:rsidR="00FB2D08" w:rsidRDefault="00FB2D08" w:rsidP="00FB2D08">
            <w:r>
              <w:t>24146.13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28' 53''</w:t>
            </w:r>
          </w:p>
        </w:tc>
        <w:tc>
          <w:tcPr>
            <w:tcW w:w="1914" w:type="dxa"/>
          </w:tcPr>
          <w:p w:rsidR="00FB2D08" w:rsidRDefault="00FB2D08" w:rsidP="00FB2D08">
            <w:r>
              <w:t>42.99</w:t>
            </w:r>
          </w:p>
        </w:tc>
        <w:tc>
          <w:tcPr>
            <w:tcW w:w="1914" w:type="dxa"/>
          </w:tcPr>
          <w:p w:rsidR="00FB2D08" w:rsidRDefault="00FB2D08" w:rsidP="00FB2D08">
            <w:r>
              <w:t>18028.72</w:t>
            </w:r>
          </w:p>
        </w:tc>
        <w:tc>
          <w:tcPr>
            <w:tcW w:w="1915" w:type="dxa"/>
          </w:tcPr>
          <w:p w:rsidR="00FB2D08" w:rsidRDefault="00FB2D08" w:rsidP="00FB2D08">
            <w:r>
              <w:t>24162.7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25' 18''</w:t>
            </w:r>
          </w:p>
        </w:tc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17996.02</w:t>
            </w:r>
          </w:p>
        </w:tc>
        <w:tc>
          <w:tcPr>
            <w:tcW w:w="1915" w:type="dxa"/>
          </w:tcPr>
          <w:p w:rsidR="00FB2D08" w:rsidRDefault="00FB2D08" w:rsidP="00FB2D08">
            <w:r>
              <w:t>24134.79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30' 2''</w:t>
            </w:r>
          </w:p>
        </w:tc>
        <w:tc>
          <w:tcPr>
            <w:tcW w:w="1914" w:type="dxa"/>
          </w:tcPr>
          <w:p w:rsidR="00FB2D08" w:rsidRDefault="00FB2D08" w:rsidP="00FB2D08">
            <w:r>
              <w:t>14.79</w:t>
            </w:r>
          </w:p>
        </w:tc>
        <w:tc>
          <w:tcPr>
            <w:tcW w:w="1914" w:type="dxa"/>
          </w:tcPr>
          <w:p w:rsidR="00FB2D08" w:rsidRDefault="00FB2D08" w:rsidP="00FB2D08">
            <w:r>
              <w:t>18000.56</w:t>
            </w:r>
          </w:p>
        </w:tc>
        <w:tc>
          <w:tcPr>
            <w:tcW w:w="1915" w:type="dxa"/>
          </w:tcPr>
          <w:p w:rsidR="00FB2D08" w:rsidRDefault="00FB2D08" w:rsidP="00FB2D08">
            <w:r>
              <w:t>24129.46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61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28' 47''</w:t>
            </w:r>
          </w:p>
        </w:tc>
        <w:tc>
          <w:tcPr>
            <w:tcW w:w="1914" w:type="dxa"/>
          </w:tcPr>
          <w:p w:rsidR="00FB2D08" w:rsidRDefault="00FB2D08" w:rsidP="00FB2D08">
            <w:r>
              <w:t>38.09</w:t>
            </w:r>
          </w:p>
        </w:tc>
        <w:tc>
          <w:tcPr>
            <w:tcW w:w="1914" w:type="dxa"/>
          </w:tcPr>
          <w:p w:rsidR="00FB2D08" w:rsidRDefault="00FB2D08" w:rsidP="00FB2D08">
            <w:r>
              <w:t>17944.57</w:t>
            </w:r>
          </w:p>
        </w:tc>
        <w:tc>
          <w:tcPr>
            <w:tcW w:w="1915" w:type="dxa"/>
          </w:tcPr>
          <w:p w:rsidR="00FB2D08" w:rsidRDefault="00FB2D08" w:rsidP="00FB2D08">
            <w:r>
              <w:t>24217.2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28' 47''</w:t>
            </w:r>
          </w:p>
        </w:tc>
        <w:tc>
          <w:tcPr>
            <w:tcW w:w="1914" w:type="dxa"/>
          </w:tcPr>
          <w:p w:rsidR="00FB2D08" w:rsidRDefault="00FB2D08" w:rsidP="00FB2D08">
            <w:r>
              <w:t>28.63</w:t>
            </w:r>
          </w:p>
        </w:tc>
        <w:tc>
          <w:tcPr>
            <w:tcW w:w="1914" w:type="dxa"/>
          </w:tcPr>
          <w:p w:rsidR="00FB2D08" w:rsidRDefault="00FB2D08" w:rsidP="00FB2D08">
            <w:r>
              <w:t>17969.29</w:t>
            </w:r>
          </w:p>
        </w:tc>
        <w:tc>
          <w:tcPr>
            <w:tcW w:w="1915" w:type="dxa"/>
          </w:tcPr>
          <w:p w:rsidR="00FB2D08" w:rsidRDefault="00FB2D08" w:rsidP="00FB2D08">
            <w:r>
              <w:t>24188.23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29' 37''</w:t>
            </w:r>
          </w:p>
        </w:tc>
        <w:tc>
          <w:tcPr>
            <w:tcW w:w="1914" w:type="dxa"/>
          </w:tcPr>
          <w:p w:rsidR="00FB2D08" w:rsidRDefault="00FB2D08" w:rsidP="00FB2D08">
            <w:r>
              <w:t>37.9</w:t>
            </w:r>
          </w:p>
        </w:tc>
        <w:tc>
          <w:tcPr>
            <w:tcW w:w="1914" w:type="dxa"/>
          </w:tcPr>
          <w:p w:rsidR="00FB2D08" w:rsidRDefault="00FB2D08" w:rsidP="00FB2D08">
            <w:r>
              <w:t>17991.07</w:t>
            </w:r>
          </w:p>
        </w:tc>
        <w:tc>
          <w:tcPr>
            <w:tcW w:w="1915" w:type="dxa"/>
          </w:tcPr>
          <w:p w:rsidR="00FB2D08" w:rsidRDefault="00FB2D08" w:rsidP="00FB2D08">
            <w:r>
              <w:t>24206.82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6' 15''</w:t>
            </w:r>
          </w:p>
        </w:tc>
        <w:tc>
          <w:tcPr>
            <w:tcW w:w="1914" w:type="dxa"/>
          </w:tcPr>
          <w:p w:rsidR="00FB2D08" w:rsidRDefault="00FB2D08" w:rsidP="00FB2D08">
            <w:r>
              <w:t>28.62</w:t>
            </w:r>
          </w:p>
        </w:tc>
        <w:tc>
          <w:tcPr>
            <w:tcW w:w="1914" w:type="dxa"/>
          </w:tcPr>
          <w:p w:rsidR="00FB2D08" w:rsidRDefault="00FB2D08" w:rsidP="00FB2D08">
            <w:r>
              <w:t>17966.46</w:t>
            </w:r>
          </w:p>
        </w:tc>
        <w:tc>
          <w:tcPr>
            <w:tcW w:w="1915" w:type="dxa"/>
          </w:tcPr>
          <w:p w:rsidR="00FB2D08" w:rsidRDefault="00FB2D08" w:rsidP="00FB2D08">
            <w:r>
              <w:t>24235.64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62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28' 47''</w:t>
            </w:r>
          </w:p>
        </w:tc>
        <w:tc>
          <w:tcPr>
            <w:tcW w:w="1914" w:type="dxa"/>
          </w:tcPr>
          <w:p w:rsidR="00FB2D08" w:rsidRDefault="00FB2D08" w:rsidP="00FB2D08">
            <w:r>
              <w:t>38.09</w:t>
            </w:r>
          </w:p>
        </w:tc>
        <w:tc>
          <w:tcPr>
            <w:tcW w:w="1914" w:type="dxa"/>
          </w:tcPr>
          <w:p w:rsidR="00FB2D08" w:rsidRDefault="00FB2D08" w:rsidP="00FB2D08">
            <w:r>
              <w:t>17969.29</w:t>
            </w:r>
          </w:p>
        </w:tc>
        <w:tc>
          <w:tcPr>
            <w:tcW w:w="1915" w:type="dxa"/>
          </w:tcPr>
          <w:p w:rsidR="00FB2D08" w:rsidRDefault="00FB2D08" w:rsidP="00FB2D08">
            <w:r>
              <w:t>24188.23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6' 15''</w:t>
            </w:r>
          </w:p>
        </w:tc>
        <w:tc>
          <w:tcPr>
            <w:tcW w:w="1914" w:type="dxa"/>
          </w:tcPr>
          <w:p w:rsidR="00FB2D08" w:rsidRDefault="00FB2D08" w:rsidP="00FB2D08">
            <w:r>
              <w:t>28.62</w:t>
            </w:r>
          </w:p>
        </w:tc>
        <w:tc>
          <w:tcPr>
            <w:tcW w:w="1914" w:type="dxa"/>
          </w:tcPr>
          <w:p w:rsidR="00FB2D08" w:rsidRDefault="00FB2D08" w:rsidP="00FB2D08">
            <w:r>
              <w:t>17944.57</w:t>
            </w:r>
          </w:p>
        </w:tc>
        <w:tc>
          <w:tcPr>
            <w:tcW w:w="1915" w:type="dxa"/>
          </w:tcPr>
          <w:p w:rsidR="00FB2D08" w:rsidRDefault="00FB2D08" w:rsidP="00FB2D08">
            <w:r>
              <w:t>24217.2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6' 15''</w:t>
            </w:r>
          </w:p>
        </w:tc>
        <w:tc>
          <w:tcPr>
            <w:tcW w:w="1914" w:type="dxa"/>
          </w:tcPr>
          <w:p w:rsidR="00FB2D08" w:rsidRDefault="00FB2D08" w:rsidP="00FB2D08">
            <w:r>
              <w:t>7.4</w:t>
            </w:r>
          </w:p>
        </w:tc>
        <w:tc>
          <w:tcPr>
            <w:tcW w:w="1914" w:type="dxa"/>
          </w:tcPr>
          <w:p w:rsidR="00FB2D08" w:rsidRDefault="00FB2D08" w:rsidP="00FB2D08">
            <w:r>
              <w:t>17922.67</w:t>
            </w:r>
          </w:p>
        </w:tc>
        <w:tc>
          <w:tcPr>
            <w:tcW w:w="1915" w:type="dxa"/>
          </w:tcPr>
          <w:p w:rsidR="00FB2D08" w:rsidRDefault="00FB2D08" w:rsidP="00FB2D08">
            <w:r>
              <w:t>24198.76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225° 0' 0''</w:t>
            </w:r>
          </w:p>
        </w:tc>
        <w:tc>
          <w:tcPr>
            <w:tcW w:w="1914" w:type="dxa"/>
          </w:tcPr>
          <w:p w:rsidR="00FB2D08" w:rsidRDefault="00FB2D08" w:rsidP="00FB2D08">
            <w:r>
              <w:t>0</w:t>
            </w:r>
          </w:p>
        </w:tc>
        <w:tc>
          <w:tcPr>
            <w:tcW w:w="1914" w:type="dxa"/>
          </w:tcPr>
          <w:p w:rsidR="00FB2D08" w:rsidRDefault="00FB2D08" w:rsidP="00FB2D08">
            <w:r>
              <w:t>17927.44</w:t>
            </w:r>
          </w:p>
        </w:tc>
        <w:tc>
          <w:tcPr>
            <w:tcW w:w="1915" w:type="dxa"/>
          </w:tcPr>
          <w:p w:rsidR="00FB2D08" w:rsidRDefault="00FB2D08" w:rsidP="00FB2D08">
            <w:r>
              <w:t>24193.1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33° 41' 24''</w:t>
            </w:r>
          </w:p>
        </w:tc>
        <w:tc>
          <w:tcPr>
            <w:tcW w:w="1914" w:type="dxa"/>
          </w:tcPr>
          <w:p w:rsidR="00FB2D08" w:rsidRDefault="00FB2D08" w:rsidP="00FB2D08">
            <w:r>
              <w:t>0</w:t>
            </w:r>
          </w:p>
        </w:tc>
        <w:tc>
          <w:tcPr>
            <w:tcW w:w="1914" w:type="dxa"/>
          </w:tcPr>
          <w:p w:rsidR="00FB2D08" w:rsidRDefault="00FB2D08" w:rsidP="00FB2D08">
            <w:r>
              <w:t>17927.44</w:t>
            </w:r>
          </w:p>
        </w:tc>
        <w:tc>
          <w:tcPr>
            <w:tcW w:w="1915" w:type="dxa"/>
          </w:tcPr>
          <w:p w:rsidR="00FB2D08" w:rsidRDefault="00FB2D08" w:rsidP="00FB2D08">
            <w:r>
              <w:t>24193.1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29' 39''</w:t>
            </w:r>
          </w:p>
        </w:tc>
        <w:tc>
          <w:tcPr>
            <w:tcW w:w="1914" w:type="dxa"/>
          </w:tcPr>
          <w:p w:rsidR="00FB2D08" w:rsidRDefault="00FB2D08" w:rsidP="00FB2D08">
            <w:r>
              <w:t>30.88</w:t>
            </w:r>
          </w:p>
        </w:tc>
        <w:tc>
          <w:tcPr>
            <w:tcW w:w="1914" w:type="dxa"/>
          </w:tcPr>
          <w:p w:rsidR="00FB2D08" w:rsidRDefault="00FB2D08" w:rsidP="00FB2D08">
            <w:r>
              <w:t>17927.44</w:t>
            </w:r>
          </w:p>
        </w:tc>
        <w:tc>
          <w:tcPr>
            <w:tcW w:w="1915" w:type="dxa"/>
          </w:tcPr>
          <w:p w:rsidR="00FB2D08" w:rsidRDefault="00FB2D08" w:rsidP="00FB2D08">
            <w:r>
              <w:t>24193.1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29' 47''</w:t>
            </w:r>
          </w:p>
        </w:tc>
        <w:tc>
          <w:tcPr>
            <w:tcW w:w="1914" w:type="dxa"/>
          </w:tcPr>
          <w:p w:rsidR="00FB2D08" w:rsidRDefault="00FB2D08" w:rsidP="00FB2D08">
            <w:r>
              <w:t>14.31</w:t>
            </w:r>
          </w:p>
        </w:tc>
        <w:tc>
          <w:tcPr>
            <w:tcW w:w="1914" w:type="dxa"/>
          </w:tcPr>
          <w:p w:rsidR="00FB2D08" w:rsidRDefault="00FB2D08" w:rsidP="00FB2D08">
            <w:r>
              <w:t>17947.49</w:t>
            </w:r>
          </w:p>
        </w:tc>
        <w:tc>
          <w:tcPr>
            <w:tcW w:w="1915" w:type="dxa"/>
          </w:tcPr>
          <w:p w:rsidR="00FB2D08" w:rsidRDefault="00FB2D08" w:rsidP="00FB2D08">
            <w:r>
              <w:t>24169.62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28' 47''</w:t>
            </w:r>
          </w:p>
        </w:tc>
        <w:tc>
          <w:tcPr>
            <w:tcW w:w="1914" w:type="dxa"/>
          </w:tcPr>
          <w:p w:rsidR="00FB2D08" w:rsidRDefault="00FB2D08" w:rsidP="00FB2D08">
            <w:r>
              <w:t>14.36</w:t>
            </w:r>
          </w:p>
        </w:tc>
        <w:tc>
          <w:tcPr>
            <w:tcW w:w="1914" w:type="dxa"/>
          </w:tcPr>
          <w:p w:rsidR="00FB2D08" w:rsidRDefault="00FB2D08" w:rsidP="00FB2D08">
            <w:r>
              <w:t>17958.37</w:t>
            </w:r>
          </w:p>
        </w:tc>
        <w:tc>
          <w:tcPr>
            <w:tcW w:w="1915" w:type="dxa"/>
          </w:tcPr>
          <w:p w:rsidR="00FB2D08" w:rsidRDefault="00FB2D08" w:rsidP="00FB2D08">
            <w:r>
              <w:t>24178.91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45° 0' 0''</w:t>
            </w:r>
          </w:p>
        </w:tc>
        <w:tc>
          <w:tcPr>
            <w:tcW w:w="1914" w:type="dxa"/>
          </w:tcPr>
          <w:p w:rsidR="00FB2D08" w:rsidRDefault="00FB2D08" w:rsidP="00FB2D08">
            <w:r>
              <w:t>0</w:t>
            </w:r>
          </w:p>
        </w:tc>
        <w:tc>
          <w:tcPr>
            <w:tcW w:w="1914" w:type="dxa"/>
          </w:tcPr>
          <w:p w:rsidR="00FB2D08" w:rsidRDefault="00FB2D08" w:rsidP="00FB2D08">
            <w:r>
              <w:t>17927.44</w:t>
            </w:r>
          </w:p>
        </w:tc>
        <w:tc>
          <w:tcPr>
            <w:tcW w:w="1915" w:type="dxa"/>
          </w:tcPr>
          <w:p w:rsidR="00FB2D08" w:rsidRDefault="00FB2D08" w:rsidP="00FB2D08">
            <w:r>
              <w:t>24193.1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6' 15''</w:t>
            </w:r>
          </w:p>
        </w:tc>
        <w:tc>
          <w:tcPr>
            <w:tcW w:w="1914" w:type="dxa"/>
          </w:tcPr>
          <w:p w:rsidR="00FB2D08" w:rsidRDefault="00FB2D08" w:rsidP="00FB2D08">
            <w:r>
              <w:t>7.4</w:t>
            </w:r>
          </w:p>
        </w:tc>
        <w:tc>
          <w:tcPr>
            <w:tcW w:w="1914" w:type="dxa"/>
          </w:tcPr>
          <w:p w:rsidR="00FB2D08" w:rsidRDefault="00FB2D08" w:rsidP="00FB2D08">
            <w:r>
              <w:t>17927.44</w:t>
            </w:r>
          </w:p>
        </w:tc>
        <w:tc>
          <w:tcPr>
            <w:tcW w:w="1915" w:type="dxa"/>
          </w:tcPr>
          <w:p w:rsidR="00FB2D08" w:rsidRDefault="00FB2D08" w:rsidP="00FB2D08">
            <w:r>
              <w:t>24193.1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lastRenderedPageBreak/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6' 15''</w:t>
            </w:r>
          </w:p>
        </w:tc>
        <w:tc>
          <w:tcPr>
            <w:tcW w:w="1914" w:type="dxa"/>
          </w:tcPr>
          <w:p w:rsidR="00FB2D08" w:rsidRDefault="00FB2D08" w:rsidP="00FB2D08">
            <w:r>
              <w:t>28.72</w:t>
            </w:r>
          </w:p>
        </w:tc>
        <w:tc>
          <w:tcPr>
            <w:tcW w:w="1914" w:type="dxa"/>
          </w:tcPr>
          <w:p w:rsidR="00FB2D08" w:rsidRDefault="00FB2D08" w:rsidP="00FB2D08">
            <w:r>
              <w:t>17922.67</w:t>
            </w:r>
          </w:p>
        </w:tc>
        <w:tc>
          <w:tcPr>
            <w:tcW w:w="1915" w:type="dxa"/>
          </w:tcPr>
          <w:p w:rsidR="00FB2D08" w:rsidRDefault="00FB2D08" w:rsidP="00FB2D08">
            <w:r>
              <w:t>24198.76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26' 15''</w:t>
            </w:r>
          </w:p>
        </w:tc>
        <w:tc>
          <w:tcPr>
            <w:tcW w:w="1914" w:type="dxa"/>
          </w:tcPr>
          <w:p w:rsidR="00FB2D08" w:rsidRDefault="00FB2D08" w:rsidP="00FB2D08">
            <w:r>
              <w:t>10.38</w:t>
            </w:r>
          </w:p>
        </w:tc>
        <w:tc>
          <w:tcPr>
            <w:tcW w:w="1914" w:type="dxa"/>
          </w:tcPr>
          <w:p w:rsidR="00FB2D08" w:rsidRDefault="00FB2D08" w:rsidP="00FB2D08">
            <w:r>
              <w:t>17900.71</w:t>
            </w:r>
          </w:p>
        </w:tc>
        <w:tc>
          <w:tcPr>
            <w:tcW w:w="1915" w:type="dxa"/>
          </w:tcPr>
          <w:p w:rsidR="00FB2D08" w:rsidRDefault="00FB2D08" w:rsidP="00FB2D08">
            <w:r>
              <w:t>24180.26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64° 54' 34''</w:t>
            </w:r>
          </w:p>
        </w:tc>
        <w:tc>
          <w:tcPr>
            <w:tcW w:w="1914" w:type="dxa"/>
          </w:tcPr>
          <w:p w:rsidR="00FB2D08" w:rsidRDefault="00FB2D08" w:rsidP="00FB2D08">
            <w:r>
              <w:t>1.06</w:t>
            </w:r>
          </w:p>
        </w:tc>
        <w:tc>
          <w:tcPr>
            <w:tcW w:w="1914" w:type="dxa"/>
          </w:tcPr>
          <w:p w:rsidR="00FB2D08" w:rsidRDefault="00FB2D08" w:rsidP="00FB2D08">
            <w:r>
              <w:t>17907.44</w:t>
            </w:r>
          </w:p>
        </w:tc>
        <w:tc>
          <w:tcPr>
            <w:tcW w:w="1915" w:type="dxa"/>
          </w:tcPr>
          <w:p w:rsidR="00FB2D08" w:rsidRDefault="00FB2D08" w:rsidP="00FB2D08">
            <w:r>
              <w:t>24172.36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52° 47' 51''</w:t>
            </w:r>
          </w:p>
        </w:tc>
        <w:tc>
          <w:tcPr>
            <w:tcW w:w="1914" w:type="dxa"/>
          </w:tcPr>
          <w:p w:rsidR="00FB2D08" w:rsidRDefault="00FB2D08" w:rsidP="00FB2D08">
            <w:r>
              <w:t>2.91</w:t>
            </w:r>
          </w:p>
        </w:tc>
        <w:tc>
          <w:tcPr>
            <w:tcW w:w="1914" w:type="dxa"/>
          </w:tcPr>
          <w:p w:rsidR="00FB2D08" w:rsidRDefault="00FB2D08" w:rsidP="00FB2D08">
            <w:r>
              <w:t>17907.89</w:t>
            </w:r>
          </w:p>
        </w:tc>
        <w:tc>
          <w:tcPr>
            <w:tcW w:w="1915" w:type="dxa"/>
          </w:tcPr>
          <w:p w:rsidR="00FB2D08" w:rsidRDefault="00FB2D08" w:rsidP="00FB2D08">
            <w:r>
              <w:t>24173.32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45° 45' 13''</w:t>
            </w:r>
          </w:p>
        </w:tc>
        <w:tc>
          <w:tcPr>
            <w:tcW w:w="1914" w:type="dxa"/>
          </w:tcPr>
          <w:p w:rsidR="00FB2D08" w:rsidRDefault="00FB2D08" w:rsidP="00FB2D08">
            <w:r>
              <w:t>10.73</w:t>
            </w:r>
          </w:p>
        </w:tc>
        <w:tc>
          <w:tcPr>
            <w:tcW w:w="1914" w:type="dxa"/>
          </w:tcPr>
          <w:p w:rsidR="00FB2D08" w:rsidRDefault="00FB2D08" w:rsidP="00FB2D08">
            <w:r>
              <w:t>17909.65</w:t>
            </w:r>
          </w:p>
        </w:tc>
        <w:tc>
          <w:tcPr>
            <w:tcW w:w="1915" w:type="dxa"/>
          </w:tcPr>
          <w:p w:rsidR="00FB2D08" w:rsidRDefault="00FB2D08" w:rsidP="00FB2D08">
            <w:r>
              <w:t>24175.64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43° 55' 36''</w:t>
            </w:r>
          </w:p>
        </w:tc>
        <w:tc>
          <w:tcPr>
            <w:tcW w:w="1914" w:type="dxa"/>
          </w:tcPr>
          <w:p w:rsidR="00FB2D08" w:rsidRDefault="00FB2D08" w:rsidP="00FB2D08">
            <w:r>
              <w:t>12.09</w:t>
            </w:r>
          </w:p>
        </w:tc>
        <w:tc>
          <w:tcPr>
            <w:tcW w:w="1914" w:type="dxa"/>
          </w:tcPr>
          <w:p w:rsidR="00FB2D08" w:rsidRDefault="00FB2D08" w:rsidP="00FB2D08">
            <w:r>
              <w:t>17917.14</w:t>
            </w:r>
          </w:p>
        </w:tc>
        <w:tc>
          <w:tcPr>
            <w:tcW w:w="1915" w:type="dxa"/>
          </w:tcPr>
          <w:p w:rsidR="00FB2D08" w:rsidRDefault="00FB2D08" w:rsidP="00FB2D08">
            <w:r>
              <w:t>24183.33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9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57' 36''</w:t>
            </w:r>
          </w:p>
        </w:tc>
        <w:tc>
          <w:tcPr>
            <w:tcW w:w="1914" w:type="dxa"/>
          </w:tcPr>
          <w:p w:rsidR="00FB2D08" w:rsidRDefault="00FB2D08" w:rsidP="00FB2D08">
            <w:r>
              <w:t>2.11</w:t>
            </w:r>
          </w:p>
        </w:tc>
        <w:tc>
          <w:tcPr>
            <w:tcW w:w="1914" w:type="dxa"/>
          </w:tcPr>
          <w:p w:rsidR="00FB2D08" w:rsidRDefault="00FB2D08" w:rsidP="00FB2D08">
            <w:r>
              <w:t>17925.85</w:t>
            </w:r>
          </w:p>
        </w:tc>
        <w:tc>
          <w:tcPr>
            <w:tcW w:w="1915" w:type="dxa"/>
          </w:tcPr>
          <w:p w:rsidR="00FB2D08" w:rsidRDefault="00FB2D08" w:rsidP="00FB2D08">
            <w:r>
              <w:t>24191.72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313° 55'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21.91</w:t>
            </w:r>
          </w:p>
        </w:tc>
        <w:tc>
          <w:tcPr>
            <w:tcW w:w="1914" w:type="dxa"/>
          </w:tcPr>
          <w:p w:rsidR="00FB2D08" w:rsidRDefault="00FB2D08" w:rsidP="00FB2D08">
            <w:r>
              <w:t>17859.39</w:t>
            </w:r>
          </w:p>
        </w:tc>
        <w:tc>
          <w:tcPr>
            <w:tcW w:w="1915" w:type="dxa"/>
          </w:tcPr>
          <w:p w:rsidR="00FB2D08" w:rsidRDefault="00FB2D08" w:rsidP="00FB2D08">
            <w:r>
              <w:t>24136.16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38° 39' 35''</w:t>
            </w:r>
          </w:p>
        </w:tc>
        <w:tc>
          <w:tcPr>
            <w:tcW w:w="1914" w:type="dxa"/>
          </w:tcPr>
          <w:p w:rsidR="00FB2D08" w:rsidRDefault="00FB2D08" w:rsidP="00FB2D08">
            <w:r>
              <w:t>0.46</w:t>
            </w:r>
          </w:p>
        </w:tc>
        <w:tc>
          <w:tcPr>
            <w:tcW w:w="1914" w:type="dxa"/>
          </w:tcPr>
          <w:p w:rsidR="00FB2D08" w:rsidRDefault="00FB2D08" w:rsidP="00FB2D08">
            <w:r>
              <w:t>17874.59</w:t>
            </w:r>
          </w:p>
        </w:tc>
        <w:tc>
          <w:tcPr>
            <w:tcW w:w="1915" w:type="dxa"/>
          </w:tcPr>
          <w:p w:rsidR="00FB2D08" w:rsidRDefault="00FB2D08" w:rsidP="00FB2D08">
            <w:r>
              <w:t>24120.38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38° 42' 25''</w:t>
            </w:r>
          </w:p>
        </w:tc>
        <w:tc>
          <w:tcPr>
            <w:tcW w:w="1914" w:type="dxa"/>
          </w:tcPr>
          <w:p w:rsidR="00FB2D08" w:rsidRDefault="00FB2D08" w:rsidP="00FB2D08">
            <w:r>
              <w:t>41.75</w:t>
            </w:r>
          </w:p>
        </w:tc>
        <w:tc>
          <w:tcPr>
            <w:tcW w:w="1914" w:type="dxa"/>
          </w:tcPr>
          <w:p w:rsidR="00FB2D08" w:rsidRDefault="00FB2D08" w:rsidP="00FB2D08">
            <w:r>
              <w:t>17874.95</w:t>
            </w:r>
          </w:p>
        </w:tc>
        <w:tc>
          <w:tcPr>
            <w:tcW w:w="1915" w:type="dxa"/>
          </w:tcPr>
          <w:p w:rsidR="00FB2D08" w:rsidRDefault="00FB2D08" w:rsidP="00FB2D08">
            <w:r>
              <w:t>24120.67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138° 11' 32''</w:t>
            </w:r>
          </w:p>
        </w:tc>
        <w:tc>
          <w:tcPr>
            <w:tcW w:w="1914" w:type="dxa"/>
          </w:tcPr>
          <w:p w:rsidR="00FB2D08" w:rsidRDefault="00FB2D08" w:rsidP="00FB2D08">
            <w:r>
              <w:t>30.96</w:t>
            </w:r>
          </w:p>
        </w:tc>
        <w:tc>
          <w:tcPr>
            <w:tcW w:w="1914" w:type="dxa"/>
          </w:tcPr>
          <w:p w:rsidR="00FB2D08" w:rsidRDefault="00FB2D08" w:rsidP="00FB2D08">
            <w:r>
              <w:t>17907.53</w:t>
            </w:r>
          </w:p>
        </w:tc>
        <w:tc>
          <w:tcPr>
            <w:tcW w:w="1915" w:type="dxa"/>
          </w:tcPr>
          <w:p w:rsidR="00FB2D08" w:rsidRDefault="00FB2D08" w:rsidP="00FB2D08">
            <w:r>
              <w:t>24146.77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231° 16' 25''</w:t>
            </w:r>
          </w:p>
        </w:tc>
        <w:tc>
          <w:tcPr>
            <w:tcW w:w="1914" w:type="dxa"/>
          </w:tcPr>
          <w:p w:rsidR="00FB2D08" w:rsidRDefault="00FB2D08" w:rsidP="00FB2D08">
            <w:r>
              <w:t>40.06</w:t>
            </w:r>
          </w:p>
        </w:tc>
        <w:tc>
          <w:tcPr>
            <w:tcW w:w="1914" w:type="dxa"/>
          </w:tcPr>
          <w:p w:rsidR="00FB2D08" w:rsidRDefault="00FB2D08" w:rsidP="00FB2D08">
            <w:r>
              <w:t>17884.45</w:t>
            </w:r>
          </w:p>
        </w:tc>
        <w:tc>
          <w:tcPr>
            <w:tcW w:w="1915" w:type="dxa"/>
          </w:tcPr>
          <w:p w:rsidR="00FB2D08" w:rsidRDefault="00FB2D08" w:rsidP="00FB2D08">
            <w:r>
              <w:t>24167.41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65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309° 6' 30''</w:t>
            </w:r>
          </w:p>
        </w:tc>
        <w:tc>
          <w:tcPr>
            <w:tcW w:w="1914" w:type="dxa"/>
          </w:tcPr>
          <w:p w:rsidR="00FB2D08" w:rsidRDefault="00FB2D08" w:rsidP="00FB2D08">
            <w:r>
              <w:t>25.98</w:t>
            </w:r>
          </w:p>
        </w:tc>
        <w:tc>
          <w:tcPr>
            <w:tcW w:w="1914" w:type="dxa"/>
          </w:tcPr>
          <w:p w:rsidR="00FB2D08" w:rsidRDefault="00FB2D08" w:rsidP="00FB2D08">
            <w:r>
              <w:t>17908.99</w:t>
            </w:r>
          </w:p>
        </w:tc>
        <w:tc>
          <w:tcPr>
            <w:tcW w:w="1915" w:type="dxa"/>
          </w:tcPr>
          <w:p w:rsidR="00FB2D08" w:rsidRDefault="00FB2D08" w:rsidP="00FB2D08">
            <w:r>
              <w:t>24083.11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45° 25' 5''</w:t>
            </w:r>
          </w:p>
        </w:tc>
        <w:tc>
          <w:tcPr>
            <w:tcW w:w="1914" w:type="dxa"/>
          </w:tcPr>
          <w:p w:rsidR="00FB2D08" w:rsidRDefault="00FB2D08" w:rsidP="00FB2D08">
            <w:r>
              <w:t>0.03</w:t>
            </w:r>
          </w:p>
        </w:tc>
        <w:tc>
          <w:tcPr>
            <w:tcW w:w="1914" w:type="dxa"/>
          </w:tcPr>
          <w:p w:rsidR="00FB2D08" w:rsidRDefault="00FB2D08" w:rsidP="00FB2D08">
            <w:r>
              <w:t>17925.38</w:t>
            </w:r>
          </w:p>
        </w:tc>
        <w:tc>
          <w:tcPr>
            <w:tcW w:w="1915" w:type="dxa"/>
          </w:tcPr>
          <w:p w:rsidR="00FB2D08" w:rsidRDefault="00FB2D08" w:rsidP="00FB2D08">
            <w:r>
              <w:t>24062.95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39° 41' 32''</w:t>
            </w:r>
          </w:p>
        </w:tc>
        <w:tc>
          <w:tcPr>
            <w:tcW w:w="1914" w:type="dxa"/>
          </w:tcPr>
          <w:p w:rsidR="00FB2D08" w:rsidRDefault="00FB2D08" w:rsidP="00FB2D08">
            <w:r>
              <w:t>1.91</w:t>
            </w:r>
          </w:p>
        </w:tc>
        <w:tc>
          <w:tcPr>
            <w:tcW w:w="1914" w:type="dxa"/>
          </w:tcPr>
          <w:p w:rsidR="00FB2D08" w:rsidRDefault="00FB2D08" w:rsidP="00FB2D08">
            <w:r>
              <w:t>17925.4</w:t>
            </w:r>
          </w:p>
        </w:tc>
        <w:tc>
          <w:tcPr>
            <w:tcW w:w="1915" w:type="dxa"/>
          </w:tcPr>
          <w:p w:rsidR="00FB2D08" w:rsidRDefault="00FB2D08" w:rsidP="00FB2D08">
            <w:r>
              <w:t>24062.97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39° 43' 59''</w:t>
            </w:r>
          </w:p>
        </w:tc>
        <w:tc>
          <w:tcPr>
            <w:tcW w:w="1914" w:type="dxa"/>
          </w:tcPr>
          <w:p w:rsidR="00FB2D08" w:rsidRDefault="00FB2D08" w:rsidP="00FB2D08">
            <w:r>
              <w:t>8.7</w:t>
            </w:r>
          </w:p>
        </w:tc>
        <w:tc>
          <w:tcPr>
            <w:tcW w:w="1914" w:type="dxa"/>
          </w:tcPr>
          <w:p w:rsidR="00FB2D08" w:rsidRDefault="00FB2D08" w:rsidP="00FB2D08">
            <w:r>
              <w:t>17926.87</w:t>
            </w:r>
          </w:p>
        </w:tc>
        <w:tc>
          <w:tcPr>
            <w:tcW w:w="1915" w:type="dxa"/>
          </w:tcPr>
          <w:p w:rsidR="00FB2D08" w:rsidRDefault="00FB2D08" w:rsidP="00FB2D08">
            <w:r>
              <w:t>24064.19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39° 40' 14''</w:t>
            </w:r>
          </w:p>
        </w:tc>
        <w:tc>
          <w:tcPr>
            <w:tcW w:w="1914" w:type="dxa"/>
          </w:tcPr>
          <w:p w:rsidR="00FB2D08" w:rsidRDefault="00FB2D08" w:rsidP="00FB2D08">
            <w:r>
              <w:t>11.81</w:t>
            </w:r>
          </w:p>
        </w:tc>
        <w:tc>
          <w:tcPr>
            <w:tcW w:w="1914" w:type="dxa"/>
          </w:tcPr>
          <w:p w:rsidR="00FB2D08" w:rsidRDefault="00FB2D08" w:rsidP="00FB2D08">
            <w:r>
              <w:t>17933.56</w:t>
            </w:r>
          </w:p>
        </w:tc>
        <w:tc>
          <w:tcPr>
            <w:tcW w:w="1915" w:type="dxa"/>
          </w:tcPr>
          <w:p w:rsidR="00FB2D08" w:rsidRDefault="00FB2D08" w:rsidP="00FB2D08">
            <w:r>
              <w:t>24069.75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39° 40' 37''</w:t>
            </w:r>
          </w:p>
        </w:tc>
        <w:tc>
          <w:tcPr>
            <w:tcW w:w="1914" w:type="dxa"/>
          </w:tcPr>
          <w:p w:rsidR="00FB2D08" w:rsidRDefault="00FB2D08" w:rsidP="00FB2D08">
            <w:r>
              <w:t>11.28</w:t>
            </w:r>
          </w:p>
        </w:tc>
        <w:tc>
          <w:tcPr>
            <w:tcW w:w="1914" w:type="dxa"/>
          </w:tcPr>
          <w:p w:rsidR="00FB2D08" w:rsidRDefault="00FB2D08" w:rsidP="00FB2D08">
            <w:r>
              <w:t>17942.65</w:t>
            </w:r>
          </w:p>
        </w:tc>
        <w:tc>
          <w:tcPr>
            <w:tcW w:w="1915" w:type="dxa"/>
          </w:tcPr>
          <w:p w:rsidR="00FB2D08" w:rsidRDefault="00FB2D08" w:rsidP="00FB2D08">
            <w:r>
              <w:t>24077.29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23' 30''</w:t>
            </w:r>
          </w:p>
        </w:tc>
        <w:tc>
          <w:tcPr>
            <w:tcW w:w="1914" w:type="dxa"/>
          </w:tcPr>
          <w:p w:rsidR="00FB2D08" w:rsidRDefault="00FB2D08" w:rsidP="00FB2D08">
            <w:r>
              <w:t>6.5</w:t>
            </w:r>
          </w:p>
        </w:tc>
        <w:tc>
          <w:tcPr>
            <w:tcW w:w="1914" w:type="dxa"/>
          </w:tcPr>
          <w:p w:rsidR="00FB2D08" w:rsidRDefault="00FB2D08" w:rsidP="00FB2D08">
            <w:r>
              <w:t>17951.33</w:t>
            </w:r>
          </w:p>
        </w:tc>
        <w:tc>
          <w:tcPr>
            <w:tcW w:w="1915" w:type="dxa"/>
          </w:tcPr>
          <w:p w:rsidR="00FB2D08" w:rsidRDefault="00FB2D08" w:rsidP="00FB2D08">
            <w:r>
              <w:t>24084.49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129° 15' 11''</w:t>
            </w:r>
          </w:p>
        </w:tc>
        <w:tc>
          <w:tcPr>
            <w:tcW w:w="1914" w:type="dxa"/>
          </w:tcPr>
          <w:p w:rsidR="00FB2D08" w:rsidRDefault="00FB2D08" w:rsidP="00FB2D08">
            <w:r>
              <w:t>25.93</w:t>
            </w:r>
          </w:p>
        </w:tc>
        <w:tc>
          <w:tcPr>
            <w:tcW w:w="1914" w:type="dxa"/>
          </w:tcPr>
          <w:p w:rsidR="00FB2D08" w:rsidRDefault="00FB2D08" w:rsidP="00FB2D08">
            <w:r>
              <w:t>17956.28</w:t>
            </w:r>
          </w:p>
        </w:tc>
        <w:tc>
          <w:tcPr>
            <w:tcW w:w="1915" w:type="dxa"/>
          </w:tcPr>
          <w:p w:rsidR="00FB2D08" w:rsidRDefault="00FB2D08" w:rsidP="00FB2D08">
            <w:r>
              <w:t>24088.7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9</w:t>
            </w:r>
          </w:p>
        </w:tc>
        <w:tc>
          <w:tcPr>
            <w:tcW w:w="1914" w:type="dxa"/>
          </w:tcPr>
          <w:p w:rsidR="00FB2D08" w:rsidRDefault="00FB2D08" w:rsidP="00FB2D08">
            <w:r>
              <w:t>219° 43' 59''</w:t>
            </w:r>
          </w:p>
        </w:tc>
        <w:tc>
          <w:tcPr>
            <w:tcW w:w="1914" w:type="dxa"/>
          </w:tcPr>
          <w:p w:rsidR="00FB2D08" w:rsidRDefault="00FB2D08" w:rsidP="00FB2D08">
            <w:r>
              <w:t>40.16</w:t>
            </w:r>
          </w:p>
        </w:tc>
        <w:tc>
          <w:tcPr>
            <w:tcW w:w="1914" w:type="dxa"/>
          </w:tcPr>
          <w:p w:rsidR="00FB2D08" w:rsidRDefault="00FB2D08" w:rsidP="00FB2D08">
            <w:r>
              <w:t>17939.87</w:t>
            </w:r>
          </w:p>
        </w:tc>
        <w:tc>
          <w:tcPr>
            <w:tcW w:w="1915" w:type="dxa"/>
          </w:tcPr>
          <w:p w:rsidR="00FB2D08" w:rsidRDefault="00FB2D08" w:rsidP="00FB2D08">
            <w:r>
              <w:t>24108.78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66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129° 6' 30''</w:t>
            </w:r>
          </w:p>
        </w:tc>
        <w:tc>
          <w:tcPr>
            <w:tcW w:w="1914" w:type="dxa"/>
          </w:tcPr>
          <w:p w:rsidR="00FB2D08" w:rsidRDefault="00FB2D08" w:rsidP="00FB2D08">
            <w:r>
              <w:t>25.98</w:t>
            </w:r>
          </w:p>
        </w:tc>
        <w:tc>
          <w:tcPr>
            <w:tcW w:w="1914" w:type="dxa"/>
          </w:tcPr>
          <w:p w:rsidR="00FB2D08" w:rsidRDefault="00FB2D08" w:rsidP="00FB2D08">
            <w:r>
              <w:t>17925.38</w:t>
            </w:r>
          </w:p>
        </w:tc>
        <w:tc>
          <w:tcPr>
            <w:tcW w:w="1915" w:type="dxa"/>
          </w:tcPr>
          <w:p w:rsidR="00FB2D08" w:rsidRDefault="00FB2D08" w:rsidP="00FB2D08">
            <w:r>
              <w:t>24062.95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51' 55''</w:t>
            </w:r>
          </w:p>
        </w:tc>
        <w:tc>
          <w:tcPr>
            <w:tcW w:w="1914" w:type="dxa"/>
          </w:tcPr>
          <w:p w:rsidR="00FB2D08" w:rsidRDefault="00FB2D08" w:rsidP="00FB2D08">
            <w:r>
              <w:t>11.68</w:t>
            </w:r>
          </w:p>
        </w:tc>
        <w:tc>
          <w:tcPr>
            <w:tcW w:w="1914" w:type="dxa"/>
          </w:tcPr>
          <w:p w:rsidR="00FB2D08" w:rsidRDefault="00FB2D08" w:rsidP="00FB2D08">
            <w:r>
              <w:t>17908.99</w:t>
            </w:r>
          </w:p>
        </w:tc>
        <w:tc>
          <w:tcPr>
            <w:tcW w:w="1915" w:type="dxa"/>
          </w:tcPr>
          <w:p w:rsidR="00FB2D08" w:rsidRDefault="00FB2D08" w:rsidP="00FB2D08">
            <w:r>
              <w:t>24083.11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123° 57' 51''</w:t>
            </w:r>
          </w:p>
        </w:tc>
        <w:tc>
          <w:tcPr>
            <w:tcW w:w="1914" w:type="dxa"/>
          </w:tcPr>
          <w:p w:rsidR="00FB2D08" w:rsidRDefault="00FB2D08" w:rsidP="00FB2D08">
            <w:r>
              <w:t>3.69</w:t>
            </w:r>
          </w:p>
        </w:tc>
        <w:tc>
          <w:tcPr>
            <w:tcW w:w="1914" w:type="dxa"/>
          </w:tcPr>
          <w:p w:rsidR="00FB2D08" w:rsidRDefault="00FB2D08" w:rsidP="00FB2D08">
            <w:r>
              <w:t>17901.35</w:t>
            </w:r>
          </w:p>
        </w:tc>
        <w:tc>
          <w:tcPr>
            <w:tcW w:w="1915" w:type="dxa"/>
          </w:tcPr>
          <w:p w:rsidR="00FB2D08" w:rsidRDefault="00FB2D08" w:rsidP="00FB2D08">
            <w:r>
              <w:t>24091.94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225° 6' 33''</w:t>
            </w:r>
          </w:p>
        </w:tc>
        <w:tc>
          <w:tcPr>
            <w:tcW w:w="1914" w:type="dxa"/>
          </w:tcPr>
          <w:p w:rsidR="00FB2D08" w:rsidRDefault="00FB2D08" w:rsidP="00FB2D08">
            <w:r>
              <w:t>18.55</w:t>
            </w:r>
          </w:p>
        </w:tc>
        <w:tc>
          <w:tcPr>
            <w:tcW w:w="1914" w:type="dxa"/>
          </w:tcPr>
          <w:p w:rsidR="00FB2D08" w:rsidRDefault="00FB2D08" w:rsidP="00FB2D08">
            <w:r>
              <w:t>17899.29</w:t>
            </w:r>
          </w:p>
        </w:tc>
        <w:tc>
          <w:tcPr>
            <w:tcW w:w="1915" w:type="dxa"/>
          </w:tcPr>
          <w:p w:rsidR="00FB2D08" w:rsidRDefault="00FB2D08" w:rsidP="00FB2D08">
            <w:r>
              <w:t>24095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226° 13' 47''</w:t>
            </w:r>
          </w:p>
        </w:tc>
        <w:tc>
          <w:tcPr>
            <w:tcW w:w="1914" w:type="dxa"/>
          </w:tcPr>
          <w:p w:rsidR="00FB2D08" w:rsidRDefault="00FB2D08" w:rsidP="00FB2D08">
            <w:r>
              <w:t>25.23</w:t>
            </w:r>
          </w:p>
        </w:tc>
        <w:tc>
          <w:tcPr>
            <w:tcW w:w="1914" w:type="dxa"/>
          </w:tcPr>
          <w:p w:rsidR="00FB2D08" w:rsidRDefault="00FB2D08" w:rsidP="00FB2D08">
            <w:r>
              <w:t>17886.2</w:t>
            </w:r>
          </w:p>
        </w:tc>
        <w:tc>
          <w:tcPr>
            <w:tcW w:w="1915" w:type="dxa"/>
          </w:tcPr>
          <w:p w:rsidR="00FB2D08" w:rsidRDefault="00FB2D08" w:rsidP="00FB2D08">
            <w:r>
              <w:t>24081.86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6' 35''</w:t>
            </w:r>
          </w:p>
        </w:tc>
        <w:tc>
          <w:tcPr>
            <w:tcW w:w="1914" w:type="dxa"/>
          </w:tcPr>
          <w:p w:rsidR="00FB2D08" w:rsidRDefault="00FB2D08" w:rsidP="00FB2D08">
            <w:r>
              <w:t>25.6</w:t>
            </w:r>
          </w:p>
        </w:tc>
        <w:tc>
          <w:tcPr>
            <w:tcW w:w="1914" w:type="dxa"/>
          </w:tcPr>
          <w:p w:rsidR="00FB2D08" w:rsidRDefault="00FB2D08" w:rsidP="00FB2D08">
            <w:r>
              <w:t>17868.75</w:t>
            </w:r>
          </w:p>
        </w:tc>
        <w:tc>
          <w:tcPr>
            <w:tcW w:w="1915" w:type="dxa"/>
          </w:tcPr>
          <w:p w:rsidR="00FB2D08" w:rsidRDefault="00FB2D08" w:rsidP="00FB2D08">
            <w:r>
              <w:t>24063.64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43° 37' 32''</w:t>
            </w:r>
          </w:p>
        </w:tc>
        <w:tc>
          <w:tcPr>
            <w:tcW w:w="1914" w:type="dxa"/>
          </w:tcPr>
          <w:p w:rsidR="00FB2D08" w:rsidRDefault="00FB2D08" w:rsidP="00FB2D08">
            <w:r>
              <w:t>24.07</w:t>
            </w:r>
          </w:p>
        </w:tc>
        <w:tc>
          <w:tcPr>
            <w:tcW w:w="1914" w:type="dxa"/>
          </w:tcPr>
          <w:p w:rsidR="00FB2D08" w:rsidRDefault="00FB2D08" w:rsidP="00FB2D08">
            <w:r>
              <w:t>17885.24</w:t>
            </w:r>
          </w:p>
        </w:tc>
        <w:tc>
          <w:tcPr>
            <w:tcW w:w="1915" w:type="dxa"/>
          </w:tcPr>
          <w:p w:rsidR="00FB2D08" w:rsidRDefault="00FB2D08" w:rsidP="00FB2D08">
            <w:r>
              <w:t>24044.06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316° 45' 4''</w:t>
            </w:r>
          </w:p>
        </w:tc>
        <w:tc>
          <w:tcPr>
            <w:tcW w:w="1914" w:type="dxa"/>
          </w:tcPr>
          <w:p w:rsidR="00FB2D08" w:rsidRDefault="00FB2D08" w:rsidP="00FB2D08">
            <w:r>
              <w:t>13.25</w:t>
            </w:r>
          </w:p>
        </w:tc>
        <w:tc>
          <w:tcPr>
            <w:tcW w:w="1914" w:type="dxa"/>
          </w:tcPr>
          <w:p w:rsidR="00FB2D08" w:rsidRDefault="00FB2D08" w:rsidP="00FB2D08">
            <w:r>
              <w:t>17902.66</w:t>
            </w:r>
          </w:p>
        </w:tc>
        <w:tc>
          <w:tcPr>
            <w:tcW w:w="1915" w:type="dxa"/>
          </w:tcPr>
          <w:p w:rsidR="00FB2D08" w:rsidRDefault="00FB2D08" w:rsidP="00FB2D08">
            <w:r>
              <w:t>24060.66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9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59' 45''</w:t>
            </w:r>
          </w:p>
        </w:tc>
        <w:tc>
          <w:tcPr>
            <w:tcW w:w="1914" w:type="dxa"/>
          </w:tcPr>
          <w:p w:rsidR="00FB2D08" w:rsidRDefault="00FB2D08" w:rsidP="00FB2D08">
            <w:r>
              <w:t>17.32</w:t>
            </w:r>
          </w:p>
        </w:tc>
        <w:tc>
          <w:tcPr>
            <w:tcW w:w="1914" w:type="dxa"/>
          </w:tcPr>
          <w:p w:rsidR="00FB2D08" w:rsidRDefault="00FB2D08" w:rsidP="00FB2D08">
            <w:r>
              <w:t>17912.31</w:t>
            </w:r>
          </w:p>
        </w:tc>
        <w:tc>
          <w:tcPr>
            <w:tcW w:w="1915" w:type="dxa"/>
          </w:tcPr>
          <w:p w:rsidR="00FB2D08" w:rsidRDefault="00FB2D08" w:rsidP="00FB2D08">
            <w:r>
              <w:t>24051.59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67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D236CD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52° 17' 10''</w:t>
            </w:r>
          </w:p>
        </w:tc>
        <w:tc>
          <w:tcPr>
            <w:tcW w:w="1914" w:type="dxa"/>
          </w:tcPr>
          <w:p w:rsidR="00FB2D08" w:rsidRDefault="00FB2D08" w:rsidP="00FB2D08">
            <w:r>
              <w:t>26.88</w:t>
            </w:r>
          </w:p>
        </w:tc>
        <w:tc>
          <w:tcPr>
            <w:tcW w:w="1914" w:type="dxa"/>
          </w:tcPr>
          <w:p w:rsidR="00FB2D08" w:rsidRDefault="00FB2D08" w:rsidP="00FB2D08">
            <w:r>
              <w:t>17761</w:t>
            </w:r>
          </w:p>
        </w:tc>
        <w:tc>
          <w:tcPr>
            <w:tcW w:w="1915" w:type="dxa"/>
          </w:tcPr>
          <w:p w:rsidR="00FB2D08" w:rsidRDefault="00FB2D08" w:rsidP="00FB2D08">
            <w:r>
              <w:t>24150.22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62° 4' 39''</w:t>
            </w:r>
          </w:p>
        </w:tc>
        <w:tc>
          <w:tcPr>
            <w:tcW w:w="1914" w:type="dxa"/>
          </w:tcPr>
          <w:p w:rsidR="00FB2D08" w:rsidRDefault="00FB2D08" w:rsidP="00FB2D08">
            <w:r>
              <w:t>1.88</w:t>
            </w:r>
          </w:p>
        </w:tc>
        <w:tc>
          <w:tcPr>
            <w:tcW w:w="1914" w:type="dxa"/>
          </w:tcPr>
          <w:p w:rsidR="00FB2D08" w:rsidRDefault="00FB2D08" w:rsidP="00FB2D08">
            <w:r>
              <w:t>17777.44</w:t>
            </w:r>
          </w:p>
        </w:tc>
        <w:tc>
          <w:tcPr>
            <w:tcW w:w="1915" w:type="dxa"/>
          </w:tcPr>
          <w:p w:rsidR="00FB2D08" w:rsidRDefault="00FB2D08" w:rsidP="00FB2D08">
            <w:r>
              <w:t>24171.48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328° 5' 53''</w:t>
            </w:r>
          </w:p>
        </w:tc>
        <w:tc>
          <w:tcPr>
            <w:tcW w:w="1914" w:type="dxa"/>
          </w:tcPr>
          <w:p w:rsidR="00FB2D08" w:rsidRDefault="00FB2D08" w:rsidP="00FB2D08">
            <w:r>
              <w:t>18.38</w:t>
            </w:r>
          </w:p>
        </w:tc>
        <w:tc>
          <w:tcPr>
            <w:tcW w:w="1914" w:type="dxa"/>
          </w:tcPr>
          <w:p w:rsidR="00FB2D08" w:rsidRDefault="00FB2D08" w:rsidP="00FB2D08">
            <w:r>
              <w:t>17778.32</w:t>
            </w:r>
          </w:p>
        </w:tc>
        <w:tc>
          <w:tcPr>
            <w:tcW w:w="1915" w:type="dxa"/>
          </w:tcPr>
          <w:p w:rsidR="00FB2D08" w:rsidRDefault="00FB2D08" w:rsidP="00FB2D08">
            <w:r>
              <w:t>24173.14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321° 35' 31''</w:t>
            </w:r>
          </w:p>
        </w:tc>
        <w:tc>
          <w:tcPr>
            <w:tcW w:w="1914" w:type="dxa"/>
          </w:tcPr>
          <w:p w:rsidR="00FB2D08" w:rsidRDefault="00FB2D08" w:rsidP="00FB2D08">
            <w:r>
              <w:t>17.43</w:t>
            </w:r>
          </w:p>
        </w:tc>
        <w:tc>
          <w:tcPr>
            <w:tcW w:w="1914" w:type="dxa"/>
          </w:tcPr>
          <w:p w:rsidR="00FB2D08" w:rsidRDefault="00FB2D08" w:rsidP="00FB2D08">
            <w:r>
              <w:t>17793.92</w:t>
            </w:r>
          </w:p>
        </w:tc>
        <w:tc>
          <w:tcPr>
            <w:tcW w:w="1915" w:type="dxa"/>
          </w:tcPr>
          <w:p w:rsidR="00FB2D08" w:rsidRDefault="00FB2D08" w:rsidP="00FB2D08">
            <w:r>
              <w:t>24163.43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59° 3' 11''</w:t>
            </w:r>
          </w:p>
        </w:tc>
        <w:tc>
          <w:tcPr>
            <w:tcW w:w="1914" w:type="dxa"/>
          </w:tcPr>
          <w:p w:rsidR="00FB2D08" w:rsidRDefault="00FB2D08" w:rsidP="00FB2D08">
            <w:r>
              <w:t>5.68</w:t>
            </w:r>
          </w:p>
        </w:tc>
        <w:tc>
          <w:tcPr>
            <w:tcW w:w="1914" w:type="dxa"/>
          </w:tcPr>
          <w:p w:rsidR="00FB2D08" w:rsidRDefault="00FB2D08" w:rsidP="00FB2D08">
            <w:r>
              <w:t>17807.58</w:t>
            </w:r>
          </w:p>
        </w:tc>
        <w:tc>
          <w:tcPr>
            <w:tcW w:w="1915" w:type="dxa"/>
          </w:tcPr>
          <w:p w:rsidR="00FB2D08" w:rsidRDefault="00FB2D08" w:rsidP="00FB2D08">
            <w:r>
              <w:t>24152.6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321° 46'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2.75</w:t>
            </w:r>
          </w:p>
        </w:tc>
        <w:tc>
          <w:tcPr>
            <w:tcW w:w="1914" w:type="dxa"/>
          </w:tcPr>
          <w:p w:rsidR="00FB2D08" w:rsidRDefault="00FB2D08" w:rsidP="00FB2D08">
            <w:r>
              <w:t>17810.5</w:t>
            </w:r>
          </w:p>
        </w:tc>
        <w:tc>
          <w:tcPr>
            <w:tcW w:w="1915" w:type="dxa"/>
          </w:tcPr>
          <w:p w:rsidR="00FB2D08" w:rsidRDefault="00FB2D08" w:rsidP="00FB2D08">
            <w:r>
              <w:t>24157.47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318° 9' 16''</w:t>
            </w:r>
          </w:p>
        </w:tc>
        <w:tc>
          <w:tcPr>
            <w:tcW w:w="1914" w:type="dxa"/>
          </w:tcPr>
          <w:p w:rsidR="00FB2D08" w:rsidRDefault="00FB2D08" w:rsidP="00FB2D08">
            <w:r>
              <w:t>2.2</w:t>
            </w:r>
          </w:p>
        </w:tc>
        <w:tc>
          <w:tcPr>
            <w:tcW w:w="1914" w:type="dxa"/>
          </w:tcPr>
          <w:p w:rsidR="00FB2D08" w:rsidRDefault="00FB2D08" w:rsidP="00FB2D08">
            <w:r>
              <w:t>17812.66</w:t>
            </w:r>
          </w:p>
        </w:tc>
        <w:tc>
          <w:tcPr>
            <w:tcW w:w="1915" w:type="dxa"/>
          </w:tcPr>
          <w:p w:rsidR="00FB2D08" w:rsidRDefault="00FB2D08" w:rsidP="00FB2D08">
            <w:r>
              <w:t>24155.77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322° 20' 40''</w:t>
            </w:r>
          </w:p>
        </w:tc>
        <w:tc>
          <w:tcPr>
            <w:tcW w:w="1914" w:type="dxa"/>
          </w:tcPr>
          <w:p w:rsidR="00FB2D08" w:rsidRDefault="00FB2D08" w:rsidP="00FB2D08">
            <w:r>
              <w:t>6.09</w:t>
            </w:r>
          </w:p>
        </w:tc>
        <w:tc>
          <w:tcPr>
            <w:tcW w:w="1914" w:type="dxa"/>
          </w:tcPr>
          <w:p w:rsidR="00FB2D08" w:rsidRDefault="00FB2D08" w:rsidP="00FB2D08">
            <w:r>
              <w:t>17814.3</w:t>
            </w:r>
          </w:p>
        </w:tc>
        <w:tc>
          <w:tcPr>
            <w:tcW w:w="1915" w:type="dxa"/>
          </w:tcPr>
          <w:p w:rsidR="00FB2D08" w:rsidRDefault="00FB2D08" w:rsidP="00FB2D08">
            <w:r>
              <w:t>24154.3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lastRenderedPageBreak/>
              <w:t>9</w:t>
            </w:r>
          </w:p>
        </w:tc>
        <w:tc>
          <w:tcPr>
            <w:tcW w:w="1914" w:type="dxa"/>
          </w:tcPr>
          <w:p w:rsidR="00FB2D08" w:rsidRDefault="00FB2D08" w:rsidP="00FB2D08">
            <w:r>
              <w:t>321° 13' 18''</w:t>
            </w:r>
          </w:p>
        </w:tc>
        <w:tc>
          <w:tcPr>
            <w:tcW w:w="1914" w:type="dxa"/>
          </w:tcPr>
          <w:p w:rsidR="00FB2D08" w:rsidRDefault="00FB2D08" w:rsidP="00FB2D08">
            <w:r>
              <w:t>5.94</w:t>
            </w:r>
          </w:p>
        </w:tc>
        <w:tc>
          <w:tcPr>
            <w:tcW w:w="1914" w:type="dxa"/>
          </w:tcPr>
          <w:p w:rsidR="00FB2D08" w:rsidRDefault="00FB2D08" w:rsidP="00FB2D08">
            <w:r>
              <w:t>17819.12</w:t>
            </w:r>
          </w:p>
        </w:tc>
        <w:tc>
          <w:tcPr>
            <w:tcW w:w="1915" w:type="dxa"/>
          </w:tcPr>
          <w:p w:rsidR="00FB2D08" w:rsidRDefault="00FB2D08" w:rsidP="00FB2D08">
            <w:r>
              <w:t>24150.58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10</w:t>
            </w:r>
          </w:p>
        </w:tc>
        <w:tc>
          <w:tcPr>
            <w:tcW w:w="1914" w:type="dxa"/>
          </w:tcPr>
          <w:p w:rsidR="00FB2D08" w:rsidRDefault="00FB2D08" w:rsidP="00FB2D08">
            <w:r>
              <w:t>323° 59' 36''</w:t>
            </w:r>
          </w:p>
        </w:tc>
        <w:tc>
          <w:tcPr>
            <w:tcW w:w="1914" w:type="dxa"/>
          </w:tcPr>
          <w:p w:rsidR="00FB2D08" w:rsidRDefault="00FB2D08" w:rsidP="00FB2D08">
            <w:r>
              <w:t>6.42</w:t>
            </w:r>
          </w:p>
        </w:tc>
        <w:tc>
          <w:tcPr>
            <w:tcW w:w="1914" w:type="dxa"/>
          </w:tcPr>
          <w:p w:rsidR="00FB2D08" w:rsidRDefault="00FB2D08" w:rsidP="00FB2D08">
            <w:r>
              <w:t>17823.75</w:t>
            </w:r>
          </w:p>
        </w:tc>
        <w:tc>
          <w:tcPr>
            <w:tcW w:w="1915" w:type="dxa"/>
          </w:tcPr>
          <w:p w:rsidR="00FB2D08" w:rsidRDefault="00FB2D08" w:rsidP="00FB2D08">
            <w:r>
              <w:t>24146.86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11</w:t>
            </w:r>
          </w:p>
        </w:tc>
        <w:tc>
          <w:tcPr>
            <w:tcW w:w="1914" w:type="dxa"/>
          </w:tcPr>
          <w:p w:rsidR="00FB2D08" w:rsidRDefault="00FB2D08" w:rsidP="00FB2D08">
            <w:r>
              <w:t>232° 19' 21''</w:t>
            </w:r>
          </w:p>
        </w:tc>
        <w:tc>
          <w:tcPr>
            <w:tcW w:w="1914" w:type="dxa"/>
          </w:tcPr>
          <w:p w:rsidR="00FB2D08" w:rsidRDefault="00FB2D08" w:rsidP="00FB2D08">
            <w:r>
              <w:t>26.2</w:t>
            </w:r>
          </w:p>
        </w:tc>
        <w:tc>
          <w:tcPr>
            <w:tcW w:w="1914" w:type="dxa"/>
          </w:tcPr>
          <w:p w:rsidR="00FB2D08" w:rsidRDefault="00FB2D08" w:rsidP="00FB2D08">
            <w:r>
              <w:t>17828.94</w:t>
            </w:r>
          </w:p>
        </w:tc>
        <w:tc>
          <w:tcPr>
            <w:tcW w:w="1915" w:type="dxa"/>
          </w:tcPr>
          <w:p w:rsidR="00FB2D08" w:rsidRDefault="00FB2D08" w:rsidP="00FB2D08">
            <w:r>
              <w:t>24143.09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12</w:t>
            </w:r>
          </w:p>
        </w:tc>
        <w:tc>
          <w:tcPr>
            <w:tcW w:w="1914" w:type="dxa"/>
          </w:tcPr>
          <w:p w:rsidR="00FB2D08" w:rsidRDefault="00FB2D08" w:rsidP="00FB2D08">
            <w:r>
              <w:t>151° 46' 50''</w:t>
            </w:r>
          </w:p>
        </w:tc>
        <w:tc>
          <w:tcPr>
            <w:tcW w:w="1914" w:type="dxa"/>
          </w:tcPr>
          <w:p w:rsidR="00FB2D08" w:rsidRDefault="00FB2D08" w:rsidP="00FB2D08">
            <w:r>
              <w:t>19.97</w:t>
            </w:r>
          </w:p>
        </w:tc>
        <w:tc>
          <w:tcPr>
            <w:tcW w:w="1914" w:type="dxa"/>
          </w:tcPr>
          <w:p w:rsidR="00FB2D08" w:rsidRDefault="00FB2D08" w:rsidP="00FB2D08">
            <w:r>
              <w:t>17812.92</w:t>
            </w:r>
          </w:p>
        </w:tc>
        <w:tc>
          <w:tcPr>
            <w:tcW w:w="1915" w:type="dxa"/>
          </w:tcPr>
          <w:p w:rsidR="00FB2D08" w:rsidRDefault="00FB2D08" w:rsidP="00FB2D08">
            <w:r>
              <w:t>24122.35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13</w:t>
            </w:r>
          </w:p>
        </w:tc>
        <w:tc>
          <w:tcPr>
            <w:tcW w:w="1914" w:type="dxa"/>
          </w:tcPr>
          <w:p w:rsidR="00FB2D08" w:rsidRDefault="00FB2D08" w:rsidP="00FB2D08">
            <w:r>
              <w:t>59° 26' 60''</w:t>
            </w:r>
          </w:p>
        </w:tc>
        <w:tc>
          <w:tcPr>
            <w:tcW w:w="1914" w:type="dxa"/>
          </w:tcPr>
          <w:p w:rsidR="00FB2D08" w:rsidRDefault="00FB2D08" w:rsidP="00FB2D08">
            <w:r>
              <w:t>13.2</w:t>
            </w:r>
          </w:p>
        </w:tc>
        <w:tc>
          <w:tcPr>
            <w:tcW w:w="1914" w:type="dxa"/>
          </w:tcPr>
          <w:p w:rsidR="00FB2D08" w:rsidRDefault="00FB2D08" w:rsidP="00FB2D08">
            <w:r>
              <w:t>17795.33</w:t>
            </w:r>
          </w:p>
        </w:tc>
        <w:tc>
          <w:tcPr>
            <w:tcW w:w="1915" w:type="dxa"/>
          </w:tcPr>
          <w:p w:rsidR="00FB2D08" w:rsidRDefault="00FB2D08" w:rsidP="00FB2D08">
            <w:r>
              <w:t>24131.79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14</w:t>
            </w:r>
          </w:p>
        </w:tc>
        <w:tc>
          <w:tcPr>
            <w:tcW w:w="1914" w:type="dxa"/>
          </w:tcPr>
          <w:p w:rsidR="00FB2D08" w:rsidRDefault="00FB2D08" w:rsidP="00FB2D08">
            <w:r>
              <w:t>143° 35' 25''</w:t>
            </w:r>
          </w:p>
        </w:tc>
        <w:tc>
          <w:tcPr>
            <w:tcW w:w="1914" w:type="dxa"/>
          </w:tcPr>
          <w:p w:rsidR="00FB2D08" w:rsidRDefault="00FB2D08" w:rsidP="00FB2D08">
            <w:r>
              <w:t>28.31</w:t>
            </w:r>
          </w:p>
        </w:tc>
        <w:tc>
          <w:tcPr>
            <w:tcW w:w="1914" w:type="dxa"/>
          </w:tcPr>
          <w:p w:rsidR="00FB2D08" w:rsidRDefault="00FB2D08" w:rsidP="00FB2D08">
            <w:r>
              <w:t>17802.04</w:t>
            </w:r>
          </w:p>
        </w:tc>
        <w:tc>
          <w:tcPr>
            <w:tcW w:w="1915" w:type="dxa"/>
          </w:tcPr>
          <w:p w:rsidR="00FB2D08" w:rsidRDefault="00FB2D08" w:rsidP="00FB2D08">
            <w:r>
              <w:t>24143.16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15</w:t>
            </w:r>
          </w:p>
        </w:tc>
        <w:tc>
          <w:tcPr>
            <w:tcW w:w="1914" w:type="dxa"/>
          </w:tcPr>
          <w:p w:rsidR="00FB2D08" w:rsidRDefault="00FB2D08" w:rsidP="00FB2D08">
            <w:r>
              <w:t>231° 58' 2''</w:t>
            </w:r>
          </w:p>
        </w:tc>
        <w:tc>
          <w:tcPr>
            <w:tcW w:w="1914" w:type="dxa"/>
          </w:tcPr>
          <w:p w:rsidR="00FB2D08" w:rsidRDefault="00FB2D08" w:rsidP="00FB2D08">
            <w:r>
              <w:t>17.43</w:t>
            </w:r>
          </w:p>
        </w:tc>
        <w:tc>
          <w:tcPr>
            <w:tcW w:w="1914" w:type="dxa"/>
          </w:tcPr>
          <w:p w:rsidR="00FB2D08" w:rsidRDefault="00FB2D08" w:rsidP="00FB2D08">
            <w:r>
              <w:t>17779.26</w:t>
            </w:r>
          </w:p>
        </w:tc>
        <w:tc>
          <w:tcPr>
            <w:tcW w:w="1915" w:type="dxa"/>
          </w:tcPr>
          <w:p w:rsidR="00FB2D08" w:rsidRDefault="00FB2D08" w:rsidP="00FB2D08">
            <w:r>
              <w:t>24159.96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16</w:t>
            </w:r>
          </w:p>
        </w:tc>
        <w:tc>
          <w:tcPr>
            <w:tcW w:w="1914" w:type="dxa"/>
          </w:tcPr>
          <w:p w:rsidR="00FB2D08" w:rsidRDefault="00FB2D08" w:rsidP="00FB2D08">
            <w:r>
              <w:t>152° 2' 54''</w:t>
            </w:r>
          </w:p>
        </w:tc>
        <w:tc>
          <w:tcPr>
            <w:tcW w:w="1914" w:type="dxa"/>
          </w:tcPr>
          <w:p w:rsidR="00FB2D08" w:rsidRDefault="00FB2D08" w:rsidP="00FB2D08">
            <w:r>
              <w:t>8.51</w:t>
            </w:r>
          </w:p>
        </w:tc>
        <w:tc>
          <w:tcPr>
            <w:tcW w:w="1914" w:type="dxa"/>
          </w:tcPr>
          <w:p w:rsidR="00FB2D08" w:rsidRDefault="00FB2D08" w:rsidP="00FB2D08">
            <w:r>
              <w:t>17768.52</w:t>
            </w:r>
          </w:p>
        </w:tc>
        <w:tc>
          <w:tcPr>
            <w:tcW w:w="1915" w:type="dxa"/>
          </w:tcPr>
          <w:p w:rsidR="00FB2D08" w:rsidRDefault="00FB2D08" w:rsidP="00FB2D08">
            <w:r>
              <w:t>24146.23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68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232° 9' 35''</w:t>
            </w:r>
          </w:p>
        </w:tc>
        <w:tc>
          <w:tcPr>
            <w:tcW w:w="1914" w:type="dxa"/>
          </w:tcPr>
          <w:p w:rsidR="00FB2D08" w:rsidRDefault="00FB2D08" w:rsidP="00FB2D08">
            <w:r>
              <w:t>10.61</w:t>
            </w:r>
          </w:p>
        </w:tc>
        <w:tc>
          <w:tcPr>
            <w:tcW w:w="1914" w:type="dxa"/>
          </w:tcPr>
          <w:p w:rsidR="00FB2D08" w:rsidRDefault="00FB2D08" w:rsidP="00FB2D08">
            <w:r>
              <w:t>17817.25</w:t>
            </w:r>
          </w:p>
        </w:tc>
        <w:tc>
          <w:tcPr>
            <w:tcW w:w="1915" w:type="dxa"/>
          </w:tcPr>
          <w:p w:rsidR="00FB2D08" w:rsidRDefault="00FB2D08" w:rsidP="00FB2D08">
            <w:r>
              <w:t>24233.52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232° 11' 49''</w:t>
            </w:r>
          </w:p>
        </w:tc>
        <w:tc>
          <w:tcPr>
            <w:tcW w:w="1914" w:type="dxa"/>
          </w:tcPr>
          <w:p w:rsidR="00FB2D08" w:rsidRDefault="00FB2D08" w:rsidP="00FB2D08">
            <w:r>
              <w:t>40.07</w:t>
            </w:r>
          </w:p>
        </w:tc>
        <w:tc>
          <w:tcPr>
            <w:tcW w:w="1914" w:type="dxa"/>
          </w:tcPr>
          <w:p w:rsidR="00FB2D08" w:rsidRDefault="00FB2D08" w:rsidP="00FB2D08">
            <w:r>
              <w:t>17810.74</w:t>
            </w:r>
          </w:p>
        </w:tc>
        <w:tc>
          <w:tcPr>
            <w:tcW w:w="1915" w:type="dxa"/>
          </w:tcPr>
          <w:p w:rsidR="00FB2D08" w:rsidRDefault="00FB2D08" w:rsidP="00FB2D08">
            <w:r>
              <w:t>24225.14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151° 47' 59''</w:t>
            </w:r>
          </w:p>
        </w:tc>
        <w:tc>
          <w:tcPr>
            <w:tcW w:w="1914" w:type="dxa"/>
          </w:tcPr>
          <w:p w:rsidR="00FB2D08" w:rsidRDefault="00FB2D08" w:rsidP="00FB2D08">
            <w:r>
              <w:t>4.06</w:t>
            </w:r>
          </w:p>
        </w:tc>
        <w:tc>
          <w:tcPr>
            <w:tcW w:w="1914" w:type="dxa"/>
          </w:tcPr>
          <w:p w:rsidR="00FB2D08" w:rsidRDefault="00FB2D08" w:rsidP="00FB2D08">
            <w:r>
              <w:t>17786.18</w:t>
            </w:r>
          </w:p>
        </w:tc>
        <w:tc>
          <w:tcPr>
            <w:tcW w:w="1915" w:type="dxa"/>
          </w:tcPr>
          <w:p w:rsidR="00FB2D08" w:rsidRDefault="00FB2D08" w:rsidP="00FB2D08">
            <w:r>
              <w:t>24193.48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61° 48' 48''</w:t>
            </w:r>
          </w:p>
        </w:tc>
        <w:tc>
          <w:tcPr>
            <w:tcW w:w="1914" w:type="dxa"/>
          </w:tcPr>
          <w:p w:rsidR="00FB2D08" w:rsidRDefault="00FB2D08" w:rsidP="00FB2D08">
            <w:r>
              <w:t>9.48</w:t>
            </w:r>
          </w:p>
        </w:tc>
        <w:tc>
          <w:tcPr>
            <w:tcW w:w="1914" w:type="dxa"/>
          </w:tcPr>
          <w:p w:rsidR="00FB2D08" w:rsidRDefault="00FB2D08" w:rsidP="00FB2D08">
            <w:r>
              <w:t>17782.6</w:t>
            </w:r>
          </w:p>
        </w:tc>
        <w:tc>
          <w:tcPr>
            <w:tcW w:w="1915" w:type="dxa"/>
          </w:tcPr>
          <w:p w:rsidR="00FB2D08" w:rsidRDefault="00FB2D08" w:rsidP="00FB2D08">
            <w:r>
              <w:t>24195.4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52° 0' 28''</w:t>
            </w:r>
          </w:p>
        </w:tc>
        <w:tc>
          <w:tcPr>
            <w:tcW w:w="1914" w:type="dxa"/>
          </w:tcPr>
          <w:p w:rsidR="00FB2D08" w:rsidRDefault="00FB2D08" w:rsidP="00FB2D08">
            <w:r>
              <w:t>41.09</w:t>
            </w:r>
          </w:p>
        </w:tc>
        <w:tc>
          <w:tcPr>
            <w:tcW w:w="1914" w:type="dxa"/>
          </w:tcPr>
          <w:p w:rsidR="00FB2D08" w:rsidRDefault="00FB2D08" w:rsidP="00FB2D08">
            <w:r>
              <w:t>17787.08</w:t>
            </w:r>
          </w:p>
        </w:tc>
        <w:tc>
          <w:tcPr>
            <w:tcW w:w="1915" w:type="dxa"/>
          </w:tcPr>
          <w:p w:rsidR="00FB2D08" w:rsidRDefault="00FB2D08" w:rsidP="00FB2D08">
            <w:r>
              <w:t>24203.76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331° 46'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5.54</w:t>
            </w:r>
          </w:p>
        </w:tc>
        <w:tc>
          <w:tcPr>
            <w:tcW w:w="1914" w:type="dxa"/>
          </w:tcPr>
          <w:p w:rsidR="00FB2D08" w:rsidRDefault="00FB2D08" w:rsidP="00FB2D08">
            <w:r>
              <w:t>17812.37</w:t>
            </w:r>
          </w:p>
        </w:tc>
        <w:tc>
          <w:tcPr>
            <w:tcW w:w="1915" w:type="dxa"/>
          </w:tcPr>
          <w:p w:rsidR="00FB2D08" w:rsidRDefault="00FB2D08" w:rsidP="00FB2D08">
            <w:r>
              <w:t>24236.14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56° 58' 22''</w:t>
            </w:r>
          </w:p>
        </w:tc>
        <w:tc>
          <w:tcPr>
            <w:tcW w:w="1914" w:type="dxa"/>
          </w:tcPr>
          <w:p w:rsidR="00FB2D08" w:rsidRDefault="00FB2D08" w:rsidP="00FB2D08">
            <w:r>
              <w:t>32.18</w:t>
            </w:r>
          </w:p>
        </w:tc>
        <w:tc>
          <w:tcPr>
            <w:tcW w:w="1914" w:type="dxa"/>
          </w:tcPr>
          <w:p w:rsidR="00FB2D08" w:rsidRDefault="00FB2D08" w:rsidP="00FB2D08">
            <w:r>
              <w:t>17737.94</w:t>
            </w:r>
          </w:p>
        </w:tc>
        <w:tc>
          <w:tcPr>
            <w:tcW w:w="1915" w:type="dxa"/>
          </w:tcPr>
          <w:p w:rsidR="00FB2D08" w:rsidRDefault="00FB2D08" w:rsidP="00FB2D08">
            <w:r>
              <w:t>24162.62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326° 43' 56''</w:t>
            </w:r>
          </w:p>
        </w:tc>
        <w:tc>
          <w:tcPr>
            <w:tcW w:w="1914" w:type="dxa"/>
          </w:tcPr>
          <w:p w:rsidR="00FB2D08" w:rsidRDefault="00FB2D08" w:rsidP="00FB2D08">
            <w:r>
              <w:t>1.04</w:t>
            </w:r>
          </w:p>
        </w:tc>
        <w:tc>
          <w:tcPr>
            <w:tcW w:w="1914" w:type="dxa"/>
          </w:tcPr>
          <w:p w:rsidR="00FB2D08" w:rsidRDefault="00FB2D08" w:rsidP="00FB2D08">
            <w:r>
              <w:t>17755.48</w:t>
            </w:r>
          </w:p>
        </w:tc>
        <w:tc>
          <w:tcPr>
            <w:tcW w:w="1915" w:type="dxa"/>
          </w:tcPr>
          <w:p w:rsidR="00FB2D08" w:rsidRDefault="00FB2D08" w:rsidP="00FB2D08">
            <w:r>
              <w:t>24189.6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58° 26' 33''</w:t>
            </w:r>
          </w:p>
        </w:tc>
        <w:tc>
          <w:tcPr>
            <w:tcW w:w="1914" w:type="dxa"/>
          </w:tcPr>
          <w:p w:rsidR="00FB2D08" w:rsidRDefault="00FB2D08" w:rsidP="00FB2D08">
            <w:r>
              <w:t>18.04</w:t>
            </w:r>
          </w:p>
        </w:tc>
        <w:tc>
          <w:tcPr>
            <w:tcW w:w="1914" w:type="dxa"/>
          </w:tcPr>
          <w:p w:rsidR="00FB2D08" w:rsidRDefault="00FB2D08" w:rsidP="00FB2D08">
            <w:r>
              <w:t>17756.35</w:t>
            </w:r>
          </w:p>
        </w:tc>
        <w:tc>
          <w:tcPr>
            <w:tcW w:w="1915" w:type="dxa"/>
          </w:tcPr>
          <w:p w:rsidR="00FB2D08" w:rsidRDefault="00FB2D08" w:rsidP="00FB2D08">
            <w:r>
              <w:t>24189.03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150° 20' 49''</w:t>
            </w:r>
          </w:p>
        </w:tc>
        <w:tc>
          <w:tcPr>
            <w:tcW w:w="1914" w:type="dxa"/>
          </w:tcPr>
          <w:p w:rsidR="00FB2D08" w:rsidRDefault="00FB2D08" w:rsidP="00FB2D08">
            <w:r>
              <w:t>0.24</w:t>
            </w:r>
          </w:p>
        </w:tc>
        <w:tc>
          <w:tcPr>
            <w:tcW w:w="1914" w:type="dxa"/>
          </w:tcPr>
          <w:p w:rsidR="00FB2D08" w:rsidRDefault="00FB2D08" w:rsidP="00FB2D08">
            <w:r>
              <w:t>17765.79</w:t>
            </w:r>
          </w:p>
        </w:tc>
        <w:tc>
          <w:tcPr>
            <w:tcW w:w="1915" w:type="dxa"/>
          </w:tcPr>
          <w:p w:rsidR="00FB2D08" w:rsidRDefault="00FB2D08" w:rsidP="00FB2D08">
            <w:r>
              <w:t>24204.4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151° 49' 15''</w:t>
            </w:r>
          </w:p>
        </w:tc>
        <w:tc>
          <w:tcPr>
            <w:tcW w:w="1914" w:type="dxa"/>
          </w:tcPr>
          <w:p w:rsidR="00FB2D08" w:rsidRDefault="00FB2D08" w:rsidP="00FB2D08">
            <w:r>
              <w:t>6.73</w:t>
            </w:r>
          </w:p>
        </w:tc>
        <w:tc>
          <w:tcPr>
            <w:tcW w:w="1914" w:type="dxa"/>
          </w:tcPr>
          <w:p w:rsidR="00FB2D08" w:rsidRDefault="00FB2D08" w:rsidP="00FB2D08">
            <w:r>
              <w:t>17765.58</w:t>
            </w:r>
          </w:p>
        </w:tc>
        <w:tc>
          <w:tcPr>
            <w:tcW w:w="1915" w:type="dxa"/>
          </w:tcPr>
          <w:p w:rsidR="00FB2D08" w:rsidRDefault="00FB2D08" w:rsidP="00FB2D08">
            <w:r>
              <w:t>24204.52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237° 39' 31''</w:t>
            </w:r>
          </w:p>
        </w:tc>
        <w:tc>
          <w:tcPr>
            <w:tcW w:w="1914" w:type="dxa"/>
          </w:tcPr>
          <w:p w:rsidR="00FB2D08" w:rsidRDefault="00FB2D08" w:rsidP="00FB2D08">
            <w:r>
              <w:t>7.01</w:t>
            </w:r>
          </w:p>
        </w:tc>
        <w:tc>
          <w:tcPr>
            <w:tcW w:w="1914" w:type="dxa"/>
          </w:tcPr>
          <w:p w:rsidR="00FB2D08" w:rsidRDefault="00FB2D08" w:rsidP="00FB2D08">
            <w:r>
              <w:t>17759.65</w:t>
            </w:r>
          </w:p>
        </w:tc>
        <w:tc>
          <w:tcPr>
            <w:tcW w:w="1915" w:type="dxa"/>
          </w:tcPr>
          <w:p w:rsidR="00FB2D08" w:rsidRDefault="00FB2D08" w:rsidP="00FB2D08">
            <w:r>
              <w:t>24207.7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237° 39' 12''</w:t>
            </w:r>
          </w:p>
        </w:tc>
        <w:tc>
          <w:tcPr>
            <w:tcW w:w="1914" w:type="dxa"/>
          </w:tcPr>
          <w:p w:rsidR="00FB2D08" w:rsidRDefault="00FB2D08" w:rsidP="00FB2D08">
            <w:r>
              <w:t>19.29</w:t>
            </w:r>
          </w:p>
        </w:tc>
        <w:tc>
          <w:tcPr>
            <w:tcW w:w="1914" w:type="dxa"/>
          </w:tcPr>
          <w:p w:rsidR="00FB2D08" w:rsidRDefault="00FB2D08" w:rsidP="00FB2D08">
            <w:r>
              <w:t>17755.9</w:t>
            </w:r>
          </w:p>
        </w:tc>
        <w:tc>
          <w:tcPr>
            <w:tcW w:w="1915" w:type="dxa"/>
          </w:tcPr>
          <w:p w:rsidR="00FB2D08" w:rsidRDefault="00FB2D08" w:rsidP="00FB2D08">
            <w:r>
              <w:t>24201.77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237° 39' 18''</w:t>
            </w:r>
          </w:p>
        </w:tc>
        <w:tc>
          <w:tcPr>
            <w:tcW w:w="1914" w:type="dxa"/>
          </w:tcPr>
          <w:p w:rsidR="00FB2D08" w:rsidRDefault="00FB2D08" w:rsidP="00FB2D08">
            <w:r>
              <w:t>23.82</w:t>
            </w:r>
          </w:p>
        </w:tc>
        <w:tc>
          <w:tcPr>
            <w:tcW w:w="1914" w:type="dxa"/>
          </w:tcPr>
          <w:p w:rsidR="00FB2D08" w:rsidRDefault="00FB2D08" w:rsidP="00FB2D08">
            <w:r>
              <w:t>17745.58</w:t>
            </w:r>
          </w:p>
        </w:tc>
        <w:tc>
          <w:tcPr>
            <w:tcW w:w="1915" w:type="dxa"/>
          </w:tcPr>
          <w:p w:rsidR="00FB2D08" w:rsidRDefault="00FB2D08" w:rsidP="00FB2D08">
            <w:r>
              <w:t>24185.47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9</w:t>
            </w:r>
          </w:p>
        </w:tc>
        <w:tc>
          <w:tcPr>
            <w:tcW w:w="1914" w:type="dxa"/>
          </w:tcPr>
          <w:p w:rsidR="00FB2D08" w:rsidRDefault="00FB2D08" w:rsidP="00FB2D08">
            <w:r>
              <w:t>331° 55' 53''</w:t>
            </w:r>
          </w:p>
        </w:tc>
        <w:tc>
          <w:tcPr>
            <w:tcW w:w="1914" w:type="dxa"/>
          </w:tcPr>
          <w:p w:rsidR="00FB2D08" w:rsidRDefault="00FB2D08" w:rsidP="00FB2D08">
            <w:r>
              <w:t>5.79</w:t>
            </w:r>
          </w:p>
        </w:tc>
        <w:tc>
          <w:tcPr>
            <w:tcW w:w="1914" w:type="dxa"/>
          </w:tcPr>
          <w:p w:rsidR="00FB2D08" w:rsidRDefault="00FB2D08" w:rsidP="00FB2D08">
            <w:r>
              <w:t>17732.83</w:t>
            </w:r>
          </w:p>
        </w:tc>
        <w:tc>
          <w:tcPr>
            <w:tcW w:w="1915" w:type="dxa"/>
          </w:tcPr>
          <w:p w:rsidR="00FB2D08" w:rsidRDefault="00FB2D08" w:rsidP="00FB2D08">
            <w:r>
              <w:t>24165.34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70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62° 20' 21''</w:t>
            </w:r>
          </w:p>
        </w:tc>
        <w:tc>
          <w:tcPr>
            <w:tcW w:w="1914" w:type="dxa"/>
          </w:tcPr>
          <w:p w:rsidR="00FB2D08" w:rsidRDefault="00FB2D08" w:rsidP="00FB2D08">
            <w:r>
              <w:t>0</w:t>
            </w:r>
          </w:p>
        </w:tc>
        <w:tc>
          <w:tcPr>
            <w:tcW w:w="1914" w:type="dxa"/>
          </w:tcPr>
          <w:p w:rsidR="00FB2D08" w:rsidRDefault="00FB2D08" w:rsidP="00FB2D08">
            <w:r>
              <w:t>17680.57</w:t>
            </w:r>
          </w:p>
        </w:tc>
        <w:tc>
          <w:tcPr>
            <w:tcW w:w="1915" w:type="dxa"/>
          </w:tcPr>
          <w:p w:rsidR="00FB2D08" w:rsidRDefault="00FB2D08" w:rsidP="00FB2D08">
            <w:r>
              <w:t>24237.03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332° 18' 2''</w:t>
            </w:r>
          </w:p>
        </w:tc>
        <w:tc>
          <w:tcPr>
            <w:tcW w:w="1914" w:type="dxa"/>
          </w:tcPr>
          <w:p w:rsidR="00FB2D08" w:rsidRDefault="00FB2D08" w:rsidP="00FB2D08">
            <w:r>
              <w:t>0</w:t>
            </w:r>
          </w:p>
        </w:tc>
        <w:tc>
          <w:tcPr>
            <w:tcW w:w="1914" w:type="dxa"/>
          </w:tcPr>
          <w:p w:rsidR="00FB2D08" w:rsidRDefault="00FB2D08" w:rsidP="00FB2D08">
            <w:r>
              <w:t>17680.57</w:t>
            </w:r>
          </w:p>
        </w:tc>
        <w:tc>
          <w:tcPr>
            <w:tcW w:w="1915" w:type="dxa"/>
          </w:tcPr>
          <w:p w:rsidR="00FB2D08" w:rsidRDefault="00FB2D08" w:rsidP="00FB2D08">
            <w:r>
              <w:t>24237.03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62° 26' 22''</w:t>
            </w:r>
          </w:p>
        </w:tc>
        <w:tc>
          <w:tcPr>
            <w:tcW w:w="1914" w:type="dxa"/>
          </w:tcPr>
          <w:p w:rsidR="00FB2D08" w:rsidRDefault="00FB2D08" w:rsidP="00FB2D08">
            <w:r>
              <w:t>11.56</w:t>
            </w:r>
          </w:p>
        </w:tc>
        <w:tc>
          <w:tcPr>
            <w:tcW w:w="1914" w:type="dxa"/>
          </w:tcPr>
          <w:p w:rsidR="00FB2D08" w:rsidRDefault="00FB2D08" w:rsidP="00FB2D08">
            <w:r>
              <w:t>17680.57</w:t>
            </w:r>
          </w:p>
        </w:tc>
        <w:tc>
          <w:tcPr>
            <w:tcW w:w="1915" w:type="dxa"/>
          </w:tcPr>
          <w:p w:rsidR="00FB2D08" w:rsidRDefault="00FB2D08" w:rsidP="00FB2D08">
            <w:r>
              <w:t>24237.03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151° 49' 17''</w:t>
            </w:r>
          </w:p>
        </w:tc>
        <w:tc>
          <w:tcPr>
            <w:tcW w:w="1914" w:type="dxa"/>
          </w:tcPr>
          <w:p w:rsidR="00FB2D08" w:rsidRDefault="00FB2D08" w:rsidP="00FB2D08">
            <w:r>
              <w:t>0</w:t>
            </w:r>
          </w:p>
        </w:tc>
        <w:tc>
          <w:tcPr>
            <w:tcW w:w="1914" w:type="dxa"/>
          </w:tcPr>
          <w:p w:rsidR="00FB2D08" w:rsidRDefault="00FB2D08" w:rsidP="00FB2D08">
            <w:r>
              <w:t>17685.92</w:t>
            </w:r>
          </w:p>
        </w:tc>
        <w:tc>
          <w:tcPr>
            <w:tcW w:w="1915" w:type="dxa"/>
          </w:tcPr>
          <w:p w:rsidR="00FB2D08" w:rsidRDefault="00FB2D08" w:rsidP="00FB2D08">
            <w:r>
              <w:t>24247.28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151° 47' 40''</w:t>
            </w:r>
          </w:p>
        </w:tc>
        <w:tc>
          <w:tcPr>
            <w:tcW w:w="1914" w:type="dxa"/>
          </w:tcPr>
          <w:p w:rsidR="00FB2D08" w:rsidRDefault="00FB2D08" w:rsidP="00FB2D08">
            <w:r>
              <w:t>6.21</w:t>
            </w:r>
          </w:p>
        </w:tc>
        <w:tc>
          <w:tcPr>
            <w:tcW w:w="1914" w:type="dxa"/>
          </w:tcPr>
          <w:p w:rsidR="00FB2D08" w:rsidRDefault="00FB2D08" w:rsidP="00FB2D08">
            <w:r>
              <w:t>17685.92</w:t>
            </w:r>
          </w:p>
        </w:tc>
        <w:tc>
          <w:tcPr>
            <w:tcW w:w="1915" w:type="dxa"/>
          </w:tcPr>
          <w:p w:rsidR="00FB2D08" w:rsidRDefault="00FB2D08" w:rsidP="00FB2D08">
            <w:r>
              <w:t>24247.28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151° 54'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0.01</w:t>
            </w:r>
          </w:p>
        </w:tc>
        <w:tc>
          <w:tcPr>
            <w:tcW w:w="1914" w:type="dxa"/>
          </w:tcPr>
          <w:p w:rsidR="00FB2D08" w:rsidRDefault="00FB2D08" w:rsidP="00FB2D08">
            <w:r>
              <w:t>17680.45</w:t>
            </w:r>
          </w:p>
        </w:tc>
        <w:tc>
          <w:tcPr>
            <w:tcW w:w="1915" w:type="dxa"/>
          </w:tcPr>
          <w:p w:rsidR="00FB2D08" w:rsidRDefault="00FB2D08" w:rsidP="00FB2D08">
            <w:r>
              <w:t>24250.22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61° 46' 58''</w:t>
            </w:r>
          </w:p>
        </w:tc>
        <w:tc>
          <w:tcPr>
            <w:tcW w:w="1914" w:type="dxa"/>
          </w:tcPr>
          <w:p w:rsidR="00FB2D08" w:rsidRDefault="00FB2D08" w:rsidP="00FB2D08">
            <w:r>
              <w:t>23.9</w:t>
            </w:r>
          </w:p>
        </w:tc>
        <w:tc>
          <w:tcPr>
            <w:tcW w:w="1914" w:type="dxa"/>
          </w:tcPr>
          <w:p w:rsidR="00FB2D08" w:rsidRDefault="00FB2D08" w:rsidP="00FB2D08">
            <w:r>
              <w:t>17680.44</w:t>
            </w:r>
          </w:p>
        </w:tc>
        <w:tc>
          <w:tcPr>
            <w:tcW w:w="1915" w:type="dxa"/>
          </w:tcPr>
          <w:p w:rsidR="00FB2D08" w:rsidRDefault="00FB2D08" w:rsidP="00FB2D08">
            <w:r>
              <w:t>24250.22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61° 47' 6''</w:t>
            </w:r>
          </w:p>
        </w:tc>
        <w:tc>
          <w:tcPr>
            <w:tcW w:w="1914" w:type="dxa"/>
          </w:tcPr>
          <w:p w:rsidR="00FB2D08" w:rsidRDefault="00FB2D08" w:rsidP="00FB2D08">
            <w:r>
              <w:t>5.48</w:t>
            </w:r>
          </w:p>
        </w:tc>
        <w:tc>
          <w:tcPr>
            <w:tcW w:w="1914" w:type="dxa"/>
          </w:tcPr>
          <w:p w:rsidR="00FB2D08" w:rsidRDefault="00FB2D08" w:rsidP="00FB2D08">
            <w:r>
              <w:t>17691.74</w:t>
            </w:r>
          </w:p>
        </w:tc>
        <w:tc>
          <w:tcPr>
            <w:tcW w:w="1915" w:type="dxa"/>
          </w:tcPr>
          <w:p w:rsidR="00FB2D08" w:rsidRDefault="00FB2D08" w:rsidP="00FB2D08">
            <w:r>
              <w:t>24271.28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9</w:t>
            </w:r>
          </w:p>
        </w:tc>
        <w:tc>
          <w:tcPr>
            <w:tcW w:w="1914" w:type="dxa"/>
          </w:tcPr>
          <w:p w:rsidR="00FB2D08" w:rsidRDefault="00FB2D08" w:rsidP="00FB2D08">
            <w:r>
              <w:t>150° 1' 32''</w:t>
            </w:r>
          </w:p>
        </w:tc>
        <w:tc>
          <w:tcPr>
            <w:tcW w:w="1914" w:type="dxa"/>
          </w:tcPr>
          <w:p w:rsidR="00FB2D08" w:rsidRDefault="00FB2D08" w:rsidP="00FB2D08">
            <w:r>
              <w:t>10.53</w:t>
            </w:r>
          </w:p>
        </w:tc>
        <w:tc>
          <w:tcPr>
            <w:tcW w:w="1914" w:type="dxa"/>
          </w:tcPr>
          <w:p w:rsidR="00FB2D08" w:rsidRDefault="00FB2D08" w:rsidP="00FB2D08">
            <w:r>
              <w:t>17694.33</w:t>
            </w:r>
          </w:p>
        </w:tc>
        <w:tc>
          <w:tcPr>
            <w:tcW w:w="1915" w:type="dxa"/>
          </w:tcPr>
          <w:p w:rsidR="00FB2D08" w:rsidRDefault="00FB2D08" w:rsidP="00FB2D08">
            <w:r>
              <w:t>24276.11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10</w:t>
            </w:r>
          </w:p>
        </w:tc>
        <w:tc>
          <w:tcPr>
            <w:tcW w:w="1914" w:type="dxa"/>
          </w:tcPr>
          <w:p w:rsidR="00FB2D08" w:rsidRDefault="00FB2D08" w:rsidP="00FB2D08">
            <w:r>
              <w:t>150° 1' 32''</w:t>
            </w:r>
          </w:p>
        </w:tc>
        <w:tc>
          <w:tcPr>
            <w:tcW w:w="1914" w:type="dxa"/>
          </w:tcPr>
          <w:p w:rsidR="00FB2D08" w:rsidRDefault="00FB2D08" w:rsidP="00FB2D08">
            <w:r>
              <w:t>19.51</w:t>
            </w:r>
          </w:p>
        </w:tc>
        <w:tc>
          <w:tcPr>
            <w:tcW w:w="1914" w:type="dxa"/>
          </w:tcPr>
          <w:p w:rsidR="00FB2D08" w:rsidRDefault="00FB2D08" w:rsidP="00FB2D08">
            <w:r>
              <w:t>17685.21</w:t>
            </w:r>
          </w:p>
        </w:tc>
        <w:tc>
          <w:tcPr>
            <w:tcW w:w="1915" w:type="dxa"/>
          </w:tcPr>
          <w:p w:rsidR="00FB2D08" w:rsidRDefault="00FB2D08" w:rsidP="00FB2D08">
            <w:r>
              <w:t>24281.37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11</w:t>
            </w:r>
          </w:p>
        </w:tc>
        <w:tc>
          <w:tcPr>
            <w:tcW w:w="1914" w:type="dxa"/>
          </w:tcPr>
          <w:p w:rsidR="00FB2D08" w:rsidRDefault="00FB2D08" w:rsidP="00FB2D08">
            <w:r>
              <w:t>240° 2' 40''</w:t>
            </w:r>
          </w:p>
        </w:tc>
        <w:tc>
          <w:tcPr>
            <w:tcW w:w="1914" w:type="dxa"/>
          </w:tcPr>
          <w:p w:rsidR="00FB2D08" w:rsidRDefault="00FB2D08" w:rsidP="00FB2D08">
            <w:r>
              <w:t>43.87</w:t>
            </w:r>
          </w:p>
        </w:tc>
        <w:tc>
          <w:tcPr>
            <w:tcW w:w="1914" w:type="dxa"/>
          </w:tcPr>
          <w:p w:rsidR="00FB2D08" w:rsidRDefault="00FB2D08" w:rsidP="00FB2D08">
            <w:r>
              <w:t>17668.31</w:t>
            </w:r>
          </w:p>
        </w:tc>
        <w:tc>
          <w:tcPr>
            <w:tcW w:w="1915" w:type="dxa"/>
          </w:tcPr>
          <w:p w:rsidR="00FB2D08" w:rsidRDefault="00FB2D08" w:rsidP="00FB2D08">
            <w:r>
              <w:t>24291.12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12</w:t>
            </w:r>
          </w:p>
        </w:tc>
        <w:tc>
          <w:tcPr>
            <w:tcW w:w="1914" w:type="dxa"/>
          </w:tcPr>
          <w:p w:rsidR="00FB2D08" w:rsidRDefault="00FB2D08" w:rsidP="00FB2D08">
            <w:r>
              <w:t>330° 37' 30''</w:t>
            </w:r>
          </w:p>
        </w:tc>
        <w:tc>
          <w:tcPr>
            <w:tcW w:w="1914" w:type="dxa"/>
          </w:tcPr>
          <w:p w:rsidR="00FB2D08" w:rsidRDefault="00FB2D08" w:rsidP="00FB2D08">
            <w:r>
              <w:t>9.93</w:t>
            </w:r>
          </w:p>
        </w:tc>
        <w:tc>
          <w:tcPr>
            <w:tcW w:w="1914" w:type="dxa"/>
          </w:tcPr>
          <w:p w:rsidR="00FB2D08" w:rsidRDefault="00FB2D08" w:rsidP="00FB2D08">
            <w:r>
              <w:t>17646.4</w:t>
            </w:r>
          </w:p>
        </w:tc>
        <w:tc>
          <w:tcPr>
            <w:tcW w:w="1915" w:type="dxa"/>
          </w:tcPr>
          <w:p w:rsidR="00FB2D08" w:rsidRDefault="00FB2D08" w:rsidP="00FB2D08">
            <w:r>
              <w:t>24253.1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13</w:t>
            </w:r>
          </w:p>
        </w:tc>
        <w:tc>
          <w:tcPr>
            <w:tcW w:w="1914" w:type="dxa"/>
          </w:tcPr>
          <w:p w:rsidR="00FB2D08" w:rsidRDefault="00FB2D08" w:rsidP="00FB2D08">
            <w:r>
              <w:t>270° 0' 0''</w:t>
            </w:r>
          </w:p>
        </w:tc>
        <w:tc>
          <w:tcPr>
            <w:tcW w:w="1914" w:type="dxa"/>
          </w:tcPr>
          <w:p w:rsidR="00FB2D08" w:rsidRDefault="00FB2D08" w:rsidP="00FB2D08">
            <w:r>
              <w:t>0.01</w:t>
            </w:r>
          </w:p>
        </w:tc>
        <w:tc>
          <w:tcPr>
            <w:tcW w:w="1914" w:type="dxa"/>
          </w:tcPr>
          <w:p w:rsidR="00FB2D08" w:rsidRDefault="00FB2D08" w:rsidP="00FB2D08">
            <w:r>
              <w:t>17655.06</w:t>
            </w:r>
          </w:p>
        </w:tc>
        <w:tc>
          <w:tcPr>
            <w:tcW w:w="1915" w:type="dxa"/>
          </w:tcPr>
          <w:p w:rsidR="00FB2D08" w:rsidRDefault="00FB2D08" w:rsidP="00FB2D08">
            <w:r>
              <w:t>24248.23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14</w:t>
            </w:r>
          </w:p>
        </w:tc>
        <w:tc>
          <w:tcPr>
            <w:tcW w:w="1914" w:type="dxa"/>
          </w:tcPr>
          <w:p w:rsidR="00FB2D08" w:rsidRDefault="00FB2D08" w:rsidP="00FB2D08">
            <w:r>
              <w:t>330° 39' 7''</w:t>
            </w:r>
          </w:p>
        </w:tc>
        <w:tc>
          <w:tcPr>
            <w:tcW w:w="1914" w:type="dxa"/>
          </w:tcPr>
          <w:p w:rsidR="00FB2D08" w:rsidRDefault="00FB2D08" w:rsidP="00FB2D08">
            <w:r>
              <w:t>10.85</w:t>
            </w:r>
          </w:p>
        </w:tc>
        <w:tc>
          <w:tcPr>
            <w:tcW w:w="1914" w:type="dxa"/>
          </w:tcPr>
          <w:p w:rsidR="00FB2D08" w:rsidRDefault="00FB2D08" w:rsidP="00FB2D08">
            <w:r>
              <w:t>17655.06</w:t>
            </w:r>
          </w:p>
        </w:tc>
        <w:tc>
          <w:tcPr>
            <w:tcW w:w="1915" w:type="dxa"/>
          </w:tcPr>
          <w:p w:rsidR="00FB2D08" w:rsidRDefault="00FB2D08" w:rsidP="00FB2D08">
            <w:r>
              <w:t>24248.22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15</w:t>
            </w:r>
          </w:p>
        </w:tc>
        <w:tc>
          <w:tcPr>
            <w:tcW w:w="1914" w:type="dxa"/>
          </w:tcPr>
          <w:p w:rsidR="00FB2D08" w:rsidRDefault="00FB2D08" w:rsidP="00FB2D08">
            <w:r>
              <w:t>61° 15' 49''</w:t>
            </w:r>
          </w:p>
        </w:tc>
        <w:tc>
          <w:tcPr>
            <w:tcW w:w="1914" w:type="dxa"/>
          </w:tcPr>
          <w:p w:rsidR="00FB2D08" w:rsidRDefault="00FB2D08" w:rsidP="00FB2D08">
            <w:r>
              <w:t>2.23</w:t>
            </w:r>
          </w:p>
        </w:tc>
        <w:tc>
          <w:tcPr>
            <w:tcW w:w="1914" w:type="dxa"/>
          </w:tcPr>
          <w:p w:rsidR="00FB2D08" w:rsidRDefault="00FB2D08" w:rsidP="00FB2D08">
            <w:r>
              <w:t>17664.52</w:t>
            </w:r>
          </w:p>
        </w:tc>
        <w:tc>
          <w:tcPr>
            <w:tcW w:w="1915" w:type="dxa"/>
          </w:tcPr>
          <w:p w:rsidR="00FB2D08" w:rsidRDefault="00FB2D08" w:rsidP="00FB2D08">
            <w:r>
              <w:t>24242.9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16</w:t>
            </w:r>
          </w:p>
        </w:tc>
        <w:tc>
          <w:tcPr>
            <w:tcW w:w="1914" w:type="dxa"/>
          </w:tcPr>
          <w:p w:rsidR="00FB2D08" w:rsidRDefault="00FB2D08" w:rsidP="00FB2D08">
            <w:r>
              <w:t>332° 25' 54''</w:t>
            </w:r>
          </w:p>
        </w:tc>
        <w:tc>
          <w:tcPr>
            <w:tcW w:w="1914" w:type="dxa"/>
          </w:tcPr>
          <w:p w:rsidR="00FB2D08" w:rsidRDefault="00FB2D08" w:rsidP="00FB2D08">
            <w:r>
              <w:t>16.9</w:t>
            </w:r>
          </w:p>
        </w:tc>
        <w:tc>
          <w:tcPr>
            <w:tcW w:w="1914" w:type="dxa"/>
          </w:tcPr>
          <w:p w:rsidR="00FB2D08" w:rsidRDefault="00FB2D08" w:rsidP="00FB2D08">
            <w:r>
              <w:t>17665.59</w:t>
            </w:r>
          </w:p>
        </w:tc>
        <w:tc>
          <w:tcPr>
            <w:tcW w:w="1915" w:type="dxa"/>
          </w:tcPr>
          <w:p w:rsidR="00FB2D08" w:rsidRDefault="00FB2D08" w:rsidP="00FB2D08">
            <w:r>
              <w:t>24244.85</w:t>
            </w:r>
          </w:p>
        </w:tc>
      </w:tr>
    </w:tbl>
    <w:p w:rsidR="00FB2D08" w:rsidRDefault="00FB2D08" w:rsidP="00FB2D08"/>
    <w:p w:rsidR="00D236CD" w:rsidRDefault="00D236CD" w:rsidP="00FB2D08"/>
    <w:p w:rsidR="00FB2D08" w:rsidRDefault="00FB2D08" w:rsidP="00FB2D08">
      <w:r>
        <w:lastRenderedPageBreak/>
        <w:t>Земельный участок 71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151° 46' 30''</w:t>
            </w:r>
          </w:p>
        </w:tc>
        <w:tc>
          <w:tcPr>
            <w:tcW w:w="1914" w:type="dxa"/>
          </w:tcPr>
          <w:p w:rsidR="00FB2D08" w:rsidRDefault="00FB2D08" w:rsidP="00FB2D08">
            <w:r>
              <w:t>52.47</w:t>
            </w:r>
          </w:p>
        </w:tc>
        <w:tc>
          <w:tcPr>
            <w:tcW w:w="1914" w:type="dxa"/>
          </w:tcPr>
          <w:p w:rsidR="00FB2D08" w:rsidRDefault="00FB2D08" w:rsidP="00FB2D08">
            <w:r>
              <w:t>17694.8</w:t>
            </w:r>
          </w:p>
        </w:tc>
        <w:tc>
          <w:tcPr>
            <w:tcW w:w="1915" w:type="dxa"/>
          </w:tcPr>
          <w:p w:rsidR="00FB2D08" w:rsidRDefault="00FB2D08" w:rsidP="00FB2D08">
            <w:r>
              <w:t>24299.26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241° 46' 24''</w:t>
            </w:r>
          </w:p>
        </w:tc>
        <w:tc>
          <w:tcPr>
            <w:tcW w:w="1914" w:type="dxa"/>
          </w:tcPr>
          <w:p w:rsidR="00FB2D08" w:rsidRDefault="00FB2D08" w:rsidP="00FB2D08">
            <w:r>
              <w:t>25.14</w:t>
            </w:r>
          </w:p>
        </w:tc>
        <w:tc>
          <w:tcPr>
            <w:tcW w:w="1914" w:type="dxa"/>
          </w:tcPr>
          <w:p w:rsidR="00FB2D08" w:rsidRDefault="00FB2D08" w:rsidP="00FB2D08">
            <w:r>
              <w:t>17648.56</w:t>
            </w:r>
          </w:p>
        </w:tc>
        <w:tc>
          <w:tcPr>
            <w:tcW w:w="1915" w:type="dxa"/>
          </w:tcPr>
          <w:p w:rsidR="00FB2D08" w:rsidRDefault="00FB2D08" w:rsidP="00FB2D08">
            <w:r>
              <w:t>24324.08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241° 46' 32''</w:t>
            </w:r>
          </w:p>
        </w:tc>
        <w:tc>
          <w:tcPr>
            <w:tcW w:w="1914" w:type="dxa"/>
          </w:tcPr>
          <w:p w:rsidR="00FB2D08" w:rsidRDefault="00FB2D08" w:rsidP="00FB2D08">
            <w:r>
              <w:t>3.13</w:t>
            </w:r>
          </w:p>
        </w:tc>
        <w:tc>
          <w:tcPr>
            <w:tcW w:w="1914" w:type="dxa"/>
          </w:tcPr>
          <w:p w:rsidR="00FB2D08" w:rsidRDefault="00FB2D08" w:rsidP="00FB2D08">
            <w:r>
              <w:t>17636.67</w:t>
            </w:r>
          </w:p>
        </w:tc>
        <w:tc>
          <w:tcPr>
            <w:tcW w:w="1915" w:type="dxa"/>
          </w:tcPr>
          <w:p w:rsidR="00FB2D08" w:rsidRDefault="00FB2D08" w:rsidP="00FB2D08">
            <w:r>
              <w:t>24301.93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331° 54' 51''</w:t>
            </w:r>
          </w:p>
        </w:tc>
        <w:tc>
          <w:tcPr>
            <w:tcW w:w="1914" w:type="dxa"/>
          </w:tcPr>
          <w:p w:rsidR="00FB2D08" w:rsidRDefault="00FB2D08" w:rsidP="00FB2D08">
            <w:r>
              <w:t>22.28</w:t>
            </w:r>
          </w:p>
        </w:tc>
        <w:tc>
          <w:tcPr>
            <w:tcW w:w="1914" w:type="dxa"/>
          </w:tcPr>
          <w:p w:rsidR="00FB2D08" w:rsidRDefault="00FB2D08" w:rsidP="00FB2D08">
            <w:r>
              <w:t>17635.19</w:t>
            </w:r>
          </w:p>
        </w:tc>
        <w:tc>
          <w:tcPr>
            <w:tcW w:w="1915" w:type="dxa"/>
          </w:tcPr>
          <w:p w:rsidR="00FB2D08" w:rsidRDefault="00FB2D08" w:rsidP="00FB2D08">
            <w:r>
              <w:t>24299.17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60° 21' 18''</w:t>
            </w:r>
          </w:p>
        </w:tc>
        <w:tc>
          <w:tcPr>
            <w:tcW w:w="1914" w:type="dxa"/>
          </w:tcPr>
          <w:p w:rsidR="00FB2D08" w:rsidRDefault="00FB2D08" w:rsidP="00FB2D08">
            <w:r>
              <w:t>8.84</w:t>
            </w:r>
          </w:p>
        </w:tc>
        <w:tc>
          <w:tcPr>
            <w:tcW w:w="1914" w:type="dxa"/>
          </w:tcPr>
          <w:p w:rsidR="00FB2D08" w:rsidRDefault="00FB2D08" w:rsidP="00FB2D08">
            <w:r>
              <w:t>17654.85</w:t>
            </w:r>
          </w:p>
        </w:tc>
        <w:tc>
          <w:tcPr>
            <w:tcW w:w="1915" w:type="dxa"/>
          </w:tcPr>
          <w:p w:rsidR="00FB2D08" w:rsidRDefault="00FB2D08" w:rsidP="00FB2D08">
            <w:r>
              <w:t>24288.68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330° 1' 32''</w:t>
            </w:r>
          </w:p>
        </w:tc>
        <w:tc>
          <w:tcPr>
            <w:tcW w:w="1914" w:type="dxa"/>
          </w:tcPr>
          <w:p w:rsidR="00FB2D08" w:rsidRDefault="00FB2D08" w:rsidP="00FB2D08">
            <w:r>
              <w:t>10.49</w:t>
            </w:r>
          </w:p>
        </w:tc>
        <w:tc>
          <w:tcPr>
            <w:tcW w:w="1914" w:type="dxa"/>
          </w:tcPr>
          <w:p w:rsidR="00FB2D08" w:rsidRDefault="00FB2D08" w:rsidP="00FB2D08">
            <w:r>
              <w:t>17659.22</w:t>
            </w:r>
          </w:p>
        </w:tc>
        <w:tc>
          <w:tcPr>
            <w:tcW w:w="1915" w:type="dxa"/>
          </w:tcPr>
          <w:p w:rsidR="00FB2D08" w:rsidRDefault="00FB2D08" w:rsidP="00FB2D08">
            <w:r>
              <w:t>24296.36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330° 1' 32''</w:t>
            </w:r>
          </w:p>
        </w:tc>
        <w:tc>
          <w:tcPr>
            <w:tcW w:w="1914" w:type="dxa"/>
          </w:tcPr>
          <w:p w:rsidR="00FB2D08" w:rsidRDefault="00FB2D08" w:rsidP="00FB2D08">
            <w:r>
              <w:t>19.51</w:t>
            </w:r>
          </w:p>
        </w:tc>
        <w:tc>
          <w:tcPr>
            <w:tcW w:w="1914" w:type="dxa"/>
          </w:tcPr>
          <w:p w:rsidR="00FB2D08" w:rsidRDefault="00FB2D08" w:rsidP="00FB2D08">
            <w:r>
              <w:t>17668.31</w:t>
            </w:r>
          </w:p>
        </w:tc>
        <w:tc>
          <w:tcPr>
            <w:tcW w:w="1915" w:type="dxa"/>
          </w:tcPr>
          <w:p w:rsidR="00FB2D08" w:rsidRDefault="00FB2D08" w:rsidP="00FB2D08">
            <w:r>
              <w:t>24291.12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61° 49' 39''</w:t>
            </w:r>
          </w:p>
        </w:tc>
        <w:tc>
          <w:tcPr>
            <w:tcW w:w="1914" w:type="dxa"/>
          </w:tcPr>
          <w:p w:rsidR="00FB2D08" w:rsidRDefault="00FB2D08" w:rsidP="00FB2D08">
            <w:r>
              <w:t>20.3</w:t>
            </w:r>
          </w:p>
        </w:tc>
        <w:tc>
          <w:tcPr>
            <w:tcW w:w="1914" w:type="dxa"/>
          </w:tcPr>
          <w:p w:rsidR="00FB2D08" w:rsidRDefault="00FB2D08" w:rsidP="00FB2D08">
            <w:r>
              <w:t>17685.21</w:t>
            </w:r>
          </w:p>
        </w:tc>
        <w:tc>
          <w:tcPr>
            <w:tcW w:w="1915" w:type="dxa"/>
          </w:tcPr>
          <w:p w:rsidR="00FB2D08" w:rsidRDefault="00FB2D08" w:rsidP="00FB2D08">
            <w:r>
              <w:t>24281.37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60° 2' 40''</w:t>
            </w:r>
          </w:p>
        </w:tc>
        <w:tc>
          <w:tcPr>
            <w:tcW w:w="1914" w:type="dxa"/>
          </w:tcPr>
          <w:p w:rsidR="00FB2D08" w:rsidRDefault="00FB2D08" w:rsidP="00FB2D08">
            <w:r>
              <w:t>43.87</w:t>
            </w:r>
          </w:p>
        </w:tc>
        <w:tc>
          <w:tcPr>
            <w:tcW w:w="1914" w:type="dxa"/>
          </w:tcPr>
          <w:p w:rsidR="00FB2D08" w:rsidRDefault="00FB2D08" w:rsidP="00FB2D08">
            <w:r>
              <w:t>17646.4</w:t>
            </w:r>
          </w:p>
        </w:tc>
        <w:tc>
          <w:tcPr>
            <w:tcW w:w="1915" w:type="dxa"/>
          </w:tcPr>
          <w:p w:rsidR="00FB2D08" w:rsidRDefault="00FB2D08" w:rsidP="00FB2D08">
            <w:r>
              <w:t>24253.1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180° 0' 0''</w:t>
            </w:r>
          </w:p>
        </w:tc>
        <w:tc>
          <w:tcPr>
            <w:tcW w:w="1914" w:type="dxa"/>
          </w:tcPr>
          <w:p w:rsidR="00FB2D08" w:rsidRDefault="00FB2D08" w:rsidP="00FB2D08">
            <w:r>
              <w:t>0</w:t>
            </w:r>
          </w:p>
        </w:tc>
        <w:tc>
          <w:tcPr>
            <w:tcW w:w="1914" w:type="dxa"/>
          </w:tcPr>
          <w:p w:rsidR="00FB2D08" w:rsidRDefault="00FB2D08" w:rsidP="00FB2D08">
            <w:r>
              <w:t>17668.31</w:t>
            </w:r>
          </w:p>
        </w:tc>
        <w:tc>
          <w:tcPr>
            <w:tcW w:w="1915" w:type="dxa"/>
          </w:tcPr>
          <w:p w:rsidR="00FB2D08" w:rsidRDefault="00FB2D08" w:rsidP="00FB2D08">
            <w:r>
              <w:t>24291.12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150° 1' 32''</w:t>
            </w:r>
          </w:p>
        </w:tc>
        <w:tc>
          <w:tcPr>
            <w:tcW w:w="1914" w:type="dxa"/>
          </w:tcPr>
          <w:p w:rsidR="00FB2D08" w:rsidRDefault="00FB2D08" w:rsidP="00FB2D08">
            <w:r>
              <w:t>10.49</w:t>
            </w:r>
          </w:p>
        </w:tc>
        <w:tc>
          <w:tcPr>
            <w:tcW w:w="1914" w:type="dxa"/>
          </w:tcPr>
          <w:p w:rsidR="00FB2D08" w:rsidRDefault="00FB2D08" w:rsidP="00FB2D08">
            <w:r>
              <w:t>17668.31</w:t>
            </w:r>
          </w:p>
        </w:tc>
        <w:tc>
          <w:tcPr>
            <w:tcW w:w="1915" w:type="dxa"/>
          </w:tcPr>
          <w:p w:rsidR="00FB2D08" w:rsidRDefault="00FB2D08" w:rsidP="00FB2D08">
            <w:r>
              <w:t>24291.12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240° 21' 18''</w:t>
            </w:r>
          </w:p>
        </w:tc>
        <w:tc>
          <w:tcPr>
            <w:tcW w:w="1914" w:type="dxa"/>
          </w:tcPr>
          <w:p w:rsidR="00FB2D08" w:rsidRDefault="00FB2D08" w:rsidP="00FB2D08">
            <w:r>
              <w:t>8.84</w:t>
            </w:r>
          </w:p>
        </w:tc>
        <w:tc>
          <w:tcPr>
            <w:tcW w:w="1914" w:type="dxa"/>
          </w:tcPr>
          <w:p w:rsidR="00FB2D08" w:rsidRDefault="00FB2D08" w:rsidP="00FB2D08">
            <w:r>
              <w:t>17659.22</w:t>
            </w:r>
          </w:p>
        </w:tc>
        <w:tc>
          <w:tcPr>
            <w:tcW w:w="1915" w:type="dxa"/>
          </w:tcPr>
          <w:p w:rsidR="00FB2D08" w:rsidRDefault="00FB2D08" w:rsidP="00FB2D08">
            <w:r>
              <w:t>24296.36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151° 54' 51''</w:t>
            </w:r>
          </w:p>
        </w:tc>
        <w:tc>
          <w:tcPr>
            <w:tcW w:w="1914" w:type="dxa"/>
          </w:tcPr>
          <w:p w:rsidR="00FB2D08" w:rsidRDefault="00FB2D08" w:rsidP="00FB2D08">
            <w:r>
              <w:t>22.28</w:t>
            </w:r>
          </w:p>
        </w:tc>
        <w:tc>
          <w:tcPr>
            <w:tcW w:w="1914" w:type="dxa"/>
          </w:tcPr>
          <w:p w:rsidR="00FB2D08" w:rsidRDefault="00FB2D08" w:rsidP="00FB2D08">
            <w:r>
              <w:t>17654.85</w:t>
            </w:r>
          </w:p>
        </w:tc>
        <w:tc>
          <w:tcPr>
            <w:tcW w:w="1915" w:type="dxa"/>
          </w:tcPr>
          <w:p w:rsidR="00FB2D08" w:rsidRDefault="00FB2D08" w:rsidP="00FB2D08">
            <w:r>
              <w:t>24288.68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241° 46' 32''</w:t>
            </w:r>
          </w:p>
        </w:tc>
        <w:tc>
          <w:tcPr>
            <w:tcW w:w="1914" w:type="dxa"/>
          </w:tcPr>
          <w:p w:rsidR="00FB2D08" w:rsidRDefault="00FB2D08" w:rsidP="00FB2D08">
            <w:r>
              <w:t>21.74</w:t>
            </w:r>
          </w:p>
        </w:tc>
        <w:tc>
          <w:tcPr>
            <w:tcW w:w="1914" w:type="dxa"/>
          </w:tcPr>
          <w:p w:rsidR="00FB2D08" w:rsidRDefault="00FB2D08" w:rsidP="00FB2D08">
            <w:r>
              <w:t>17635.19</w:t>
            </w:r>
          </w:p>
        </w:tc>
        <w:tc>
          <w:tcPr>
            <w:tcW w:w="1915" w:type="dxa"/>
          </w:tcPr>
          <w:p w:rsidR="00FB2D08" w:rsidRDefault="00FB2D08" w:rsidP="00FB2D08">
            <w:r>
              <w:t>24299.17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242° 2' 27''</w:t>
            </w:r>
          </w:p>
        </w:tc>
        <w:tc>
          <w:tcPr>
            <w:tcW w:w="1914" w:type="dxa"/>
          </w:tcPr>
          <w:p w:rsidR="00FB2D08" w:rsidRDefault="00FB2D08" w:rsidP="00FB2D08">
            <w:r>
              <w:t>13.19</w:t>
            </w:r>
          </w:p>
        </w:tc>
        <w:tc>
          <w:tcPr>
            <w:tcW w:w="1914" w:type="dxa"/>
          </w:tcPr>
          <w:p w:rsidR="00FB2D08" w:rsidRDefault="00FB2D08" w:rsidP="00FB2D08">
            <w:r>
              <w:t>17624.91</w:t>
            </w:r>
          </w:p>
        </w:tc>
        <w:tc>
          <w:tcPr>
            <w:tcW w:w="1915" w:type="dxa"/>
          </w:tcPr>
          <w:p w:rsidR="00FB2D08" w:rsidRDefault="00FB2D08" w:rsidP="00FB2D08">
            <w:r>
              <w:t>24280.02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330° 58' 40''</w:t>
            </w:r>
          </w:p>
        </w:tc>
        <w:tc>
          <w:tcPr>
            <w:tcW w:w="1914" w:type="dxa"/>
          </w:tcPr>
          <w:p w:rsidR="00FB2D08" w:rsidRDefault="00FB2D08" w:rsidP="00FB2D08">
            <w:r>
              <w:t>5.97</w:t>
            </w:r>
          </w:p>
        </w:tc>
        <w:tc>
          <w:tcPr>
            <w:tcW w:w="1914" w:type="dxa"/>
          </w:tcPr>
          <w:p w:rsidR="00FB2D08" w:rsidRDefault="00FB2D08" w:rsidP="00FB2D08">
            <w:r>
              <w:t>17618.73</w:t>
            </w:r>
          </w:p>
        </w:tc>
        <w:tc>
          <w:tcPr>
            <w:tcW w:w="1915" w:type="dxa"/>
          </w:tcPr>
          <w:p w:rsidR="00FB2D08" w:rsidRDefault="00FB2D08" w:rsidP="00FB2D08">
            <w:r>
              <w:t>24268.37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9</w:t>
            </w:r>
          </w:p>
        </w:tc>
        <w:tc>
          <w:tcPr>
            <w:tcW w:w="1914" w:type="dxa"/>
          </w:tcPr>
          <w:p w:rsidR="00FB2D08" w:rsidRDefault="00FB2D08" w:rsidP="00FB2D08">
            <w:r>
              <w:t>330° 44' 44''</w:t>
            </w:r>
          </w:p>
        </w:tc>
        <w:tc>
          <w:tcPr>
            <w:tcW w:w="1914" w:type="dxa"/>
          </w:tcPr>
          <w:p w:rsidR="00FB2D08" w:rsidRDefault="00FB2D08" w:rsidP="00FB2D08">
            <w:r>
              <w:t>7.24</w:t>
            </w:r>
          </w:p>
        </w:tc>
        <w:tc>
          <w:tcPr>
            <w:tcW w:w="1914" w:type="dxa"/>
          </w:tcPr>
          <w:p w:rsidR="00FB2D08" w:rsidRDefault="00FB2D08" w:rsidP="00FB2D08">
            <w:r>
              <w:t>17623.95</w:t>
            </w:r>
          </w:p>
        </w:tc>
        <w:tc>
          <w:tcPr>
            <w:tcW w:w="1915" w:type="dxa"/>
          </w:tcPr>
          <w:p w:rsidR="00FB2D08" w:rsidRDefault="00FB2D08" w:rsidP="00FB2D08">
            <w:r>
              <w:t>24265.47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10</w:t>
            </w:r>
          </w:p>
        </w:tc>
        <w:tc>
          <w:tcPr>
            <w:tcW w:w="1914" w:type="dxa"/>
          </w:tcPr>
          <w:p w:rsidR="00FB2D08" w:rsidRDefault="00FB2D08" w:rsidP="00FB2D08">
            <w:r>
              <w:t>235° 42' 51''</w:t>
            </w:r>
          </w:p>
        </w:tc>
        <w:tc>
          <w:tcPr>
            <w:tcW w:w="1914" w:type="dxa"/>
          </w:tcPr>
          <w:p w:rsidR="00FB2D08" w:rsidRDefault="00FB2D08" w:rsidP="00FB2D08">
            <w:r>
              <w:t>0.53</w:t>
            </w:r>
          </w:p>
        </w:tc>
        <w:tc>
          <w:tcPr>
            <w:tcW w:w="1914" w:type="dxa"/>
          </w:tcPr>
          <w:p w:rsidR="00FB2D08" w:rsidRDefault="00FB2D08" w:rsidP="00FB2D08">
            <w:r>
              <w:t>17630.27</w:t>
            </w:r>
          </w:p>
        </w:tc>
        <w:tc>
          <w:tcPr>
            <w:tcW w:w="1915" w:type="dxa"/>
          </w:tcPr>
          <w:p w:rsidR="00FB2D08" w:rsidRDefault="00FB2D08" w:rsidP="00FB2D08">
            <w:r>
              <w:t>24261.93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11</w:t>
            </w:r>
          </w:p>
        </w:tc>
        <w:tc>
          <w:tcPr>
            <w:tcW w:w="1914" w:type="dxa"/>
          </w:tcPr>
          <w:p w:rsidR="00FB2D08" w:rsidRDefault="00FB2D08" w:rsidP="00FB2D08">
            <w:r>
              <w:t>330° 36' 13''</w:t>
            </w:r>
          </w:p>
        </w:tc>
        <w:tc>
          <w:tcPr>
            <w:tcW w:w="1914" w:type="dxa"/>
          </w:tcPr>
          <w:p w:rsidR="00FB2D08" w:rsidRDefault="00FB2D08" w:rsidP="00FB2D08">
            <w:r>
              <w:t>6.9</w:t>
            </w:r>
          </w:p>
        </w:tc>
        <w:tc>
          <w:tcPr>
            <w:tcW w:w="1914" w:type="dxa"/>
          </w:tcPr>
          <w:p w:rsidR="00FB2D08" w:rsidRDefault="00FB2D08" w:rsidP="00FB2D08">
            <w:r>
              <w:t>17629.97</w:t>
            </w:r>
          </w:p>
        </w:tc>
        <w:tc>
          <w:tcPr>
            <w:tcW w:w="1915" w:type="dxa"/>
          </w:tcPr>
          <w:p w:rsidR="00FB2D08" w:rsidRDefault="00FB2D08" w:rsidP="00FB2D08">
            <w:r>
              <w:t>24261.49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12</w:t>
            </w:r>
          </w:p>
        </w:tc>
        <w:tc>
          <w:tcPr>
            <w:tcW w:w="1914" w:type="dxa"/>
          </w:tcPr>
          <w:p w:rsidR="00FB2D08" w:rsidRDefault="00FB2D08" w:rsidP="00FB2D08">
            <w:r>
              <w:t>356° 21' 52''</w:t>
            </w:r>
          </w:p>
        </w:tc>
        <w:tc>
          <w:tcPr>
            <w:tcW w:w="1914" w:type="dxa"/>
          </w:tcPr>
          <w:p w:rsidR="00FB2D08" w:rsidRDefault="00FB2D08" w:rsidP="00FB2D08">
            <w:r>
              <w:t>1.74</w:t>
            </w:r>
          </w:p>
        </w:tc>
        <w:tc>
          <w:tcPr>
            <w:tcW w:w="1914" w:type="dxa"/>
          </w:tcPr>
          <w:p w:rsidR="00FB2D08" w:rsidRDefault="00FB2D08" w:rsidP="00FB2D08">
            <w:r>
              <w:t>17635.99</w:t>
            </w:r>
          </w:p>
        </w:tc>
        <w:tc>
          <w:tcPr>
            <w:tcW w:w="1915" w:type="dxa"/>
          </w:tcPr>
          <w:p w:rsidR="00FB2D08" w:rsidRDefault="00FB2D08" w:rsidP="00FB2D08">
            <w:r>
              <w:t>24258.1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13</w:t>
            </w:r>
          </w:p>
        </w:tc>
        <w:tc>
          <w:tcPr>
            <w:tcW w:w="1914" w:type="dxa"/>
          </w:tcPr>
          <w:p w:rsidR="00FB2D08" w:rsidRDefault="00FB2D08" w:rsidP="00FB2D08">
            <w:r>
              <w:t>330° 37' 30''</w:t>
            </w:r>
          </w:p>
        </w:tc>
        <w:tc>
          <w:tcPr>
            <w:tcW w:w="1914" w:type="dxa"/>
          </w:tcPr>
          <w:p w:rsidR="00FB2D08" w:rsidRDefault="00FB2D08" w:rsidP="00FB2D08">
            <w:r>
              <w:t>9.96</w:t>
            </w:r>
          </w:p>
        </w:tc>
        <w:tc>
          <w:tcPr>
            <w:tcW w:w="1914" w:type="dxa"/>
          </w:tcPr>
          <w:p w:rsidR="00FB2D08" w:rsidRDefault="00FB2D08" w:rsidP="00FB2D08">
            <w:r>
              <w:t>17637.72</w:t>
            </w:r>
          </w:p>
        </w:tc>
        <w:tc>
          <w:tcPr>
            <w:tcW w:w="1915" w:type="dxa"/>
          </w:tcPr>
          <w:p w:rsidR="00FB2D08" w:rsidRDefault="00FB2D08" w:rsidP="00FB2D08">
            <w:r>
              <w:t>24257.99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73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D236CD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151° 47' 8''</w:t>
            </w:r>
          </w:p>
        </w:tc>
        <w:tc>
          <w:tcPr>
            <w:tcW w:w="1914" w:type="dxa"/>
          </w:tcPr>
          <w:p w:rsidR="00FB2D08" w:rsidRDefault="00FB2D08" w:rsidP="00FB2D08">
            <w:r>
              <w:t>8.97</w:t>
            </w:r>
          </w:p>
        </w:tc>
        <w:tc>
          <w:tcPr>
            <w:tcW w:w="1914" w:type="dxa"/>
          </w:tcPr>
          <w:p w:rsidR="00FB2D08" w:rsidRDefault="00FB2D08" w:rsidP="00FB2D08">
            <w:r>
              <w:t>17758.47</w:t>
            </w:r>
          </w:p>
        </w:tc>
        <w:tc>
          <w:tcPr>
            <w:tcW w:w="1915" w:type="dxa"/>
          </w:tcPr>
          <w:p w:rsidR="00FB2D08" w:rsidRDefault="00FB2D08" w:rsidP="00FB2D08">
            <w:r>
              <w:t>24287.78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5' 13''</w:t>
            </w:r>
          </w:p>
        </w:tc>
        <w:tc>
          <w:tcPr>
            <w:tcW w:w="1914" w:type="dxa"/>
          </w:tcPr>
          <w:p w:rsidR="00FB2D08" w:rsidRDefault="00FB2D08" w:rsidP="00FB2D08">
            <w:r>
              <w:t>24.27</w:t>
            </w:r>
          </w:p>
        </w:tc>
        <w:tc>
          <w:tcPr>
            <w:tcW w:w="1914" w:type="dxa"/>
          </w:tcPr>
          <w:p w:rsidR="00FB2D08" w:rsidRDefault="00FB2D08" w:rsidP="00FB2D08">
            <w:r>
              <w:t>17750.57</w:t>
            </w:r>
          </w:p>
        </w:tc>
        <w:tc>
          <w:tcPr>
            <w:tcW w:w="1915" w:type="dxa"/>
          </w:tcPr>
          <w:p w:rsidR="00FB2D08" w:rsidRDefault="00FB2D08" w:rsidP="00FB2D08">
            <w:r>
              <w:t>24292.02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13' 18''</w:t>
            </w:r>
          </w:p>
        </w:tc>
        <w:tc>
          <w:tcPr>
            <w:tcW w:w="1914" w:type="dxa"/>
          </w:tcPr>
          <w:p w:rsidR="00FB2D08" w:rsidRDefault="00FB2D08" w:rsidP="00FB2D08">
            <w:r>
              <w:t>1.94</w:t>
            </w:r>
          </w:p>
        </w:tc>
        <w:tc>
          <w:tcPr>
            <w:tcW w:w="1914" w:type="dxa"/>
          </w:tcPr>
          <w:p w:rsidR="00FB2D08" w:rsidRDefault="00FB2D08" w:rsidP="00FB2D08">
            <w:r>
              <w:t>17769.14</w:t>
            </w:r>
          </w:p>
        </w:tc>
        <w:tc>
          <w:tcPr>
            <w:tcW w:w="1915" w:type="dxa"/>
          </w:tcPr>
          <w:p w:rsidR="00FB2D08" w:rsidRDefault="00FB2D08" w:rsidP="00FB2D08">
            <w:r>
              <w:t>24307.65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312° 21' 14''</w:t>
            </w:r>
          </w:p>
        </w:tc>
        <w:tc>
          <w:tcPr>
            <w:tcW w:w="1914" w:type="dxa"/>
          </w:tcPr>
          <w:p w:rsidR="00FB2D08" w:rsidRDefault="00FB2D08" w:rsidP="00FB2D08">
            <w:r>
              <w:t>2.15</w:t>
            </w:r>
          </w:p>
        </w:tc>
        <w:tc>
          <w:tcPr>
            <w:tcW w:w="1914" w:type="dxa"/>
          </w:tcPr>
          <w:p w:rsidR="00FB2D08" w:rsidRDefault="00FB2D08" w:rsidP="00FB2D08">
            <w:r>
              <w:t>17770.62</w:t>
            </w:r>
          </w:p>
        </w:tc>
        <w:tc>
          <w:tcPr>
            <w:tcW w:w="1915" w:type="dxa"/>
          </w:tcPr>
          <w:p w:rsidR="00FB2D08" w:rsidRDefault="00FB2D08" w:rsidP="00FB2D08">
            <w:r>
              <w:t>24308.9</w:t>
            </w:r>
          </w:p>
        </w:tc>
      </w:tr>
      <w:tr w:rsidR="00FB2D08" w:rsidTr="00D236CD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235° 8' 55''</w:t>
            </w:r>
          </w:p>
        </w:tc>
        <w:tc>
          <w:tcPr>
            <w:tcW w:w="1914" w:type="dxa"/>
          </w:tcPr>
          <w:p w:rsidR="00FB2D08" w:rsidRDefault="00FB2D08" w:rsidP="00FB2D08">
            <w:r>
              <w:t>23.8</w:t>
            </w:r>
          </w:p>
        </w:tc>
        <w:tc>
          <w:tcPr>
            <w:tcW w:w="1914" w:type="dxa"/>
          </w:tcPr>
          <w:p w:rsidR="00FB2D08" w:rsidRDefault="00FB2D08" w:rsidP="00FB2D08">
            <w:r>
              <w:t>17772.07</w:t>
            </w:r>
          </w:p>
        </w:tc>
        <w:tc>
          <w:tcPr>
            <w:tcW w:w="1915" w:type="dxa"/>
          </w:tcPr>
          <w:p w:rsidR="00FB2D08" w:rsidRDefault="00FB2D08" w:rsidP="00FB2D08">
            <w:r>
              <w:t>24307.31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74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4' 34''</w:t>
            </w:r>
          </w:p>
        </w:tc>
        <w:tc>
          <w:tcPr>
            <w:tcW w:w="1914" w:type="dxa"/>
          </w:tcPr>
          <w:p w:rsidR="00FB2D08" w:rsidRDefault="00FB2D08" w:rsidP="00FB2D08">
            <w:r>
              <w:t>34.03</w:t>
            </w:r>
          </w:p>
        </w:tc>
        <w:tc>
          <w:tcPr>
            <w:tcW w:w="1914" w:type="dxa"/>
          </w:tcPr>
          <w:p w:rsidR="00FB2D08" w:rsidRDefault="00FB2D08" w:rsidP="00FB2D08">
            <w:r>
              <w:t>17832.14</w:t>
            </w:r>
          </w:p>
        </w:tc>
        <w:tc>
          <w:tcPr>
            <w:tcW w:w="1915" w:type="dxa"/>
          </w:tcPr>
          <w:p w:rsidR="00FB2D08" w:rsidRDefault="00FB2D08" w:rsidP="00FB2D08">
            <w:r>
              <w:t>24305.56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42° 57' 6''</w:t>
            </w:r>
          </w:p>
        </w:tc>
        <w:tc>
          <w:tcPr>
            <w:tcW w:w="1914" w:type="dxa"/>
          </w:tcPr>
          <w:p w:rsidR="00FB2D08" w:rsidRDefault="00FB2D08" w:rsidP="00FB2D08">
            <w:r>
              <w:t>13.46</w:t>
            </w:r>
          </w:p>
        </w:tc>
        <w:tc>
          <w:tcPr>
            <w:tcW w:w="1914" w:type="dxa"/>
          </w:tcPr>
          <w:p w:rsidR="00FB2D08" w:rsidRDefault="00FB2D08" w:rsidP="00FB2D08">
            <w:r>
              <w:t>17810.23</w:t>
            </w:r>
          </w:p>
        </w:tc>
        <w:tc>
          <w:tcPr>
            <w:tcW w:w="1915" w:type="dxa"/>
          </w:tcPr>
          <w:p w:rsidR="00FB2D08" w:rsidRDefault="00FB2D08" w:rsidP="00FB2D08">
            <w:r>
              <w:t>24331.6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134° 18' 16''</w:t>
            </w:r>
          </w:p>
        </w:tc>
        <w:tc>
          <w:tcPr>
            <w:tcW w:w="1914" w:type="dxa"/>
          </w:tcPr>
          <w:p w:rsidR="00FB2D08" w:rsidRDefault="00FB2D08" w:rsidP="00FB2D08">
            <w:r>
              <w:t>7.5</w:t>
            </w:r>
          </w:p>
        </w:tc>
        <w:tc>
          <w:tcPr>
            <w:tcW w:w="1914" w:type="dxa"/>
          </w:tcPr>
          <w:p w:rsidR="00FB2D08" w:rsidRDefault="00FB2D08" w:rsidP="00FB2D08">
            <w:r>
              <w:t>17820.08</w:t>
            </w:r>
          </w:p>
        </w:tc>
        <w:tc>
          <w:tcPr>
            <w:tcW w:w="1915" w:type="dxa"/>
          </w:tcPr>
          <w:p w:rsidR="00FB2D08" w:rsidRDefault="00FB2D08" w:rsidP="00FB2D08">
            <w:r>
              <w:t>24340.77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3' 32''</w:t>
            </w:r>
          </w:p>
        </w:tc>
        <w:tc>
          <w:tcPr>
            <w:tcW w:w="1914" w:type="dxa"/>
          </w:tcPr>
          <w:p w:rsidR="00FB2D08" w:rsidRDefault="00FB2D08" w:rsidP="00FB2D08">
            <w:r>
              <w:t>12.91</w:t>
            </w:r>
          </w:p>
        </w:tc>
        <w:tc>
          <w:tcPr>
            <w:tcW w:w="1914" w:type="dxa"/>
          </w:tcPr>
          <w:p w:rsidR="00FB2D08" w:rsidRDefault="00FB2D08" w:rsidP="00FB2D08">
            <w:r>
              <w:t>17814.84</w:t>
            </w:r>
          </w:p>
        </w:tc>
        <w:tc>
          <w:tcPr>
            <w:tcW w:w="1915" w:type="dxa"/>
          </w:tcPr>
          <w:p w:rsidR="00FB2D08" w:rsidRDefault="00FB2D08" w:rsidP="00FB2D08">
            <w:r>
              <w:t>24346.14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10' 15''</w:t>
            </w:r>
          </w:p>
        </w:tc>
        <w:tc>
          <w:tcPr>
            <w:tcW w:w="1914" w:type="dxa"/>
          </w:tcPr>
          <w:p w:rsidR="00FB2D08" w:rsidRDefault="00FB2D08" w:rsidP="00FB2D08">
            <w:r>
              <w:t>2.84</w:t>
            </w:r>
          </w:p>
        </w:tc>
        <w:tc>
          <w:tcPr>
            <w:tcW w:w="1914" w:type="dxa"/>
          </w:tcPr>
          <w:p w:rsidR="00FB2D08" w:rsidRDefault="00FB2D08" w:rsidP="00FB2D08">
            <w:r>
              <w:t>17804.96</w:t>
            </w:r>
          </w:p>
        </w:tc>
        <w:tc>
          <w:tcPr>
            <w:tcW w:w="1915" w:type="dxa"/>
          </w:tcPr>
          <w:p w:rsidR="00FB2D08" w:rsidRDefault="00FB2D08" w:rsidP="00FB2D08">
            <w:r>
              <w:t>24337.83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5' 48''</w:t>
            </w:r>
          </w:p>
        </w:tc>
        <w:tc>
          <w:tcPr>
            <w:tcW w:w="1914" w:type="dxa"/>
          </w:tcPr>
          <w:p w:rsidR="00FB2D08" w:rsidRDefault="00FB2D08" w:rsidP="00FB2D08">
            <w:r>
              <w:t>24</w:t>
            </w:r>
          </w:p>
        </w:tc>
        <w:tc>
          <w:tcPr>
            <w:tcW w:w="1914" w:type="dxa"/>
          </w:tcPr>
          <w:p w:rsidR="00FB2D08" w:rsidRDefault="00FB2D08" w:rsidP="00FB2D08">
            <w:r>
              <w:t>17802.79</w:t>
            </w:r>
          </w:p>
        </w:tc>
        <w:tc>
          <w:tcPr>
            <w:tcW w:w="1915" w:type="dxa"/>
          </w:tcPr>
          <w:p w:rsidR="00FB2D08" w:rsidRDefault="00FB2D08" w:rsidP="00FB2D08">
            <w:r>
              <w:t>24336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10' 17''</w:t>
            </w:r>
          </w:p>
        </w:tc>
        <w:tc>
          <w:tcPr>
            <w:tcW w:w="1914" w:type="dxa"/>
          </w:tcPr>
          <w:p w:rsidR="00FB2D08" w:rsidRDefault="00FB2D08" w:rsidP="00FB2D08">
            <w:r>
              <w:t>4.18</w:t>
            </w:r>
          </w:p>
        </w:tc>
        <w:tc>
          <w:tcPr>
            <w:tcW w:w="1914" w:type="dxa"/>
          </w:tcPr>
          <w:p w:rsidR="00FB2D08" w:rsidRDefault="00FB2D08" w:rsidP="00FB2D08">
            <w:r>
              <w:t>17784.43</w:t>
            </w:r>
          </w:p>
        </w:tc>
        <w:tc>
          <w:tcPr>
            <w:tcW w:w="1915" w:type="dxa"/>
          </w:tcPr>
          <w:p w:rsidR="00FB2D08" w:rsidRDefault="00FB2D08" w:rsidP="00FB2D08">
            <w:r>
              <w:t>24320.54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320° 7' 50''</w:t>
            </w:r>
          </w:p>
        </w:tc>
        <w:tc>
          <w:tcPr>
            <w:tcW w:w="1914" w:type="dxa"/>
          </w:tcPr>
          <w:p w:rsidR="00FB2D08" w:rsidRDefault="00FB2D08" w:rsidP="00FB2D08">
            <w:r>
              <w:t>15.86</w:t>
            </w:r>
          </w:p>
        </w:tc>
        <w:tc>
          <w:tcPr>
            <w:tcW w:w="1914" w:type="dxa"/>
          </w:tcPr>
          <w:p w:rsidR="00FB2D08" w:rsidRDefault="00FB2D08" w:rsidP="00FB2D08">
            <w:r>
              <w:t>17781.24</w:t>
            </w:r>
          </w:p>
        </w:tc>
        <w:tc>
          <w:tcPr>
            <w:tcW w:w="1915" w:type="dxa"/>
          </w:tcPr>
          <w:p w:rsidR="00FB2D08" w:rsidRDefault="00FB2D08" w:rsidP="00FB2D08">
            <w:r>
              <w:t>24317.84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9</w:t>
            </w:r>
          </w:p>
        </w:tc>
        <w:tc>
          <w:tcPr>
            <w:tcW w:w="1914" w:type="dxa"/>
          </w:tcPr>
          <w:p w:rsidR="00FB2D08" w:rsidRDefault="00FB2D08" w:rsidP="00FB2D08">
            <w:r>
              <w:t>318° 5' 51''</w:t>
            </w:r>
          </w:p>
        </w:tc>
        <w:tc>
          <w:tcPr>
            <w:tcW w:w="1914" w:type="dxa"/>
          </w:tcPr>
          <w:p w:rsidR="00FB2D08" w:rsidRDefault="00FB2D08" w:rsidP="00FB2D08">
            <w:r>
              <w:t>12.79</w:t>
            </w:r>
          </w:p>
        </w:tc>
        <w:tc>
          <w:tcPr>
            <w:tcW w:w="1914" w:type="dxa"/>
          </w:tcPr>
          <w:p w:rsidR="00FB2D08" w:rsidRDefault="00FB2D08" w:rsidP="00FB2D08">
            <w:r>
              <w:t>17793.41</w:t>
            </w:r>
          </w:p>
        </w:tc>
        <w:tc>
          <w:tcPr>
            <w:tcW w:w="1915" w:type="dxa"/>
          </w:tcPr>
          <w:p w:rsidR="00FB2D08" w:rsidRDefault="00FB2D08" w:rsidP="00FB2D08">
            <w:r>
              <w:t>24307.68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10</w:t>
            </w:r>
          </w:p>
        </w:tc>
        <w:tc>
          <w:tcPr>
            <w:tcW w:w="1914" w:type="dxa"/>
          </w:tcPr>
          <w:p w:rsidR="00FB2D08" w:rsidRDefault="00FB2D08" w:rsidP="00FB2D08">
            <w:r>
              <w:t>228° 5' 55''</w:t>
            </w:r>
          </w:p>
        </w:tc>
        <w:tc>
          <w:tcPr>
            <w:tcW w:w="1914" w:type="dxa"/>
          </w:tcPr>
          <w:p w:rsidR="00FB2D08" w:rsidRDefault="00FB2D08" w:rsidP="00FB2D08">
            <w:r>
              <w:t>6.41</w:t>
            </w:r>
          </w:p>
        </w:tc>
        <w:tc>
          <w:tcPr>
            <w:tcW w:w="1914" w:type="dxa"/>
          </w:tcPr>
          <w:p w:rsidR="00FB2D08" w:rsidRDefault="00FB2D08" w:rsidP="00FB2D08">
            <w:r>
              <w:t>17802.93</w:t>
            </w:r>
          </w:p>
        </w:tc>
        <w:tc>
          <w:tcPr>
            <w:tcW w:w="1915" w:type="dxa"/>
          </w:tcPr>
          <w:p w:rsidR="00FB2D08" w:rsidRDefault="00FB2D08" w:rsidP="00FB2D08">
            <w:r>
              <w:t>24299.13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11</w:t>
            </w:r>
          </w:p>
        </w:tc>
        <w:tc>
          <w:tcPr>
            <w:tcW w:w="1914" w:type="dxa"/>
          </w:tcPr>
          <w:p w:rsidR="00FB2D08" w:rsidRDefault="00FB2D08" w:rsidP="00FB2D08">
            <w:r>
              <w:t>233° 43' 56''</w:t>
            </w:r>
          </w:p>
        </w:tc>
        <w:tc>
          <w:tcPr>
            <w:tcW w:w="1914" w:type="dxa"/>
          </w:tcPr>
          <w:p w:rsidR="00FB2D08" w:rsidRDefault="00FB2D08" w:rsidP="00FB2D08">
            <w:r>
              <w:t>5.41</w:t>
            </w:r>
          </w:p>
        </w:tc>
        <w:tc>
          <w:tcPr>
            <w:tcW w:w="1914" w:type="dxa"/>
          </w:tcPr>
          <w:p w:rsidR="00FB2D08" w:rsidRDefault="00FB2D08" w:rsidP="00FB2D08">
            <w:r>
              <w:t>17798.65</w:t>
            </w:r>
          </w:p>
        </w:tc>
        <w:tc>
          <w:tcPr>
            <w:tcW w:w="1915" w:type="dxa"/>
          </w:tcPr>
          <w:p w:rsidR="00FB2D08" w:rsidRDefault="00FB2D08" w:rsidP="00FB2D08">
            <w:r>
              <w:t>24294.36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12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50' 57''</w:t>
            </w:r>
          </w:p>
        </w:tc>
        <w:tc>
          <w:tcPr>
            <w:tcW w:w="1914" w:type="dxa"/>
          </w:tcPr>
          <w:p w:rsidR="00FB2D08" w:rsidRDefault="00FB2D08" w:rsidP="00FB2D08">
            <w:r>
              <w:t>11.74</w:t>
            </w:r>
          </w:p>
        </w:tc>
        <w:tc>
          <w:tcPr>
            <w:tcW w:w="1914" w:type="dxa"/>
          </w:tcPr>
          <w:p w:rsidR="00FB2D08" w:rsidRDefault="00FB2D08" w:rsidP="00FB2D08">
            <w:r>
              <w:t>17795.45</w:t>
            </w:r>
          </w:p>
        </w:tc>
        <w:tc>
          <w:tcPr>
            <w:tcW w:w="1915" w:type="dxa"/>
          </w:tcPr>
          <w:p w:rsidR="00FB2D08" w:rsidRDefault="00FB2D08" w:rsidP="00FB2D08">
            <w:r>
              <w:t>24290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13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6' 52''</w:t>
            </w:r>
          </w:p>
        </w:tc>
        <w:tc>
          <w:tcPr>
            <w:tcW w:w="1914" w:type="dxa"/>
          </w:tcPr>
          <w:p w:rsidR="00FB2D08" w:rsidRDefault="00FB2D08" w:rsidP="00FB2D08">
            <w:r>
              <w:t>37.93</w:t>
            </w:r>
          </w:p>
        </w:tc>
        <w:tc>
          <w:tcPr>
            <w:tcW w:w="1914" w:type="dxa"/>
          </w:tcPr>
          <w:p w:rsidR="00FB2D08" w:rsidRDefault="00FB2D08" w:rsidP="00FB2D08">
            <w:r>
              <w:t>17803.13</w:t>
            </w:r>
          </w:p>
        </w:tc>
        <w:tc>
          <w:tcPr>
            <w:tcW w:w="1915" w:type="dxa"/>
          </w:tcPr>
          <w:p w:rsidR="00FB2D08" w:rsidRDefault="00FB2D08" w:rsidP="00FB2D08">
            <w:r>
              <w:t>24281.12</w:t>
            </w:r>
          </w:p>
        </w:tc>
      </w:tr>
    </w:tbl>
    <w:p w:rsidR="00FB2D08" w:rsidRDefault="00FB2D08" w:rsidP="00FB2D08">
      <w:r>
        <w:lastRenderedPageBreak/>
        <w:t>Земельный участок 75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  <w:tcBorders>
              <w:bottom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236° 28'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17925.23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24435.37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220° 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26.04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17908.65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24410.36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310° 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15.87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17888.74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24393.59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45° 22'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16.76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17898.96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24381.45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33° 35'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17910.74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24393.38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50° 52'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20.18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17931.46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24407.15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146° 28'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17944.19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24422.8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5" w:type="dxa"/>
            <w:tcBorders>
              <w:top w:val="single" w:sz="4" w:space="0" w:color="auto"/>
            </w:tcBorders>
          </w:tcPr>
          <w:p w:rsidR="00FB2D08" w:rsidRDefault="00FB2D08" w:rsidP="00FB2D08"/>
        </w:tc>
      </w:tr>
    </w:tbl>
    <w:p w:rsidR="00FB2D08" w:rsidRDefault="00FB2D08" w:rsidP="00FB2D08">
      <w:r>
        <w:t>Земельный участок 76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6' 23''</w:t>
            </w:r>
          </w:p>
        </w:tc>
        <w:tc>
          <w:tcPr>
            <w:tcW w:w="1914" w:type="dxa"/>
          </w:tcPr>
          <w:p w:rsidR="00FB2D08" w:rsidRDefault="00FB2D08" w:rsidP="00FB2D08">
            <w:r>
              <w:t>26.04</w:t>
            </w:r>
          </w:p>
        </w:tc>
        <w:tc>
          <w:tcPr>
            <w:tcW w:w="1914" w:type="dxa"/>
          </w:tcPr>
          <w:p w:rsidR="00FB2D08" w:rsidRDefault="00FB2D08" w:rsidP="00FB2D08">
            <w:r>
              <w:t>17888.74</w:t>
            </w:r>
          </w:p>
        </w:tc>
        <w:tc>
          <w:tcPr>
            <w:tcW w:w="1915" w:type="dxa"/>
          </w:tcPr>
          <w:p w:rsidR="00FB2D08" w:rsidRDefault="00FB2D08" w:rsidP="00FB2D08">
            <w:r>
              <w:t>24393.59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56° 28' 4''</w:t>
            </w:r>
          </w:p>
        </w:tc>
        <w:tc>
          <w:tcPr>
            <w:tcW w:w="1914" w:type="dxa"/>
          </w:tcPr>
          <w:p w:rsidR="00FB2D08" w:rsidRDefault="00FB2D08" w:rsidP="00FB2D08">
            <w:r>
              <w:t>30</w:t>
            </w:r>
          </w:p>
        </w:tc>
        <w:tc>
          <w:tcPr>
            <w:tcW w:w="1914" w:type="dxa"/>
          </w:tcPr>
          <w:p w:rsidR="00FB2D08" w:rsidRDefault="00FB2D08" w:rsidP="00FB2D08">
            <w:r>
              <w:t>17908.65</w:t>
            </w:r>
          </w:p>
        </w:tc>
        <w:tc>
          <w:tcPr>
            <w:tcW w:w="1915" w:type="dxa"/>
          </w:tcPr>
          <w:p w:rsidR="00FB2D08" w:rsidRDefault="00FB2D08" w:rsidP="00FB2D08">
            <w:r>
              <w:t>24410.36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146° 28' 4''</w:t>
            </w:r>
          </w:p>
        </w:tc>
        <w:tc>
          <w:tcPr>
            <w:tcW w:w="1914" w:type="dxa"/>
          </w:tcPr>
          <w:p w:rsidR="00FB2D08" w:rsidRDefault="00FB2D08" w:rsidP="00FB2D08">
            <w:r>
              <w:t>23.83</w:t>
            </w:r>
          </w:p>
        </w:tc>
        <w:tc>
          <w:tcPr>
            <w:tcW w:w="1914" w:type="dxa"/>
          </w:tcPr>
          <w:p w:rsidR="00FB2D08" w:rsidRDefault="00FB2D08" w:rsidP="00FB2D08">
            <w:r>
              <w:t>17925.23</w:t>
            </w:r>
          </w:p>
        </w:tc>
        <w:tc>
          <w:tcPr>
            <w:tcW w:w="1915" w:type="dxa"/>
          </w:tcPr>
          <w:p w:rsidR="00FB2D08" w:rsidRDefault="00FB2D08" w:rsidP="00FB2D08">
            <w:r>
              <w:t>24435.37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236° 28' 4''</w:t>
            </w:r>
          </w:p>
        </w:tc>
        <w:tc>
          <w:tcPr>
            <w:tcW w:w="1914" w:type="dxa"/>
          </w:tcPr>
          <w:p w:rsidR="00FB2D08" w:rsidRDefault="00FB2D08" w:rsidP="00FB2D08">
            <w:r>
              <w:t>30</w:t>
            </w:r>
          </w:p>
        </w:tc>
        <w:tc>
          <w:tcPr>
            <w:tcW w:w="1914" w:type="dxa"/>
          </w:tcPr>
          <w:p w:rsidR="00FB2D08" w:rsidRDefault="00FB2D08" w:rsidP="00FB2D08">
            <w:r>
              <w:t>17905.36</w:t>
            </w:r>
          </w:p>
        </w:tc>
        <w:tc>
          <w:tcPr>
            <w:tcW w:w="1915" w:type="dxa"/>
          </w:tcPr>
          <w:p w:rsidR="00FB2D08" w:rsidRDefault="00FB2D08" w:rsidP="00FB2D08">
            <w:r>
              <w:t>24448.54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6' 23''</w:t>
            </w:r>
          </w:p>
        </w:tc>
        <w:tc>
          <w:tcPr>
            <w:tcW w:w="1914" w:type="dxa"/>
          </w:tcPr>
          <w:p w:rsidR="00FB2D08" w:rsidRDefault="00FB2D08" w:rsidP="00FB2D08">
            <w:r>
              <w:t>20.17</w:t>
            </w:r>
          </w:p>
        </w:tc>
        <w:tc>
          <w:tcPr>
            <w:tcW w:w="1914" w:type="dxa"/>
          </w:tcPr>
          <w:p w:rsidR="00FB2D08" w:rsidRDefault="00FB2D08" w:rsidP="00FB2D08">
            <w:r>
              <w:t>17888.79</w:t>
            </w:r>
          </w:p>
        </w:tc>
        <w:tc>
          <w:tcPr>
            <w:tcW w:w="1915" w:type="dxa"/>
          </w:tcPr>
          <w:p w:rsidR="00FB2D08" w:rsidRDefault="00FB2D08" w:rsidP="00FB2D08">
            <w:r>
              <w:t>24423.53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6' 20''</w:t>
            </w:r>
          </w:p>
        </w:tc>
        <w:tc>
          <w:tcPr>
            <w:tcW w:w="1914" w:type="dxa"/>
          </w:tcPr>
          <w:p w:rsidR="00FB2D08" w:rsidRDefault="00FB2D08" w:rsidP="00FB2D08">
            <w:r>
              <w:t>11.54</w:t>
            </w:r>
          </w:p>
        </w:tc>
        <w:tc>
          <w:tcPr>
            <w:tcW w:w="1914" w:type="dxa"/>
          </w:tcPr>
          <w:p w:rsidR="00FB2D08" w:rsidRDefault="00FB2D08" w:rsidP="00FB2D08">
            <w:r>
              <w:t>17873.36</w:t>
            </w:r>
          </w:p>
        </w:tc>
        <w:tc>
          <w:tcPr>
            <w:tcW w:w="1915" w:type="dxa"/>
          </w:tcPr>
          <w:p w:rsidR="00FB2D08" w:rsidRDefault="00FB2D08" w:rsidP="00FB2D08">
            <w:r>
              <w:t>24410.54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12' 31''</w:t>
            </w:r>
          </w:p>
        </w:tc>
        <w:tc>
          <w:tcPr>
            <w:tcW w:w="1914" w:type="dxa"/>
          </w:tcPr>
          <w:p w:rsidR="00FB2D08" w:rsidRDefault="00FB2D08" w:rsidP="00FB2D08">
            <w:r>
              <w:t>0.84</w:t>
            </w:r>
          </w:p>
        </w:tc>
        <w:tc>
          <w:tcPr>
            <w:tcW w:w="1914" w:type="dxa"/>
          </w:tcPr>
          <w:p w:rsidR="00FB2D08" w:rsidRDefault="00FB2D08" w:rsidP="00FB2D08">
            <w:r>
              <w:t>17880.8</w:t>
            </w:r>
          </w:p>
        </w:tc>
        <w:tc>
          <w:tcPr>
            <w:tcW w:w="1915" w:type="dxa"/>
          </w:tcPr>
          <w:p w:rsidR="00FB2D08" w:rsidRDefault="00FB2D08" w:rsidP="00FB2D08">
            <w:r>
              <w:t>24401.71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6' 23''</w:t>
            </w:r>
          </w:p>
        </w:tc>
        <w:tc>
          <w:tcPr>
            <w:tcW w:w="1914" w:type="dxa"/>
          </w:tcPr>
          <w:p w:rsidR="00FB2D08" w:rsidRDefault="00FB2D08" w:rsidP="00FB2D08">
            <w:r>
              <w:t>11.33</w:t>
            </w:r>
          </w:p>
        </w:tc>
        <w:tc>
          <w:tcPr>
            <w:tcW w:w="1914" w:type="dxa"/>
          </w:tcPr>
          <w:p w:rsidR="00FB2D08" w:rsidRDefault="00FB2D08" w:rsidP="00FB2D08">
            <w:r>
              <w:t>17881.44</w:t>
            </w:r>
          </w:p>
        </w:tc>
        <w:tc>
          <w:tcPr>
            <w:tcW w:w="1915" w:type="dxa"/>
          </w:tcPr>
          <w:p w:rsidR="00FB2D08" w:rsidRDefault="00FB2D08" w:rsidP="00FB2D08">
            <w:r>
              <w:t>24402.25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77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6' 23''</w:t>
            </w:r>
          </w:p>
        </w:tc>
        <w:tc>
          <w:tcPr>
            <w:tcW w:w="1914" w:type="dxa"/>
          </w:tcPr>
          <w:p w:rsidR="00FB2D08" w:rsidRDefault="00FB2D08" w:rsidP="00FB2D08">
            <w:r>
              <w:t>20.17</w:t>
            </w:r>
          </w:p>
        </w:tc>
        <w:tc>
          <w:tcPr>
            <w:tcW w:w="1914" w:type="dxa"/>
          </w:tcPr>
          <w:p w:rsidR="00FB2D08" w:rsidRDefault="00FB2D08" w:rsidP="00FB2D08">
            <w:r>
              <w:t>17873.36</w:t>
            </w:r>
          </w:p>
        </w:tc>
        <w:tc>
          <w:tcPr>
            <w:tcW w:w="1915" w:type="dxa"/>
          </w:tcPr>
          <w:p w:rsidR="00FB2D08" w:rsidRDefault="00FB2D08" w:rsidP="00FB2D08">
            <w:r>
              <w:t>24410.54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56° 28' 4''</w:t>
            </w:r>
          </w:p>
        </w:tc>
        <w:tc>
          <w:tcPr>
            <w:tcW w:w="1914" w:type="dxa"/>
          </w:tcPr>
          <w:p w:rsidR="00FB2D08" w:rsidRDefault="00FB2D08" w:rsidP="00FB2D08">
            <w:r>
              <w:t>30</w:t>
            </w:r>
          </w:p>
        </w:tc>
        <w:tc>
          <w:tcPr>
            <w:tcW w:w="1914" w:type="dxa"/>
          </w:tcPr>
          <w:p w:rsidR="00FB2D08" w:rsidRDefault="00FB2D08" w:rsidP="00FB2D08">
            <w:r>
              <w:t>17888.79</w:t>
            </w:r>
          </w:p>
        </w:tc>
        <w:tc>
          <w:tcPr>
            <w:tcW w:w="1915" w:type="dxa"/>
          </w:tcPr>
          <w:p w:rsidR="00FB2D08" w:rsidRDefault="00FB2D08" w:rsidP="00FB2D08">
            <w:r>
              <w:t>24423.53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146° 28' 4''</w:t>
            </w:r>
          </w:p>
        </w:tc>
        <w:tc>
          <w:tcPr>
            <w:tcW w:w="1914" w:type="dxa"/>
          </w:tcPr>
          <w:p w:rsidR="00FB2D08" w:rsidRDefault="00FB2D08" w:rsidP="00FB2D08">
            <w:r>
              <w:t>23.14</w:t>
            </w:r>
          </w:p>
        </w:tc>
        <w:tc>
          <w:tcPr>
            <w:tcW w:w="1914" w:type="dxa"/>
          </w:tcPr>
          <w:p w:rsidR="00FB2D08" w:rsidRDefault="00FB2D08" w:rsidP="00FB2D08">
            <w:r>
              <w:t>17905.36</w:t>
            </w:r>
          </w:p>
        </w:tc>
        <w:tc>
          <w:tcPr>
            <w:tcW w:w="1915" w:type="dxa"/>
          </w:tcPr>
          <w:p w:rsidR="00FB2D08" w:rsidRDefault="00FB2D08" w:rsidP="00FB2D08">
            <w:r>
              <w:t>24448.54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220° 6' 53''</w:t>
            </w:r>
          </w:p>
        </w:tc>
        <w:tc>
          <w:tcPr>
            <w:tcW w:w="1914" w:type="dxa"/>
          </w:tcPr>
          <w:p w:rsidR="00FB2D08" w:rsidRDefault="00FB2D08" w:rsidP="00FB2D08">
            <w:r>
              <w:t>42.43</w:t>
            </w:r>
          </w:p>
        </w:tc>
        <w:tc>
          <w:tcPr>
            <w:tcW w:w="1914" w:type="dxa"/>
          </w:tcPr>
          <w:p w:rsidR="00FB2D08" w:rsidRDefault="00FB2D08" w:rsidP="00FB2D08">
            <w:r>
              <w:t>17886.07</w:t>
            </w:r>
          </w:p>
        </w:tc>
        <w:tc>
          <w:tcPr>
            <w:tcW w:w="1915" w:type="dxa"/>
          </w:tcPr>
          <w:p w:rsidR="00FB2D08" w:rsidRDefault="00FB2D08" w:rsidP="00FB2D08">
            <w:r>
              <w:t>24461.32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6' 20''</w:t>
            </w:r>
          </w:p>
        </w:tc>
        <w:tc>
          <w:tcPr>
            <w:tcW w:w="1914" w:type="dxa"/>
          </w:tcPr>
          <w:p w:rsidR="00FB2D08" w:rsidRDefault="00FB2D08" w:rsidP="00FB2D08">
            <w:r>
              <w:t>30.65</w:t>
            </w:r>
          </w:p>
        </w:tc>
        <w:tc>
          <w:tcPr>
            <w:tcW w:w="1914" w:type="dxa"/>
          </w:tcPr>
          <w:p w:rsidR="00FB2D08" w:rsidRDefault="00FB2D08" w:rsidP="00FB2D08">
            <w:r>
              <w:t>17853.62</w:t>
            </w:r>
          </w:p>
        </w:tc>
        <w:tc>
          <w:tcPr>
            <w:tcW w:w="1915" w:type="dxa"/>
          </w:tcPr>
          <w:p w:rsidR="00FB2D08" w:rsidRDefault="00FB2D08" w:rsidP="00FB2D08">
            <w:r>
              <w:t>24433.98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78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6' 34''</w:t>
            </w:r>
          </w:p>
        </w:tc>
        <w:tc>
          <w:tcPr>
            <w:tcW w:w="1914" w:type="dxa"/>
          </w:tcPr>
          <w:p w:rsidR="00FB2D08" w:rsidRDefault="00FB2D08" w:rsidP="00FB2D08">
            <w:r>
              <w:t>35.86</w:t>
            </w:r>
          </w:p>
        </w:tc>
        <w:tc>
          <w:tcPr>
            <w:tcW w:w="1914" w:type="dxa"/>
          </w:tcPr>
          <w:p w:rsidR="00FB2D08" w:rsidRDefault="00FB2D08" w:rsidP="00FB2D08">
            <w:r>
              <w:t>17845.67</w:t>
            </w:r>
          </w:p>
        </w:tc>
        <w:tc>
          <w:tcPr>
            <w:tcW w:w="1915" w:type="dxa"/>
          </w:tcPr>
          <w:p w:rsidR="00FB2D08" w:rsidRDefault="00FB2D08" w:rsidP="00FB2D08">
            <w:r>
              <w:t>24446.9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146° 14' 51''</w:t>
            </w:r>
          </w:p>
        </w:tc>
        <w:tc>
          <w:tcPr>
            <w:tcW w:w="1914" w:type="dxa"/>
          </w:tcPr>
          <w:p w:rsidR="00FB2D08" w:rsidRDefault="00FB2D08" w:rsidP="00FB2D08">
            <w:r>
              <w:t>24.53</w:t>
            </w:r>
          </w:p>
        </w:tc>
        <w:tc>
          <w:tcPr>
            <w:tcW w:w="1914" w:type="dxa"/>
          </w:tcPr>
          <w:p w:rsidR="00FB2D08" w:rsidRDefault="00FB2D08" w:rsidP="00FB2D08">
            <w:r>
              <w:t>17873.1</w:t>
            </w:r>
          </w:p>
        </w:tc>
        <w:tc>
          <w:tcPr>
            <w:tcW w:w="1915" w:type="dxa"/>
          </w:tcPr>
          <w:p w:rsidR="00FB2D08" w:rsidRDefault="00FB2D08" w:rsidP="00FB2D08">
            <w:r>
              <w:t>24470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235° 55' 14''</w:t>
            </w:r>
          </w:p>
        </w:tc>
        <w:tc>
          <w:tcPr>
            <w:tcW w:w="1914" w:type="dxa"/>
          </w:tcPr>
          <w:p w:rsidR="00FB2D08" w:rsidRDefault="00FB2D08" w:rsidP="00FB2D08">
            <w:r>
              <w:t>10.1</w:t>
            </w:r>
          </w:p>
        </w:tc>
        <w:tc>
          <w:tcPr>
            <w:tcW w:w="1914" w:type="dxa"/>
          </w:tcPr>
          <w:p w:rsidR="00FB2D08" w:rsidRDefault="00FB2D08" w:rsidP="00FB2D08">
            <w:r>
              <w:t>17852.7</w:t>
            </w:r>
          </w:p>
        </w:tc>
        <w:tc>
          <w:tcPr>
            <w:tcW w:w="1915" w:type="dxa"/>
          </w:tcPr>
          <w:p w:rsidR="00FB2D08" w:rsidRDefault="00FB2D08" w:rsidP="00FB2D08">
            <w:r>
              <w:t>24483.63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267° 54' 17''</w:t>
            </w:r>
          </w:p>
        </w:tc>
        <w:tc>
          <w:tcPr>
            <w:tcW w:w="1914" w:type="dxa"/>
          </w:tcPr>
          <w:p w:rsidR="00FB2D08" w:rsidRDefault="00FB2D08" w:rsidP="00FB2D08">
            <w:r>
              <w:t>0.82</w:t>
            </w:r>
          </w:p>
        </w:tc>
        <w:tc>
          <w:tcPr>
            <w:tcW w:w="1914" w:type="dxa"/>
          </w:tcPr>
          <w:p w:rsidR="00FB2D08" w:rsidRDefault="00FB2D08" w:rsidP="00FB2D08">
            <w:r>
              <w:t>17847.04</w:t>
            </w:r>
          </w:p>
        </w:tc>
        <w:tc>
          <w:tcPr>
            <w:tcW w:w="1915" w:type="dxa"/>
          </w:tcPr>
          <w:p w:rsidR="00FB2D08" w:rsidRDefault="00FB2D08" w:rsidP="00FB2D08">
            <w:r>
              <w:t>24475.27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237° 0' 46''</w:t>
            </w:r>
          </w:p>
        </w:tc>
        <w:tc>
          <w:tcPr>
            <w:tcW w:w="1914" w:type="dxa"/>
          </w:tcPr>
          <w:p w:rsidR="00FB2D08" w:rsidRDefault="00FB2D08" w:rsidP="00FB2D08">
            <w:r>
              <w:t>24.19</w:t>
            </w:r>
          </w:p>
        </w:tc>
        <w:tc>
          <w:tcPr>
            <w:tcW w:w="1914" w:type="dxa"/>
          </w:tcPr>
          <w:p w:rsidR="00FB2D08" w:rsidRDefault="00FB2D08" w:rsidP="00FB2D08">
            <w:r>
              <w:t>17847.01</w:t>
            </w:r>
          </w:p>
        </w:tc>
        <w:tc>
          <w:tcPr>
            <w:tcW w:w="1915" w:type="dxa"/>
          </w:tcPr>
          <w:p w:rsidR="00FB2D08" w:rsidRDefault="00FB2D08" w:rsidP="00FB2D08">
            <w:r>
              <w:t>24474.45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328° 27' 2''</w:t>
            </w:r>
          </w:p>
        </w:tc>
        <w:tc>
          <w:tcPr>
            <w:tcW w:w="1914" w:type="dxa"/>
          </w:tcPr>
          <w:p w:rsidR="00FB2D08" w:rsidRDefault="00FB2D08" w:rsidP="00FB2D08">
            <w:r>
              <w:t>13.88</w:t>
            </w:r>
          </w:p>
        </w:tc>
        <w:tc>
          <w:tcPr>
            <w:tcW w:w="1914" w:type="dxa"/>
          </w:tcPr>
          <w:p w:rsidR="00FB2D08" w:rsidRDefault="00FB2D08" w:rsidP="00FB2D08">
            <w:r>
              <w:t>17833.84</w:t>
            </w:r>
          </w:p>
        </w:tc>
        <w:tc>
          <w:tcPr>
            <w:tcW w:w="1915" w:type="dxa"/>
          </w:tcPr>
          <w:p w:rsidR="00FB2D08" w:rsidRDefault="00FB2D08" w:rsidP="00FB2D08">
            <w:r>
              <w:t>24454.16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6' 27''</w:t>
            </w:r>
          </w:p>
        </w:tc>
        <w:tc>
          <w:tcPr>
            <w:tcW w:w="1914" w:type="dxa"/>
          </w:tcPr>
          <w:p w:rsidR="00FB2D08" w:rsidRDefault="00FB2D08" w:rsidP="00FB2D08">
            <w:r>
              <w:t>31.01</w:t>
            </w:r>
          </w:p>
        </w:tc>
        <w:tc>
          <w:tcPr>
            <w:tcW w:w="1914" w:type="dxa"/>
          </w:tcPr>
          <w:p w:rsidR="00FB2D08" w:rsidRDefault="00FB2D08" w:rsidP="00FB2D08">
            <w:r>
              <w:t>17775.62</w:t>
            </w:r>
          </w:p>
        </w:tc>
        <w:tc>
          <w:tcPr>
            <w:tcW w:w="1915" w:type="dxa"/>
          </w:tcPr>
          <w:p w:rsidR="00FB2D08" w:rsidRDefault="00FB2D08" w:rsidP="00FB2D08">
            <w:r>
              <w:t>24387.89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139° 30' 53''</w:t>
            </w:r>
          </w:p>
        </w:tc>
        <w:tc>
          <w:tcPr>
            <w:tcW w:w="1914" w:type="dxa"/>
          </w:tcPr>
          <w:p w:rsidR="00FB2D08" w:rsidRDefault="00FB2D08" w:rsidP="00FB2D08">
            <w:r>
              <w:t>41.86</w:t>
            </w:r>
          </w:p>
        </w:tc>
        <w:tc>
          <w:tcPr>
            <w:tcW w:w="1914" w:type="dxa"/>
          </w:tcPr>
          <w:p w:rsidR="00FB2D08" w:rsidRDefault="00FB2D08" w:rsidP="00FB2D08">
            <w:r>
              <w:t>17799.34</w:t>
            </w:r>
          </w:p>
        </w:tc>
        <w:tc>
          <w:tcPr>
            <w:tcW w:w="1915" w:type="dxa"/>
          </w:tcPr>
          <w:p w:rsidR="00FB2D08" w:rsidRDefault="00FB2D08" w:rsidP="00FB2D08">
            <w:r>
              <w:t>24407.87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224° 4' 24''</w:t>
            </w:r>
          </w:p>
        </w:tc>
        <w:tc>
          <w:tcPr>
            <w:tcW w:w="1914" w:type="dxa"/>
          </w:tcPr>
          <w:p w:rsidR="00FB2D08" w:rsidRDefault="00FB2D08" w:rsidP="00FB2D08">
            <w:r>
              <w:t>3.95</w:t>
            </w:r>
          </w:p>
        </w:tc>
        <w:tc>
          <w:tcPr>
            <w:tcW w:w="1914" w:type="dxa"/>
          </w:tcPr>
          <w:p w:rsidR="00FB2D08" w:rsidRDefault="00FB2D08" w:rsidP="00FB2D08">
            <w:r>
              <w:t>17767.5</w:t>
            </w:r>
          </w:p>
        </w:tc>
        <w:tc>
          <w:tcPr>
            <w:tcW w:w="1915" w:type="dxa"/>
          </w:tcPr>
          <w:p w:rsidR="00FB2D08" w:rsidRDefault="00FB2D08" w:rsidP="00FB2D08">
            <w:r>
              <w:t>24435.05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226° 42' 43''</w:t>
            </w:r>
          </w:p>
        </w:tc>
        <w:tc>
          <w:tcPr>
            <w:tcW w:w="1914" w:type="dxa"/>
          </w:tcPr>
          <w:p w:rsidR="00FB2D08" w:rsidRDefault="00FB2D08" w:rsidP="00FB2D08">
            <w:r>
              <w:t>15.14</w:t>
            </w:r>
          </w:p>
        </w:tc>
        <w:tc>
          <w:tcPr>
            <w:tcW w:w="1914" w:type="dxa"/>
          </w:tcPr>
          <w:p w:rsidR="00FB2D08" w:rsidRDefault="00FB2D08" w:rsidP="00FB2D08">
            <w:r>
              <w:t>17764.66</w:t>
            </w:r>
          </w:p>
        </w:tc>
        <w:tc>
          <w:tcPr>
            <w:tcW w:w="1915" w:type="dxa"/>
          </w:tcPr>
          <w:p w:rsidR="00FB2D08" w:rsidRDefault="00FB2D08" w:rsidP="00FB2D08">
            <w:r>
              <w:t>24432.3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225° 44' 13''</w:t>
            </w:r>
          </w:p>
        </w:tc>
        <w:tc>
          <w:tcPr>
            <w:tcW w:w="1914" w:type="dxa"/>
          </w:tcPr>
          <w:p w:rsidR="00FB2D08" w:rsidRDefault="00FB2D08" w:rsidP="00FB2D08">
            <w:r>
              <w:t>6.63</w:t>
            </w:r>
          </w:p>
        </w:tc>
        <w:tc>
          <w:tcPr>
            <w:tcW w:w="1914" w:type="dxa"/>
          </w:tcPr>
          <w:p w:rsidR="00FB2D08" w:rsidRDefault="00FB2D08" w:rsidP="00FB2D08">
            <w:r>
              <w:t>17754.28</w:t>
            </w:r>
          </w:p>
        </w:tc>
        <w:tc>
          <w:tcPr>
            <w:tcW w:w="1915" w:type="dxa"/>
          </w:tcPr>
          <w:p w:rsidR="00FB2D08" w:rsidRDefault="00FB2D08" w:rsidP="00FB2D08">
            <w:r>
              <w:t>24421.28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315° 8' 52''</w:t>
            </w:r>
          </w:p>
        </w:tc>
        <w:tc>
          <w:tcPr>
            <w:tcW w:w="1914" w:type="dxa"/>
          </w:tcPr>
          <w:p w:rsidR="00FB2D08" w:rsidRDefault="00FB2D08" w:rsidP="00FB2D08">
            <w:r>
              <w:t>5.74</w:t>
            </w:r>
          </w:p>
        </w:tc>
        <w:tc>
          <w:tcPr>
            <w:tcW w:w="1914" w:type="dxa"/>
          </w:tcPr>
          <w:p w:rsidR="00FB2D08" w:rsidRDefault="00FB2D08" w:rsidP="00FB2D08">
            <w:r>
              <w:t>17749.65</w:t>
            </w:r>
          </w:p>
        </w:tc>
        <w:tc>
          <w:tcPr>
            <w:tcW w:w="1915" w:type="dxa"/>
          </w:tcPr>
          <w:p w:rsidR="00FB2D08" w:rsidRDefault="00FB2D08" w:rsidP="00FB2D08">
            <w:r>
              <w:t>24416.53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311° 38' 56''</w:t>
            </w:r>
          </w:p>
        </w:tc>
        <w:tc>
          <w:tcPr>
            <w:tcW w:w="1914" w:type="dxa"/>
          </w:tcPr>
          <w:p w:rsidR="00FB2D08" w:rsidRDefault="00FB2D08" w:rsidP="00FB2D08">
            <w:r>
              <w:t>16.46</w:t>
            </w:r>
          </w:p>
        </w:tc>
        <w:tc>
          <w:tcPr>
            <w:tcW w:w="1914" w:type="dxa"/>
          </w:tcPr>
          <w:p w:rsidR="00FB2D08" w:rsidRDefault="00FB2D08" w:rsidP="00FB2D08">
            <w:r>
              <w:t>17753.72</w:t>
            </w:r>
          </w:p>
        </w:tc>
        <w:tc>
          <w:tcPr>
            <w:tcW w:w="1915" w:type="dxa"/>
          </w:tcPr>
          <w:p w:rsidR="00FB2D08" w:rsidRDefault="00FB2D08" w:rsidP="00FB2D08">
            <w:r>
              <w:t>24412.48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311° 43' 42''</w:t>
            </w:r>
          </w:p>
        </w:tc>
        <w:tc>
          <w:tcPr>
            <w:tcW w:w="1914" w:type="dxa"/>
          </w:tcPr>
          <w:p w:rsidR="00FB2D08" w:rsidRDefault="00FB2D08" w:rsidP="00FB2D08">
            <w:r>
              <w:t>16.47</w:t>
            </w:r>
          </w:p>
        </w:tc>
        <w:tc>
          <w:tcPr>
            <w:tcW w:w="1914" w:type="dxa"/>
          </w:tcPr>
          <w:p w:rsidR="00FB2D08" w:rsidRDefault="00FB2D08" w:rsidP="00FB2D08">
            <w:r>
              <w:t>17764.66</w:t>
            </w:r>
          </w:p>
        </w:tc>
        <w:tc>
          <w:tcPr>
            <w:tcW w:w="1915" w:type="dxa"/>
          </w:tcPr>
          <w:p w:rsidR="00FB2D08" w:rsidRDefault="00FB2D08" w:rsidP="00FB2D08">
            <w:r>
              <w:t>24400.18</w:t>
            </w:r>
          </w:p>
        </w:tc>
      </w:tr>
    </w:tbl>
    <w:p w:rsidR="00FB2D08" w:rsidRDefault="00FB2D08" w:rsidP="00FB2D08"/>
    <w:p w:rsidR="00D236CD" w:rsidRDefault="00D236CD" w:rsidP="00FB2D08"/>
    <w:p w:rsidR="00FB2D08" w:rsidRDefault="00FB2D08" w:rsidP="00FB2D08">
      <w:r>
        <w:lastRenderedPageBreak/>
        <w:t>Земельный участок 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40° 5' 8''</w:t>
            </w:r>
          </w:p>
        </w:tc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17749.35</w:t>
            </w:r>
          </w:p>
        </w:tc>
        <w:tc>
          <w:tcPr>
            <w:tcW w:w="1915" w:type="dxa"/>
          </w:tcPr>
          <w:p w:rsidR="00FB2D08" w:rsidRDefault="00FB2D08" w:rsidP="00FB2D08">
            <w:r>
              <w:t>24365.77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130° 6' 7''</w:t>
            </w:r>
          </w:p>
        </w:tc>
        <w:tc>
          <w:tcPr>
            <w:tcW w:w="1914" w:type="dxa"/>
          </w:tcPr>
          <w:p w:rsidR="00FB2D08" w:rsidRDefault="00FB2D08" w:rsidP="00FB2D08">
            <w:r>
              <w:t>30.55</w:t>
            </w:r>
          </w:p>
        </w:tc>
        <w:tc>
          <w:tcPr>
            <w:tcW w:w="1914" w:type="dxa"/>
          </w:tcPr>
          <w:p w:rsidR="00FB2D08" w:rsidRDefault="00FB2D08" w:rsidP="00FB2D08">
            <w:r>
              <w:t>17753.18</w:t>
            </w:r>
          </w:p>
        </w:tc>
        <w:tc>
          <w:tcPr>
            <w:tcW w:w="1915" w:type="dxa"/>
          </w:tcPr>
          <w:p w:rsidR="00FB2D08" w:rsidRDefault="00FB2D08" w:rsidP="00FB2D08">
            <w:r>
              <w:t>24368.99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225° 43' 18''</w:t>
            </w:r>
          </w:p>
        </w:tc>
        <w:tc>
          <w:tcPr>
            <w:tcW w:w="1914" w:type="dxa"/>
          </w:tcPr>
          <w:p w:rsidR="00FB2D08" w:rsidRDefault="00FB2D08" w:rsidP="00FB2D08">
            <w:r>
              <w:t>5.03</w:t>
            </w:r>
          </w:p>
        </w:tc>
        <w:tc>
          <w:tcPr>
            <w:tcW w:w="1914" w:type="dxa"/>
          </w:tcPr>
          <w:p w:rsidR="00FB2D08" w:rsidRDefault="00FB2D08" w:rsidP="00FB2D08">
            <w:r>
              <w:t>17733.5</w:t>
            </w:r>
          </w:p>
        </w:tc>
        <w:tc>
          <w:tcPr>
            <w:tcW w:w="1915" w:type="dxa"/>
          </w:tcPr>
          <w:p w:rsidR="00FB2D08" w:rsidRDefault="00FB2D08" w:rsidP="00FB2D08">
            <w:r>
              <w:t>24392.36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6' 31''</w:t>
            </w:r>
          </w:p>
        </w:tc>
        <w:tc>
          <w:tcPr>
            <w:tcW w:w="1914" w:type="dxa"/>
          </w:tcPr>
          <w:p w:rsidR="00FB2D08" w:rsidRDefault="00FB2D08" w:rsidP="00FB2D08">
            <w:r>
              <w:t>6.63</w:t>
            </w:r>
          </w:p>
        </w:tc>
        <w:tc>
          <w:tcPr>
            <w:tcW w:w="1914" w:type="dxa"/>
          </w:tcPr>
          <w:p w:rsidR="00FB2D08" w:rsidRDefault="00FB2D08" w:rsidP="00FB2D08">
            <w:r>
              <w:t>17729.99</w:t>
            </w:r>
          </w:p>
        </w:tc>
        <w:tc>
          <w:tcPr>
            <w:tcW w:w="1915" w:type="dxa"/>
          </w:tcPr>
          <w:p w:rsidR="00FB2D08" w:rsidRDefault="00FB2D08" w:rsidP="00FB2D08">
            <w:r>
              <w:t>24388.76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310° 6' 30''</w:t>
            </w:r>
          </w:p>
        </w:tc>
        <w:tc>
          <w:tcPr>
            <w:tcW w:w="1914" w:type="dxa"/>
          </w:tcPr>
          <w:p w:rsidR="00FB2D08" w:rsidRDefault="00FB2D08" w:rsidP="00FB2D08">
            <w:r>
              <w:t>23.43</w:t>
            </w:r>
          </w:p>
        </w:tc>
        <w:tc>
          <w:tcPr>
            <w:tcW w:w="1914" w:type="dxa"/>
          </w:tcPr>
          <w:p w:rsidR="00FB2D08" w:rsidRDefault="00FB2D08" w:rsidP="00FB2D08">
            <w:r>
              <w:t>17734.26</w:t>
            </w:r>
          </w:p>
        </w:tc>
        <w:tc>
          <w:tcPr>
            <w:tcW w:w="1915" w:type="dxa"/>
          </w:tcPr>
          <w:p w:rsidR="00FB2D08" w:rsidRDefault="00FB2D08" w:rsidP="00FB2D08">
            <w:r>
              <w:t>24383.69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337° 1' 49''</w:t>
            </w:r>
          </w:p>
        </w:tc>
        <w:tc>
          <w:tcPr>
            <w:tcW w:w="1914" w:type="dxa"/>
          </w:tcPr>
          <w:p w:rsidR="00FB2D08" w:rsidRDefault="00FB2D08" w:rsidP="00FB2D08">
            <w:r>
              <w:t>1.08</w:t>
            </w:r>
          </w:p>
        </w:tc>
        <w:tc>
          <w:tcPr>
            <w:tcW w:w="1914" w:type="dxa"/>
          </w:tcPr>
          <w:p w:rsidR="00FB2D08" w:rsidRDefault="00FB2D08" w:rsidP="00FB2D08">
            <w:r>
              <w:t>17726.65</w:t>
            </w:r>
          </w:p>
        </w:tc>
        <w:tc>
          <w:tcPr>
            <w:tcW w:w="1915" w:type="dxa"/>
          </w:tcPr>
          <w:p w:rsidR="00FB2D08" w:rsidRDefault="00FB2D08" w:rsidP="00FB2D08">
            <w:r>
              <w:t>24465.21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336° 48' 9''</w:t>
            </w:r>
          </w:p>
        </w:tc>
        <w:tc>
          <w:tcPr>
            <w:tcW w:w="1914" w:type="dxa"/>
          </w:tcPr>
          <w:p w:rsidR="00FB2D08" w:rsidRDefault="00FB2D08" w:rsidP="00FB2D08">
            <w:r>
              <w:t>5.1</w:t>
            </w:r>
          </w:p>
        </w:tc>
        <w:tc>
          <w:tcPr>
            <w:tcW w:w="1914" w:type="dxa"/>
          </w:tcPr>
          <w:p w:rsidR="00FB2D08" w:rsidRDefault="00FB2D08" w:rsidP="00FB2D08">
            <w:r>
              <w:t>17727.64</w:t>
            </w:r>
          </w:p>
        </w:tc>
        <w:tc>
          <w:tcPr>
            <w:tcW w:w="1915" w:type="dxa"/>
          </w:tcPr>
          <w:p w:rsidR="00FB2D08" w:rsidRDefault="00FB2D08" w:rsidP="00FB2D08">
            <w:r>
              <w:t>24464.79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316° 36' 22''</w:t>
            </w:r>
          </w:p>
        </w:tc>
        <w:tc>
          <w:tcPr>
            <w:tcW w:w="1914" w:type="dxa"/>
          </w:tcPr>
          <w:p w:rsidR="00FB2D08" w:rsidRDefault="00FB2D08" w:rsidP="00FB2D08">
            <w:r>
              <w:t>28.27</w:t>
            </w:r>
          </w:p>
        </w:tc>
        <w:tc>
          <w:tcPr>
            <w:tcW w:w="1914" w:type="dxa"/>
          </w:tcPr>
          <w:p w:rsidR="00FB2D08" w:rsidRDefault="00FB2D08" w:rsidP="00FB2D08">
            <w:r>
              <w:t>17732.33</w:t>
            </w:r>
          </w:p>
        </w:tc>
        <w:tc>
          <w:tcPr>
            <w:tcW w:w="1915" w:type="dxa"/>
          </w:tcPr>
          <w:p w:rsidR="00FB2D08" w:rsidRDefault="00FB2D08" w:rsidP="00FB2D08">
            <w:r>
              <w:t>24462.78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316° 1' 27''</w:t>
            </w:r>
          </w:p>
        </w:tc>
        <w:tc>
          <w:tcPr>
            <w:tcW w:w="1914" w:type="dxa"/>
          </w:tcPr>
          <w:p w:rsidR="00FB2D08" w:rsidRDefault="00FB2D08" w:rsidP="00FB2D08">
            <w:r>
              <w:t>11.52</w:t>
            </w:r>
          </w:p>
        </w:tc>
        <w:tc>
          <w:tcPr>
            <w:tcW w:w="1914" w:type="dxa"/>
          </w:tcPr>
          <w:p w:rsidR="00FB2D08" w:rsidRDefault="00FB2D08" w:rsidP="00FB2D08">
            <w:r>
              <w:t>17752.87</w:t>
            </w:r>
          </w:p>
        </w:tc>
        <w:tc>
          <w:tcPr>
            <w:tcW w:w="1915" w:type="dxa"/>
          </w:tcPr>
          <w:p w:rsidR="00FB2D08" w:rsidRDefault="00FB2D08" w:rsidP="00FB2D08">
            <w:r>
              <w:t>24443.36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318° 49' 26''</w:t>
            </w:r>
          </w:p>
        </w:tc>
        <w:tc>
          <w:tcPr>
            <w:tcW w:w="1914" w:type="dxa"/>
          </w:tcPr>
          <w:p w:rsidR="00FB2D08" w:rsidRDefault="00FB2D08" w:rsidP="00FB2D08">
            <w:r>
              <w:t>4.65</w:t>
            </w:r>
          </w:p>
        </w:tc>
        <w:tc>
          <w:tcPr>
            <w:tcW w:w="1914" w:type="dxa"/>
          </w:tcPr>
          <w:p w:rsidR="00FB2D08" w:rsidRDefault="00FB2D08" w:rsidP="00FB2D08">
            <w:r>
              <w:t>17761.16</w:t>
            </w:r>
          </w:p>
        </w:tc>
        <w:tc>
          <w:tcPr>
            <w:tcW w:w="1915" w:type="dxa"/>
          </w:tcPr>
          <w:p w:rsidR="00FB2D08" w:rsidRDefault="00FB2D08" w:rsidP="00FB2D08">
            <w:r>
              <w:t>24435.36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44° 4' 24''</w:t>
            </w:r>
          </w:p>
        </w:tc>
        <w:tc>
          <w:tcPr>
            <w:tcW w:w="1914" w:type="dxa"/>
          </w:tcPr>
          <w:p w:rsidR="00FB2D08" w:rsidRDefault="00FB2D08" w:rsidP="00FB2D08">
            <w:r>
              <w:t>3.95</w:t>
            </w:r>
          </w:p>
        </w:tc>
        <w:tc>
          <w:tcPr>
            <w:tcW w:w="1914" w:type="dxa"/>
          </w:tcPr>
          <w:p w:rsidR="00FB2D08" w:rsidRDefault="00FB2D08" w:rsidP="00FB2D08">
            <w:r>
              <w:t>17764.66</w:t>
            </w:r>
          </w:p>
        </w:tc>
        <w:tc>
          <w:tcPr>
            <w:tcW w:w="1915" w:type="dxa"/>
          </w:tcPr>
          <w:p w:rsidR="00FB2D08" w:rsidRDefault="00FB2D08" w:rsidP="00FB2D08">
            <w:r>
              <w:t>24432.3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136° 3' 18''</w:t>
            </w:r>
          </w:p>
        </w:tc>
        <w:tc>
          <w:tcPr>
            <w:tcW w:w="1914" w:type="dxa"/>
          </w:tcPr>
          <w:p w:rsidR="00FB2D08" w:rsidRDefault="00FB2D08" w:rsidP="00FB2D08">
            <w:r>
              <w:t>28</w:t>
            </w:r>
          </w:p>
        </w:tc>
        <w:tc>
          <w:tcPr>
            <w:tcW w:w="1914" w:type="dxa"/>
          </w:tcPr>
          <w:p w:rsidR="00FB2D08" w:rsidRDefault="00FB2D08" w:rsidP="00FB2D08">
            <w:r>
              <w:t>17767.5</w:t>
            </w:r>
          </w:p>
        </w:tc>
        <w:tc>
          <w:tcPr>
            <w:tcW w:w="1915" w:type="dxa"/>
          </w:tcPr>
          <w:p w:rsidR="00FB2D08" w:rsidRDefault="00FB2D08" w:rsidP="00FB2D08">
            <w:r>
              <w:t>24435.05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135° 30' 9''</w:t>
            </w:r>
          </w:p>
        </w:tc>
        <w:tc>
          <w:tcPr>
            <w:tcW w:w="1914" w:type="dxa"/>
          </w:tcPr>
          <w:p w:rsidR="00FB2D08" w:rsidRDefault="00FB2D08" w:rsidP="00FB2D08">
            <w:r>
              <w:t>16.98</w:t>
            </w:r>
          </w:p>
        </w:tc>
        <w:tc>
          <w:tcPr>
            <w:tcW w:w="1914" w:type="dxa"/>
          </w:tcPr>
          <w:p w:rsidR="00FB2D08" w:rsidRDefault="00FB2D08" w:rsidP="00FB2D08">
            <w:r>
              <w:t>17747.34</w:t>
            </w:r>
          </w:p>
        </w:tc>
        <w:tc>
          <w:tcPr>
            <w:tcW w:w="1915" w:type="dxa"/>
          </w:tcPr>
          <w:p w:rsidR="00FB2D08" w:rsidRDefault="00FB2D08" w:rsidP="00FB2D08">
            <w:r>
              <w:t>24454.48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9</w:t>
            </w:r>
          </w:p>
        </w:tc>
        <w:tc>
          <w:tcPr>
            <w:tcW w:w="1914" w:type="dxa"/>
          </w:tcPr>
          <w:p w:rsidR="00FB2D08" w:rsidRDefault="00FB2D08" w:rsidP="00FB2D08">
            <w:r>
              <w:t>115° 5' 38''</w:t>
            </w:r>
          </w:p>
        </w:tc>
        <w:tc>
          <w:tcPr>
            <w:tcW w:w="1914" w:type="dxa"/>
          </w:tcPr>
          <w:p w:rsidR="00FB2D08" w:rsidRDefault="00FB2D08" w:rsidP="00FB2D08">
            <w:r>
              <w:t>6.11</w:t>
            </w:r>
          </w:p>
        </w:tc>
        <w:tc>
          <w:tcPr>
            <w:tcW w:w="1914" w:type="dxa"/>
          </w:tcPr>
          <w:p w:rsidR="00FB2D08" w:rsidRDefault="00FB2D08" w:rsidP="00FB2D08">
            <w:r>
              <w:t>17735.23</w:t>
            </w:r>
          </w:p>
        </w:tc>
        <w:tc>
          <w:tcPr>
            <w:tcW w:w="1915" w:type="dxa"/>
          </w:tcPr>
          <w:p w:rsidR="00FB2D08" w:rsidRDefault="00FB2D08" w:rsidP="00FB2D08">
            <w:r>
              <w:t>24466.38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10</w:t>
            </w:r>
          </w:p>
        </w:tc>
        <w:tc>
          <w:tcPr>
            <w:tcW w:w="1914" w:type="dxa"/>
          </w:tcPr>
          <w:p w:rsidR="00FB2D08" w:rsidRDefault="00FB2D08" w:rsidP="00FB2D08">
            <w:r>
              <w:t>228° 12' 40''</w:t>
            </w:r>
          </w:p>
        </w:tc>
        <w:tc>
          <w:tcPr>
            <w:tcW w:w="1914" w:type="dxa"/>
          </w:tcPr>
          <w:p w:rsidR="00FB2D08" w:rsidRDefault="00FB2D08" w:rsidP="00FB2D08">
            <w:r>
              <w:t>8.99</w:t>
            </w:r>
          </w:p>
        </w:tc>
        <w:tc>
          <w:tcPr>
            <w:tcW w:w="1914" w:type="dxa"/>
          </w:tcPr>
          <w:p w:rsidR="00FB2D08" w:rsidRDefault="00FB2D08" w:rsidP="00FB2D08">
            <w:r>
              <w:t>17732.64</w:t>
            </w:r>
          </w:p>
        </w:tc>
        <w:tc>
          <w:tcPr>
            <w:tcW w:w="1915" w:type="dxa"/>
          </w:tcPr>
          <w:p w:rsidR="00FB2D08" w:rsidRDefault="00FB2D08" w:rsidP="00FB2D08">
            <w:r>
              <w:t>24471.91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82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46° 57' 35''</w:t>
            </w:r>
          </w:p>
        </w:tc>
        <w:tc>
          <w:tcPr>
            <w:tcW w:w="1914" w:type="dxa"/>
          </w:tcPr>
          <w:p w:rsidR="00FB2D08" w:rsidRDefault="00FB2D08" w:rsidP="00FB2D08">
            <w:r>
              <w:t>1.06</w:t>
            </w:r>
          </w:p>
        </w:tc>
        <w:tc>
          <w:tcPr>
            <w:tcW w:w="1914" w:type="dxa"/>
          </w:tcPr>
          <w:p w:rsidR="00FB2D08" w:rsidRDefault="00FB2D08" w:rsidP="00FB2D08">
            <w:r>
              <w:t>17729.97</w:t>
            </w:r>
          </w:p>
        </w:tc>
        <w:tc>
          <w:tcPr>
            <w:tcW w:w="1915" w:type="dxa"/>
          </w:tcPr>
          <w:p w:rsidR="00FB2D08" w:rsidRDefault="00FB2D08" w:rsidP="00FB2D08">
            <w:r>
              <w:t>24429.2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47° 32' 10''</w:t>
            </w:r>
          </w:p>
        </w:tc>
        <w:tc>
          <w:tcPr>
            <w:tcW w:w="1914" w:type="dxa"/>
          </w:tcPr>
          <w:p w:rsidR="00FB2D08" w:rsidRDefault="00FB2D08" w:rsidP="00FB2D08">
            <w:r>
              <w:t>4.16</w:t>
            </w:r>
          </w:p>
        </w:tc>
        <w:tc>
          <w:tcPr>
            <w:tcW w:w="1914" w:type="dxa"/>
          </w:tcPr>
          <w:p w:rsidR="00FB2D08" w:rsidRDefault="00FB2D08" w:rsidP="00FB2D08">
            <w:r>
              <w:t>17730.7</w:t>
            </w:r>
          </w:p>
        </w:tc>
        <w:tc>
          <w:tcPr>
            <w:tcW w:w="1915" w:type="dxa"/>
          </w:tcPr>
          <w:p w:rsidR="00FB2D08" w:rsidRDefault="00FB2D08" w:rsidP="00FB2D08">
            <w:r>
              <w:t>24429.98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137° 49' 8''</w:t>
            </w:r>
          </w:p>
        </w:tc>
        <w:tc>
          <w:tcPr>
            <w:tcW w:w="1914" w:type="dxa"/>
          </w:tcPr>
          <w:p w:rsidR="00FB2D08" w:rsidRDefault="00FB2D08" w:rsidP="00FB2D08">
            <w:r>
              <w:t>17.42</w:t>
            </w:r>
          </w:p>
        </w:tc>
        <w:tc>
          <w:tcPr>
            <w:tcW w:w="1914" w:type="dxa"/>
          </w:tcPr>
          <w:p w:rsidR="00FB2D08" w:rsidRDefault="00FB2D08" w:rsidP="00FB2D08">
            <w:r>
              <w:t>17733.51</w:t>
            </w:r>
          </w:p>
        </w:tc>
        <w:tc>
          <w:tcPr>
            <w:tcW w:w="1915" w:type="dxa"/>
          </w:tcPr>
          <w:p w:rsidR="00FB2D08" w:rsidRDefault="00FB2D08" w:rsidP="00FB2D08">
            <w:r>
              <w:t>24433.05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134° 51' 9''</w:t>
            </w:r>
          </w:p>
        </w:tc>
        <w:tc>
          <w:tcPr>
            <w:tcW w:w="1914" w:type="dxa"/>
          </w:tcPr>
          <w:p w:rsidR="00FB2D08" w:rsidRDefault="00FB2D08" w:rsidP="00FB2D08">
            <w:r>
              <w:t>5.73</w:t>
            </w:r>
          </w:p>
        </w:tc>
        <w:tc>
          <w:tcPr>
            <w:tcW w:w="1914" w:type="dxa"/>
          </w:tcPr>
          <w:p w:rsidR="00FB2D08" w:rsidRDefault="00FB2D08" w:rsidP="00FB2D08">
            <w:r>
              <w:t>17720.6</w:t>
            </w:r>
          </w:p>
        </w:tc>
        <w:tc>
          <w:tcPr>
            <w:tcW w:w="1915" w:type="dxa"/>
          </w:tcPr>
          <w:p w:rsidR="00FB2D08" w:rsidRDefault="00FB2D08" w:rsidP="00FB2D08">
            <w:r>
              <w:t>24444.75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135° 58' 6''</w:t>
            </w:r>
          </w:p>
        </w:tc>
        <w:tc>
          <w:tcPr>
            <w:tcW w:w="1914" w:type="dxa"/>
          </w:tcPr>
          <w:p w:rsidR="00FB2D08" w:rsidRDefault="00FB2D08" w:rsidP="00FB2D08">
            <w:r>
              <w:t>2.48</w:t>
            </w:r>
          </w:p>
        </w:tc>
        <w:tc>
          <w:tcPr>
            <w:tcW w:w="1914" w:type="dxa"/>
          </w:tcPr>
          <w:p w:rsidR="00FB2D08" w:rsidRDefault="00FB2D08" w:rsidP="00FB2D08">
            <w:r>
              <w:t>17716.56</w:t>
            </w:r>
          </w:p>
        </w:tc>
        <w:tc>
          <w:tcPr>
            <w:tcW w:w="1915" w:type="dxa"/>
          </w:tcPr>
          <w:p w:rsidR="00FB2D08" w:rsidRDefault="00FB2D08" w:rsidP="00FB2D08">
            <w:r>
              <w:t>24448.81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135° 26' 22''</w:t>
            </w:r>
          </w:p>
        </w:tc>
        <w:tc>
          <w:tcPr>
            <w:tcW w:w="1914" w:type="dxa"/>
          </w:tcPr>
          <w:p w:rsidR="00FB2D08" w:rsidRDefault="00FB2D08" w:rsidP="00FB2D08">
            <w:r>
              <w:t>0.88</w:t>
            </w:r>
          </w:p>
        </w:tc>
        <w:tc>
          <w:tcPr>
            <w:tcW w:w="1914" w:type="dxa"/>
          </w:tcPr>
          <w:p w:rsidR="00FB2D08" w:rsidRDefault="00FB2D08" w:rsidP="00FB2D08">
            <w:r>
              <w:t>17714.78</w:t>
            </w:r>
          </w:p>
        </w:tc>
        <w:tc>
          <w:tcPr>
            <w:tcW w:w="1915" w:type="dxa"/>
          </w:tcPr>
          <w:p w:rsidR="00FB2D08" w:rsidRDefault="00FB2D08" w:rsidP="00FB2D08">
            <w:r>
              <w:t>24450.53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219° 4' 53''</w:t>
            </w:r>
          </w:p>
        </w:tc>
        <w:tc>
          <w:tcPr>
            <w:tcW w:w="1914" w:type="dxa"/>
          </w:tcPr>
          <w:p w:rsidR="00FB2D08" w:rsidRDefault="00FB2D08" w:rsidP="00FB2D08">
            <w:r>
              <w:t>5.67</w:t>
            </w:r>
          </w:p>
        </w:tc>
        <w:tc>
          <w:tcPr>
            <w:tcW w:w="1914" w:type="dxa"/>
          </w:tcPr>
          <w:p w:rsidR="00FB2D08" w:rsidRDefault="00FB2D08" w:rsidP="00FB2D08">
            <w:r>
              <w:t>17714.15</w:t>
            </w:r>
          </w:p>
        </w:tc>
        <w:tc>
          <w:tcPr>
            <w:tcW w:w="1915" w:type="dxa"/>
          </w:tcPr>
          <w:p w:rsidR="00FB2D08" w:rsidRDefault="00FB2D08" w:rsidP="00FB2D08">
            <w:r>
              <w:t>24451.15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324° 29' 23''</w:t>
            </w:r>
          </w:p>
        </w:tc>
        <w:tc>
          <w:tcPr>
            <w:tcW w:w="1914" w:type="dxa"/>
          </w:tcPr>
          <w:p w:rsidR="00FB2D08" w:rsidRDefault="00FB2D08" w:rsidP="00FB2D08">
            <w:r>
              <w:t>0.79</w:t>
            </w:r>
          </w:p>
        </w:tc>
        <w:tc>
          <w:tcPr>
            <w:tcW w:w="1914" w:type="dxa"/>
          </w:tcPr>
          <w:p w:rsidR="00FB2D08" w:rsidRDefault="00FB2D08" w:rsidP="00FB2D08">
            <w:r>
              <w:t>17709.75</w:t>
            </w:r>
          </w:p>
        </w:tc>
        <w:tc>
          <w:tcPr>
            <w:tcW w:w="1915" w:type="dxa"/>
          </w:tcPr>
          <w:p w:rsidR="00FB2D08" w:rsidRDefault="00FB2D08" w:rsidP="00FB2D08">
            <w:r>
              <w:t>24447.58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9</w:t>
            </w:r>
          </w:p>
        </w:tc>
        <w:tc>
          <w:tcPr>
            <w:tcW w:w="1914" w:type="dxa"/>
          </w:tcPr>
          <w:p w:rsidR="00FB2D08" w:rsidRDefault="00FB2D08" w:rsidP="00FB2D08">
            <w:r>
              <w:t>317° 17' 48''</w:t>
            </w:r>
          </w:p>
        </w:tc>
        <w:tc>
          <w:tcPr>
            <w:tcW w:w="1914" w:type="dxa"/>
          </w:tcPr>
          <w:p w:rsidR="00FB2D08" w:rsidRDefault="00FB2D08" w:rsidP="00FB2D08">
            <w:r>
              <w:t>19.01</w:t>
            </w:r>
          </w:p>
        </w:tc>
        <w:tc>
          <w:tcPr>
            <w:tcW w:w="1914" w:type="dxa"/>
          </w:tcPr>
          <w:p w:rsidR="00FB2D08" w:rsidRDefault="00FB2D08" w:rsidP="00FB2D08">
            <w:r>
              <w:t>17710.39</w:t>
            </w:r>
          </w:p>
        </w:tc>
        <w:tc>
          <w:tcPr>
            <w:tcW w:w="1915" w:type="dxa"/>
          </w:tcPr>
          <w:p w:rsidR="00FB2D08" w:rsidRDefault="00FB2D08" w:rsidP="00FB2D08">
            <w:r>
              <w:t>24447.12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10</w:t>
            </w:r>
          </w:p>
        </w:tc>
        <w:tc>
          <w:tcPr>
            <w:tcW w:w="1914" w:type="dxa"/>
          </w:tcPr>
          <w:p w:rsidR="00FB2D08" w:rsidRDefault="00FB2D08" w:rsidP="00FB2D08">
            <w:r>
              <w:t>318° 8' 58''</w:t>
            </w:r>
          </w:p>
        </w:tc>
        <w:tc>
          <w:tcPr>
            <w:tcW w:w="1914" w:type="dxa"/>
          </w:tcPr>
          <w:p w:rsidR="00FB2D08" w:rsidRDefault="00FB2D08" w:rsidP="00FB2D08">
            <w:r>
              <w:t>7.53</w:t>
            </w:r>
          </w:p>
        </w:tc>
        <w:tc>
          <w:tcPr>
            <w:tcW w:w="1914" w:type="dxa"/>
          </w:tcPr>
          <w:p w:rsidR="00FB2D08" w:rsidRDefault="00FB2D08" w:rsidP="00FB2D08">
            <w:r>
              <w:t>17724.36</w:t>
            </w:r>
          </w:p>
        </w:tc>
        <w:tc>
          <w:tcPr>
            <w:tcW w:w="1915" w:type="dxa"/>
          </w:tcPr>
          <w:p w:rsidR="00FB2D08" w:rsidRDefault="00FB2D08" w:rsidP="00FB2D08">
            <w:r>
              <w:t>24434.23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83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55° 34' 38''</w:t>
            </w:r>
          </w:p>
        </w:tc>
        <w:tc>
          <w:tcPr>
            <w:tcW w:w="1914" w:type="dxa"/>
          </w:tcPr>
          <w:p w:rsidR="00FB2D08" w:rsidRDefault="00FB2D08" w:rsidP="00FB2D08">
            <w:r>
              <w:t>26.12</w:t>
            </w:r>
          </w:p>
        </w:tc>
        <w:tc>
          <w:tcPr>
            <w:tcW w:w="1914" w:type="dxa"/>
          </w:tcPr>
          <w:p w:rsidR="00FB2D08" w:rsidRDefault="00FB2D08" w:rsidP="00FB2D08">
            <w:r>
              <w:t>17660.51</w:t>
            </w:r>
          </w:p>
        </w:tc>
        <w:tc>
          <w:tcPr>
            <w:tcW w:w="1915" w:type="dxa"/>
          </w:tcPr>
          <w:p w:rsidR="00FB2D08" w:rsidRDefault="00FB2D08" w:rsidP="00FB2D08">
            <w:r>
              <w:t>24384.7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325° 33' 45''</w:t>
            </w:r>
          </w:p>
        </w:tc>
        <w:tc>
          <w:tcPr>
            <w:tcW w:w="1914" w:type="dxa"/>
          </w:tcPr>
          <w:p w:rsidR="00FB2D08" w:rsidRDefault="00FB2D08" w:rsidP="00FB2D08">
            <w:r>
              <w:t>15.14</w:t>
            </w:r>
          </w:p>
        </w:tc>
        <w:tc>
          <w:tcPr>
            <w:tcW w:w="1914" w:type="dxa"/>
          </w:tcPr>
          <w:p w:rsidR="00FB2D08" w:rsidRDefault="00FB2D08" w:rsidP="00FB2D08">
            <w:r>
              <w:t>17675.28</w:t>
            </w:r>
          </w:p>
        </w:tc>
        <w:tc>
          <w:tcPr>
            <w:tcW w:w="1915" w:type="dxa"/>
          </w:tcPr>
          <w:p w:rsidR="00FB2D08" w:rsidRDefault="00FB2D08" w:rsidP="00FB2D08">
            <w:r>
              <w:t>24406.25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156° 23' 57''</w:t>
            </w:r>
          </w:p>
        </w:tc>
        <w:tc>
          <w:tcPr>
            <w:tcW w:w="1914" w:type="dxa"/>
          </w:tcPr>
          <w:p w:rsidR="00FB2D08" w:rsidRDefault="00FB2D08" w:rsidP="00FB2D08">
            <w:r>
              <w:t>8.82</w:t>
            </w:r>
          </w:p>
        </w:tc>
        <w:tc>
          <w:tcPr>
            <w:tcW w:w="1914" w:type="dxa"/>
          </w:tcPr>
          <w:p w:rsidR="00FB2D08" w:rsidRDefault="00FB2D08" w:rsidP="00FB2D08">
            <w:r>
              <w:t>17687.76</w:t>
            </w:r>
          </w:p>
        </w:tc>
        <w:tc>
          <w:tcPr>
            <w:tcW w:w="1915" w:type="dxa"/>
          </w:tcPr>
          <w:p w:rsidR="00FB2D08" w:rsidRDefault="00FB2D08" w:rsidP="00FB2D08">
            <w:r>
              <w:t>24397.69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233° 14' 12''</w:t>
            </w:r>
          </w:p>
        </w:tc>
        <w:tc>
          <w:tcPr>
            <w:tcW w:w="1914" w:type="dxa"/>
          </w:tcPr>
          <w:p w:rsidR="00FB2D08" w:rsidRDefault="00FB2D08" w:rsidP="00FB2D08">
            <w:r>
              <w:t>10.56</w:t>
            </w:r>
          </w:p>
        </w:tc>
        <w:tc>
          <w:tcPr>
            <w:tcW w:w="1914" w:type="dxa"/>
          </w:tcPr>
          <w:p w:rsidR="00FB2D08" w:rsidRDefault="00FB2D08" w:rsidP="00FB2D08">
            <w:r>
              <w:t>17679.68</w:t>
            </w:r>
          </w:p>
        </w:tc>
        <w:tc>
          <w:tcPr>
            <w:tcW w:w="1915" w:type="dxa"/>
          </w:tcPr>
          <w:p w:rsidR="00FB2D08" w:rsidRDefault="00FB2D08" w:rsidP="00FB2D08">
            <w:r>
              <w:t>24401.22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233° 8' 57''</w:t>
            </w:r>
          </w:p>
        </w:tc>
        <w:tc>
          <w:tcPr>
            <w:tcW w:w="1914" w:type="dxa"/>
          </w:tcPr>
          <w:p w:rsidR="00FB2D08" w:rsidRDefault="00FB2D08" w:rsidP="00FB2D08">
            <w:r>
              <w:t>13.92</w:t>
            </w:r>
          </w:p>
        </w:tc>
        <w:tc>
          <w:tcPr>
            <w:tcW w:w="1914" w:type="dxa"/>
          </w:tcPr>
          <w:p w:rsidR="00FB2D08" w:rsidRDefault="00FB2D08" w:rsidP="00FB2D08">
            <w:r>
              <w:t>17673.36</w:t>
            </w:r>
          </w:p>
        </w:tc>
        <w:tc>
          <w:tcPr>
            <w:tcW w:w="1915" w:type="dxa"/>
          </w:tcPr>
          <w:p w:rsidR="00FB2D08" w:rsidRDefault="00FB2D08" w:rsidP="00FB2D08">
            <w:r>
              <w:t>24392.76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145° 35' 56''</w:t>
            </w:r>
          </w:p>
        </w:tc>
        <w:tc>
          <w:tcPr>
            <w:tcW w:w="1914" w:type="dxa"/>
          </w:tcPr>
          <w:p w:rsidR="00FB2D08" w:rsidRDefault="00FB2D08" w:rsidP="00FB2D08">
            <w:r>
              <w:t>5.45</w:t>
            </w:r>
          </w:p>
        </w:tc>
        <w:tc>
          <w:tcPr>
            <w:tcW w:w="1914" w:type="dxa"/>
          </w:tcPr>
          <w:p w:rsidR="00FB2D08" w:rsidRDefault="00FB2D08" w:rsidP="00FB2D08">
            <w:r>
              <w:t>17665.01</w:t>
            </w:r>
          </w:p>
        </w:tc>
        <w:tc>
          <w:tcPr>
            <w:tcW w:w="1915" w:type="dxa"/>
          </w:tcPr>
          <w:p w:rsidR="00FB2D08" w:rsidRDefault="00FB2D08" w:rsidP="00FB2D08">
            <w:r>
              <w:t>24381.62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84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59° 2' 10''</w:t>
            </w:r>
          </w:p>
        </w:tc>
        <w:tc>
          <w:tcPr>
            <w:tcW w:w="1914" w:type="dxa"/>
          </w:tcPr>
          <w:p w:rsidR="00FB2D08" w:rsidRDefault="00FB2D08" w:rsidP="00FB2D08">
            <w:r>
              <w:t>43.13</w:t>
            </w:r>
          </w:p>
        </w:tc>
        <w:tc>
          <w:tcPr>
            <w:tcW w:w="1914" w:type="dxa"/>
          </w:tcPr>
          <w:p w:rsidR="00FB2D08" w:rsidRDefault="00FB2D08" w:rsidP="00FB2D08">
            <w:r>
              <w:t>17833.11</w:t>
            </w:r>
          </w:p>
        </w:tc>
        <w:tc>
          <w:tcPr>
            <w:tcW w:w="1915" w:type="dxa"/>
          </w:tcPr>
          <w:p w:rsidR="00FB2D08" w:rsidRDefault="00FB2D08" w:rsidP="00FB2D08">
            <w:r>
              <w:t>24542.58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147° 18' 4''</w:t>
            </w:r>
          </w:p>
        </w:tc>
        <w:tc>
          <w:tcPr>
            <w:tcW w:w="1914" w:type="dxa"/>
          </w:tcPr>
          <w:p w:rsidR="00FB2D08" w:rsidRDefault="00FB2D08" w:rsidP="00FB2D08">
            <w:r>
              <w:t>22.27</w:t>
            </w:r>
          </w:p>
        </w:tc>
        <w:tc>
          <w:tcPr>
            <w:tcW w:w="1914" w:type="dxa"/>
          </w:tcPr>
          <w:p w:rsidR="00FB2D08" w:rsidRDefault="00FB2D08" w:rsidP="00FB2D08">
            <w:r>
              <w:t>17855.3</w:t>
            </w:r>
          </w:p>
        </w:tc>
        <w:tc>
          <w:tcPr>
            <w:tcW w:w="1915" w:type="dxa"/>
          </w:tcPr>
          <w:p w:rsidR="00FB2D08" w:rsidRDefault="00FB2D08" w:rsidP="00FB2D08">
            <w:r>
              <w:t>24579.56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239° 54' 11''</w:t>
            </w:r>
          </w:p>
        </w:tc>
        <w:tc>
          <w:tcPr>
            <w:tcW w:w="1914" w:type="dxa"/>
          </w:tcPr>
          <w:p w:rsidR="00FB2D08" w:rsidRDefault="00FB2D08" w:rsidP="00FB2D08">
            <w:r>
              <w:t>43.74</w:t>
            </w:r>
          </w:p>
        </w:tc>
        <w:tc>
          <w:tcPr>
            <w:tcW w:w="1914" w:type="dxa"/>
          </w:tcPr>
          <w:p w:rsidR="00FB2D08" w:rsidRDefault="00FB2D08" w:rsidP="00FB2D08">
            <w:r>
              <w:t>17836.56</w:t>
            </w:r>
          </w:p>
        </w:tc>
        <w:tc>
          <w:tcPr>
            <w:tcW w:w="1915" w:type="dxa"/>
          </w:tcPr>
          <w:p w:rsidR="00FB2D08" w:rsidRDefault="00FB2D08" w:rsidP="00FB2D08">
            <w:r>
              <w:t>24591.59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327° 17' 56''</w:t>
            </w:r>
          </w:p>
        </w:tc>
        <w:tc>
          <w:tcPr>
            <w:tcW w:w="1914" w:type="dxa"/>
          </w:tcPr>
          <w:p w:rsidR="00FB2D08" w:rsidRDefault="00FB2D08" w:rsidP="00FB2D08">
            <w:r>
              <w:t>11.63</w:t>
            </w:r>
          </w:p>
        </w:tc>
        <w:tc>
          <w:tcPr>
            <w:tcW w:w="1914" w:type="dxa"/>
          </w:tcPr>
          <w:p w:rsidR="00FB2D08" w:rsidRDefault="00FB2D08" w:rsidP="00FB2D08">
            <w:r>
              <w:t>17814.62</w:t>
            </w:r>
          </w:p>
        </w:tc>
        <w:tc>
          <w:tcPr>
            <w:tcW w:w="1915" w:type="dxa"/>
          </w:tcPr>
          <w:p w:rsidR="00FB2D08" w:rsidRDefault="00FB2D08" w:rsidP="00FB2D08">
            <w:r>
              <w:t>24553.74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330° 41' 36''</w:t>
            </w:r>
          </w:p>
        </w:tc>
        <w:tc>
          <w:tcPr>
            <w:tcW w:w="1914" w:type="dxa"/>
          </w:tcPr>
          <w:p w:rsidR="00FB2D08" w:rsidRDefault="00FB2D08" w:rsidP="00FB2D08">
            <w:r>
              <w:t>9.98</w:t>
            </w:r>
          </w:p>
        </w:tc>
        <w:tc>
          <w:tcPr>
            <w:tcW w:w="1914" w:type="dxa"/>
          </w:tcPr>
          <w:p w:rsidR="00FB2D08" w:rsidRDefault="00FB2D08" w:rsidP="00FB2D08">
            <w:r>
              <w:t>17824.41</w:t>
            </w:r>
          </w:p>
        </w:tc>
        <w:tc>
          <w:tcPr>
            <w:tcW w:w="1915" w:type="dxa"/>
          </w:tcPr>
          <w:p w:rsidR="00FB2D08" w:rsidRDefault="00FB2D08" w:rsidP="00FB2D08">
            <w:r>
              <w:t>24547.46</w:t>
            </w:r>
          </w:p>
        </w:tc>
      </w:tr>
    </w:tbl>
    <w:p w:rsidR="00FB2D08" w:rsidRDefault="00FB2D08" w:rsidP="00FB2D08">
      <w:r>
        <w:lastRenderedPageBreak/>
        <w:t>Земельный участок 85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239° 2' 10''</w:t>
            </w:r>
          </w:p>
        </w:tc>
        <w:tc>
          <w:tcPr>
            <w:tcW w:w="1914" w:type="dxa"/>
          </w:tcPr>
          <w:p w:rsidR="00FB2D08" w:rsidRDefault="00FB2D08" w:rsidP="00FB2D08">
            <w:r>
              <w:t>43.13</w:t>
            </w:r>
          </w:p>
        </w:tc>
        <w:tc>
          <w:tcPr>
            <w:tcW w:w="1914" w:type="dxa"/>
          </w:tcPr>
          <w:p w:rsidR="00FB2D08" w:rsidRDefault="00FB2D08" w:rsidP="00FB2D08">
            <w:r>
              <w:t>17855.3</w:t>
            </w:r>
          </w:p>
        </w:tc>
        <w:tc>
          <w:tcPr>
            <w:tcW w:w="1915" w:type="dxa"/>
          </w:tcPr>
          <w:p w:rsidR="00FB2D08" w:rsidRDefault="00FB2D08" w:rsidP="00FB2D08">
            <w:r>
              <w:t>24579.56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330° 41' 36''</w:t>
            </w:r>
          </w:p>
        </w:tc>
        <w:tc>
          <w:tcPr>
            <w:tcW w:w="1914" w:type="dxa"/>
          </w:tcPr>
          <w:p w:rsidR="00FB2D08" w:rsidRDefault="00FB2D08" w:rsidP="00FB2D08">
            <w:r>
              <w:t>17.7</w:t>
            </w:r>
          </w:p>
        </w:tc>
        <w:tc>
          <w:tcPr>
            <w:tcW w:w="1914" w:type="dxa"/>
          </w:tcPr>
          <w:p w:rsidR="00FB2D08" w:rsidRDefault="00FB2D08" w:rsidP="00FB2D08">
            <w:r>
              <w:t>17833.11</w:t>
            </w:r>
          </w:p>
        </w:tc>
        <w:tc>
          <w:tcPr>
            <w:tcW w:w="1915" w:type="dxa"/>
          </w:tcPr>
          <w:p w:rsidR="00FB2D08" w:rsidRDefault="00FB2D08" w:rsidP="00FB2D08">
            <w:r>
              <w:t>24542.58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333° 57' 22''</w:t>
            </w:r>
          </w:p>
        </w:tc>
        <w:tc>
          <w:tcPr>
            <w:tcW w:w="1914" w:type="dxa"/>
          </w:tcPr>
          <w:p w:rsidR="00FB2D08" w:rsidRDefault="00FB2D08" w:rsidP="00FB2D08">
            <w:r>
              <w:t>0.07</w:t>
            </w:r>
          </w:p>
        </w:tc>
        <w:tc>
          <w:tcPr>
            <w:tcW w:w="1914" w:type="dxa"/>
          </w:tcPr>
          <w:p w:rsidR="00FB2D08" w:rsidRDefault="00FB2D08" w:rsidP="00FB2D08">
            <w:r>
              <w:t>17848.55</w:t>
            </w:r>
          </w:p>
        </w:tc>
        <w:tc>
          <w:tcPr>
            <w:tcW w:w="1915" w:type="dxa"/>
          </w:tcPr>
          <w:p w:rsidR="00FB2D08" w:rsidRDefault="00FB2D08" w:rsidP="00FB2D08">
            <w:r>
              <w:t>24533.91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325° 54' 28''</w:t>
            </w:r>
          </w:p>
        </w:tc>
        <w:tc>
          <w:tcPr>
            <w:tcW w:w="1914" w:type="dxa"/>
          </w:tcPr>
          <w:p w:rsidR="00FB2D08" w:rsidRDefault="00FB2D08" w:rsidP="00FB2D08">
            <w:r>
              <w:t>0.07</w:t>
            </w:r>
          </w:p>
        </w:tc>
        <w:tc>
          <w:tcPr>
            <w:tcW w:w="1914" w:type="dxa"/>
          </w:tcPr>
          <w:p w:rsidR="00FB2D08" w:rsidRDefault="00FB2D08" w:rsidP="00FB2D08">
            <w:r>
              <w:t>17848.61</w:t>
            </w:r>
          </w:p>
        </w:tc>
        <w:tc>
          <w:tcPr>
            <w:tcW w:w="1915" w:type="dxa"/>
          </w:tcPr>
          <w:p w:rsidR="00FB2D08" w:rsidRDefault="00FB2D08" w:rsidP="00FB2D08">
            <w:r>
              <w:t>24533.88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333° 57' 3''</w:t>
            </w:r>
          </w:p>
        </w:tc>
        <w:tc>
          <w:tcPr>
            <w:tcW w:w="1914" w:type="dxa"/>
          </w:tcPr>
          <w:p w:rsidR="00FB2D08" w:rsidRDefault="00FB2D08" w:rsidP="00FB2D08">
            <w:r>
              <w:t>0.07</w:t>
            </w:r>
          </w:p>
        </w:tc>
        <w:tc>
          <w:tcPr>
            <w:tcW w:w="1914" w:type="dxa"/>
          </w:tcPr>
          <w:p w:rsidR="00FB2D08" w:rsidRDefault="00FB2D08" w:rsidP="00FB2D08">
            <w:r>
              <w:t>17848.67</w:t>
            </w:r>
          </w:p>
        </w:tc>
        <w:tc>
          <w:tcPr>
            <w:tcW w:w="1915" w:type="dxa"/>
          </w:tcPr>
          <w:p w:rsidR="00FB2D08" w:rsidRDefault="00FB2D08" w:rsidP="00FB2D08">
            <w:r>
              <w:t>24533.84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326° 33' 57''</w:t>
            </w:r>
          </w:p>
        </w:tc>
        <w:tc>
          <w:tcPr>
            <w:tcW w:w="1914" w:type="dxa"/>
          </w:tcPr>
          <w:p w:rsidR="00FB2D08" w:rsidRDefault="00FB2D08" w:rsidP="00FB2D08">
            <w:r>
              <w:t>4.36</w:t>
            </w:r>
          </w:p>
        </w:tc>
        <w:tc>
          <w:tcPr>
            <w:tcW w:w="1914" w:type="dxa"/>
          </w:tcPr>
          <w:p w:rsidR="00FB2D08" w:rsidRDefault="00FB2D08" w:rsidP="00FB2D08">
            <w:r>
              <w:t>17848.73</w:t>
            </w:r>
          </w:p>
        </w:tc>
        <w:tc>
          <w:tcPr>
            <w:tcW w:w="1915" w:type="dxa"/>
          </w:tcPr>
          <w:p w:rsidR="00FB2D08" w:rsidRDefault="00FB2D08" w:rsidP="00FB2D08">
            <w:r>
              <w:t>24533.81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</w:tcPr>
          <w:p w:rsidR="00FB2D08" w:rsidRDefault="00FB2D08" w:rsidP="00FB2D08">
            <w:r>
              <w:t>59° 2' 10''</w:t>
            </w:r>
          </w:p>
        </w:tc>
        <w:tc>
          <w:tcPr>
            <w:tcW w:w="1914" w:type="dxa"/>
          </w:tcPr>
          <w:p w:rsidR="00FB2D08" w:rsidRDefault="00FB2D08" w:rsidP="00FB2D08">
            <w:r>
              <w:t>42.12</w:t>
            </w:r>
          </w:p>
        </w:tc>
        <w:tc>
          <w:tcPr>
            <w:tcW w:w="1914" w:type="dxa"/>
          </w:tcPr>
          <w:p w:rsidR="00FB2D08" w:rsidRDefault="00FB2D08" w:rsidP="00FB2D08">
            <w:r>
              <w:t>17852.37</w:t>
            </w:r>
          </w:p>
        </w:tc>
        <w:tc>
          <w:tcPr>
            <w:tcW w:w="1915" w:type="dxa"/>
          </w:tcPr>
          <w:p w:rsidR="00FB2D08" w:rsidRDefault="00FB2D08" w:rsidP="00FB2D08">
            <w:r>
              <w:t>24531.41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</w:tcPr>
          <w:p w:rsidR="00FB2D08" w:rsidRDefault="00FB2D08" w:rsidP="00FB2D08">
            <w:r>
              <w:t>147° 18' 4''</w:t>
            </w:r>
          </w:p>
        </w:tc>
        <w:tc>
          <w:tcPr>
            <w:tcW w:w="1914" w:type="dxa"/>
          </w:tcPr>
          <w:p w:rsidR="00FB2D08" w:rsidRDefault="00FB2D08" w:rsidP="00FB2D08">
            <w:r>
              <w:t>22.27</w:t>
            </w:r>
          </w:p>
        </w:tc>
        <w:tc>
          <w:tcPr>
            <w:tcW w:w="1914" w:type="dxa"/>
          </w:tcPr>
          <w:p w:rsidR="00FB2D08" w:rsidRDefault="00FB2D08" w:rsidP="00FB2D08">
            <w:r>
              <w:t>17874.04</w:t>
            </w:r>
          </w:p>
        </w:tc>
        <w:tc>
          <w:tcPr>
            <w:tcW w:w="1915" w:type="dxa"/>
          </w:tcPr>
          <w:p w:rsidR="00FB2D08" w:rsidRDefault="00FB2D08" w:rsidP="00FB2D08">
            <w:r>
              <w:t>24567.53</w:t>
            </w:r>
          </w:p>
        </w:tc>
      </w:tr>
    </w:tbl>
    <w:p w:rsidR="00FB2D08" w:rsidRDefault="00FB2D08" w:rsidP="00FB2D08"/>
    <w:p w:rsidR="0062124D" w:rsidRDefault="0062124D" w:rsidP="00FB2D08"/>
    <w:p w:rsidR="00FB2D08" w:rsidRDefault="00FB2D08" w:rsidP="00FB2D08">
      <w:r>
        <w:t>Земельный участок 86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239° 2' 10''</w:t>
            </w:r>
          </w:p>
        </w:tc>
        <w:tc>
          <w:tcPr>
            <w:tcW w:w="1914" w:type="dxa"/>
          </w:tcPr>
          <w:p w:rsidR="00FB2D08" w:rsidRDefault="00FB2D08" w:rsidP="00FB2D08">
            <w:r>
              <w:t>42.12</w:t>
            </w:r>
          </w:p>
        </w:tc>
        <w:tc>
          <w:tcPr>
            <w:tcW w:w="1914" w:type="dxa"/>
          </w:tcPr>
          <w:p w:rsidR="00FB2D08" w:rsidRDefault="00FB2D08" w:rsidP="00FB2D08">
            <w:r>
              <w:t>17874.04</w:t>
            </w:r>
          </w:p>
        </w:tc>
        <w:tc>
          <w:tcPr>
            <w:tcW w:w="1915" w:type="dxa"/>
          </w:tcPr>
          <w:p w:rsidR="00FB2D08" w:rsidRDefault="00FB2D08" w:rsidP="00FB2D08">
            <w:r>
              <w:t>24567.53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326° 33' 57''</w:t>
            </w:r>
          </w:p>
        </w:tc>
        <w:tc>
          <w:tcPr>
            <w:tcW w:w="1914" w:type="dxa"/>
          </w:tcPr>
          <w:p w:rsidR="00FB2D08" w:rsidRDefault="00FB2D08" w:rsidP="00FB2D08">
            <w:r>
              <w:t>22.19</w:t>
            </w:r>
          </w:p>
        </w:tc>
        <w:tc>
          <w:tcPr>
            <w:tcW w:w="1914" w:type="dxa"/>
          </w:tcPr>
          <w:p w:rsidR="00FB2D08" w:rsidRDefault="00FB2D08" w:rsidP="00FB2D08">
            <w:r>
              <w:t>17852.37</w:t>
            </w:r>
          </w:p>
        </w:tc>
        <w:tc>
          <w:tcPr>
            <w:tcW w:w="1915" w:type="dxa"/>
          </w:tcPr>
          <w:p w:rsidR="00FB2D08" w:rsidRDefault="00FB2D08" w:rsidP="00FB2D08">
            <w:r>
              <w:t>24531.41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327° 1' 9''</w:t>
            </w:r>
          </w:p>
        </w:tc>
        <w:tc>
          <w:tcPr>
            <w:tcW w:w="1914" w:type="dxa"/>
          </w:tcPr>
          <w:p w:rsidR="00FB2D08" w:rsidRDefault="00FB2D08" w:rsidP="00FB2D08">
            <w:r>
              <w:t>2.79</w:t>
            </w:r>
          </w:p>
        </w:tc>
        <w:tc>
          <w:tcPr>
            <w:tcW w:w="1914" w:type="dxa"/>
          </w:tcPr>
          <w:p w:rsidR="00FB2D08" w:rsidRDefault="00FB2D08" w:rsidP="00FB2D08">
            <w:r>
              <w:t>17870.89</w:t>
            </w:r>
          </w:p>
        </w:tc>
        <w:tc>
          <w:tcPr>
            <w:tcW w:w="1915" w:type="dxa"/>
          </w:tcPr>
          <w:p w:rsidR="00FB2D08" w:rsidRDefault="00FB2D08" w:rsidP="00FB2D08">
            <w:r>
              <w:t>24519.18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57° 28' 2''</w:t>
            </w:r>
          </w:p>
        </w:tc>
        <w:tc>
          <w:tcPr>
            <w:tcW w:w="1914" w:type="dxa"/>
          </w:tcPr>
          <w:p w:rsidR="00FB2D08" w:rsidRDefault="00FB2D08" w:rsidP="00FB2D08">
            <w:r>
              <w:t>57.77</w:t>
            </w:r>
          </w:p>
        </w:tc>
        <w:tc>
          <w:tcPr>
            <w:tcW w:w="1914" w:type="dxa"/>
          </w:tcPr>
          <w:p w:rsidR="00FB2D08" w:rsidRDefault="00FB2D08" w:rsidP="00FB2D08">
            <w:r>
              <w:t>17873.23</w:t>
            </w:r>
          </w:p>
        </w:tc>
        <w:tc>
          <w:tcPr>
            <w:tcW w:w="1915" w:type="dxa"/>
          </w:tcPr>
          <w:p w:rsidR="00FB2D08" w:rsidRDefault="00FB2D08" w:rsidP="00FB2D08">
            <w:r>
              <w:t>24517.66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</w:tcPr>
          <w:p w:rsidR="00FB2D08" w:rsidRDefault="00FB2D08" w:rsidP="00FB2D08">
            <w:r>
              <w:t>148° 47' 57''</w:t>
            </w:r>
          </w:p>
        </w:tc>
        <w:tc>
          <w:tcPr>
            <w:tcW w:w="1914" w:type="dxa"/>
          </w:tcPr>
          <w:p w:rsidR="00FB2D08" w:rsidRDefault="00FB2D08" w:rsidP="00FB2D08">
            <w:r>
              <w:t>26.48</w:t>
            </w:r>
          </w:p>
        </w:tc>
        <w:tc>
          <w:tcPr>
            <w:tcW w:w="1914" w:type="dxa"/>
          </w:tcPr>
          <w:p w:rsidR="00FB2D08" w:rsidRDefault="00FB2D08" w:rsidP="00FB2D08">
            <w:r>
              <w:t>17904.3</w:t>
            </w:r>
          </w:p>
        </w:tc>
        <w:tc>
          <w:tcPr>
            <w:tcW w:w="1915" w:type="dxa"/>
          </w:tcPr>
          <w:p w:rsidR="00FB2D08" w:rsidRDefault="00FB2D08" w:rsidP="00FB2D08">
            <w:r>
              <w:t>24566.36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</w:tcPr>
          <w:p w:rsidR="00FB2D08" w:rsidRDefault="00FB2D08" w:rsidP="00FB2D08">
            <w:r>
              <w:t>238° 47' 58''</w:t>
            </w:r>
          </w:p>
        </w:tc>
        <w:tc>
          <w:tcPr>
            <w:tcW w:w="1914" w:type="dxa"/>
          </w:tcPr>
          <w:p w:rsidR="00FB2D08" w:rsidRDefault="00FB2D08" w:rsidP="00FB2D08">
            <w:r>
              <w:t>14.68</w:t>
            </w:r>
          </w:p>
        </w:tc>
        <w:tc>
          <w:tcPr>
            <w:tcW w:w="1914" w:type="dxa"/>
          </w:tcPr>
          <w:p w:rsidR="00FB2D08" w:rsidRDefault="00FB2D08" w:rsidP="00FB2D08">
            <w:r>
              <w:t>17881.65</w:t>
            </w:r>
          </w:p>
        </w:tc>
        <w:tc>
          <w:tcPr>
            <w:tcW w:w="1915" w:type="dxa"/>
          </w:tcPr>
          <w:p w:rsidR="00FB2D08" w:rsidRDefault="00FB2D08" w:rsidP="00FB2D08">
            <w:r>
              <w:t>24580.08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87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147° 31'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9.58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17925.91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24552.34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143° 20'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17917.83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24557.48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148° 47'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10.06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17912.9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24561.15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237° 28'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17904.3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24566.36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327° 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25.76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17873.23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24517.66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57° 28'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17894.84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24503.64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5" w:type="dxa"/>
            <w:tcBorders>
              <w:top w:val="single" w:sz="4" w:space="0" w:color="auto"/>
            </w:tcBorders>
          </w:tcPr>
          <w:p w:rsidR="00FB2D08" w:rsidRDefault="00FB2D08" w:rsidP="00FB2D08"/>
        </w:tc>
      </w:tr>
    </w:tbl>
    <w:p w:rsidR="00FB2D08" w:rsidRDefault="00FB2D08" w:rsidP="00FB2D08">
      <w:r>
        <w:t>Земельный участок 88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55° 30'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17912.9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24561.15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55° 58'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17919.66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24570.99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49° 34'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17923.86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24577.21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54° 33'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12.23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17925.48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24579.11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146° 19'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38.93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17932.57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24589.07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238° 47'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17900.17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24610.66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238° 47'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17887.29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24589.4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328° 47'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36.54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17881.65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24580.08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5" w:type="dxa"/>
            <w:tcBorders>
              <w:top w:val="single" w:sz="4" w:space="0" w:color="auto"/>
            </w:tcBorders>
          </w:tcPr>
          <w:p w:rsidR="00FB2D08" w:rsidRDefault="00FB2D08" w:rsidP="00FB2D08"/>
        </w:tc>
      </w:tr>
    </w:tbl>
    <w:p w:rsidR="00FB2D08" w:rsidRDefault="00FB2D08" w:rsidP="00FB2D08">
      <w:r>
        <w:t>Земельный участок 89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329°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17882.98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24893.96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60° 12'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25.27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17924.21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24869.46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150° 52'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47.57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17936.76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24891.39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17895.21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24914.55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  <w:p w:rsidR="00D236CD" w:rsidRDefault="00D236CD" w:rsidP="00FB2D08"/>
          <w:p w:rsidR="00D236CD" w:rsidRDefault="00D236CD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5" w:type="dxa"/>
            <w:tcBorders>
              <w:top w:val="single" w:sz="4" w:space="0" w:color="auto"/>
            </w:tcBorders>
          </w:tcPr>
          <w:p w:rsidR="00FB2D08" w:rsidRDefault="00FB2D08" w:rsidP="00FB2D08"/>
        </w:tc>
      </w:tr>
    </w:tbl>
    <w:p w:rsidR="00FB2D08" w:rsidRDefault="00FB2D08" w:rsidP="00FB2D08">
      <w:r>
        <w:lastRenderedPageBreak/>
        <w:t>Земельный участок 90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60° 12'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17912.78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24849.5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149°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47.96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17924.21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24869.46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17882.98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24893.96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329°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17871.23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24874.19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5" w:type="dxa"/>
            <w:tcBorders>
              <w:top w:val="single" w:sz="4" w:space="0" w:color="auto"/>
            </w:tcBorders>
          </w:tcPr>
          <w:p w:rsidR="00FB2D08" w:rsidRDefault="00FB2D08" w:rsidP="00FB2D08"/>
        </w:tc>
      </w:tr>
    </w:tbl>
    <w:p w:rsidR="00FB2D08" w:rsidRDefault="00FB2D08" w:rsidP="00FB2D08">
      <w:r>
        <w:t>Земельный участок 91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149°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17912.78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24849.5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17871.23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24874.19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329°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17859.48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24854.42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60° 12'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17901.35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24829.53</w:t>
            </w:r>
          </w:p>
        </w:tc>
      </w:tr>
    </w:tbl>
    <w:p w:rsidR="0062124D" w:rsidRDefault="0062124D" w:rsidP="00FB2D08"/>
    <w:p w:rsidR="00FB2D08" w:rsidRDefault="00FB2D08" w:rsidP="00FB2D08">
      <w:r>
        <w:t>Земельный участок 92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149°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48.71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17901.35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24829.53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17859.48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24854.42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329° 16'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17847.73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24834.64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328° 11'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8.09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17882.97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24813.7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60° 12'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17889.85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24809.43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93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17838.02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24671.55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76° 57'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17859.06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24707.05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149° 13'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17860.63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24713.83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240° 51'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47.94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17840.33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24725.91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329° 16'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17816.99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24684.04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94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329° 16'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17759.34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24636.86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59° 22'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17780.84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24624.08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149° 16'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17806.32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24667.11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239° 20'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17784.84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24679.88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95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149° 16'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17802.32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24611.31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17780.84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24624.08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329°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17755.3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24581.1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17776.84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24568.31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96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17755.3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24581.1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149° 16'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17780.84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24624.08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17759.34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24636.86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329°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17733.8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24593.88</w:t>
            </w:r>
          </w:p>
        </w:tc>
      </w:tr>
    </w:tbl>
    <w:p w:rsidR="00FB2D08" w:rsidRDefault="00FB2D08" w:rsidP="00FB2D08">
      <w:r>
        <w:lastRenderedPageBreak/>
        <w:t>Земельный участок 97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17733.8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24593.88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149°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17759.34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24636.86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239° 16'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17737.85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24649.63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329° 15'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17712.31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24606.66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4" w:type="dxa"/>
            <w:tcBorders>
              <w:top w:val="single" w:sz="4" w:space="0" w:color="auto"/>
            </w:tcBorders>
          </w:tcPr>
          <w:p w:rsidR="00FB2D08" w:rsidRDefault="00FB2D08" w:rsidP="00FB2D08"/>
        </w:tc>
        <w:tc>
          <w:tcPr>
            <w:tcW w:w="1915" w:type="dxa"/>
            <w:tcBorders>
              <w:top w:val="single" w:sz="4" w:space="0" w:color="auto"/>
            </w:tcBorders>
          </w:tcPr>
          <w:p w:rsidR="00FB2D08" w:rsidRDefault="00FB2D08" w:rsidP="00FB2D08"/>
        </w:tc>
      </w:tr>
    </w:tbl>
    <w:p w:rsidR="00FB2D08" w:rsidRDefault="00FB2D08" w:rsidP="00FB2D08">
      <w:r>
        <w:t>Земельный участок 98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59° 19'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17647.87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24644.94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149°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17673.38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24687.95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239°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17651.89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24700.72</w:t>
            </w:r>
          </w:p>
        </w:tc>
      </w:tr>
      <w:tr w:rsidR="00FB2D08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329° 16'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17626.34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08" w:rsidRDefault="00FB2D08" w:rsidP="00FB2D08">
            <w:r>
              <w:t>24657.73</w:t>
            </w:r>
          </w:p>
        </w:tc>
      </w:tr>
    </w:tbl>
    <w:p w:rsidR="00FB2D08" w:rsidRDefault="00FB2D08" w:rsidP="00FB2D08"/>
    <w:p w:rsidR="00FB2D08" w:rsidRDefault="00FB2D08" w:rsidP="00FB2D08">
      <w:r>
        <w:t>Земельный участок 99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FB2D08" w:rsidTr="00173987"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FB2D08" w:rsidRPr="00C3680B" w:rsidRDefault="00FB2D08" w:rsidP="00FB2D08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1</w:t>
            </w:r>
          </w:p>
        </w:tc>
        <w:tc>
          <w:tcPr>
            <w:tcW w:w="1914" w:type="dxa"/>
          </w:tcPr>
          <w:p w:rsidR="00FB2D08" w:rsidRDefault="00FB2D08" w:rsidP="00FB2D08">
            <w:r>
              <w:t>149° 16' 47''</w:t>
            </w:r>
          </w:p>
        </w:tc>
        <w:tc>
          <w:tcPr>
            <w:tcW w:w="1914" w:type="dxa"/>
          </w:tcPr>
          <w:p w:rsidR="00FB2D08" w:rsidRDefault="00FB2D08" w:rsidP="00FB2D08">
            <w:r>
              <w:t>25</w:t>
            </w:r>
          </w:p>
        </w:tc>
        <w:tc>
          <w:tcPr>
            <w:tcW w:w="1914" w:type="dxa"/>
          </w:tcPr>
          <w:p w:rsidR="00FB2D08" w:rsidRDefault="00FB2D08" w:rsidP="00FB2D08">
            <w:r>
              <w:t>17698.87</w:t>
            </w:r>
          </w:p>
        </w:tc>
        <w:tc>
          <w:tcPr>
            <w:tcW w:w="1915" w:type="dxa"/>
          </w:tcPr>
          <w:p w:rsidR="00FB2D08" w:rsidRDefault="00FB2D08" w:rsidP="00FB2D08">
            <w:r>
              <w:t>24730.96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2</w:t>
            </w:r>
          </w:p>
        </w:tc>
        <w:tc>
          <w:tcPr>
            <w:tcW w:w="1914" w:type="dxa"/>
          </w:tcPr>
          <w:p w:rsidR="00FB2D08" w:rsidRDefault="00FB2D08" w:rsidP="00FB2D08">
            <w:r>
              <w:t>239° 20' 49''</w:t>
            </w:r>
          </w:p>
        </w:tc>
        <w:tc>
          <w:tcPr>
            <w:tcW w:w="1914" w:type="dxa"/>
          </w:tcPr>
          <w:p w:rsidR="00FB2D08" w:rsidRDefault="00FB2D08" w:rsidP="00FB2D08">
            <w:r>
              <w:t>50</w:t>
            </w:r>
          </w:p>
        </w:tc>
        <w:tc>
          <w:tcPr>
            <w:tcW w:w="1914" w:type="dxa"/>
          </w:tcPr>
          <w:p w:rsidR="00FB2D08" w:rsidRDefault="00FB2D08" w:rsidP="00FB2D08">
            <w:r>
              <w:t>17677.38</w:t>
            </w:r>
          </w:p>
        </w:tc>
        <w:tc>
          <w:tcPr>
            <w:tcW w:w="1915" w:type="dxa"/>
          </w:tcPr>
          <w:p w:rsidR="00FB2D08" w:rsidRDefault="00FB2D08" w:rsidP="00FB2D08">
            <w:r>
              <w:t>24743.73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3</w:t>
            </w:r>
          </w:p>
        </w:tc>
        <w:tc>
          <w:tcPr>
            <w:tcW w:w="1914" w:type="dxa"/>
          </w:tcPr>
          <w:p w:rsidR="00FB2D08" w:rsidRDefault="00FB2D08" w:rsidP="00FB2D08">
            <w:r>
              <w:t>329° 16' 47''</w:t>
            </w:r>
          </w:p>
        </w:tc>
        <w:tc>
          <w:tcPr>
            <w:tcW w:w="1914" w:type="dxa"/>
          </w:tcPr>
          <w:p w:rsidR="00FB2D08" w:rsidRDefault="00FB2D08" w:rsidP="00FB2D08">
            <w:r>
              <w:t>25</w:t>
            </w:r>
          </w:p>
        </w:tc>
        <w:tc>
          <w:tcPr>
            <w:tcW w:w="1914" w:type="dxa"/>
          </w:tcPr>
          <w:p w:rsidR="00FB2D08" w:rsidRDefault="00FB2D08" w:rsidP="00FB2D08">
            <w:r>
              <w:t>17651.89</w:t>
            </w:r>
          </w:p>
        </w:tc>
        <w:tc>
          <w:tcPr>
            <w:tcW w:w="1915" w:type="dxa"/>
          </w:tcPr>
          <w:p w:rsidR="00FB2D08" w:rsidRDefault="00FB2D08" w:rsidP="00FB2D08">
            <w:r>
              <w:t>24700.72</w:t>
            </w:r>
          </w:p>
        </w:tc>
      </w:tr>
      <w:tr w:rsidR="00FB2D08" w:rsidTr="00173987">
        <w:tc>
          <w:tcPr>
            <w:tcW w:w="1914" w:type="dxa"/>
          </w:tcPr>
          <w:p w:rsidR="00FB2D08" w:rsidRDefault="00FB2D08" w:rsidP="00FB2D08">
            <w:r>
              <w:t>4</w:t>
            </w:r>
          </w:p>
        </w:tc>
        <w:tc>
          <w:tcPr>
            <w:tcW w:w="1914" w:type="dxa"/>
          </w:tcPr>
          <w:p w:rsidR="00FB2D08" w:rsidRDefault="00FB2D08" w:rsidP="00FB2D08">
            <w:r>
              <w:t>59° 20' 49''</w:t>
            </w:r>
          </w:p>
        </w:tc>
        <w:tc>
          <w:tcPr>
            <w:tcW w:w="1914" w:type="dxa"/>
          </w:tcPr>
          <w:p w:rsidR="00FB2D08" w:rsidRDefault="00FB2D08" w:rsidP="00FB2D08">
            <w:r>
              <w:t>50</w:t>
            </w:r>
          </w:p>
        </w:tc>
        <w:tc>
          <w:tcPr>
            <w:tcW w:w="1914" w:type="dxa"/>
          </w:tcPr>
          <w:p w:rsidR="00FB2D08" w:rsidRDefault="00FB2D08" w:rsidP="00FB2D08">
            <w:r>
              <w:t>17673.38</w:t>
            </w:r>
          </w:p>
        </w:tc>
        <w:tc>
          <w:tcPr>
            <w:tcW w:w="1915" w:type="dxa"/>
          </w:tcPr>
          <w:p w:rsidR="00FB2D08" w:rsidRDefault="00FB2D08" w:rsidP="00FB2D08">
            <w:r>
              <w:t>24687.95</w:t>
            </w:r>
          </w:p>
        </w:tc>
      </w:tr>
    </w:tbl>
    <w:p w:rsidR="00FB2D08" w:rsidRDefault="00FB2D08"/>
    <w:p w:rsidR="00C3680B" w:rsidRDefault="00FB2D08">
      <w:r>
        <w:t>Земельный участок</w:t>
      </w:r>
      <w:r w:rsidR="00C3680B">
        <w:t xml:space="preserve"> 100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59° 16' 47''</w:t>
            </w:r>
          </w:p>
        </w:tc>
        <w:tc>
          <w:tcPr>
            <w:tcW w:w="1914" w:type="dxa"/>
          </w:tcPr>
          <w:p w:rsidR="00C3680B" w:rsidRDefault="00C3680B">
            <w:r>
              <w:t>50</w:t>
            </w:r>
          </w:p>
        </w:tc>
        <w:tc>
          <w:tcPr>
            <w:tcW w:w="1914" w:type="dxa"/>
          </w:tcPr>
          <w:p w:rsidR="00C3680B" w:rsidRDefault="00C3680B">
            <w:r>
              <w:t>17626.34</w:t>
            </w:r>
          </w:p>
        </w:tc>
        <w:tc>
          <w:tcPr>
            <w:tcW w:w="1915" w:type="dxa"/>
          </w:tcPr>
          <w:p w:rsidR="00C3680B" w:rsidRDefault="00C3680B">
            <w:r>
              <w:t>24657.73</w:t>
            </w:r>
          </w:p>
        </w:tc>
      </w:tr>
      <w:tr w:rsidR="00C3680B" w:rsidTr="00173987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149° 15' 56''</w:t>
            </w:r>
          </w:p>
        </w:tc>
        <w:tc>
          <w:tcPr>
            <w:tcW w:w="1914" w:type="dxa"/>
          </w:tcPr>
          <w:p w:rsidR="00C3680B" w:rsidRDefault="00C3680B">
            <w:r>
              <w:t>25.05</w:t>
            </w:r>
          </w:p>
        </w:tc>
        <w:tc>
          <w:tcPr>
            <w:tcW w:w="1914" w:type="dxa"/>
          </w:tcPr>
          <w:p w:rsidR="00C3680B" w:rsidRDefault="00C3680B">
            <w:r>
              <w:t>17651.89</w:t>
            </w:r>
          </w:p>
        </w:tc>
        <w:tc>
          <w:tcPr>
            <w:tcW w:w="1915" w:type="dxa"/>
          </w:tcPr>
          <w:p w:rsidR="00C3680B" w:rsidRDefault="00C3680B">
            <w:r>
              <w:t>24700.72</w:t>
            </w:r>
          </w:p>
        </w:tc>
      </w:tr>
      <w:tr w:rsidR="00C3680B" w:rsidTr="00173987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239° 19' 58''</w:t>
            </w:r>
          </w:p>
        </w:tc>
        <w:tc>
          <w:tcPr>
            <w:tcW w:w="1914" w:type="dxa"/>
          </w:tcPr>
          <w:p w:rsidR="00C3680B" w:rsidRDefault="00C3680B">
            <w:r>
              <w:t>50.01</w:t>
            </w:r>
          </w:p>
        </w:tc>
        <w:tc>
          <w:tcPr>
            <w:tcW w:w="1914" w:type="dxa"/>
          </w:tcPr>
          <w:p w:rsidR="00C3680B" w:rsidRDefault="00C3680B">
            <w:r>
              <w:t>17630.36</w:t>
            </w:r>
          </w:p>
        </w:tc>
        <w:tc>
          <w:tcPr>
            <w:tcW w:w="1915" w:type="dxa"/>
          </w:tcPr>
          <w:p w:rsidR="00C3680B" w:rsidRDefault="00C3680B">
            <w:r>
              <w:t>24713.52</w:t>
            </w:r>
          </w:p>
        </w:tc>
      </w:tr>
      <w:tr w:rsidR="00C3680B" w:rsidTr="00173987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329° 16' 47''</w:t>
            </w:r>
          </w:p>
        </w:tc>
        <w:tc>
          <w:tcPr>
            <w:tcW w:w="1914" w:type="dxa"/>
          </w:tcPr>
          <w:p w:rsidR="00C3680B" w:rsidRDefault="00C3680B">
            <w:r>
              <w:t>25</w:t>
            </w:r>
          </w:p>
        </w:tc>
        <w:tc>
          <w:tcPr>
            <w:tcW w:w="1914" w:type="dxa"/>
          </w:tcPr>
          <w:p w:rsidR="00C3680B" w:rsidRDefault="00C3680B">
            <w:r>
              <w:t>17604.85</w:t>
            </w:r>
          </w:p>
        </w:tc>
        <w:tc>
          <w:tcPr>
            <w:tcW w:w="1915" w:type="dxa"/>
          </w:tcPr>
          <w:p w:rsidR="00C3680B" w:rsidRDefault="00C3680B">
            <w:r>
              <w:t>24670.5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17651.89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24700.72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17677.38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24743.73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16'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17655.9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24756.5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15'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17630.36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24713.52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5" w:type="dxa"/>
            <w:tcBorders>
              <w:top w:val="single" w:sz="4" w:space="0" w:color="auto"/>
            </w:tcBorders>
          </w:tcPr>
          <w:p w:rsidR="00C3680B" w:rsidRDefault="00C3680B"/>
        </w:tc>
      </w:tr>
    </w:tbl>
    <w:p w:rsidR="00C3680B" w:rsidRDefault="00FB2D08">
      <w:r>
        <w:t>Земельный участок</w:t>
      </w:r>
      <w:r w:rsidR="00C3680B">
        <w:t xml:space="preserve"> 102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19'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17604.85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24670.5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17630.36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24713.52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17608.86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24726.29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24683.28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24683.28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17608.86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24726.29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24739.03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17561.87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24696.05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104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24782.01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17'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24739.03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16'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17608.86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24726.29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17634.41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24769.27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5" w:type="dxa"/>
            <w:tcBorders>
              <w:top w:val="single" w:sz="4" w:space="0" w:color="auto"/>
            </w:tcBorders>
          </w:tcPr>
          <w:p w:rsidR="00C3680B" w:rsidRDefault="00C3680B"/>
        </w:tc>
      </w:tr>
    </w:tbl>
    <w:p w:rsidR="00C3680B" w:rsidRDefault="00FB2D08">
      <w:r>
        <w:t>Земельный участок</w:t>
      </w:r>
      <w:r w:rsidR="00C3680B">
        <w:t xml:space="preserve"> 105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17561.87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24696.05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24739.03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238° 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17564.74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24752.5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17538.26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24710.08</w:t>
            </w:r>
          </w:p>
        </w:tc>
      </w:tr>
    </w:tbl>
    <w:p w:rsidR="0062124D" w:rsidRDefault="0062124D"/>
    <w:p w:rsidR="00C3680B" w:rsidRDefault="00FB2D08">
      <w:r>
        <w:t>Земельный участок</w:t>
      </w:r>
      <w:r w:rsidR="00C3680B">
        <w:t xml:space="preserve"> 106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24739.03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16'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24782.01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238° 1'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24794.93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17'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17564.74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24752.5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24787.07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17655.88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24807.58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17656.44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24808.52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14'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24833.48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16'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17601.64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24812</w:t>
            </w:r>
          </w:p>
        </w:tc>
      </w:tr>
    </w:tbl>
    <w:p w:rsidR="00D236CD" w:rsidRDefault="00D236CD"/>
    <w:p w:rsidR="00C3680B" w:rsidRDefault="00FB2D08">
      <w:r>
        <w:t>Земельный участок</w:t>
      </w:r>
      <w:r w:rsidR="00C3680B">
        <w:t xml:space="preserve"> 108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17656.64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24808.86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328° 43'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24816.02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328° 43'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17661.88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24815.44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58° 11'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24814.52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58° 14'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24817.55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17671.98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24828.37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14'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24854.97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16'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48.87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24833.48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17656.44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24808.52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17671.98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24828.37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58° 14'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17671.98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24828.37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58° 14'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17673.2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24830.35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147° 49'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17676.05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24834.95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17673.17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24836.76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17681.48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24850.86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134° 30'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24862.17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147° 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24876.89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14'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17642.4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24880.49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16'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24854.97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15'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24943.22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150° 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17740.78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24967.84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17706.12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24987.84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225°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24963.66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16'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24963.66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17740.78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24967.84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17775.16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24947.41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17760.53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24922.8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15'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17726.14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24943.22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17775.16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24947.41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150° 51'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17790.36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24973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238° 58'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17755.56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24992.4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17740.78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24967.84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17775.16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24947.41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24665.37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232° 32'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17519.87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24686.08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13'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17501.46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24662.05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50'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24635.77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295° 11'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24635.77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17546.76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24611.59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24654.87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50'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24665.37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17546.76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24611.59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17563.96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24601.39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24644.65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17572.41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24654.87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  <w:p w:rsidR="00D236CD" w:rsidRDefault="00D236CD"/>
          <w:p w:rsidR="00D236CD" w:rsidRDefault="00D236CD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5" w:type="dxa"/>
            <w:tcBorders>
              <w:top w:val="single" w:sz="4" w:space="0" w:color="auto"/>
            </w:tcBorders>
          </w:tcPr>
          <w:p w:rsidR="00C3680B" w:rsidRDefault="00C3680B"/>
        </w:tc>
      </w:tr>
    </w:tbl>
    <w:p w:rsidR="00C3680B" w:rsidRDefault="00FB2D08">
      <w:r>
        <w:lastRenderedPageBreak/>
        <w:t>Земельный участок</w:t>
      </w:r>
      <w:r w:rsidR="00C3680B">
        <w:t xml:space="preserve"> 116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17563.96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24601.39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24591.2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17606.79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24634.44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17589.6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24644.65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24591.2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24581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24624.22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17606.79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24634.44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24581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24570.8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24614.01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24624.22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24570.8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24565.64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24574.68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24569.64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17658.38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24603.79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17641.18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24614.01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17653.18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24555.79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17675.57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24593.58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17658.38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24603.79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24569.64</w:t>
            </w:r>
          </w:p>
        </w:tc>
      </w:tr>
      <w:tr w:rsidR="00C3680B" w:rsidTr="0017398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309°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24565.35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24539.78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24583.36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17675.57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24593.58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309°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17653.18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24555.79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24540.59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17681.97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24517.51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20'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24532.04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17686.9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24534.22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17709.96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24573.14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17709.96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24573.14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24583.36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24539.78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24529.89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17686.9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24534.22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24532.04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17704.1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24524.03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17727.15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24562.93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17727.15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24562.93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17709.96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24573.14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17709.96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24573.14</w:t>
            </w:r>
          </w:p>
        </w:tc>
      </w:tr>
    </w:tbl>
    <w:p w:rsidR="0062124D" w:rsidRDefault="0062124D"/>
    <w:p w:rsidR="00C3680B" w:rsidRDefault="00FB2D08">
      <w:r>
        <w:t>Земельный участок</w:t>
      </w:r>
      <w:r w:rsidR="00C3680B">
        <w:t xml:space="preserve"> 124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17718.39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24508.91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17744.35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24552.71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17727.15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24562.93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17727.15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24562.93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313° 24'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17704.1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24524.03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45° 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17729.66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24497.01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17741.85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24509.27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17'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17761.54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24542.5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17744.35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24552.71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313° 24'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17718.39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24508.91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17729.66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24497.01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206°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17729.66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24497.01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133° 24'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17729.66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24497.01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133° 24'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17718.39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24508.91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17704.1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24524.03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17704.1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24524.03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17686.9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24534.22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24532.04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17681.97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24517.51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328° 38'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17678.13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24511.03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313° 24'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17693.72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24501.53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313° 39'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24500.61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313° 30'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24491.8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17713.49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24480.75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45° 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17713.49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24480.75</w:t>
            </w:r>
          </w:p>
        </w:tc>
      </w:tr>
    </w:tbl>
    <w:p w:rsidR="00C3680B" w:rsidRDefault="00FB2D08">
      <w:r>
        <w:lastRenderedPageBreak/>
        <w:t>Земельный участок</w:t>
      </w:r>
      <w:r w:rsidR="00C3680B">
        <w:t xml:space="preserve"> 127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17678.13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24511.03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17681.97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24517.51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54'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24529.89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59'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17653.02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24518.84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43'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24483.85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134° 59'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17654.92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24471.97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16'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17654.92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24471.97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133° 24'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44° 33'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17662.16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24495.3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5" w:type="dxa"/>
            <w:tcBorders>
              <w:top w:val="single" w:sz="4" w:space="0" w:color="auto"/>
            </w:tcBorders>
          </w:tcPr>
          <w:p w:rsidR="00C3680B" w:rsidRDefault="00C3680B"/>
        </w:tc>
      </w:tr>
    </w:tbl>
    <w:p w:rsidR="00C3680B" w:rsidRDefault="00FB2D08">
      <w:r>
        <w:t>Земельный участок</w:t>
      </w:r>
      <w:r w:rsidR="00C3680B">
        <w:t xml:space="preserve"> 128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59'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24483.85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129° 57'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17653.02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24518.84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59'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24539.23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43'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24495.7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129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24569.64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309°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24565.35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309° 11'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17653.18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24555.79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20'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24540.59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17666.94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24539.78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54'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17661.08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24529.89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129° 57'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17653.02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24518.84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129° 57'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24539.23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24550.28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130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59'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17610.79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24495.7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129° 57'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24539.23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24550.28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153° 26'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24556.12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59'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24556.12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43'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24507.54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131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59'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24507.54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24556.12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168°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24558.49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59'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24562.66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332° 35'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17566.64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24519.23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36'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17578.56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24513.05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43'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24508.92</w:t>
            </w:r>
          </w:p>
        </w:tc>
      </w:tr>
    </w:tbl>
    <w:p w:rsidR="00C3680B" w:rsidRDefault="00C3680B"/>
    <w:p w:rsidR="00C3680B" w:rsidRDefault="00FB2D08">
      <w:r>
        <w:lastRenderedPageBreak/>
        <w:t>Земельный участок</w:t>
      </w:r>
      <w:r w:rsidR="00C3680B">
        <w:t xml:space="preserve"> 132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17518.81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24563.31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54° 8'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17518.81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24563.31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17522.91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24568.98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54'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24574.94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43° 36'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17528.71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24576.72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50° 16'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24579.14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50° 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17536.95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24586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27'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17545.3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24595.98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115°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24600.52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50'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24623.96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234° 32'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24613.03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234° 33'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17519.17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24611.12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234° 17'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17514.87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24605.08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156° 16'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17510.76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24599.36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245° 48'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17509.7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24599.83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337°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17497.33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24572.29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133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50'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17520.53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24613.03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115° 11'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24623.96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13'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24628.05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232° 32'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17494.16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24652.52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49'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17483.05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24638.02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54° 58'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17486.17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24635.82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10'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17486.85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24636.79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15'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17502.02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24626.24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53'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17511.51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24619.41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31'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17516.66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24615.79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134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36'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17491.03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24503.18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60° 28'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17476.05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24513.43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332° 27'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17502.67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24560.44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309° 47'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17509.44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24556.91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241° 46'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17515.78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24549.3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135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332° 17'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17545.7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24514.28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241° 46'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24510.78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24469.09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61° 46'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47.27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24472.63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62° 17'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24457.37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152°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24499.46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241° 46'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17552.35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24510.78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24469.09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46'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24463.8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137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62°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24445.54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152°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24487.83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242° 17'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24499.46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24457.37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46'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24453.72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5" w:type="dxa"/>
            <w:tcBorders>
              <w:top w:val="single" w:sz="4" w:space="0" w:color="auto"/>
            </w:tcBorders>
          </w:tcPr>
          <w:p w:rsidR="00C3680B" w:rsidRDefault="00C3680B"/>
        </w:tc>
      </w:tr>
    </w:tbl>
    <w:p w:rsidR="00C3680B" w:rsidRDefault="00FB2D08">
      <w:r>
        <w:t>Земельный участок</w:t>
      </w:r>
      <w:r w:rsidR="00C3680B">
        <w:t xml:space="preserve"> 138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62°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24434.93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152°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24476.21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24487.83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46'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24445.54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335° 18'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24444.26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335° 18'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24435.56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139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218° 40'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24456.16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152°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24452.2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62°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24459.01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152°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24466.91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17618.17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24476.21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335° 18'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24434.93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24424.17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61° 30'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24419.56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61° 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24438.39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24452.2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332° 26'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24438.39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55° 34'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24422.22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152°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17682.05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24442.65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242° 16'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24461.08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308° 40'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24460.11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218° 35'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24456.15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241° 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24452.2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141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35'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24376.29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26'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24376.56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147° 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17603.11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24398.47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241° 46'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24400.63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165°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24379.15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46'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24379.15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55° 35'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24359.43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17636.54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24376.29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142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41'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17599.78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24400.63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41° 18'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17608.91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24414.52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24424.17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24424.17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155° 18'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24424.17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155° 18'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17596.49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24434.93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241° 46'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24435.56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315°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24388.91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46'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24388.91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345°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24379.15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61° 46'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17588.25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24379.15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143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135°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24388.91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61° 46'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24388.91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155° 18'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17595.12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24435.56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241° 46'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24444.26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171° 52'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24398.74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24398.74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46'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24398.74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144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61° 45'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17534.14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24408.2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46'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17558.59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24453.72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46'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24457.37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24463.8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241° 45'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24463.8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312° 58'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17518.8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24424.66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145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61° 45'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17518.8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24424.66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24463.8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46'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17539.82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24463.8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51'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24469.09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59'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24472.63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44'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24472.63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17503.45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24441.13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312° 58'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17503.45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24441.13</w:t>
            </w:r>
          </w:p>
        </w:tc>
      </w:tr>
    </w:tbl>
    <w:p w:rsidR="00C3680B" w:rsidRDefault="00C3680B"/>
    <w:p w:rsidR="00C3680B" w:rsidRDefault="00FB2D08">
      <w:r>
        <w:lastRenderedPageBreak/>
        <w:t>Земельный участок</w:t>
      </w:r>
      <w:r w:rsidR="00C3680B">
        <w:t xml:space="preserve"> 146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57° 44'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37.25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17503.45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24441.13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46'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24472.63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17505.72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24482.09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158°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17500.97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24471.07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243° 56'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17480.42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24479.22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333° 56'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37.43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24457.57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147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333° 57'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17443.88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24447.99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63° 56'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24439.6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63° 56'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17469.83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24457.57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155° 49'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17480.42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24479.22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155° 49'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17475.85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24481.27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6'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17470.28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24483.76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152° 58'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17466.39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24485.92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240° 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24486.33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241° 8'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17451.21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24461.32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241° 16'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17447.62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24454.8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17443.88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24447.99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148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318° 51'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24418.04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38° 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24416.78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55° 32'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24417.22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56'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24418.27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58'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24417.63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56'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17410.15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24422.06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17410.85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24423.27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54° 21'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17410.22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24423.71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29'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17413.69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24428.55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17415.61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24427.23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57° 54'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17417.75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24430.81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50'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17423.48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24439.95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154° 0'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17426.35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24444.89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238° 58'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24454.1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39'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24453.65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328° 15'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17398.76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24439.25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328° 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24437.11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241° 47'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24435.63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242° 31'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17403.33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24433.26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241° 26'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24431.53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157° 54'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17397.47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24422.42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263° 18'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17397.42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24422.44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328° 19'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17397.38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24422.1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149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155° 43'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17435.51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24397.56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155° 21'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17435.24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24397.68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154° 59'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17434.63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24397.96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17428.09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24401.01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246° 45'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17428.07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24400.97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155° 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17428.04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24400.9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154° 57'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17421.16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24404.09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154° 41'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17419.04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24405.08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154° 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17417.18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24405.96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78° 30'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17414.28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24407.37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40'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17414.39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24407.91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53° 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17403.91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24414.8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138° 51'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24416.78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24418.04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54'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17393.43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24402.18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334° 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17398.21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24399.63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24397.18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330° 21'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17408.48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24393.78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330° 21'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17421.77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24386.22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62° 57'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17427.93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24382.71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150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17414.1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24371.97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246° 6'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17405.26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24377.26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243° 12'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17396.89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24358.36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153° 11'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17393.44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24351.53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221° 31'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17388.04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24354.26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332° 24'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17385.33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24351.86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62° 39'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17399.79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24344.3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151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62°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17450.67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24356.32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25'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17454.45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24363.44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58° 48'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24357.66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154° 50'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24363.94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163° 49'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17464.98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24365.77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17463.99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24366.05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67° 57'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24367.6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24369.36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153° 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24373.18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155° 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17457.96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24374.4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225° 27'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17455.66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24375.47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49'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17454.4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24374.19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154° 5'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17451.03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24368.83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64° 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17447.19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24370.7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154° 5'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17447.42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24371.18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14'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17440.95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24374.32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56'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17436.2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24376.93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47'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17425.8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24360.95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50° 31'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17428.41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24359.55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334° 20'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17430.42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24361.99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32'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17432.73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24360.88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328° 20'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17434.7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24364.23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334° 10'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17437.49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24362.51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336° 51'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17447.37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24357.73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152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63° 43'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17454.46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24314.94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63° 48'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17455.3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24316.64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52'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17458.08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24322.29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55'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24329.31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63° 0'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24337.95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327° 17'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17472.14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24343.74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53° 9'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17472.53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24343.49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63° 53'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17475.04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24346.84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68° 29'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17476.77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24350.37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55° 28'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17478.8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24355.52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147° 49'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17480.98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24358.69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166° 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17475.09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24362.39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238° 48'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17468.87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24363.94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25'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17465.07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24357.66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17454.45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24363.44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245° 58'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17450.67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24356.32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243° 1'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17448.61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24351.7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245° 51'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17444.99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24344.59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244° 50'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17439.98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24333.41</w:t>
            </w:r>
          </w:p>
        </w:tc>
      </w:tr>
      <w:tr w:rsidR="00C3680B" w:rsidTr="00C1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25'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17436.02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24324.98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153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38° 12'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17457.6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24413.96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227° 16'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17478.55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24430.45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227° 16'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17474.44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24426.01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223° 48'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17470.1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24421.3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223° 48'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24420.39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229°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24418.61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231° 47'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24414.45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153° 30'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24411.91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154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228° 13' 7''</w:t>
            </w:r>
          </w:p>
        </w:tc>
        <w:tc>
          <w:tcPr>
            <w:tcW w:w="1914" w:type="dxa"/>
          </w:tcPr>
          <w:p w:rsidR="00C3680B" w:rsidRDefault="00C3680B">
            <w:r>
              <w:t>13.22</w:t>
            </w:r>
          </w:p>
        </w:tc>
        <w:tc>
          <w:tcPr>
            <w:tcW w:w="1914" w:type="dxa"/>
          </w:tcPr>
          <w:p w:rsidR="00C3680B" w:rsidRDefault="00C3680B">
            <w:r>
              <w:t>17508.89</w:t>
            </w:r>
          </w:p>
        </w:tc>
        <w:tc>
          <w:tcPr>
            <w:tcW w:w="1915" w:type="dxa"/>
          </w:tcPr>
          <w:p w:rsidR="00C3680B" w:rsidRDefault="00C3680B">
            <w:r>
              <w:t>24399.06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231° 29' 36''</w:t>
            </w:r>
          </w:p>
        </w:tc>
        <w:tc>
          <w:tcPr>
            <w:tcW w:w="1914" w:type="dxa"/>
          </w:tcPr>
          <w:p w:rsidR="00C3680B" w:rsidRDefault="00C3680B">
            <w:r>
              <w:t>10.31</w:t>
            </w:r>
          </w:p>
        </w:tc>
        <w:tc>
          <w:tcPr>
            <w:tcW w:w="1914" w:type="dxa"/>
          </w:tcPr>
          <w:p w:rsidR="00C3680B" w:rsidRDefault="00C3680B">
            <w:r>
              <w:t>17500.08</w:t>
            </w:r>
          </w:p>
        </w:tc>
        <w:tc>
          <w:tcPr>
            <w:tcW w:w="1915" w:type="dxa"/>
          </w:tcPr>
          <w:p w:rsidR="00C3680B" w:rsidRDefault="00C3680B">
            <w:r>
              <w:t>24389.2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237° 31' 9''</w:t>
            </w:r>
          </w:p>
        </w:tc>
        <w:tc>
          <w:tcPr>
            <w:tcW w:w="1914" w:type="dxa"/>
          </w:tcPr>
          <w:p w:rsidR="00C3680B" w:rsidRDefault="00C3680B">
            <w:r>
              <w:t>8.9</w:t>
            </w:r>
          </w:p>
        </w:tc>
        <w:tc>
          <w:tcPr>
            <w:tcW w:w="1914" w:type="dxa"/>
          </w:tcPr>
          <w:p w:rsidR="00C3680B" w:rsidRDefault="00C3680B">
            <w:r>
              <w:t>17493.66</w:t>
            </w:r>
          </w:p>
        </w:tc>
        <w:tc>
          <w:tcPr>
            <w:tcW w:w="1915" w:type="dxa"/>
          </w:tcPr>
          <w:p w:rsidR="00C3680B" w:rsidRDefault="00C3680B">
            <w:r>
              <w:t>24381.13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242° 21' 49''</w:t>
            </w:r>
          </w:p>
        </w:tc>
        <w:tc>
          <w:tcPr>
            <w:tcW w:w="1914" w:type="dxa"/>
          </w:tcPr>
          <w:p w:rsidR="00C3680B" w:rsidRDefault="00C3680B">
            <w:r>
              <w:t>2.82</w:t>
            </w:r>
          </w:p>
        </w:tc>
        <w:tc>
          <w:tcPr>
            <w:tcW w:w="1914" w:type="dxa"/>
          </w:tcPr>
          <w:p w:rsidR="00C3680B" w:rsidRDefault="00C3680B">
            <w:r>
              <w:t>17488.88</w:t>
            </w:r>
          </w:p>
        </w:tc>
        <w:tc>
          <w:tcPr>
            <w:tcW w:w="1915" w:type="dxa"/>
          </w:tcPr>
          <w:p w:rsidR="00C3680B" w:rsidRDefault="00C3680B">
            <w:r>
              <w:t>24373.62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lastRenderedPageBreak/>
              <w:t>5</w:t>
            </w:r>
          </w:p>
        </w:tc>
        <w:tc>
          <w:tcPr>
            <w:tcW w:w="1914" w:type="dxa"/>
          </w:tcPr>
          <w:p w:rsidR="00C3680B" w:rsidRDefault="00C3680B">
            <w:r>
              <w:t>145° 22' 42''</w:t>
            </w:r>
          </w:p>
        </w:tc>
        <w:tc>
          <w:tcPr>
            <w:tcW w:w="1914" w:type="dxa"/>
          </w:tcPr>
          <w:p w:rsidR="00C3680B" w:rsidRDefault="00C3680B">
            <w:r>
              <w:t>1.41</w:t>
            </w:r>
          </w:p>
        </w:tc>
        <w:tc>
          <w:tcPr>
            <w:tcW w:w="1914" w:type="dxa"/>
          </w:tcPr>
          <w:p w:rsidR="00C3680B" w:rsidRDefault="00C3680B">
            <w:r>
              <w:t>17487.57</w:t>
            </w:r>
          </w:p>
        </w:tc>
        <w:tc>
          <w:tcPr>
            <w:tcW w:w="1915" w:type="dxa"/>
          </w:tcPr>
          <w:p w:rsidR="00C3680B" w:rsidRDefault="00C3680B">
            <w:r>
              <w:t>24371.12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6</w:t>
            </w:r>
          </w:p>
        </w:tc>
        <w:tc>
          <w:tcPr>
            <w:tcW w:w="1914" w:type="dxa"/>
          </w:tcPr>
          <w:p w:rsidR="00C3680B" w:rsidRDefault="00C3680B">
            <w:r>
              <w:t>61° 0' 28''</w:t>
            </w:r>
          </w:p>
        </w:tc>
        <w:tc>
          <w:tcPr>
            <w:tcW w:w="1914" w:type="dxa"/>
          </w:tcPr>
          <w:p w:rsidR="00C3680B" w:rsidRDefault="00C3680B">
            <w:r>
              <w:t>5.1</w:t>
            </w:r>
          </w:p>
        </w:tc>
        <w:tc>
          <w:tcPr>
            <w:tcW w:w="1914" w:type="dxa"/>
          </w:tcPr>
          <w:p w:rsidR="00C3680B" w:rsidRDefault="00C3680B">
            <w:r>
              <w:t>17486.41</w:t>
            </w:r>
          </w:p>
        </w:tc>
        <w:tc>
          <w:tcPr>
            <w:tcW w:w="1915" w:type="dxa"/>
          </w:tcPr>
          <w:p w:rsidR="00C3680B" w:rsidRDefault="00C3680B">
            <w:r>
              <w:t>24371.92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7</w:t>
            </w:r>
          </w:p>
        </w:tc>
        <w:tc>
          <w:tcPr>
            <w:tcW w:w="1914" w:type="dxa"/>
          </w:tcPr>
          <w:p w:rsidR="00C3680B" w:rsidRDefault="00C3680B">
            <w:r>
              <w:t>63° 0' 1''</w:t>
            </w:r>
          </w:p>
        </w:tc>
        <w:tc>
          <w:tcPr>
            <w:tcW w:w="1914" w:type="dxa"/>
          </w:tcPr>
          <w:p w:rsidR="00C3680B" w:rsidRDefault="00C3680B">
            <w:r>
              <w:t>9.01</w:t>
            </w:r>
          </w:p>
        </w:tc>
        <w:tc>
          <w:tcPr>
            <w:tcW w:w="1914" w:type="dxa"/>
          </w:tcPr>
          <w:p w:rsidR="00C3680B" w:rsidRDefault="00C3680B">
            <w:r>
              <w:t>17488.88</w:t>
            </w:r>
          </w:p>
        </w:tc>
        <w:tc>
          <w:tcPr>
            <w:tcW w:w="1915" w:type="dxa"/>
          </w:tcPr>
          <w:p w:rsidR="00C3680B" w:rsidRDefault="00C3680B">
            <w:r>
              <w:t>24376.38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8</w:t>
            </w:r>
          </w:p>
        </w:tc>
        <w:tc>
          <w:tcPr>
            <w:tcW w:w="1914" w:type="dxa"/>
          </w:tcPr>
          <w:p w:rsidR="00C3680B" w:rsidRDefault="00C3680B">
            <w:r>
              <w:t>59° 9' 5''</w:t>
            </w:r>
          </w:p>
        </w:tc>
        <w:tc>
          <w:tcPr>
            <w:tcW w:w="1914" w:type="dxa"/>
          </w:tcPr>
          <w:p w:rsidR="00C3680B" w:rsidRDefault="00C3680B">
            <w:r>
              <w:t>6.61</w:t>
            </w:r>
          </w:p>
        </w:tc>
        <w:tc>
          <w:tcPr>
            <w:tcW w:w="1914" w:type="dxa"/>
          </w:tcPr>
          <w:p w:rsidR="00C3680B" w:rsidRDefault="00C3680B">
            <w:r>
              <w:t>17492.97</w:t>
            </w:r>
          </w:p>
        </w:tc>
        <w:tc>
          <w:tcPr>
            <w:tcW w:w="1915" w:type="dxa"/>
          </w:tcPr>
          <w:p w:rsidR="00C3680B" w:rsidRDefault="00C3680B">
            <w:r>
              <w:t>24384.41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9</w:t>
            </w:r>
          </w:p>
        </w:tc>
        <w:tc>
          <w:tcPr>
            <w:tcW w:w="1914" w:type="dxa"/>
          </w:tcPr>
          <w:p w:rsidR="00C3680B" w:rsidRDefault="00C3680B">
            <w:r>
              <w:t>48° 33' 26''</w:t>
            </w:r>
          </w:p>
        </w:tc>
        <w:tc>
          <w:tcPr>
            <w:tcW w:w="1914" w:type="dxa"/>
          </w:tcPr>
          <w:p w:rsidR="00C3680B" w:rsidRDefault="00C3680B">
            <w:r>
              <w:t>14.21</w:t>
            </w:r>
          </w:p>
        </w:tc>
        <w:tc>
          <w:tcPr>
            <w:tcW w:w="1914" w:type="dxa"/>
          </w:tcPr>
          <w:p w:rsidR="00C3680B" w:rsidRDefault="00C3680B">
            <w:r>
              <w:t>17496.36</w:t>
            </w:r>
          </w:p>
        </w:tc>
        <w:tc>
          <w:tcPr>
            <w:tcW w:w="1915" w:type="dxa"/>
          </w:tcPr>
          <w:p w:rsidR="00C3680B" w:rsidRDefault="00C3680B">
            <w:r>
              <w:t>24390.08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10</w:t>
            </w:r>
          </w:p>
        </w:tc>
        <w:tc>
          <w:tcPr>
            <w:tcW w:w="1914" w:type="dxa"/>
          </w:tcPr>
          <w:p w:rsidR="00C3680B" w:rsidRDefault="00C3680B">
            <w:r>
              <w:t>331° 41' 34''</w:t>
            </w:r>
          </w:p>
        </w:tc>
        <w:tc>
          <w:tcPr>
            <w:tcW w:w="1914" w:type="dxa"/>
          </w:tcPr>
          <w:p w:rsidR="00C3680B" w:rsidRDefault="00C3680B">
            <w:r>
              <w:t>3.54</w:t>
            </w:r>
          </w:p>
        </w:tc>
        <w:tc>
          <w:tcPr>
            <w:tcW w:w="1914" w:type="dxa"/>
          </w:tcPr>
          <w:p w:rsidR="00C3680B" w:rsidRDefault="00C3680B">
            <w:r>
              <w:t>17505.77</w:t>
            </w:r>
          </w:p>
        </w:tc>
        <w:tc>
          <w:tcPr>
            <w:tcW w:w="1915" w:type="dxa"/>
          </w:tcPr>
          <w:p w:rsidR="00C3680B" w:rsidRDefault="00C3680B">
            <w:r>
              <w:t>24400.74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155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145° 25' 5''</w:t>
            </w:r>
          </w:p>
        </w:tc>
        <w:tc>
          <w:tcPr>
            <w:tcW w:w="1914" w:type="dxa"/>
          </w:tcPr>
          <w:p w:rsidR="00C3680B" w:rsidRDefault="00C3680B">
            <w:r>
              <w:t>17.76</w:t>
            </w:r>
          </w:p>
        </w:tc>
        <w:tc>
          <w:tcPr>
            <w:tcW w:w="1914" w:type="dxa"/>
          </w:tcPr>
          <w:p w:rsidR="00C3680B" w:rsidRDefault="00C3680B">
            <w:r>
              <w:t>17506.34</w:t>
            </w:r>
          </w:p>
        </w:tc>
        <w:tc>
          <w:tcPr>
            <w:tcW w:w="1915" w:type="dxa"/>
          </w:tcPr>
          <w:p w:rsidR="00C3680B" w:rsidRDefault="00C3680B">
            <w:r>
              <w:t>24358.18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62° 24' 44''</w:t>
            </w:r>
          </w:p>
        </w:tc>
        <w:tc>
          <w:tcPr>
            <w:tcW w:w="1914" w:type="dxa"/>
          </w:tcPr>
          <w:p w:rsidR="00C3680B" w:rsidRDefault="00C3680B">
            <w:r>
              <w:t>3.22</w:t>
            </w:r>
          </w:p>
        </w:tc>
        <w:tc>
          <w:tcPr>
            <w:tcW w:w="1914" w:type="dxa"/>
          </w:tcPr>
          <w:p w:rsidR="00C3680B" w:rsidRDefault="00C3680B">
            <w:r>
              <w:t>17491.72</w:t>
            </w:r>
          </w:p>
        </w:tc>
        <w:tc>
          <w:tcPr>
            <w:tcW w:w="1915" w:type="dxa"/>
          </w:tcPr>
          <w:p w:rsidR="00C3680B" w:rsidRDefault="00C3680B">
            <w:r>
              <w:t>24368.26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57° 33' 19''</w:t>
            </w:r>
          </w:p>
        </w:tc>
        <w:tc>
          <w:tcPr>
            <w:tcW w:w="1914" w:type="dxa"/>
          </w:tcPr>
          <w:p w:rsidR="00C3680B" w:rsidRDefault="00C3680B">
            <w:r>
              <w:t>8.43</w:t>
            </w:r>
          </w:p>
        </w:tc>
        <w:tc>
          <w:tcPr>
            <w:tcW w:w="1914" w:type="dxa"/>
          </w:tcPr>
          <w:p w:rsidR="00C3680B" w:rsidRDefault="00C3680B">
            <w:r>
              <w:t>17493.21</w:t>
            </w:r>
          </w:p>
        </w:tc>
        <w:tc>
          <w:tcPr>
            <w:tcW w:w="1915" w:type="dxa"/>
          </w:tcPr>
          <w:p w:rsidR="00C3680B" w:rsidRDefault="00C3680B">
            <w:r>
              <w:t>24371.11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51° 30' 34''</w:t>
            </w:r>
          </w:p>
        </w:tc>
        <w:tc>
          <w:tcPr>
            <w:tcW w:w="1914" w:type="dxa"/>
          </w:tcPr>
          <w:p w:rsidR="00C3680B" w:rsidRDefault="00C3680B">
            <w:r>
              <w:t>9.91</w:t>
            </w:r>
          </w:p>
        </w:tc>
        <w:tc>
          <w:tcPr>
            <w:tcW w:w="1914" w:type="dxa"/>
          </w:tcPr>
          <w:p w:rsidR="00C3680B" w:rsidRDefault="00C3680B">
            <w:r>
              <w:t>17497.73</w:t>
            </w:r>
          </w:p>
        </w:tc>
        <w:tc>
          <w:tcPr>
            <w:tcW w:w="1915" w:type="dxa"/>
          </w:tcPr>
          <w:p w:rsidR="00C3680B" w:rsidRDefault="00C3680B">
            <w:r>
              <w:t>24378.22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5</w:t>
            </w:r>
          </w:p>
        </w:tc>
        <w:tc>
          <w:tcPr>
            <w:tcW w:w="1914" w:type="dxa"/>
          </w:tcPr>
          <w:p w:rsidR="00C3680B" w:rsidRDefault="00C3680B">
            <w:r>
              <w:t>48° 12' 19''</w:t>
            </w:r>
          </w:p>
        </w:tc>
        <w:tc>
          <w:tcPr>
            <w:tcW w:w="1914" w:type="dxa"/>
          </w:tcPr>
          <w:p w:rsidR="00C3680B" w:rsidRDefault="00C3680B">
            <w:r>
              <w:t>14.28</w:t>
            </w:r>
          </w:p>
        </w:tc>
        <w:tc>
          <w:tcPr>
            <w:tcW w:w="1914" w:type="dxa"/>
          </w:tcPr>
          <w:p w:rsidR="00C3680B" w:rsidRDefault="00C3680B">
            <w:r>
              <w:t>17503.9</w:t>
            </w:r>
          </w:p>
        </w:tc>
        <w:tc>
          <w:tcPr>
            <w:tcW w:w="1915" w:type="dxa"/>
          </w:tcPr>
          <w:p w:rsidR="00C3680B" w:rsidRDefault="00C3680B">
            <w:r>
              <w:t>24385.98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6</w:t>
            </w:r>
          </w:p>
        </w:tc>
        <w:tc>
          <w:tcPr>
            <w:tcW w:w="1914" w:type="dxa"/>
          </w:tcPr>
          <w:p w:rsidR="00C3680B" w:rsidRDefault="00C3680B">
            <w:r>
              <w:t>331° 46' 3''</w:t>
            </w:r>
          </w:p>
        </w:tc>
        <w:tc>
          <w:tcPr>
            <w:tcW w:w="1914" w:type="dxa"/>
          </w:tcPr>
          <w:p w:rsidR="00C3680B" w:rsidRDefault="00C3680B">
            <w:r>
              <w:t>11.95</w:t>
            </w:r>
          </w:p>
        </w:tc>
        <w:tc>
          <w:tcPr>
            <w:tcW w:w="1914" w:type="dxa"/>
          </w:tcPr>
          <w:p w:rsidR="00C3680B" w:rsidRDefault="00C3680B">
            <w:r>
              <w:t>17513.42</w:t>
            </w:r>
          </w:p>
        </w:tc>
        <w:tc>
          <w:tcPr>
            <w:tcW w:w="1915" w:type="dxa"/>
          </w:tcPr>
          <w:p w:rsidR="00C3680B" w:rsidRDefault="00C3680B">
            <w:r>
              <w:t>24396.63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7</w:t>
            </w:r>
          </w:p>
        </w:tc>
        <w:tc>
          <w:tcPr>
            <w:tcW w:w="1914" w:type="dxa"/>
          </w:tcPr>
          <w:p w:rsidR="00C3680B" w:rsidRDefault="00C3680B">
            <w:r>
              <w:t>241° 46' 3''</w:t>
            </w:r>
          </w:p>
        </w:tc>
        <w:tc>
          <w:tcPr>
            <w:tcW w:w="1914" w:type="dxa"/>
          </w:tcPr>
          <w:p w:rsidR="00C3680B" w:rsidRDefault="00C3680B">
            <w:r>
              <w:t>37.22</w:t>
            </w:r>
          </w:p>
        </w:tc>
        <w:tc>
          <w:tcPr>
            <w:tcW w:w="1914" w:type="dxa"/>
          </w:tcPr>
          <w:p w:rsidR="00C3680B" w:rsidRDefault="00C3680B">
            <w:r>
              <w:t>17523.95</w:t>
            </w:r>
          </w:p>
        </w:tc>
        <w:tc>
          <w:tcPr>
            <w:tcW w:w="1915" w:type="dxa"/>
          </w:tcPr>
          <w:p w:rsidR="00C3680B" w:rsidRDefault="00C3680B">
            <w:r>
              <w:t>24390.98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151° 46' 3''</w:t>
            </w:r>
          </w:p>
        </w:tc>
        <w:tc>
          <w:tcPr>
            <w:tcW w:w="1914" w:type="dxa"/>
          </w:tcPr>
          <w:p w:rsidR="00C3680B" w:rsidRDefault="00C3680B">
            <w:r>
              <w:t>20.42</w:t>
            </w:r>
          </w:p>
        </w:tc>
        <w:tc>
          <w:tcPr>
            <w:tcW w:w="1914" w:type="dxa"/>
          </w:tcPr>
          <w:p w:rsidR="00C3680B" w:rsidRDefault="00C3680B">
            <w:r>
              <w:t>17541.94</w:t>
            </w:r>
          </w:p>
        </w:tc>
        <w:tc>
          <w:tcPr>
            <w:tcW w:w="1915" w:type="dxa"/>
          </w:tcPr>
          <w:p w:rsidR="00C3680B" w:rsidRDefault="00C3680B">
            <w:r>
              <w:t>24381.32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180° 0' 0''</w:t>
            </w:r>
          </w:p>
        </w:tc>
        <w:tc>
          <w:tcPr>
            <w:tcW w:w="1914" w:type="dxa"/>
          </w:tcPr>
          <w:p w:rsidR="00C3680B" w:rsidRDefault="00C3680B">
            <w:r>
              <w:t>0</w:t>
            </w:r>
          </w:p>
        </w:tc>
        <w:tc>
          <w:tcPr>
            <w:tcW w:w="1914" w:type="dxa"/>
          </w:tcPr>
          <w:p w:rsidR="00C3680B" w:rsidRDefault="00C3680B">
            <w:r>
              <w:t>17523.95</w:t>
            </w:r>
          </w:p>
        </w:tc>
        <w:tc>
          <w:tcPr>
            <w:tcW w:w="1915" w:type="dxa"/>
          </w:tcPr>
          <w:p w:rsidR="00C3680B" w:rsidRDefault="00C3680B">
            <w:r>
              <w:t>24390.98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241° 46' 3''</w:t>
            </w:r>
          </w:p>
        </w:tc>
        <w:tc>
          <w:tcPr>
            <w:tcW w:w="1914" w:type="dxa"/>
          </w:tcPr>
          <w:p w:rsidR="00C3680B" w:rsidRDefault="00C3680B">
            <w:r>
              <w:t>37.22</w:t>
            </w:r>
          </w:p>
        </w:tc>
        <w:tc>
          <w:tcPr>
            <w:tcW w:w="1914" w:type="dxa"/>
          </w:tcPr>
          <w:p w:rsidR="00C3680B" w:rsidRDefault="00C3680B">
            <w:r>
              <w:t>17523.95</w:t>
            </w:r>
          </w:p>
        </w:tc>
        <w:tc>
          <w:tcPr>
            <w:tcW w:w="1915" w:type="dxa"/>
          </w:tcPr>
          <w:p w:rsidR="00C3680B" w:rsidRDefault="00C3680B">
            <w:r>
              <w:t>24390.98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324° 49' 12''</w:t>
            </w:r>
          </w:p>
        </w:tc>
        <w:tc>
          <w:tcPr>
            <w:tcW w:w="1914" w:type="dxa"/>
          </w:tcPr>
          <w:p w:rsidR="00C3680B" w:rsidRDefault="00C3680B">
            <w:r>
              <w:t>20.57</w:t>
            </w:r>
          </w:p>
        </w:tc>
        <w:tc>
          <w:tcPr>
            <w:tcW w:w="1914" w:type="dxa"/>
          </w:tcPr>
          <w:p w:rsidR="00C3680B" w:rsidRDefault="00C3680B">
            <w:r>
              <w:t>17506.34</w:t>
            </w:r>
          </w:p>
        </w:tc>
        <w:tc>
          <w:tcPr>
            <w:tcW w:w="1915" w:type="dxa"/>
          </w:tcPr>
          <w:p w:rsidR="00C3680B" w:rsidRDefault="00C3680B">
            <w:r>
              <w:t>24358.18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5</w:t>
            </w:r>
          </w:p>
        </w:tc>
        <w:tc>
          <w:tcPr>
            <w:tcW w:w="1914" w:type="dxa"/>
          </w:tcPr>
          <w:p w:rsidR="00C3680B" w:rsidRDefault="00C3680B">
            <w:r>
              <w:t>61° 46' 3''</w:t>
            </w:r>
          </w:p>
        </w:tc>
        <w:tc>
          <w:tcPr>
            <w:tcW w:w="1914" w:type="dxa"/>
          </w:tcPr>
          <w:p w:rsidR="00C3680B" w:rsidRDefault="00C3680B">
            <w:r>
              <w:t>39.71</w:t>
            </w:r>
          </w:p>
        </w:tc>
        <w:tc>
          <w:tcPr>
            <w:tcW w:w="1914" w:type="dxa"/>
          </w:tcPr>
          <w:p w:rsidR="00C3680B" w:rsidRDefault="00C3680B">
            <w:r>
              <w:t>17523.15</w:t>
            </w:r>
          </w:p>
        </w:tc>
        <w:tc>
          <w:tcPr>
            <w:tcW w:w="1915" w:type="dxa"/>
          </w:tcPr>
          <w:p w:rsidR="00C3680B" w:rsidRDefault="00C3680B">
            <w:r>
              <w:t>24346.33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60° 44' 35''</w:t>
            </w:r>
          </w:p>
        </w:tc>
        <w:tc>
          <w:tcPr>
            <w:tcW w:w="1914" w:type="dxa"/>
          </w:tcPr>
          <w:p w:rsidR="00C3680B" w:rsidRDefault="00C3680B">
            <w:r>
              <w:t>30.75</w:t>
            </w:r>
          </w:p>
        </w:tc>
        <w:tc>
          <w:tcPr>
            <w:tcW w:w="1914" w:type="dxa"/>
          </w:tcPr>
          <w:p w:rsidR="00C3680B" w:rsidRDefault="00C3680B">
            <w:r>
              <w:t>17482.8</w:t>
            </w:r>
          </w:p>
        </w:tc>
        <w:tc>
          <w:tcPr>
            <w:tcW w:w="1915" w:type="dxa"/>
          </w:tcPr>
          <w:p w:rsidR="00C3680B" w:rsidRDefault="00C3680B">
            <w:r>
              <w:t>24299.53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144° 46' 6''</w:t>
            </w:r>
          </w:p>
        </w:tc>
        <w:tc>
          <w:tcPr>
            <w:tcW w:w="1914" w:type="dxa"/>
          </w:tcPr>
          <w:p w:rsidR="00C3680B" w:rsidRDefault="00C3680B">
            <w:r>
              <w:t>9.08</w:t>
            </w:r>
          </w:p>
        </w:tc>
        <w:tc>
          <w:tcPr>
            <w:tcW w:w="1914" w:type="dxa"/>
          </w:tcPr>
          <w:p w:rsidR="00C3680B" w:rsidRDefault="00C3680B">
            <w:r>
              <w:t>17497.83</w:t>
            </w:r>
          </w:p>
        </w:tc>
        <w:tc>
          <w:tcPr>
            <w:tcW w:w="1915" w:type="dxa"/>
          </w:tcPr>
          <w:p w:rsidR="00C3680B" w:rsidRDefault="00C3680B">
            <w:r>
              <w:t>24326.36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144° 40' 11''</w:t>
            </w:r>
          </w:p>
        </w:tc>
        <w:tc>
          <w:tcPr>
            <w:tcW w:w="1914" w:type="dxa"/>
          </w:tcPr>
          <w:p w:rsidR="00C3680B" w:rsidRDefault="00C3680B">
            <w:r>
              <w:t>2.32</w:t>
            </w:r>
          </w:p>
        </w:tc>
        <w:tc>
          <w:tcPr>
            <w:tcW w:w="1914" w:type="dxa"/>
          </w:tcPr>
          <w:p w:rsidR="00C3680B" w:rsidRDefault="00C3680B">
            <w:r>
              <w:t>17490.41</w:t>
            </w:r>
          </w:p>
        </w:tc>
        <w:tc>
          <w:tcPr>
            <w:tcW w:w="1915" w:type="dxa"/>
          </w:tcPr>
          <w:p w:rsidR="00C3680B" w:rsidRDefault="00C3680B">
            <w:r>
              <w:t>24331.6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236° 35' 4''</w:t>
            </w:r>
          </w:p>
        </w:tc>
        <w:tc>
          <w:tcPr>
            <w:tcW w:w="1914" w:type="dxa"/>
          </w:tcPr>
          <w:p w:rsidR="00C3680B" w:rsidRDefault="00C3680B">
            <w:r>
              <w:t>19.19</w:t>
            </w:r>
          </w:p>
        </w:tc>
        <w:tc>
          <w:tcPr>
            <w:tcW w:w="1914" w:type="dxa"/>
          </w:tcPr>
          <w:p w:rsidR="00C3680B" w:rsidRDefault="00C3680B">
            <w:r>
              <w:t>17488.52</w:t>
            </w:r>
          </w:p>
        </w:tc>
        <w:tc>
          <w:tcPr>
            <w:tcW w:w="1915" w:type="dxa"/>
          </w:tcPr>
          <w:p w:rsidR="00C3680B" w:rsidRDefault="00C3680B">
            <w:r>
              <w:t>24332.94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5</w:t>
            </w:r>
          </w:p>
        </w:tc>
        <w:tc>
          <w:tcPr>
            <w:tcW w:w="1914" w:type="dxa"/>
          </w:tcPr>
          <w:p w:rsidR="00C3680B" w:rsidRDefault="00C3680B">
            <w:r>
              <w:t>240° 8' 46''</w:t>
            </w:r>
          </w:p>
        </w:tc>
        <w:tc>
          <w:tcPr>
            <w:tcW w:w="1914" w:type="dxa"/>
          </w:tcPr>
          <w:p w:rsidR="00C3680B" w:rsidRDefault="00C3680B">
            <w:r>
              <w:t>7.71</w:t>
            </w:r>
          </w:p>
        </w:tc>
        <w:tc>
          <w:tcPr>
            <w:tcW w:w="1914" w:type="dxa"/>
          </w:tcPr>
          <w:p w:rsidR="00C3680B" w:rsidRDefault="00C3680B">
            <w:r>
              <w:t>17477.95</w:t>
            </w:r>
          </w:p>
        </w:tc>
        <w:tc>
          <w:tcPr>
            <w:tcW w:w="1915" w:type="dxa"/>
          </w:tcPr>
          <w:p w:rsidR="00C3680B" w:rsidRDefault="00C3680B">
            <w:r>
              <w:t>24316.92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6</w:t>
            </w:r>
          </w:p>
        </w:tc>
        <w:tc>
          <w:tcPr>
            <w:tcW w:w="1914" w:type="dxa"/>
          </w:tcPr>
          <w:p w:rsidR="00C3680B" w:rsidRDefault="00C3680B">
            <w:r>
              <w:t>239° 14' 12''</w:t>
            </w:r>
          </w:p>
        </w:tc>
        <w:tc>
          <w:tcPr>
            <w:tcW w:w="1914" w:type="dxa"/>
          </w:tcPr>
          <w:p w:rsidR="00C3680B" w:rsidRDefault="00C3680B">
            <w:r>
              <w:t>4.03</w:t>
            </w:r>
          </w:p>
        </w:tc>
        <w:tc>
          <w:tcPr>
            <w:tcW w:w="1914" w:type="dxa"/>
          </w:tcPr>
          <w:p w:rsidR="00C3680B" w:rsidRDefault="00C3680B">
            <w:r>
              <w:t>17474.11</w:t>
            </w:r>
          </w:p>
        </w:tc>
        <w:tc>
          <w:tcPr>
            <w:tcW w:w="1915" w:type="dxa"/>
          </w:tcPr>
          <w:p w:rsidR="00C3680B" w:rsidRDefault="00C3680B">
            <w:r>
              <w:t>24310.23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7</w:t>
            </w:r>
          </w:p>
        </w:tc>
        <w:tc>
          <w:tcPr>
            <w:tcW w:w="1914" w:type="dxa"/>
          </w:tcPr>
          <w:p w:rsidR="00C3680B" w:rsidRDefault="00C3680B">
            <w:r>
              <w:t>270° 0' 0''</w:t>
            </w:r>
          </w:p>
        </w:tc>
        <w:tc>
          <w:tcPr>
            <w:tcW w:w="1914" w:type="dxa"/>
          </w:tcPr>
          <w:p w:rsidR="00C3680B" w:rsidRDefault="00C3680B">
            <w:r>
              <w:t>1.76</w:t>
            </w:r>
          </w:p>
        </w:tc>
        <w:tc>
          <w:tcPr>
            <w:tcW w:w="1914" w:type="dxa"/>
          </w:tcPr>
          <w:p w:rsidR="00C3680B" w:rsidRDefault="00C3680B">
            <w:r>
              <w:t>17472.05</w:t>
            </w:r>
          </w:p>
        </w:tc>
        <w:tc>
          <w:tcPr>
            <w:tcW w:w="1915" w:type="dxa"/>
          </w:tcPr>
          <w:p w:rsidR="00C3680B" w:rsidRDefault="00C3680B">
            <w:r>
              <w:t>24306.77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8</w:t>
            </w:r>
          </w:p>
        </w:tc>
        <w:tc>
          <w:tcPr>
            <w:tcW w:w="1914" w:type="dxa"/>
          </w:tcPr>
          <w:p w:rsidR="00C3680B" w:rsidRDefault="00C3680B">
            <w:r>
              <w:t>332° 59' 31''</w:t>
            </w:r>
          </w:p>
        </w:tc>
        <w:tc>
          <w:tcPr>
            <w:tcW w:w="1914" w:type="dxa"/>
          </w:tcPr>
          <w:p w:rsidR="00C3680B" w:rsidRDefault="00C3680B">
            <w:r>
              <w:t>12.07</w:t>
            </w:r>
          </w:p>
        </w:tc>
        <w:tc>
          <w:tcPr>
            <w:tcW w:w="1914" w:type="dxa"/>
          </w:tcPr>
          <w:p w:rsidR="00C3680B" w:rsidRDefault="00C3680B">
            <w:r>
              <w:t>17472.05</w:t>
            </w:r>
          </w:p>
        </w:tc>
        <w:tc>
          <w:tcPr>
            <w:tcW w:w="1915" w:type="dxa"/>
          </w:tcPr>
          <w:p w:rsidR="00C3680B" w:rsidRDefault="00C3680B">
            <w:r>
              <w:t>24305.01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158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60° 54' 48''</w:t>
            </w:r>
          </w:p>
        </w:tc>
        <w:tc>
          <w:tcPr>
            <w:tcW w:w="1914" w:type="dxa"/>
          </w:tcPr>
          <w:p w:rsidR="00C3680B" w:rsidRDefault="00C3680B">
            <w:r>
              <w:t>41.32</w:t>
            </w:r>
          </w:p>
        </w:tc>
        <w:tc>
          <w:tcPr>
            <w:tcW w:w="1914" w:type="dxa"/>
          </w:tcPr>
          <w:p w:rsidR="00C3680B" w:rsidRDefault="00C3680B">
            <w:r>
              <w:t>17539.87</w:t>
            </w:r>
          </w:p>
        </w:tc>
        <w:tc>
          <w:tcPr>
            <w:tcW w:w="1915" w:type="dxa"/>
          </w:tcPr>
          <w:p w:rsidR="00C3680B" w:rsidRDefault="00C3680B">
            <w:r>
              <w:t>24335.53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151° 46' 3''</w:t>
            </w:r>
          </w:p>
        </w:tc>
        <w:tc>
          <w:tcPr>
            <w:tcW w:w="1914" w:type="dxa"/>
          </w:tcPr>
          <w:p w:rsidR="00C3680B" w:rsidRDefault="00C3680B">
            <w:r>
              <w:t>20.46</w:t>
            </w:r>
          </w:p>
        </w:tc>
        <w:tc>
          <w:tcPr>
            <w:tcW w:w="1914" w:type="dxa"/>
          </w:tcPr>
          <w:p w:rsidR="00C3680B" w:rsidRDefault="00C3680B">
            <w:r>
              <w:t>17559.96</w:t>
            </w:r>
          </w:p>
        </w:tc>
        <w:tc>
          <w:tcPr>
            <w:tcW w:w="1915" w:type="dxa"/>
          </w:tcPr>
          <w:p w:rsidR="00C3680B" w:rsidRDefault="00C3680B">
            <w:r>
              <w:t>24371.64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241° 46' 3''</w:t>
            </w:r>
          </w:p>
        </w:tc>
        <w:tc>
          <w:tcPr>
            <w:tcW w:w="1914" w:type="dxa"/>
          </w:tcPr>
          <w:p w:rsidR="00C3680B" w:rsidRDefault="00C3680B">
            <w:r>
              <w:t>39.71</w:t>
            </w:r>
          </w:p>
        </w:tc>
        <w:tc>
          <w:tcPr>
            <w:tcW w:w="1914" w:type="dxa"/>
          </w:tcPr>
          <w:p w:rsidR="00C3680B" w:rsidRDefault="00C3680B">
            <w:r>
              <w:t>17541.94</w:t>
            </w:r>
          </w:p>
        </w:tc>
        <w:tc>
          <w:tcPr>
            <w:tcW w:w="1915" w:type="dxa"/>
          </w:tcPr>
          <w:p w:rsidR="00C3680B" w:rsidRDefault="00C3680B">
            <w:r>
              <w:t>24381.32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242° 33' 56''</w:t>
            </w:r>
          </w:p>
        </w:tc>
        <w:tc>
          <w:tcPr>
            <w:tcW w:w="1914" w:type="dxa"/>
          </w:tcPr>
          <w:p w:rsidR="00C3680B" w:rsidRDefault="00C3680B">
            <w:r>
              <w:t>1.51</w:t>
            </w:r>
          </w:p>
        </w:tc>
        <w:tc>
          <w:tcPr>
            <w:tcW w:w="1914" w:type="dxa"/>
          </w:tcPr>
          <w:p w:rsidR="00C3680B" w:rsidRDefault="00C3680B">
            <w:r>
              <w:t>17523.15</w:t>
            </w:r>
          </w:p>
        </w:tc>
        <w:tc>
          <w:tcPr>
            <w:tcW w:w="1915" w:type="dxa"/>
          </w:tcPr>
          <w:p w:rsidR="00C3680B" w:rsidRDefault="00C3680B">
            <w:r>
              <w:t>24346.33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5</w:t>
            </w:r>
          </w:p>
        </w:tc>
        <w:tc>
          <w:tcPr>
            <w:tcW w:w="1914" w:type="dxa"/>
          </w:tcPr>
          <w:p w:rsidR="00C3680B" w:rsidRDefault="00C3680B">
            <w:r>
              <w:t>331° 28' 34''</w:t>
            </w:r>
          </w:p>
        </w:tc>
        <w:tc>
          <w:tcPr>
            <w:tcW w:w="1914" w:type="dxa"/>
          </w:tcPr>
          <w:p w:rsidR="00C3680B" w:rsidRDefault="00C3680B">
            <w:r>
              <w:t>0.97</w:t>
            </w:r>
          </w:p>
        </w:tc>
        <w:tc>
          <w:tcPr>
            <w:tcW w:w="1914" w:type="dxa"/>
          </w:tcPr>
          <w:p w:rsidR="00C3680B" w:rsidRDefault="00C3680B">
            <w:r>
              <w:t>17522.46</w:t>
            </w:r>
          </w:p>
        </w:tc>
        <w:tc>
          <w:tcPr>
            <w:tcW w:w="1915" w:type="dxa"/>
          </w:tcPr>
          <w:p w:rsidR="00C3680B" w:rsidRDefault="00C3680B">
            <w:r>
              <w:t>24344.99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6</w:t>
            </w:r>
          </w:p>
        </w:tc>
        <w:tc>
          <w:tcPr>
            <w:tcW w:w="1914" w:type="dxa"/>
          </w:tcPr>
          <w:p w:rsidR="00C3680B" w:rsidRDefault="00C3680B">
            <w:r>
              <w:t>331° 40' 44''</w:t>
            </w:r>
          </w:p>
        </w:tc>
        <w:tc>
          <w:tcPr>
            <w:tcW w:w="1914" w:type="dxa"/>
          </w:tcPr>
          <w:p w:rsidR="00C3680B" w:rsidRDefault="00C3680B">
            <w:r>
              <w:t>14.19</w:t>
            </w:r>
          </w:p>
        </w:tc>
        <w:tc>
          <w:tcPr>
            <w:tcW w:w="1914" w:type="dxa"/>
          </w:tcPr>
          <w:p w:rsidR="00C3680B" w:rsidRDefault="00C3680B">
            <w:r>
              <w:t>17523.31</w:t>
            </w:r>
          </w:p>
        </w:tc>
        <w:tc>
          <w:tcPr>
            <w:tcW w:w="1915" w:type="dxa"/>
          </w:tcPr>
          <w:p w:rsidR="00C3680B" w:rsidRDefault="00C3680B">
            <w:r>
              <w:t>24344.53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7</w:t>
            </w:r>
          </w:p>
        </w:tc>
        <w:tc>
          <w:tcPr>
            <w:tcW w:w="1914" w:type="dxa"/>
          </w:tcPr>
          <w:p w:rsidR="00C3680B" w:rsidRDefault="00C3680B">
            <w:r>
              <w:t>330° 51' 28''</w:t>
            </w:r>
          </w:p>
        </w:tc>
        <w:tc>
          <w:tcPr>
            <w:tcW w:w="1914" w:type="dxa"/>
          </w:tcPr>
          <w:p w:rsidR="00C3680B" w:rsidRDefault="00C3680B">
            <w:r>
              <w:t>4.66</w:t>
            </w:r>
          </w:p>
        </w:tc>
        <w:tc>
          <w:tcPr>
            <w:tcW w:w="1914" w:type="dxa"/>
          </w:tcPr>
          <w:p w:rsidR="00C3680B" w:rsidRDefault="00C3680B">
            <w:r>
              <w:t>17535.8</w:t>
            </w:r>
          </w:p>
        </w:tc>
        <w:tc>
          <w:tcPr>
            <w:tcW w:w="1915" w:type="dxa"/>
          </w:tcPr>
          <w:p w:rsidR="00C3680B" w:rsidRDefault="00C3680B">
            <w:r>
              <w:t>24337.8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69° 2' 8''</w:t>
            </w:r>
          </w:p>
        </w:tc>
        <w:tc>
          <w:tcPr>
            <w:tcW w:w="1914" w:type="dxa"/>
          </w:tcPr>
          <w:p w:rsidR="00C3680B" w:rsidRDefault="00C3680B">
            <w:r>
              <w:t>6.46</w:t>
            </w:r>
          </w:p>
        </w:tc>
        <w:tc>
          <w:tcPr>
            <w:tcW w:w="1914" w:type="dxa"/>
          </w:tcPr>
          <w:p w:rsidR="00C3680B" w:rsidRDefault="00C3680B">
            <w:r>
              <w:t>17496.46</w:t>
            </w:r>
          </w:p>
        </w:tc>
        <w:tc>
          <w:tcPr>
            <w:tcW w:w="1915" w:type="dxa"/>
          </w:tcPr>
          <w:p w:rsidR="00C3680B" w:rsidRDefault="00C3680B">
            <w:r>
              <w:t>24292.9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61° 29' 24''</w:t>
            </w:r>
          </w:p>
        </w:tc>
        <w:tc>
          <w:tcPr>
            <w:tcW w:w="1914" w:type="dxa"/>
          </w:tcPr>
          <w:p w:rsidR="00C3680B" w:rsidRDefault="00C3680B">
            <w:r>
              <w:t>0.52</w:t>
            </w:r>
          </w:p>
        </w:tc>
        <w:tc>
          <w:tcPr>
            <w:tcW w:w="1914" w:type="dxa"/>
          </w:tcPr>
          <w:p w:rsidR="00C3680B" w:rsidRDefault="00C3680B">
            <w:r>
              <w:t>17498.77</w:t>
            </w:r>
          </w:p>
        </w:tc>
        <w:tc>
          <w:tcPr>
            <w:tcW w:w="1915" w:type="dxa"/>
          </w:tcPr>
          <w:p w:rsidR="00C3680B" w:rsidRDefault="00C3680B">
            <w:r>
              <w:t>24298.93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lastRenderedPageBreak/>
              <w:t>3</w:t>
            </w:r>
          </w:p>
        </w:tc>
        <w:tc>
          <w:tcPr>
            <w:tcW w:w="1914" w:type="dxa"/>
          </w:tcPr>
          <w:p w:rsidR="00C3680B" w:rsidRDefault="00C3680B">
            <w:r>
              <w:t>61° 20' 41''</w:t>
            </w:r>
          </w:p>
        </w:tc>
        <w:tc>
          <w:tcPr>
            <w:tcW w:w="1914" w:type="dxa"/>
          </w:tcPr>
          <w:p w:rsidR="00C3680B" w:rsidRDefault="00C3680B">
            <w:r>
              <w:t>11.53</w:t>
            </w:r>
          </w:p>
        </w:tc>
        <w:tc>
          <w:tcPr>
            <w:tcW w:w="1914" w:type="dxa"/>
          </w:tcPr>
          <w:p w:rsidR="00C3680B" w:rsidRDefault="00C3680B">
            <w:r>
              <w:t>17499.02</w:t>
            </w:r>
          </w:p>
        </w:tc>
        <w:tc>
          <w:tcPr>
            <w:tcW w:w="1915" w:type="dxa"/>
          </w:tcPr>
          <w:p w:rsidR="00C3680B" w:rsidRDefault="00C3680B">
            <w:r>
              <w:t>24299.39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60° 57' 46''</w:t>
            </w:r>
          </w:p>
        </w:tc>
        <w:tc>
          <w:tcPr>
            <w:tcW w:w="1914" w:type="dxa"/>
          </w:tcPr>
          <w:p w:rsidR="00C3680B" w:rsidRDefault="00C3680B">
            <w:r>
              <w:t>3.93</w:t>
            </w:r>
          </w:p>
        </w:tc>
        <w:tc>
          <w:tcPr>
            <w:tcW w:w="1914" w:type="dxa"/>
          </w:tcPr>
          <w:p w:rsidR="00C3680B" w:rsidRDefault="00C3680B">
            <w:r>
              <w:t>17504.55</w:t>
            </w:r>
          </w:p>
        </w:tc>
        <w:tc>
          <w:tcPr>
            <w:tcW w:w="1915" w:type="dxa"/>
          </w:tcPr>
          <w:p w:rsidR="00C3680B" w:rsidRDefault="00C3680B">
            <w:r>
              <w:t>24309.51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5</w:t>
            </w:r>
          </w:p>
        </w:tc>
        <w:tc>
          <w:tcPr>
            <w:tcW w:w="1914" w:type="dxa"/>
          </w:tcPr>
          <w:p w:rsidR="00C3680B" w:rsidRDefault="00C3680B">
            <w:r>
              <w:t>63° 17' 48''</w:t>
            </w:r>
          </w:p>
        </w:tc>
        <w:tc>
          <w:tcPr>
            <w:tcW w:w="1914" w:type="dxa"/>
          </w:tcPr>
          <w:p w:rsidR="00C3680B" w:rsidRDefault="00C3680B">
            <w:r>
              <w:t>5.85</w:t>
            </w:r>
          </w:p>
        </w:tc>
        <w:tc>
          <w:tcPr>
            <w:tcW w:w="1914" w:type="dxa"/>
          </w:tcPr>
          <w:p w:rsidR="00C3680B" w:rsidRDefault="00C3680B">
            <w:r>
              <w:t>17506.46</w:t>
            </w:r>
          </w:p>
        </w:tc>
        <w:tc>
          <w:tcPr>
            <w:tcW w:w="1915" w:type="dxa"/>
          </w:tcPr>
          <w:p w:rsidR="00C3680B" w:rsidRDefault="00C3680B">
            <w:r>
              <w:t>24312.95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6</w:t>
            </w:r>
          </w:p>
        </w:tc>
        <w:tc>
          <w:tcPr>
            <w:tcW w:w="1914" w:type="dxa"/>
          </w:tcPr>
          <w:p w:rsidR="00C3680B" w:rsidRDefault="00C3680B">
            <w:r>
              <w:t>58° 18' 11''</w:t>
            </w:r>
          </w:p>
        </w:tc>
        <w:tc>
          <w:tcPr>
            <w:tcW w:w="1914" w:type="dxa"/>
          </w:tcPr>
          <w:p w:rsidR="00C3680B" w:rsidRDefault="00C3680B">
            <w:r>
              <w:t>6.49</w:t>
            </w:r>
          </w:p>
        </w:tc>
        <w:tc>
          <w:tcPr>
            <w:tcW w:w="1914" w:type="dxa"/>
          </w:tcPr>
          <w:p w:rsidR="00C3680B" w:rsidRDefault="00C3680B">
            <w:r>
              <w:t>17509.09</w:t>
            </w:r>
          </w:p>
        </w:tc>
        <w:tc>
          <w:tcPr>
            <w:tcW w:w="1915" w:type="dxa"/>
          </w:tcPr>
          <w:p w:rsidR="00C3680B" w:rsidRDefault="00C3680B">
            <w:r>
              <w:t>24318.18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7</w:t>
            </w:r>
          </w:p>
        </w:tc>
        <w:tc>
          <w:tcPr>
            <w:tcW w:w="1914" w:type="dxa"/>
          </w:tcPr>
          <w:p w:rsidR="00C3680B" w:rsidRDefault="00C3680B">
            <w:r>
              <w:t>62° 34' 21''</w:t>
            </w:r>
          </w:p>
        </w:tc>
        <w:tc>
          <w:tcPr>
            <w:tcW w:w="1914" w:type="dxa"/>
          </w:tcPr>
          <w:p w:rsidR="00C3680B" w:rsidRDefault="00C3680B">
            <w:r>
              <w:t>23.47</w:t>
            </w:r>
          </w:p>
        </w:tc>
        <w:tc>
          <w:tcPr>
            <w:tcW w:w="1914" w:type="dxa"/>
          </w:tcPr>
          <w:p w:rsidR="00C3680B" w:rsidRDefault="00C3680B">
            <w:r>
              <w:t>17512.5</w:t>
            </w:r>
          </w:p>
        </w:tc>
        <w:tc>
          <w:tcPr>
            <w:tcW w:w="1915" w:type="dxa"/>
          </w:tcPr>
          <w:p w:rsidR="00C3680B" w:rsidRDefault="00C3680B">
            <w:r>
              <w:t>24323.7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8</w:t>
            </w:r>
          </w:p>
        </w:tc>
        <w:tc>
          <w:tcPr>
            <w:tcW w:w="1914" w:type="dxa"/>
          </w:tcPr>
          <w:p w:rsidR="00C3680B" w:rsidRDefault="00C3680B">
            <w:r>
              <w:t>151° 28' 34''</w:t>
            </w:r>
          </w:p>
        </w:tc>
        <w:tc>
          <w:tcPr>
            <w:tcW w:w="1914" w:type="dxa"/>
          </w:tcPr>
          <w:p w:rsidR="00C3680B" w:rsidRDefault="00C3680B">
            <w:r>
              <w:t>0.97</w:t>
            </w:r>
          </w:p>
        </w:tc>
        <w:tc>
          <w:tcPr>
            <w:tcW w:w="1914" w:type="dxa"/>
          </w:tcPr>
          <w:p w:rsidR="00C3680B" w:rsidRDefault="00C3680B">
            <w:r>
              <w:t>17523.31</w:t>
            </w:r>
          </w:p>
        </w:tc>
        <w:tc>
          <w:tcPr>
            <w:tcW w:w="1915" w:type="dxa"/>
          </w:tcPr>
          <w:p w:rsidR="00C3680B" w:rsidRDefault="00C3680B">
            <w:r>
              <w:t>24344.53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9</w:t>
            </w:r>
          </w:p>
        </w:tc>
        <w:tc>
          <w:tcPr>
            <w:tcW w:w="1914" w:type="dxa"/>
          </w:tcPr>
          <w:p w:rsidR="00C3680B" w:rsidRDefault="00C3680B">
            <w:r>
              <w:t>242° 33' 56''</w:t>
            </w:r>
          </w:p>
        </w:tc>
        <w:tc>
          <w:tcPr>
            <w:tcW w:w="1914" w:type="dxa"/>
          </w:tcPr>
          <w:p w:rsidR="00C3680B" w:rsidRDefault="00C3680B">
            <w:r>
              <w:t>58.29</w:t>
            </w:r>
          </w:p>
        </w:tc>
        <w:tc>
          <w:tcPr>
            <w:tcW w:w="1914" w:type="dxa"/>
          </w:tcPr>
          <w:p w:rsidR="00C3680B" w:rsidRDefault="00C3680B">
            <w:r>
              <w:t>17522.46</w:t>
            </w:r>
          </w:p>
        </w:tc>
        <w:tc>
          <w:tcPr>
            <w:tcW w:w="1915" w:type="dxa"/>
          </w:tcPr>
          <w:p w:rsidR="00C3680B" w:rsidRDefault="00C3680B">
            <w:r>
              <w:t>24344.99</w:t>
            </w:r>
          </w:p>
        </w:tc>
      </w:tr>
      <w:tr w:rsidR="00C3680B" w:rsidTr="00D50137">
        <w:tc>
          <w:tcPr>
            <w:tcW w:w="1914" w:type="dxa"/>
          </w:tcPr>
          <w:p w:rsidR="00C3680B" w:rsidRDefault="00C3680B">
            <w:r>
              <w:t>10</w:t>
            </w:r>
          </w:p>
        </w:tc>
        <w:tc>
          <w:tcPr>
            <w:tcW w:w="1914" w:type="dxa"/>
          </w:tcPr>
          <w:p w:rsidR="00C3680B" w:rsidRDefault="00C3680B">
            <w:r>
              <w:t>337° 21' 30''</w:t>
            </w:r>
          </w:p>
        </w:tc>
        <w:tc>
          <w:tcPr>
            <w:tcW w:w="1914" w:type="dxa"/>
          </w:tcPr>
          <w:p w:rsidR="00C3680B" w:rsidRDefault="00C3680B">
            <w:r>
              <w:t>0.93</w:t>
            </w:r>
          </w:p>
        </w:tc>
        <w:tc>
          <w:tcPr>
            <w:tcW w:w="1914" w:type="dxa"/>
          </w:tcPr>
          <w:p w:rsidR="00C3680B" w:rsidRDefault="00C3680B">
            <w:r>
              <w:t>17495.6</w:t>
            </w:r>
          </w:p>
        </w:tc>
        <w:tc>
          <w:tcPr>
            <w:tcW w:w="1915" w:type="dxa"/>
          </w:tcPr>
          <w:p w:rsidR="00C3680B" w:rsidRDefault="00C3680B">
            <w:r>
              <w:t>24293.26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160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62° 33'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17540.63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24267.85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39'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24299.44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132° 59'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24301.56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121° 14'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24302.57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132° 58'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24305.24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61° 19'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24306.57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12'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17550.43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24307.1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2'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24318.99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157° 23'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17564.54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24325.26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157° 23'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24327.2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253° 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24335.53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250° 40'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24322.57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252° 36'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17524.67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24290.46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249° 26'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17523.94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24288.13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241° 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24286.53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33'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17519.38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24279.36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161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46'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17578.01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24361.95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240° 54'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24371.64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337° 23'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24335.53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60°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24327.2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60°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17569.79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24344.72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63° 52'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24350.92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67° 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24351.45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162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10'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24309.33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23'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17600.25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24323.34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134° 24'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24332.78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155° 23'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24339.14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24340.21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17569.79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24344.72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337° 23'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17559.87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24327.2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46'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17564.54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24325.26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163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18341.19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24362.03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18360.71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24339.24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18372.85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24349.64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18348.41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24368.21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164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18360.71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24339.24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18341.19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24362.03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24358.13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18356.15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24335.34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165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18356.15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24335.34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24358.13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24354.22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18351.59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24331.44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166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18351.59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24331.44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24354.22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24350.32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18347.03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24327.53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167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18347.03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24327.53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24350.32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24346.42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18342.48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24323.63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168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18342.48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24323.63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24346.42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24342.52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24319.73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169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24319.73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24342.52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24338.61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24315.83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170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18333.36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24315.83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24338.61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24334.71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24311.92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171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24308.02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18328.8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24311.92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24334.71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24330.81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172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24320.4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24297.61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24301.52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24324.3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173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18312.09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24297.61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24320.4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24316.5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24293.71</w:t>
            </w:r>
          </w:p>
        </w:tc>
      </w:tr>
    </w:tbl>
    <w:p w:rsidR="00C3680B" w:rsidRDefault="00C3680B"/>
    <w:p w:rsidR="0062124D" w:rsidRDefault="0062124D"/>
    <w:p w:rsidR="0062124D" w:rsidRDefault="0062124D"/>
    <w:p w:rsidR="00C3680B" w:rsidRDefault="00FB2D08">
      <w:r>
        <w:t>Земельный участок</w:t>
      </w:r>
      <w:r w:rsidR="00C3680B">
        <w:t xml:space="preserve"> 174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18307.54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24293.71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24316.5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24312.6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24289.81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175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18302.98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24289.81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24312.6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24308.69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24285.91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176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24285.91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24308.69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24304.79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24282</w:t>
            </w:r>
          </w:p>
        </w:tc>
      </w:tr>
    </w:tbl>
    <w:p w:rsidR="00C3680B" w:rsidRDefault="00FB2D08">
      <w:r>
        <w:lastRenderedPageBreak/>
        <w:t>Земельный участок</w:t>
      </w:r>
      <w:r w:rsidR="00C3680B">
        <w:t xml:space="preserve"> 177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18293.86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24304.79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24300.89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24278.1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178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24274.2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24278.1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24300.89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24296.99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179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51'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24267.54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24290.23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24286.33</w:t>
            </w:r>
          </w:p>
        </w:tc>
      </w:tr>
      <w:tr w:rsidR="00C3680B" w:rsidTr="00D5013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24263.54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</w:tcPr>
          <w:p w:rsidR="00C3680B" w:rsidRDefault="00C3680B">
            <w:r>
              <w:t>30</w:t>
            </w:r>
          </w:p>
        </w:tc>
        <w:tc>
          <w:tcPr>
            <w:tcW w:w="1914" w:type="dxa"/>
          </w:tcPr>
          <w:p w:rsidR="00C3680B" w:rsidRDefault="00C3680B">
            <w:r>
              <w:t>18272.3</w:t>
            </w:r>
          </w:p>
        </w:tc>
        <w:tc>
          <w:tcPr>
            <w:tcW w:w="1915" w:type="dxa"/>
          </w:tcPr>
          <w:p w:rsidR="00C3680B" w:rsidRDefault="00C3680B">
            <w:r>
              <w:t>24263.54</w:t>
            </w:r>
          </w:p>
        </w:tc>
      </w:tr>
      <w:tr w:rsidR="00C3680B" w:rsidTr="0030596B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</w:tcPr>
          <w:p w:rsidR="00C3680B" w:rsidRDefault="00C3680B">
            <w:r>
              <w:t>6</w:t>
            </w:r>
          </w:p>
        </w:tc>
        <w:tc>
          <w:tcPr>
            <w:tcW w:w="1914" w:type="dxa"/>
          </w:tcPr>
          <w:p w:rsidR="00C3680B" w:rsidRDefault="00C3680B">
            <w:r>
              <w:t>18252.79</w:t>
            </w:r>
          </w:p>
        </w:tc>
        <w:tc>
          <w:tcPr>
            <w:tcW w:w="1915" w:type="dxa"/>
          </w:tcPr>
          <w:p w:rsidR="00C3680B" w:rsidRDefault="00C3680B">
            <w:r>
              <w:t>24286.33</w:t>
            </w:r>
          </w:p>
        </w:tc>
      </w:tr>
      <w:tr w:rsidR="00C3680B" w:rsidTr="0030596B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</w:tcPr>
          <w:p w:rsidR="00C3680B" w:rsidRDefault="00C3680B">
            <w:r>
              <w:t>30</w:t>
            </w:r>
          </w:p>
        </w:tc>
        <w:tc>
          <w:tcPr>
            <w:tcW w:w="1914" w:type="dxa"/>
          </w:tcPr>
          <w:p w:rsidR="00C3680B" w:rsidRDefault="00C3680B">
            <w:r>
              <w:t>18248.23</w:t>
            </w:r>
          </w:p>
        </w:tc>
        <w:tc>
          <w:tcPr>
            <w:tcW w:w="1915" w:type="dxa"/>
          </w:tcPr>
          <w:p w:rsidR="00C3680B" w:rsidRDefault="00C3680B">
            <w:r>
              <w:t>24282.42</w:t>
            </w:r>
          </w:p>
        </w:tc>
      </w:tr>
      <w:tr w:rsidR="00C3680B" w:rsidTr="0030596B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</w:tcPr>
          <w:p w:rsidR="00C3680B" w:rsidRDefault="00C3680B">
            <w:r>
              <w:t>6</w:t>
            </w:r>
          </w:p>
        </w:tc>
        <w:tc>
          <w:tcPr>
            <w:tcW w:w="1914" w:type="dxa"/>
          </w:tcPr>
          <w:p w:rsidR="00C3680B" w:rsidRDefault="00C3680B">
            <w:r>
              <w:t>18267.74</w:t>
            </w:r>
          </w:p>
        </w:tc>
        <w:tc>
          <w:tcPr>
            <w:tcW w:w="1915" w:type="dxa"/>
          </w:tcPr>
          <w:p w:rsidR="00C3680B" w:rsidRDefault="00C3680B">
            <w:r>
              <w:t>24259.64</w:t>
            </w:r>
          </w:p>
        </w:tc>
      </w:tr>
    </w:tbl>
    <w:p w:rsidR="0062124D" w:rsidRDefault="0062124D"/>
    <w:p w:rsidR="00C3680B" w:rsidRDefault="00FB2D08">
      <w:r>
        <w:t>Земельный участок</w:t>
      </w:r>
      <w:r w:rsidR="00C3680B">
        <w:t xml:space="preserve"> 181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</w:tcPr>
          <w:p w:rsidR="00C3680B" w:rsidRDefault="00C3680B">
            <w:r>
              <w:t>30</w:t>
            </w:r>
          </w:p>
        </w:tc>
        <w:tc>
          <w:tcPr>
            <w:tcW w:w="1914" w:type="dxa"/>
          </w:tcPr>
          <w:p w:rsidR="00C3680B" w:rsidRDefault="00C3680B">
            <w:r>
              <w:t>18267.74</w:t>
            </w:r>
          </w:p>
        </w:tc>
        <w:tc>
          <w:tcPr>
            <w:tcW w:w="1915" w:type="dxa"/>
          </w:tcPr>
          <w:p w:rsidR="00C3680B" w:rsidRDefault="00C3680B">
            <w:r>
              <w:t>24259.64</w:t>
            </w:r>
          </w:p>
        </w:tc>
      </w:tr>
      <w:tr w:rsidR="00C3680B" w:rsidTr="0030596B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</w:tcPr>
          <w:p w:rsidR="00C3680B" w:rsidRDefault="00C3680B">
            <w:r>
              <w:t>6</w:t>
            </w:r>
          </w:p>
        </w:tc>
        <w:tc>
          <w:tcPr>
            <w:tcW w:w="1914" w:type="dxa"/>
          </w:tcPr>
          <w:p w:rsidR="00C3680B" w:rsidRDefault="00C3680B">
            <w:r>
              <w:t>18248.23</w:t>
            </w:r>
          </w:p>
        </w:tc>
        <w:tc>
          <w:tcPr>
            <w:tcW w:w="1915" w:type="dxa"/>
          </w:tcPr>
          <w:p w:rsidR="00C3680B" w:rsidRDefault="00C3680B">
            <w:r>
              <w:t>24282.42</w:t>
            </w:r>
          </w:p>
        </w:tc>
      </w:tr>
      <w:tr w:rsidR="00C3680B" w:rsidTr="0030596B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</w:tcPr>
          <w:p w:rsidR="00C3680B" w:rsidRDefault="00C3680B">
            <w:r>
              <w:t>30</w:t>
            </w:r>
          </w:p>
        </w:tc>
        <w:tc>
          <w:tcPr>
            <w:tcW w:w="1914" w:type="dxa"/>
          </w:tcPr>
          <w:p w:rsidR="00C3680B" w:rsidRDefault="00C3680B">
            <w:r>
              <w:t>18243.67</w:t>
            </w:r>
          </w:p>
        </w:tc>
        <w:tc>
          <w:tcPr>
            <w:tcW w:w="1915" w:type="dxa"/>
          </w:tcPr>
          <w:p w:rsidR="00C3680B" w:rsidRDefault="00C3680B">
            <w:r>
              <w:t>24278.52</w:t>
            </w:r>
          </w:p>
        </w:tc>
      </w:tr>
      <w:tr w:rsidR="00C3680B" w:rsidTr="0030596B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</w:tcPr>
          <w:p w:rsidR="00C3680B" w:rsidRDefault="00C3680B">
            <w:r>
              <w:t>6</w:t>
            </w:r>
          </w:p>
        </w:tc>
        <w:tc>
          <w:tcPr>
            <w:tcW w:w="1914" w:type="dxa"/>
          </w:tcPr>
          <w:p w:rsidR="00C3680B" w:rsidRDefault="00C3680B">
            <w:r>
              <w:t>18263.18</w:t>
            </w:r>
          </w:p>
        </w:tc>
        <w:tc>
          <w:tcPr>
            <w:tcW w:w="1915" w:type="dxa"/>
          </w:tcPr>
          <w:p w:rsidR="00C3680B" w:rsidRDefault="00C3680B">
            <w:r>
              <w:t>24255.73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182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24255.73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24278.52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24274.62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24251.83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183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18258.63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24251.83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24274.62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24270.72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24247.93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184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18254.07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24247.93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24270.72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24266.81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24244.03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185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24236.87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18249.51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24244.03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24266.81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24259.68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5" w:type="dxa"/>
            <w:tcBorders>
              <w:top w:val="single" w:sz="4" w:space="0" w:color="auto"/>
            </w:tcBorders>
          </w:tcPr>
          <w:p w:rsidR="00C3680B" w:rsidRDefault="00C3680B"/>
        </w:tc>
      </w:tr>
    </w:tbl>
    <w:p w:rsidR="00C3680B" w:rsidRDefault="00FB2D08">
      <w:r>
        <w:t>Земельный участок</w:t>
      </w:r>
      <w:r w:rsidR="00C3680B">
        <w:t xml:space="preserve"> 186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24263.65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24270.77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24293.58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24286.46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24280.38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187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24274.66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24297.48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18207.15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24293.58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24270.77</w:t>
            </w:r>
          </w:p>
        </w:tc>
      </w:tr>
    </w:tbl>
    <w:p w:rsidR="0062124D" w:rsidRDefault="0062124D"/>
    <w:p w:rsidR="00C3680B" w:rsidRDefault="00FB2D08">
      <w:r>
        <w:t>Земельный участок</w:t>
      </w:r>
      <w:r w:rsidR="00C3680B">
        <w:t xml:space="preserve"> 188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24278.56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24301.37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24297.48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24274.66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189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18240.32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24282.46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24305.27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24301.37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24278.56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190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24286.35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24309.17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18220.84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24305.27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18240.32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24282.46</w:t>
            </w:r>
          </w:p>
        </w:tc>
      </w:tr>
    </w:tbl>
    <w:p w:rsidR="00C3680B" w:rsidRDefault="00C3680B"/>
    <w:p w:rsidR="00C3680B" w:rsidRDefault="00FB2D08">
      <w:r>
        <w:lastRenderedPageBreak/>
        <w:t>Земельный участок</w:t>
      </w:r>
      <w:r w:rsidR="00C3680B">
        <w:t xml:space="preserve"> 191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18225.4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24309.17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24286.35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24290.25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24313.06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192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24304.79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24327.6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24323.72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24300.9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193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24304.79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24308.68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24331.5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24327.6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194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24312.58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24335.39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24331.5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24308.68</w:t>
            </w:r>
          </w:p>
        </w:tc>
      </w:tr>
    </w:tbl>
    <w:p w:rsidR="0062124D" w:rsidRDefault="0062124D"/>
    <w:p w:rsidR="00C3680B" w:rsidRDefault="00FB2D08">
      <w:r>
        <w:t>Земельный участок</w:t>
      </w:r>
      <w:r w:rsidR="00C3680B">
        <w:t xml:space="preserve"> 195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24316.48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24339.29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24335.39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24312.58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196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24320.37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18265.23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24343.19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18260.67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24339.29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24316.48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197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18265.23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24343.19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24320.37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24324.27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24347.08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198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24337.16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24359.98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24356.08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24333.27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199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24337.16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24341.06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24363.87</w:t>
            </w:r>
          </w:p>
        </w:tc>
      </w:tr>
      <w:tr w:rsidR="00C3680B" w:rsidTr="003059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18284.89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24359.98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24344.96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24367.77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18289.45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24363.87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24341.06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24348.85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24371.67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18294.02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24367.77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24344.96</w:t>
            </w:r>
          </w:p>
        </w:tc>
      </w:tr>
    </w:tbl>
    <w:p w:rsidR="0062124D" w:rsidRDefault="0062124D"/>
    <w:p w:rsidR="00C3680B" w:rsidRDefault="00FB2D08">
      <w:r>
        <w:t>Земельный участок</w:t>
      </w:r>
      <w:r w:rsidR="00C3680B">
        <w:t xml:space="preserve"> 202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24352.75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24375.56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18298.58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24371.67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24348.85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5" w:type="dxa"/>
            <w:tcBorders>
              <w:top w:val="single" w:sz="4" w:space="0" w:color="auto"/>
            </w:tcBorders>
          </w:tcPr>
          <w:p w:rsidR="00C3680B" w:rsidRDefault="00C3680B"/>
        </w:tc>
      </w:tr>
    </w:tbl>
    <w:p w:rsidR="00C3680B" w:rsidRDefault="00FB2D08">
      <w:r>
        <w:t>Земельный участок</w:t>
      </w:r>
      <w:r w:rsidR="00C3680B">
        <w:t xml:space="preserve"> 203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24356.65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24379.46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24375.56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24352.75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24360.54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24383.35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18307.7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24379.46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24356.65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205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24383.35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24360.54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18344.34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24371.3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18319.89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24389.87</w:t>
            </w:r>
          </w:p>
        </w:tc>
      </w:tr>
      <w:tr w:rsidR="00C3680B" w:rsidTr="00D91684"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5" w:type="dxa"/>
            <w:tcBorders>
              <w:top w:val="single" w:sz="4" w:space="0" w:color="auto"/>
            </w:tcBorders>
          </w:tcPr>
          <w:p w:rsidR="00C3680B" w:rsidRDefault="00C3680B"/>
        </w:tc>
      </w:tr>
    </w:tbl>
    <w:p w:rsidR="00C3680B" w:rsidRDefault="00FB2D08">
      <w:r>
        <w:t>Земельный участок</w:t>
      </w:r>
      <w:r w:rsidR="00C3680B">
        <w:t xml:space="preserve"> 206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24382.28</w:t>
            </w:r>
          </w:p>
        </w:tc>
      </w:tr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24402.24</w:t>
            </w:r>
          </w:p>
        </w:tc>
      </w:tr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24411</w:t>
            </w:r>
          </w:p>
        </w:tc>
      </w:tr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24387.1</w:t>
            </w:r>
          </w:p>
        </w:tc>
      </w:tr>
    </w:tbl>
    <w:p w:rsidR="00C3680B" w:rsidRDefault="00C3680B" w:rsidP="00BB56C6"/>
    <w:p w:rsidR="00C3680B" w:rsidRDefault="00FB2D08">
      <w:r>
        <w:t>Земельный участок</w:t>
      </w:r>
      <w:r w:rsidR="00C3680B">
        <w:t xml:space="preserve"> 207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24387.1</w:t>
            </w:r>
          </w:p>
        </w:tc>
      </w:tr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18292.07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24411</w:t>
            </w:r>
          </w:p>
        </w:tc>
      </w:tr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24414.62</w:t>
            </w:r>
          </w:p>
        </w:tc>
      </w:tr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24390.73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208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24390.73</w:t>
            </w:r>
          </w:p>
        </w:tc>
      </w:tr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24414.62</w:t>
            </w:r>
          </w:p>
        </w:tc>
      </w:tr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24418.25</w:t>
            </w:r>
          </w:p>
        </w:tc>
      </w:tr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24394.36</w:t>
            </w:r>
          </w:p>
        </w:tc>
      </w:tr>
    </w:tbl>
    <w:p w:rsidR="0062124D" w:rsidRDefault="0062124D"/>
    <w:p w:rsidR="00C3680B" w:rsidRDefault="00FB2D08">
      <w:r>
        <w:t>Земельный участок</w:t>
      </w:r>
      <w:r w:rsidR="00C3680B">
        <w:t xml:space="preserve"> 209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24394.36</w:t>
            </w:r>
          </w:p>
        </w:tc>
      </w:tr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18282.52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24418.25</w:t>
            </w:r>
          </w:p>
        </w:tc>
      </w:tr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24421.88</w:t>
            </w:r>
          </w:p>
        </w:tc>
      </w:tr>
      <w:tr w:rsidR="00C3680B" w:rsidTr="00BB56C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24397.99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24397.99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24421.88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24425.51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24401.62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24401.62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24425.51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24429.14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24405.25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212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24405.25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24429.14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24432.77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24408.88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24440.35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24443.97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24420.08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24416.45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24420.08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18248.65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24443.97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24447.6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24423.71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24423.71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18243.87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24447.6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24451.23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24427.34</w:t>
            </w:r>
          </w:p>
        </w:tc>
      </w:tr>
    </w:tbl>
    <w:p w:rsidR="0062124D" w:rsidRDefault="0062124D"/>
    <w:p w:rsidR="00C3680B" w:rsidRDefault="00FB2D08">
      <w:r>
        <w:t>Земельный участок</w:t>
      </w:r>
      <w:r w:rsidR="00C3680B">
        <w:t xml:space="preserve"> 216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24427.34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18239.1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24451.23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18231.13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24457.28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24437.47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24399.81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24426.37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24430.21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18173.25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24408.53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24396.48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24422.73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24426.37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24399.81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219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24393.14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24419.1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24422.73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18191.29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24396.48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24389.81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24415.46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24419.1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18196.27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24393.14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24386.48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24411.83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24415.46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18201.26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24389.81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24383.14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24408.19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24411.83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18206.25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24386.48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24372.29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24396.36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18238.77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24399.99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24375.62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5" w:type="dxa"/>
            <w:tcBorders>
              <w:top w:val="single" w:sz="4" w:space="0" w:color="auto"/>
            </w:tcBorders>
          </w:tcPr>
          <w:p w:rsidR="00C3680B" w:rsidRDefault="00C3680B"/>
        </w:tc>
      </w:tr>
    </w:tbl>
    <w:p w:rsidR="00C3680B" w:rsidRDefault="00FB2D08">
      <w:r>
        <w:t>Земельный участок</w:t>
      </w:r>
      <w:r w:rsidR="00C3680B">
        <w:t xml:space="preserve"> 224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24368.95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24392.72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24396.36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18227.48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24372.29</w:t>
            </w:r>
          </w:p>
        </w:tc>
      </w:tr>
    </w:tbl>
    <w:p w:rsidR="00D236CD" w:rsidRDefault="00D236CD"/>
    <w:p w:rsidR="00C3680B" w:rsidRDefault="00FB2D08">
      <w:r>
        <w:t>Земельный участок</w:t>
      </w:r>
      <w:r w:rsidR="00C3680B">
        <w:t xml:space="preserve"> 225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24365.62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24389.08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24392.72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18232.46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24368.95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226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24362.29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24385.45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24389.08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24365.62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227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24374.96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24385.45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24362.29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18250.58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24356.85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24353.32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24328.38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24324.42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18236.38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24344.69</w:t>
            </w:r>
          </w:p>
        </w:tc>
      </w:tr>
    </w:tbl>
    <w:p w:rsidR="0062124D" w:rsidRDefault="0062124D"/>
    <w:p w:rsidR="00C3680B" w:rsidRDefault="00FB2D08">
      <w:r>
        <w:t>Земельный участок</w:t>
      </w:r>
      <w:r w:rsidR="00C3680B">
        <w:t xml:space="preserve"> 229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24328.38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18223.46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24353.32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24356.66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24331.71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230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24331.71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24356.66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24359.99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24335.05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231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24335.05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24359.99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24363.32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24338.38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232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24338.38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18208.5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24363.32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24366.66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24341.72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233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24341.72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18203.51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24366.66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24369.99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24345.05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234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24345.05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24369.99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24373.33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18176.86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24348.38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235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24384.34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24359.4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24356.07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24381.01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24359.4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24384.34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24387.68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24362.74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237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24362.74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18172.06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24387.68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24391.01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24366.07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238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24366.07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18167.07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24391.01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18158.92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24396.46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18135.04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24376.34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239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18118.86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24343.01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18135.53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24367.95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24371.85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18105.82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24351.73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240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24339.68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24364.62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18135.53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24367.95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18118.86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24343.01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241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24336.34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24361.29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24364.62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24339.68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242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18133.83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24333.01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24357.95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24361.29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18128.84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24336.34</w:t>
            </w:r>
          </w:p>
        </w:tc>
      </w:tr>
    </w:tbl>
    <w:p w:rsidR="0062124D" w:rsidRDefault="0062124D"/>
    <w:p w:rsidR="00C3680B" w:rsidRDefault="00FB2D08">
      <w:r>
        <w:t>Земельный участок</w:t>
      </w:r>
      <w:r w:rsidR="00C3680B">
        <w:t xml:space="preserve"> 243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18138.82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24329.68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24354.62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24357.95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18133.83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24333.01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244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24354.62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18138.82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24329.68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24326.34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24351.28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245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24315.08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24340.02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24343.35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18155.67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24318.41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246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24311.74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24336.68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24340.02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18160.66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24315.08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247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24308.41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24333.35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24336.68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18165.65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24311.74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248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24305.07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24330.01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24333.35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24308.41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249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24330.01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24305.07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18183.77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24299.63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24319.9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250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18110.65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24395.02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55° 9'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18123.35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24405.72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18132.51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24418.88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24425.29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40'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18104.71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24399.23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251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18104.71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24399.23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18123.71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24425.29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18118.86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24428.83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24402.7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252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24402.7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18118.86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24428.83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18114.01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24432.36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24406.17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253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24406.17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18114.01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24432.36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18109.16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24435.9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24409.64</w:t>
            </w:r>
          </w:p>
        </w:tc>
      </w:tr>
    </w:tbl>
    <w:p w:rsidR="00C3680B" w:rsidRDefault="00C3680B"/>
    <w:p w:rsidR="00C3680B" w:rsidRDefault="00FB2D08">
      <w:r>
        <w:lastRenderedPageBreak/>
        <w:t>Земельный участок</w:t>
      </w:r>
      <w:r w:rsidR="00C3680B">
        <w:t xml:space="preserve"> 254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24409.64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18109.16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24435.9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18104.31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24439.43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24413.11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255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24413.11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18104.31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24439.43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24442.97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24416.58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256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24416.58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18099.47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24442.97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24446.5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24420.05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257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24453.38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24456.91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24430.26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24426.79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258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24430.26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24456.91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24460.44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24433.73</w:t>
            </w:r>
          </w:p>
        </w:tc>
      </w:tr>
    </w:tbl>
    <w:p w:rsidR="0062124D" w:rsidRDefault="0062124D"/>
    <w:p w:rsidR="00C3680B" w:rsidRDefault="00FB2D08">
      <w:r>
        <w:t>Земельный участок</w:t>
      </w:r>
      <w:r w:rsidR="00C3680B">
        <w:t xml:space="preserve"> 259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24433.73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24460.44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24463.98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24437.2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260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24437.2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18070.64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24463.98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24467.51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24440.67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261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24440.67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18065.79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24467.51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24471.05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24444.14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262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24444.14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24471.05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18052.03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24477.55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24450.37</w:t>
            </w:r>
          </w:p>
        </w:tc>
      </w:tr>
    </w:tbl>
    <w:p w:rsidR="00D236CD" w:rsidRDefault="00D236CD"/>
    <w:p w:rsidR="00C3680B" w:rsidRDefault="00FB2D08">
      <w:r>
        <w:t>Земельный участок</w:t>
      </w:r>
      <w:r w:rsidR="00C3680B">
        <w:t xml:space="preserve"> 263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18017.83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24410.01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24438.22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24444.23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18008.18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24416.4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264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24406.69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24434.72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24438.22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18017.83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24410.01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265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24403.38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24431.22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24434.72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24406.69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266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24400.07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24427.73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24431.22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24403.38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267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24396.76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24424.23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24427.73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24400.07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268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24393.44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24420.73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24424.23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18037.84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24396.76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269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24384.32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24411.09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24414.59</w:t>
            </w:r>
          </w:p>
        </w:tc>
      </w:tr>
      <w:tr w:rsidR="00C3680B" w:rsidTr="0062124D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24387.63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270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24381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24407.59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24411.09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18056.62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24384.32</w:t>
            </w:r>
          </w:p>
        </w:tc>
      </w:tr>
    </w:tbl>
    <w:p w:rsidR="00D236CD" w:rsidRDefault="00D236CD"/>
    <w:p w:rsidR="00C3680B" w:rsidRDefault="00FB2D08">
      <w:r>
        <w:t>Земельный участок</w:t>
      </w:r>
      <w:r w:rsidR="00C3680B">
        <w:t xml:space="preserve"> 271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24377.69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24404.09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24407.59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24381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4" w:type="dxa"/>
            <w:tcBorders>
              <w:top w:val="single" w:sz="4" w:space="0" w:color="auto"/>
            </w:tcBorders>
          </w:tcPr>
          <w:p w:rsidR="00C3680B" w:rsidRDefault="00C3680B"/>
        </w:tc>
        <w:tc>
          <w:tcPr>
            <w:tcW w:w="1915" w:type="dxa"/>
            <w:tcBorders>
              <w:top w:val="single" w:sz="4" w:space="0" w:color="auto"/>
            </w:tcBorders>
          </w:tcPr>
          <w:p w:rsidR="00C3680B" w:rsidRDefault="00C3680B"/>
        </w:tc>
      </w:tr>
    </w:tbl>
    <w:p w:rsidR="00C3680B" w:rsidRDefault="00FB2D08">
      <w:r>
        <w:t>Земельный участок</w:t>
      </w:r>
      <w:r w:rsidR="00C3680B">
        <w:t xml:space="preserve"> 272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24374.38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24400.59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24404.09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24377.69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273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18104.26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24389.64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24400.59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18071.63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24374.38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274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24424.69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18002.08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24433.64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24456.4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297° 56'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24451.44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17969.38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24442.1</w:t>
            </w:r>
          </w:p>
        </w:tc>
      </w:tr>
    </w:tbl>
    <w:p w:rsidR="00C3680B" w:rsidRDefault="00C3680B"/>
    <w:p w:rsidR="00C3680B" w:rsidRDefault="00FB2D08">
      <w:r>
        <w:lastRenderedPageBreak/>
        <w:t>Земельный участок</w:t>
      </w:r>
      <w:r w:rsidR="00C3680B">
        <w:t xml:space="preserve"> 275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24456.4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18002.08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24433.64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18005.58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24438.52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24461.41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276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24461.41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18005.58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24438.52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18009.08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24443.4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24466.41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277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24466.41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18009.08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24443.4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18012.57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24448.27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24471.41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278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24471.41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18012.57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24448.27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18016.07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24453.15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24476.41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279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24476.41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18016.07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24453.15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18019.57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24458.03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24481.41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280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24481.41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18019.57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24458.03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24462.91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24486.41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281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24486.41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18023.07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24462.91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24467.79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24491.42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282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24491.42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18026.57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24467.79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24472.67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24496.42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283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24496.42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24472.67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53'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24477.55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24501.8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284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58° 34'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24510.28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166°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18080.56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24546.37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238° 34'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24549.06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24516.5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285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58° 34'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24516.5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166°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24549.06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238° 34'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24550.52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24519.9</w:t>
            </w:r>
          </w:p>
        </w:tc>
      </w:tr>
    </w:tbl>
    <w:p w:rsidR="00D236CD" w:rsidRDefault="00D236CD"/>
    <w:p w:rsidR="00C3680B" w:rsidRDefault="00FB2D08">
      <w:r>
        <w:t>Земельный участок</w:t>
      </w:r>
      <w:r w:rsidR="00C3680B">
        <w:t xml:space="preserve"> 286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58° 34'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24519.9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166°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18063.17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24550.52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238° 34'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24551.98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24523.29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287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58° 34'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24523.29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166° 35'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24551.98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238° 34'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24553.44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24526.68</w:t>
            </w:r>
          </w:p>
        </w:tc>
      </w:tr>
    </w:tbl>
    <w:p w:rsidR="00D236CD" w:rsidRDefault="00D236CD"/>
    <w:p w:rsidR="00C3680B" w:rsidRDefault="00FB2D08">
      <w:r>
        <w:t>Земельный участок</w:t>
      </w:r>
      <w:r w:rsidR="00C3680B">
        <w:t xml:space="preserve"> 288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58° 34'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24526.68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166°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18050.89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24553.44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24556.18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18024.49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24533.56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289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166°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24559.77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18018.16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24561.25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34'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24519.75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24516.45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290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18011.98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24562.72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24523.06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49.21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24519.75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166°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18018.16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24561.25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291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18005.81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24564.19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24526.36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24523.06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166°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18011.98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24562.72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292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24565.66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24529.67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24526.36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166°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18005.81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24564.19</w:t>
            </w:r>
          </w:p>
        </w:tc>
      </w:tr>
    </w:tbl>
    <w:p w:rsidR="004A427E" w:rsidRDefault="004A427E"/>
    <w:p w:rsidR="00C3680B" w:rsidRDefault="00FB2D08">
      <w:r>
        <w:t>Земельный участок</w:t>
      </w:r>
      <w:r w:rsidR="00C3680B">
        <w:t xml:space="preserve"> 293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24567.14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24532.98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24529.67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166°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24565.66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294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24568.61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24536.28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24532.98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166°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17993.45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24567.14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295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24570.08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24539.59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24536.28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166°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17987.28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24568.61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296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24571.55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24542.89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24539.59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166°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17981.1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24570.08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297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24542.89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166°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24571.55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17963.6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24574.25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17947.46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24548.96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298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17920.68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24486.6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24515.87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17930.32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24522.07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17911.54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24492.63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299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17925.69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24483.29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17944.83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24512.59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24515.87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17920.68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24486.6</w:t>
            </w:r>
          </w:p>
        </w:tc>
      </w:tr>
    </w:tbl>
    <w:p w:rsidR="004A427E" w:rsidRDefault="004A427E"/>
    <w:p w:rsidR="00C3680B" w:rsidRDefault="00FB2D08">
      <w:r>
        <w:t>Земельный участок</w:t>
      </w:r>
      <w:r w:rsidR="00C3680B">
        <w:t xml:space="preserve"> 300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24480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17949.85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24509.3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17944.83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24512.59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35'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17925.69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24483.29</w:t>
            </w:r>
          </w:p>
        </w:tc>
      </w:tr>
      <w:tr w:rsidR="00C3680B" w:rsidTr="004A427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17927.68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24481.98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301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24476.72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24506.02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17949.85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24509.3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17930.7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24480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302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17940.76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24473.44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24502.73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24506.02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17935.74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24476.72</w:t>
            </w:r>
          </w:p>
        </w:tc>
      </w:tr>
    </w:tbl>
    <w:p w:rsidR="00C3680B" w:rsidRDefault="00C3680B"/>
    <w:p w:rsidR="00C3680B" w:rsidRDefault="00FB2D08">
      <w:r>
        <w:lastRenderedPageBreak/>
        <w:t>Земельный участок</w:t>
      </w:r>
      <w:r w:rsidR="00C3680B">
        <w:t xml:space="preserve"> 303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17945.78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24470.15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24499.45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24502.73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17940.76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24473.44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304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24466.87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24496.17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24499.45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17945.78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24470.15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305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24463.59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24492.89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24496.17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17950.81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24466.87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306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24459.35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24489.61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24492.89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17955.83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24463.59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312° 53'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24461.83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297° 56'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24460.84</w:t>
            </w:r>
          </w:p>
        </w:tc>
      </w:tr>
    </w:tbl>
    <w:p w:rsidR="00E83C56" w:rsidRDefault="00E83C56"/>
    <w:p w:rsidR="00E83C56" w:rsidRDefault="00E83C56" w:rsidP="00E83C56">
      <w:r>
        <w:t>Земельный участок 307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3C56" w:rsidTr="00E7420F"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41° 10'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59.41</w:t>
            </w:r>
          </w:p>
        </w:tc>
        <w:tc>
          <w:tcPr>
            <w:tcW w:w="1914" w:type="dxa"/>
          </w:tcPr>
          <w:p w:rsidR="00E83C56" w:rsidRDefault="00E83C56" w:rsidP="00E7420F">
            <w:r>
              <w:t>18481.89</w:t>
            </w:r>
          </w:p>
        </w:tc>
        <w:tc>
          <w:tcPr>
            <w:tcW w:w="1915" w:type="dxa"/>
          </w:tcPr>
          <w:p w:rsidR="00E83C56" w:rsidRDefault="00E83C56" w:rsidP="00E7420F">
            <w:r>
              <w:t>24443.89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60° 38'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17.98</w:t>
            </w:r>
          </w:p>
        </w:tc>
        <w:tc>
          <w:tcPr>
            <w:tcW w:w="1914" w:type="dxa"/>
          </w:tcPr>
          <w:p w:rsidR="00E83C56" w:rsidRDefault="00E83C56" w:rsidP="00E7420F">
            <w:r>
              <w:t>18526.61</w:t>
            </w:r>
          </w:p>
        </w:tc>
        <w:tc>
          <w:tcPr>
            <w:tcW w:w="1915" w:type="dxa"/>
          </w:tcPr>
          <w:p w:rsidR="00E83C56" w:rsidRDefault="00E83C56" w:rsidP="00E7420F">
            <w:r>
              <w:t>24483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37'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99.14</w:t>
            </w:r>
          </w:p>
        </w:tc>
        <w:tc>
          <w:tcPr>
            <w:tcW w:w="1914" w:type="dxa"/>
          </w:tcPr>
          <w:p w:rsidR="00E83C56" w:rsidRDefault="00E83C56" w:rsidP="00E7420F">
            <w:r>
              <w:t>18535.43</w:t>
            </w:r>
          </w:p>
        </w:tc>
        <w:tc>
          <w:tcPr>
            <w:tcW w:w="1915" w:type="dxa"/>
          </w:tcPr>
          <w:p w:rsidR="00E83C56" w:rsidRDefault="00E83C56" w:rsidP="00E7420F">
            <w:r>
              <w:t>24498.68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240° 9'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11.57</w:t>
            </w:r>
          </w:p>
        </w:tc>
        <w:tc>
          <w:tcPr>
            <w:tcW w:w="1914" w:type="dxa"/>
          </w:tcPr>
          <w:p w:rsidR="00E83C56" w:rsidRDefault="00E83C56" w:rsidP="00E7420F">
            <w:r>
              <w:t>18449.03</w:t>
            </w:r>
          </w:p>
        </w:tc>
        <w:tc>
          <w:tcPr>
            <w:tcW w:w="1915" w:type="dxa"/>
          </w:tcPr>
          <w:p w:rsidR="00E83C56" w:rsidRDefault="00E83C56" w:rsidP="00E7420F">
            <w:r>
              <w:t>24547.3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16' 17''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23.29</w:t>
            </w:r>
          </w:p>
        </w:tc>
        <w:tc>
          <w:tcPr>
            <w:tcW w:w="1914" w:type="dxa"/>
          </w:tcPr>
          <w:p w:rsidR="00E83C56" w:rsidRDefault="00E83C56" w:rsidP="00E7420F">
            <w:r>
              <w:t>18443.27</w:t>
            </w:r>
          </w:p>
        </w:tc>
        <w:tc>
          <w:tcPr>
            <w:tcW w:w="1915" w:type="dxa"/>
          </w:tcPr>
          <w:p w:rsidR="00E83C56" w:rsidRDefault="00E83C56" w:rsidP="00E7420F">
            <w:r>
              <w:t>24537.26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219° 38'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25.14</w:t>
            </w:r>
          </w:p>
        </w:tc>
        <w:tc>
          <w:tcPr>
            <w:tcW w:w="1914" w:type="dxa"/>
          </w:tcPr>
          <w:p w:rsidR="00E83C56" w:rsidRDefault="00E83C56" w:rsidP="00E7420F">
            <w:r>
              <w:t>18423.04</w:t>
            </w:r>
          </w:p>
        </w:tc>
        <w:tc>
          <w:tcPr>
            <w:tcW w:w="1915" w:type="dxa"/>
          </w:tcPr>
          <w:p w:rsidR="00E83C56" w:rsidRDefault="00E83C56" w:rsidP="00E7420F">
            <w:r>
              <w:t>24548.81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311° 20' 46''</w:t>
            </w:r>
          </w:p>
        </w:tc>
        <w:tc>
          <w:tcPr>
            <w:tcW w:w="1914" w:type="dxa"/>
          </w:tcPr>
          <w:p w:rsidR="00E83C56" w:rsidRDefault="00E83C56" w:rsidP="00E7420F">
            <w:r>
              <w:t>118.39</w:t>
            </w:r>
          </w:p>
        </w:tc>
        <w:tc>
          <w:tcPr>
            <w:tcW w:w="1914" w:type="dxa"/>
          </w:tcPr>
          <w:p w:rsidR="00E83C56" w:rsidRDefault="00E83C56" w:rsidP="00E7420F">
            <w:r>
              <w:t>18403.68</w:t>
            </w:r>
          </w:p>
        </w:tc>
        <w:tc>
          <w:tcPr>
            <w:tcW w:w="1915" w:type="dxa"/>
          </w:tcPr>
          <w:p w:rsidR="00E83C56" w:rsidRDefault="00E83C56" w:rsidP="00E7420F">
            <w:r>
              <w:t>24532.77</w:t>
            </w:r>
          </w:p>
        </w:tc>
      </w:tr>
    </w:tbl>
    <w:p w:rsidR="00E83C56" w:rsidRDefault="00E83C56" w:rsidP="00E83C56"/>
    <w:p w:rsidR="00E83C56" w:rsidRDefault="00E83C56" w:rsidP="00E83C56">
      <w:r>
        <w:t>Земельный участок 308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3C56" w:rsidTr="00E7420F"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39° 38'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25.14</w:t>
            </w:r>
          </w:p>
        </w:tc>
        <w:tc>
          <w:tcPr>
            <w:tcW w:w="1914" w:type="dxa"/>
          </w:tcPr>
          <w:p w:rsidR="00E83C56" w:rsidRDefault="00E83C56" w:rsidP="00E7420F">
            <w:r>
              <w:t>18403.68</w:t>
            </w:r>
          </w:p>
        </w:tc>
        <w:tc>
          <w:tcPr>
            <w:tcW w:w="1915" w:type="dxa"/>
          </w:tcPr>
          <w:p w:rsidR="00E83C56" w:rsidRDefault="00E83C56" w:rsidP="00E7420F">
            <w:r>
              <w:t>24532.77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16' 17''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20.55</w:t>
            </w:r>
          </w:p>
        </w:tc>
        <w:tc>
          <w:tcPr>
            <w:tcW w:w="1914" w:type="dxa"/>
          </w:tcPr>
          <w:p w:rsidR="00E83C56" w:rsidRDefault="00E83C56" w:rsidP="00E7420F">
            <w:r>
              <w:t>18423.04</w:t>
            </w:r>
          </w:p>
        </w:tc>
        <w:tc>
          <w:tcPr>
            <w:tcW w:w="1915" w:type="dxa"/>
          </w:tcPr>
          <w:p w:rsidR="00E83C56" w:rsidRDefault="00E83C56" w:rsidP="00E7420F">
            <w:r>
              <w:t>24548.81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60° 16'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14.48</w:t>
            </w:r>
          </w:p>
        </w:tc>
        <w:tc>
          <w:tcPr>
            <w:tcW w:w="1914" w:type="dxa"/>
          </w:tcPr>
          <w:p w:rsidR="00E83C56" w:rsidRDefault="00E83C56" w:rsidP="00E7420F">
            <w:r>
              <w:t>18405.2</w:t>
            </w:r>
          </w:p>
        </w:tc>
        <w:tc>
          <w:tcPr>
            <w:tcW w:w="1915" w:type="dxa"/>
          </w:tcPr>
          <w:p w:rsidR="00E83C56" w:rsidRDefault="00E83C56" w:rsidP="00E7420F">
            <w:r>
              <w:t>24559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151° 40'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8.69</w:t>
            </w:r>
          </w:p>
        </w:tc>
        <w:tc>
          <w:tcPr>
            <w:tcW w:w="1914" w:type="dxa"/>
          </w:tcPr>
          <w:p w:rsidR="00E83C56" w:rsidRDefault="00E83C56" w:rsidP="00E7420F">
            <w:r>
              <w:t>18412.38</w:t>
            </w:r>
          </w:p>
        </w:tc>
        <w:tc>
          <w:tcPr>
            <w:tcW w:w="1915" w:type="dxa"/>
          </w:tcPr>
          <w:p w:rsidR="00E83C56" w:rsidRDefault="00E83C56" w:rsidP="00E7420F">
            <w:r>
              <w:t>24571.57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129° 9' 13''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20.14</w:t>
            </w:r>
          </w:p>
        </w:tc>
        <w:tc>
          <w:tcPr>
            <w:tcW w:w="1914" w:type="dxa"/>
          </w:tcPr>
          <w:p w:rsidR="00E83C56" w:rsidRDefault="00E83C56" w:rsidP="00E7420F">
            <w:r>
              <w:t>18404.73</w:t>
            </w:r>
          </w:p>
        </w:tc>
        <w:tc>
          <w:tcPr>
            <w:tcW w:w="1915" w:type="dxa"/>
          </w:tcPr>
          <w:p w:rsidR="00E83C56" w:rsidRDefault="00E83C56" w:rsidP="00E7420F">
            <w:r>
              <w:t>24575.7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222° 59' 43''</w:t>
            </w:r>
          </w:p>
        </w:tc>
        <w:tc>
          <w:tcPr>
            <w:tcW w:w="1914" w:type="dxa"/>
          </w:tcPr>
          <w:p w:rsidR="00E83C56" w:rsidRDefault="00E83C56" w:rsidP="00E7420F">
            <w:r>
              <w:t>12.77</w:t>
            </w:r>
          </w:p>
        </w:tc>
        <w:tc>
          <w:tcPr>
            <w:tcW w:w="1914" w:type="dxa"/>
          </w:tcPr>
          <w:p w:rsidR="00E83C56" w:rsidRDefault="00E83C56" w:rsidP="00E7420F">
            <w:r>
              <w:t>18392.01</w:t>
            </w:r>
          </w:p>
        </w:tc>
        <w:tc>
          <w:tcPr>
            <w:tcW w:w="1915" w:type="dxa"/>
          </w:tcPr>
          <w:p w:rsidR="00E83C56" w:rsidRDefault="00E83C56" w:rsidP="00E7420F">
            <w:r>
              <w:t>24591.32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219° 32' 13''</w:t>
            </w:r>
          </w:p>
        </w:tc>
        <w:tc>
          <w:tcPr>
            <w:tcW w:w="1914" w:type="dxa"/>
          </w:tcPr>
          <w:p w:rsidR="00E83C56" w:rsidRDefault="00E83C56" w:rsidP="00E7420F">
            <w:r>
              <w:t>65.74</w:t>
            </w:r>
          </w:p>
        </w:tc>
        <w:tc>
          <w:tcPr>
            <w:tcW w:w="1914" w:type="dxa"/>
          </w:tcPr>
          <w:p w:rsidR="00E83C56" w:rsidRDefault="00E83C56" w:rsidP="00E7420F">
            <w:r>
              <w:t>18382.67</w:t>
            </w:r>
          </w:p>
        </w:tc>
        <w:tc>
          <w:tcPr>
            <w:tcW w:w="1915" w:type="dxa"/>
          </w:tcPr>
          <w:p w:rsidR="00E83C56" w:rsidRDefault="00E83C56" w:rsidP="00E7420F">
            <w:r>
              <w:t>24582.61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1' 29''</w:t>
            </w:r>
          </w:p>
        </w:tc>
        <w:tc>
          <w:tcPr>
            <w:tcW w:w="1914" w:type="dxa"/>
          </w:tcPr>
          <w:p w:rsidR="00E83C56" w:rsidRDefault="00E83C56" w:rsidP="00E7420F">
            <w:r>
              <w:t>51.91</w:t>
            </w:r>
          </w:p>
        </w:tc>
        <w:tc>
          <w:tcPr>
            <w:tcW w:w="1914" w:type="dxa"/>
          </w:tcPr>
          <w:p w:rsidR="00E83C56" w:rsidRDefault="00E83C56" w:rsidP="00E7420F">
            <w:r>
              <w:t>18331.97</w:t>
            </w:r>
          </w:p>
        </w:tc>
        <w:tc>
          <w:tcPr>
            <w:tcW w:w="1915" w:type="dxa"/>
          </w:tcPr>
          <w:p w:rsidR="00E83C56" w:rsidRDefault="00E83C56" w:rsidP="00E7420F">
            <w:r>
              <w:t>24540.76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39° 38'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49.77</w:t>
            </w:r>
          </w:p>
        </w:tc>
        <w:tc>
          <w:tcPr>
            <w:tcW w:w="1914" w:type="dxa"/>
          </w:tcPr>
          <w:p w:rsidR="00E83C56" w:rsidRDefault="00E83C56" w:rsidP="00E7420F">
            <w:r>
              <w:t>18365.35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24501.01</w:t>
            </w:r>
          </w:p>
        </w:tc>
      </w:tr>
    </w:tbl>
    <w:p w:rsidR="00E83C56" w:rsidRPr="00E83C56" w:rsidRDefault="00E83C56">
      <w:pPr>
        <w:rPr>
          <w:b/>
        </w:rPr>
      </w:pPr>
    </w:p>
    <w:p w:rsidR="00C3680B" w:rsidRDefault="00FB2D08">
      <w:r>
        <w:t>Земельный участок</w:t>
      </w:r>
      <w:r w:rsidR="00C3680B">
        <w:t xml:space="preserve"> 309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24419.45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41° 19'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18354.15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24450.52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131° 19'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18379.27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24472.6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39° 38'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18358.95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24495.71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51.91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18365.35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24501.01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219° 32'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18331.97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24540.76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18254.74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24477.02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310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311° 19'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18379.27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24472.6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221° 18'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18417.52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24429.09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311° 14'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18404.65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24417.78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41° 10'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18425.21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24394.33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131° 20'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118.39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18481.89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24443.89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219° 38'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49.77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18403.68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24532.77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219° 38'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18365.35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24501.01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311° 19'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18358.95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24495.71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311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41° 10'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18396.59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24369.29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131° 14'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18425.21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24394.33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41° 18'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18404.65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24417.78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131° 19'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57.93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18417.52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24429.09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221° 19'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18379.27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24472.6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18354.15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24450.52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82.92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24419.45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312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150° 51'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103.09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24683.81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37'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86.21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24734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330° 42'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24659.62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60° 55'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24624.33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330° 55'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24637.83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60° 51'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24621.88</w:t>
            </w:r>
          </w:p>
        </w:tc>
      </w:tr>
    </w:tbl>
    <w:p w:rsidR="00E031D0" w:rsidRDefault="00E031D0"/>
    <w:p w:rsidR="00C3680B" w:rsidRDefault="00FB2D08">
      <w:r>
        <w:t>Земельный участок</w:t>
      </w:r>
      <w:r w:rsidR="00C3680B">
        <w:t xml:space="preserve"> 313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327° 25'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24629.45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327° 25'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24576.54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39° 51'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24565.2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39° 51'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24591.35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150° 55'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24604.63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150° 55'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24621.88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240° 55'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18245.86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24637.83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150° 42'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72.12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18238.36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24624.33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37'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18175.46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24659.62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314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55° 29'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24524.65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29'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24551.06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38'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24544.15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147° 25'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24576.54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37'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67.67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24629.45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29'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24571.06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315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129° 47'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24565.63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219° 51'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24591.35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147° 25'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24565.2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38'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18240.61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24576.54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29'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24544.15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235° 29'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24551.06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29'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47.07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18191.07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24524.65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39° 47'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18229.86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24497.98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316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39° 47'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24565.63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129°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18348.15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24596.49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219° 51'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24622.25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219° 51'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24604.63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309° 47'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24591.35</w:t>
            </w:r>
          </w:p>
        </w:tc>
      </w:tr>
    </w:tbl>
    <w:p w:rsidR="00D236CD" w:rsidRDefault="00D236CD"/>
    <w:p w:rsidR="00C3680B" w:rsidRDefault="00FB2D08">
      <w:r>
        <w:t>Земельный участок</w:t>
      </w:r>
      <w:r w:rsidR="00C3680B">
        <w:t xml:space="preserve"> 317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39° 51'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24604.63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60° 51'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24622.25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150° 51'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18348.7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24661.73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240° 51'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24683.81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330° 55'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18274.57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24621.88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240° 51'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18348.7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24661.73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309° 47'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18326.7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24622.25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39° 47'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18348.15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24596.49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5'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37.58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18357.16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24603.99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95° 28'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18385.9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24628.19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150° 51'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18384.61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24641.71</w:t>
            </w:r>
          </w:p>
        </w:tc>
      </w:tr>
    </w:tbl>
    <w:p w:rsidR="00C3680B" w:rsidRDefault="00C3680B"/>
    <w:p w:rsidR="007E443C" w:rsidRDefault="007E443C"/>
    <w:p w:rsidR="00C3680B" w:rsidRDefault="00FB2D08">
      <w:r>
        <w:lastRenderedPageBreak/>
        <w:t>Земельный участок</w:t>
      </w:r>
      <w:r w:rsidR="00C3680B">
        <w:t xml:space="preserve"> 319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50'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17910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24644.33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330° 17'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17921.78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24662.36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55° 49'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17928.74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24658.39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315°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24662.35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55° 49'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24662.35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24691.83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54'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17914.62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24713.54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328° 49'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17883.73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24660.23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328° 49'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17891.19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24655.71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148°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24760.94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54'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97.87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24798.23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17914.62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24713.54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36'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24691.83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37'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24685.96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39'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24718.8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60°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24709.69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321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60° 49'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24751.1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150° 51'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24801.32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150° 51'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109.42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24804.01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54'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68.26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17997.9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24857.3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328° 56'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24798.23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60°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24760.94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330° 59'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24772.26</w:t>
            </w:r>
          </w:p>
        </w:tc>
      </w:tr>
    </w:tbl>
    <w:p w:rsidR="00E031D0" w:rsidRDefault="00E031D0"/>
    <w:p w:rsidR="00C3680B" w:rsidRDefault="00FB2D08">
      <w:r>
        <w:t>Земельный участок</w:t>
      </w:r>
      <w:r w:rsidR="00C3680B">
        <w:t xml:space="preserve"> 322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37'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24678.22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150° 51'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108.74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24743.74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150° 51'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18106.6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24796.69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240° 49'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57.52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24801.32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330° 59'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24751.1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24709.57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18136.07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24693.18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323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37'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24643.24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24678.22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61° 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18136.07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24693.18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150° 59'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85.63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24709.57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240° 49'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24751.1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328° 39'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24703.52</w:t>
            </w:r>
          </w:p>
        </w:tc>
      </w:tr>
    </w:tbl>
    <w:p w:rsidR="00C3680B" w:rsidRDefault="00FB2D08">
      <w:r>
        <w:lastRenderedPageBreak/>
        <w:t>Земельный участок</w:t>
      </w:r>
      <w:r w:rsidR="00C3680B">
        <w:t xml:space="preserve"> 324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148° 39'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18142.68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24643.24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240° 49'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24703.52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193° 39'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24662.64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18008.81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24659.71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18008.08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24658.46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178° 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24628.27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30'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24628.56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346° 35'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138.59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17966.3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24604.45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37'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18101.12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24572.31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325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18008.08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24658.46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13° 39'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18008.81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24659.71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60° 49'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46.82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24662.64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60° 49'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18043.68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24703.52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150° 59'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24751.1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18032.1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24772.26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240° 12'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18025.62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24760.94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39'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17996.29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24709.69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37'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17980.72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24718.8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24685.96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326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27'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18008.08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24658.46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36'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17961.47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24685.96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235° 49'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17951.45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24691.83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327°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17931.43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24662.35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17936.77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24658.89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36'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24642.05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358° 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24628.56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24628.27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327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24080.3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23999.71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18314.31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23980.61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6'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18336.8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23954.26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28'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18397.99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24005.8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18307.1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24112.29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328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18314.31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23980.61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18336.99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23999.71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6'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24080.3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18245.91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24060.75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18276.32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24025.12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329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24029.5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23997.41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24019.16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18234.44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24051.08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330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23974.36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23997.41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24029.5</w:t>
            </w:r>
          </w:p>
        </w:tc>
      </w:tr>
      <w:tr w:rsidR="00C3680B" w:rsidTr="00E031D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18181.66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24006.63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331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38° 46'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23742.56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138° 48'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23768.84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23782.82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139° 27'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23781.93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15'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23792.97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308°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23771.4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308°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23753.37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332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14'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23741.2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128°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23753.37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15'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23771.4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300° 57'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23758.69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18125.41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23758.69</w:t>
            </w:r>
          </w:p>
        </w:tc>
      </w:tr>
    </w:tbl>
    <w:p w:rsidR="001258D7" w:rsidRDefault="001258D7"/>
    <w:p w:rsidR="00C3680B" w:rsidRDefault="00FB2D08">
      <w:r>
        <w:t>Земельный участок</w:t>
      </w:r>
      <w:r w:rsidR="00C3680B">
        <w:t xml:space="preserve"> 333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39° 51'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23723.3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128°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23734.83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128°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23742.56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14'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18154.59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23753.37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23741.2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334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34° 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23704.53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23'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18179.62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23710.22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311° 58'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18191.81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23720.59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41° 39'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18197.83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23713.9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38° 25'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18200.74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23716.49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132° 10'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18212.94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23726.17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48° 26'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18209.09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23730.42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2'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23735.46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23723.2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141° 23'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23732.18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137° 26'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18219.63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23747.57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222° 4'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18217.91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23749.15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138° 7'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18217.89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23749.13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138° 48'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23765.49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318° 48'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23772.23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218° 46'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23768.84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308° 10'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18163.09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23742.56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219° 51'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18169.17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23734.83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13'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18155.35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23723.3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335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242° 33'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17557.04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24299.44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33' 13''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17540.63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24267.85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55° 47'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17557.49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24258.72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150° 1'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17576.93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24287.32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39'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17563.15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24295.27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336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43° 37'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17885.24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24044.06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316° 45'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17902.66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24060.66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314° 20'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17912.31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24051.59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313° 19'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24031.83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314° 54'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24030.22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222° 53'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24029.74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222° 53'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17931.04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24027.35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224° 54'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17929.75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24026.15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224° 36'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17913.75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24010.2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219° 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17911.7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24008.18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129° 52'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44.06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17909.11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24006.07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43° 37'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17880.86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24039.89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337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24481.52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37'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24505.76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24528.81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37'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18004.56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24503.38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338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16'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17798.05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24751.05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15'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17819.55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24738.27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13'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17840.33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24725.91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76° 57'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81.19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17860.63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24713.83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147° 33'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17878.94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24792.93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55'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17872.22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24797.2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16'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17882.97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24813.7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16'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17847.73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24834.64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339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222° 0'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250.46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18608.76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24515.14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298° 53'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291.14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18422.66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24347.51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28° 53'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18563.3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24092.6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118° 52'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18799.71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24223.03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119° 25'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47.24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18706.51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24392.04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121° 14'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18683.3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24433.18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124° 42'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18675.15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24446.61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128° 9'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18666.75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24458.75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131° 39'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18657.33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24470.72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135° 8'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18647.21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24482.11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138° 38'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18636.41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24492.85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7'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18624.97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24502.92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37'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18612.95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24512.27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340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298° 53'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18457.51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24131.88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28° 54'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18486.33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24079.64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298° 52'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18489.8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24081.56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55'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18499.46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24064.04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298° 50'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18495.64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24061.93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28° 53'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18498.47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24056.8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28° 53'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18532.79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24075.73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118° 53'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85.53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18537.05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24078.08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18495.73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24152.97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341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278° 21' 58''</w:t>
            </w:r>
          </w:p>
        </w:tc>
        <w:tc>
          <w:tcPr>
            <w:tcW w:w="1914" w:type="dxa"/>
          </w:tcPr>
          <w:p w:rsidR="00C3680B" w:rsidRDefault="00C3680B">
            <w:r>
              <w:t>5.86</w:t>
            </w:r>
          </w:p>
        </w:tc>
        <w:tc>
          <w:tcPr>
            <w:tcW w:w="1914" w:type="dxa"/>
          </w:tcPr>
          <w:p w:rsidR="00C3680B" w:rsidRDefault="00C3680B">
            <w:r>
              <w:t>18792.59</w:t>
            </w:r>
          </w:p>
        </w:tc>
        <w:tc>
          <w:tcPr>
            <w:tcW w:w="1915" w:type="dxa"/>
          </w:tcPr>
          <w:p w:rsidR="00C3680B" w:rsidRDefault="00C3680B">
            <w:r>
              <w:t>23681.23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28° 22' 48''</w:t>
            </w:r>
          </w:p>
        </w:tc>
        <w:tc>
          <w:tcPr>
            <w:tcW w:w="1914" w:type="dxa"/>
          </w:tcPr>
          <w:p w:rsidR="00C3680B" w:rsidRDefault="00C3680B">
            <w:r>
              <w:t>4.55</w:t>
            </w:r>
          </w:p>
        </w:tc>
        <w:tc>
          <w:tcPr>
            <w:tcW w:w="1914" w:type="dxa"/>
          </w:tcPr>
          <w:p w:rsidR="00C3680B" w:rsidRDefault="00C3680B">
            <w:r>
              <w:t>18793.44</w:t>
            </w:r>
          </w:p>
        </w:tc>
        <w:tc>
          <w:tcPr>
            <w:tcW w:w="1915" w:type="dxa"/>
          </w:tcPr>
          <w:p w:rsidR="00C3680B" w:rsidRDefault="00C3680B">
            <w:r>
              <w:t>23675.44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28° 18' 53''</w:t>
            </w:r>
          </w:p>
        </w:tc>
        <w:tc>
          <w:tcPr>
            <w:tcW w:w="1914" w:type="dxa"/>
          </w:tcPr>
          <w:p w:rsidR="00C3680B" w:rsidRDefault="00C3680B">
            <w:r>
              <w:t>1.73</w:t>
            </w:r>
          </w:p>
        </w:tc>
        <w:tc>
          <w:tcPr>
            <w:tcW w:w="1914" w:type="dxa"/>
          </w:tcPr>
          <w:p w:rsidR="00C3680B" w:rsidRDefault="00C3680B">
            <w:r>
              <w:t>18797.44</w:t>
            </w:r>
          </w:p>
        </w:tc>
        <w:tc>
          <w:tcPr>
            <w:tcW w:w="1915" w:type="dxa"/>
          </w:tcPr>
          <w:p w:rsidR="00C3680B" w:rsidRDefault="00C3680B">
            <w:r>
              <w:t>23677.6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28° 28' 16''</w:t>
            </w:r>
          </w:p>
        </w:tc>
        <w:tc>
          <w:tcPr>
            <w:tcW w:w="1914" w:type="dxa"/>
          </w:tcPr>
          <w:p w:rsidR="00C3680B" w:rsidRDefault="00C3680B">
            <w:r>
              <w:t>7.01</w:t>
            </w:r>
          </w:p>
        </w:tc>
        <w:tc>
          <w:tcPr>
            <w:tcW w:w="1914" w:type="dxa"/>
          </w:tcPr>
          <w:p w:rsidR="00C3680B" w:rsidRDefault="00C3680B">
            <w:r>
              <w:t>18798.96</w:t>
            </w:r>
          </w:p>
        </w:tc>
        <w:tc>
          <w:tcPr>
            <w:tcW w:w="1915" w:type="dxa"/>
          </w:tcPr>
          <w:p w:rsidR="00C3680B" w:rsidRDefault="00C3680B">
            <w:r>
              <w:t>23678.42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5</w:t>
            </w:r>
          </w:p>
        </w:tc>
        <w:tc>
          <w:tcPr>
            <w:tcW w:w="1914" w:type="dxa"/>
          </w:tcPr>
          <w:p w:rsidR="00C3680B" w:rsidRDefault="00C3680B">
            <w:r>
              <w:t>29° 21' 41''</w:t>
            </w:r>
          </w:p>
        </w:tc>
        <w:tc>
          <w:tcPr>
            <w:tcW w:w="1914" w:type="dxa"/>
          </w:tcPr>
          <w:p w:rsidR="00C3680B" w:rsidRDefault="00C3680B">
            <w:r>
              <w:t>18.89</w:t>
            </w:r>
          </w:p>
        </w:tc>
        <w:tc>
          <w:tcPr>
            <w:tcW w:w="1914" w:type="dxa"/>
          </w:tcPr>
          <w:p w:rsidR="00C3680B" w:rsidRDefault="00C3680B">
            <w:r>
              <w:t>18805.12</w:t>
            </w:r>
          </w:p>
        </w:tc>
        <w:tc>
          <w:tcPr>
            <w:tcW w:w="1915" w:type="dxa"/>
          </w:tcPr>
          <w:p w:rsidR="00C3680B" w:rsidRDefault="00C3680B">
            <w:r>
              <w:t>23681.76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6</w:t>
            </w:r>
          </w:p>
        </w:tc>
        <w:tc>
          <w:tcPr>
            <w:tcW w:w="1914" w:type="dxa"/>
          </w:tcPr>
          <w:p w:rsidR="00C3680B" w:rsidRDefault="00C3680B">
            <w:r>
              <w:t>26° 30' 10''</w:t>
            </w:r>
          </w:p>
        </w:tc>
        <w:tc>
          <w:tcPr>
            <w:tcW w:w="1914" w:type="dxa"/>
          </w:tcPr>
          <w:p w:rsidR="00C3680B" w:rsidRDefault="00C3680B">
            <w:r>
              <w:t>7.8</w:t>
            </w:r>
          </w:p>
        </w:tc>
        <w:tc>
          <w:tcPr>
            <w:tcW w:w="1914" w:type="dxa"/>
          </w:tcPr>
          <w:p w:rsidR="00C3680B" w:rsidRDefault="00C3680B">
            <w:r>
              <w:t>18821.58</w:t>
            </w:r>
          </w:p>
        </w:tc>
        <w:tc>
          <w:tcPr>
            <w:tcW w:w="1915" w:type="dxa"/>
          </w:tcPr>
          <w:p w:rsidR="00C3680B" w:rsidRDefault="00C3680B">
            <w:r>
              <w:t>23691.02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7</w:t>
            </w:r>
          </w:p>
        </w:tc>
        <w:tc>
          <w:tcPr>
            <w:tcW w:w="1914" w:type="dxa"/>
          </w:tcPr>
          <w:p w:rsidR="00C3680B" w:rsidRDefault="00C3680B">
            <w:r>
              <w:t>301° 58' 23''</w:t>
            </w:r>
          </w:p>
        </w:tc>
        <w:tc>
          <w:tcPr>
            <w:tcW w:w="1914" w:type="dxa"/>
          </w:tcPr>
          <w:p w:rsidR="00C3680B" w:rsidRDefault="00C3680B">
            <w:r>
              <w:t>0.19</w:t>
            </w:r>
          </w:p>
        </w:tc>
        <w:tc>
          <w:tcPr>
            <w:tcW w:w="1914" w:type="dxa"/>
          </w:tcPr>
          <w:p w:rsidR="00C3680B" w:rsidRDefault="00C3680B">
            <w:r>
              <w:t>18828.56</w:t>
            </w:r>
          </w:p>
        </w:tc>
        <w:tc>
          <w:tcPr>
            <w:tcW w:w="1915" w:type="dxa"/>
          </w:tcPr>
          <w:p w:rsidR="00C3680B" w:rsidRDefault="00C3680B">
            <w:r>
              <w:t>23694.5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8</w:t>
            </w:r>
          </w:p>
        </w:tc>
        <w:tc>
          <w:tcPr>
            <w:tcW w:w="1914" w:type="dxa"/>
          </w:tcPr>
          <w:p w:rsidR="00C3680B" w:rsidRDefault="00C3680B">
            <w:r>
              <w:t>29° 0' 49''</w:t>
            </w:r>
          </w:p>
        </w:tc>
        <w:tc>
          <w:tcPr>
            <w:tcW w:w="1914" w:type="dxa"/>
          </w:tcPr>
          <w:p w:rsidR="00C3680B" w:rsidRDefault="00C3680B">
            <w:r>
              <w:t>4.99</w:t>
            </w:r>
          </w:p>
        </w:tc>
        <w:tc>
          <w:tcPr>
            <w:tcW w:w="1914" w:type="dxa"/>
          </w:tcPr>
          <w:p w:rsidR="00C3680B" w:rsidRDefault="00C3680B">
            <w:r>
              <w:t>18828.66</w:t>
            </w:r>
          </w:p>
        </w:tc>
        <w:tc>
          <w:tcPr>
            <w:tcW w:w="1915" w:type="dxa"/>
          </w:tcPr>
          <w:p w:rsidR="00C3680B" w:rsidRDefault="00C3680B">
            <w:r>
              <w:t>23694.34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9</w:t>
            </w:r>
          </w:p>
        </w:tc>
        <w:tc>
          <w:tcPr>
            <w:tcW w:w="1914" w:type="dxa"/>
          </w:tcPr>
          <w:p w:rsidR="00C3680B" w:rsidRDefault="00C3680B">
            <w:r>
              <w:t>28° 44' 51''</w:t>
            </w:r>
          </w:p>
        </w:tc>
        <w:tc>
          <w:tcPr>
            <w:tcW w:w="1914" w:type="dxa"/>
          </w:tcPr>
          <w:p w:rsidR="00C3680B" w:rsidRDefault="00C3680B">
            <w:r>
              <w:t>1.67</w:t>
            </w:r>
          </w:p>
        </w:tc>
        <w:tc>
          <w:tcPr>
            <w:tcW w:w="1914" w:type="dxa"/>
          </w:tcPr>
          <w:p w:rsidR="00C3680B" w:rsidRDefault="00C3680B">
            <w:r>
              <w:t>18833.02</w:t>
            </w:r>
          </w:p>
        </w:tc>
        <w:tc>
          <w:tcPr>
            <w:tcW w:w="1915" w:type="dxa"/>
          </w:tcPr>
          <w:p w:rsidR="00C3680B" w:rsidRDefault="00C3680B">
            <w:r>
              <w:t>23696.76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10</w:t>
            </w:r>
          </w:p>
        </w:tc>
        <w:tc>
          <w:tcPr>
            <w:tcW w:w="1914" w:type="dxa"/>
          </w:tcPr>
          <w:p w:rsidR="00C3680B" w:rsidRDefault="00C3680B">
            <w:r>
              <w:t>30° 25' 21''</w:t>
            </w:r>
          </w:p>
        </w:tc>
        <w:tc>
          <w:tcPr>
            <w:tcW w:w="1914" w:type="dxa"/>
          </w:tcPr>
          <w:p w:rsidR="00C3680B" w:rsidRDefault="00C3680B">
            <w:r>
              <w:t>0.79</w:t>
            </w:r>
          </w:p>
        </w:tc>
        <w:tc>
          <w:tcPr>
            <w:tcW w:w="1914" w:type="dxa"/>
          </w:tcPr>
          <w:p w:rsidR="00C3680B" w:rsidRDefault="00C3680B">
            <w:r>
              <w:t>18834.48</w:t>
            </w:r>
          </w:p>
        </w:tc>
        <w:tc>
          <w:tcPr>
            <w:tcW w:w="1915" w:type="dxa"/>
          </w:tcPr>
          <w:p w:rsidR="00C3680B" w:rsidRDefault="00C3680B">
            <w:r>
              <w:t>23697.56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11</w:t>
            </w:r>
          </w:p>
        </w:tc>
        <w:tc>
          <w:tcPr>
            <w:tcW w:w="1914" w:type="dxa"/>
          </w:tcPr>
          <w:p w:rsidR="00C3680B" w:rsidRDefault="00C3680B">
            <w:r>
              <w:t>29° 32' 36''</w:t>
            </w:r>
          </w:p>
        </w:tc>
        <w:tc>
          <w:tcPr>
            <w:tcW w:w="1914" w:type="dxa"/>
          </w:tcPr>
          <w:p w:rsidR="00C3680B" w:rsidRDefault="00C3680B">
            <w:r>
              <w:t>1.75</w:t>
            </w:r>
          </w:p>
        </w:tc>
        <w:tc>
          <w:tcPr>
            <w:tcW w:w="1914" w:type="dxa"/>
          </w:tcPr>
          <w:p w:rsidR="00C3680B" w:rsidRDefault="00C3680B">
            <w:r>
              <w:t>18835.16</w:t>
            </w:r>
          </w:p>
        </w:tc>
        <w:tc>
          <w:tcPr>
            <w:tcW w:w="1915" w:type="dxa"/>
          </w:tcPr>
          <w:p w:rsidR="00C3680B" w:rsidRDefault="00C3680B">
            <w:r>
              <w:t>23697.96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12</w:t>
            </w:r>
          </w:p>
        </w:tc>
        <w:tc>
          <w:tcPr>
            <w:tcW w:w="1914" w:type="dxa"/>
          </w:tcPr>
          <w:p w:rsidR="00C3680B" w:rsidRDefault="00C3680B">
            <w:r>
              <w:t>116° 32' 13''</w:t>
            </w:r>
          </w:p>
        </w:tc>
        <w:tc>
          <w:tcPr>
            <w:tcW w:w="1914" w:type="dxa"/>
          </w:tcPr>
          <w:p w:rsidR="00C3680B" w:rsidRDefault="00C3680B">
            <w:r>
              <w:t>0.18</w:t>
            </w:r>
          </w:p>
        </w:tc>
        <w:tc>
          <w:tcPr>
            <w:tcW w:w="1914" w:type="dxa"/>
          </w:tcPr>
          <w:p w:rsidR="00C3680B" w:rsidRDefault="00C3680B">
            <w:r>
              <w:t>18836.68</w:t>
            </w:r>
          </w:p>
        </w:tc>
        <w:tc>
          <w:tcPr>
            <w:tcW w:w="1915" w:type="dxa"/>
          </w:tcPr>
          <w:p w:rsidR="00C3680B" w:rsidRDefault="00C3680B">
            <w:r>
              <w:t>23698.82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13</w:t>
            </w:r>
          </w:p>
        </w:tc>
        <w:tc>
          <w:tcPr>
            <w:tcW w:w="1914" w:type="dxa"/>
          </w:tcPr>
          <w:p w:rsidR="00C3680B" w:rsidRDefault="00C3680B">
            <w:r>
              <w:t>29° 49' 6''</w:t>
            </w:r>
          </w:p>
        </w:tc>
        <w:tc>
          <w:tcPr>
            <w:tcW w:w="1914" w:type="dxa"/>
          </w:tcPr>
          <w:p w:rsidR="00C3680B" w:rsidRDefault="00C3680B">
            <w:r>
              <w:t>3.13</w:t>
            </w:r>
          </w:p>
        </w:tc>
        <w:tc>
          <w:tcPr>
            <w:tcW w:w="1914" w:type="dxa"/>
          </w:tcPr>
          <w:p w:rsidR="00C3680B" w:rsidRDefault="00C3680B">
            <w:r>
              <w:t>18836.6</w:t>
            </w:r>
          </w:p>
        </w:tc>
        <w:tc>
          <w:tcPr>
            <w:tcW w:w="1915" w:type="dxa"/>
          </w:tcPr>
          <w:p w:rsidR="00C3680B" w:rsidRDefault="00C3680B">
            <w:r>
              <w:t>23698.98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14</w:t>
            </w:r>
          </w:p>
        </w:tc>
        <w:tc>
          <w:tcPr>
            <w:tcW w:w="1914" w:type="dxa"/>
          </w:tcPr>
          <w:p w:rsidR="00C3680B" w:rsidRDefault="00C3680B">
            <w:r>
              <w:t>27° 36' 20''</w:t>
            </w:r>
          </w:p>
        </w:tc>
        <w:tc>
          <w:tcPr>
            <w:tcW w:w="1914" w:type="dxa"/>
          </w:tcPr>
          <w:p w:rsidR="00C3680B" w:rsidRDefault="00C3680B">
            <w:r>
              <w:t>15.32</w:t>
            </w:r>
          </w:p>
        </w:tc>
        <w:tc>
          <w:tcPr>
            <w:tcW w:w="1914" w:type="dxa"/>
          </w:tcPr>
          <w:p w:rsidR="00C3680B" w:rsidRDefault="00C3680B">
            <w:r>
              <w:t>18839.32</w:t>
            </w:r>
          </w:p>
        </w:tc>
        <w:tc>
          <w:tcPr>
            <w:tcW w:w="1915" w:type="dxa"/>
          </w:tcPr>
          <w:p w:rsidR="00C3680B" w:rsidRDefault="00C3680B">
            <w:r>
              <w:t>23700.54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lastRenderedPageBreak/>
              <w:t>15</w:t>
            </w:r>
          </w:p>
        </w:tc>
        <w:tc>
          <w:tcPr>
            <w:tcW w:w="1914" w:type="dxa"/>
          </w:tcPr>
          <w:p w:rsidR="00C3680B" w:rsidRDefault="00C3680B">
            <w:r>
              <w:t>27° 43' 21''</w:t>
            </w:r>
          </w:p>
        </w:tc>
        <w:tc>
          <w:tcPr>
            <w:tcW w:w="1914" w:type="dxa"/>
          </w:tcPr>
          <w:p w:rsidR="00C3680B" w:rsidRDefault="00C3680B">
            <w:r>
              <w:t>18.57</w:t>
            </w:r>
          </w:p>
        </w:tc>
        <w:tc>
          <w:tcPr>
            <w:tcW w:w="1914" w:type="dxa"/>
          </w:tcPr>
          <w:p w:rsidR="00C3680B" w:rsidRDefault="00C3680B">
            <w:r>
              <w:t>18852.9</w:t>
            </w:r>
          </w:p>
        </w:tc>
        <w:tc>
          <w:tcPr>
            <w:tcW w:w="1915" w:type="dxa"/>
          </w:tcPr>
          <w:p w:rsidR="00C3680B" w:rsidRDefault="00C3680B">
            <w:r>
              <w:t>23707.64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16</w:t>
            </w:r>
          </w:p>
        </w:tc>
        <w:tc>
          <w:tcPr>
            <w:tcW w:w="1914" w:type="dxa"/>
          </w:tcPr>
          <w:p w:rsidR="00C3680B" w:rsidRDefault="00C3680B">
            <w:r>
              <w:t>28° 44' 3''</w:t>
            </w:r>
          </w:p>
        </w:tc>
        <w:tc>
          <w:tcPr>
            <w:tcW w:w="1914" w:type="dxa"/>
          </w:tcPr>
          <w:p w:rsidR="00C3680B" w:rsidRDefault="00C3680B">
            <w:r>
              <w:t>27.42</w:t>
            </w:r>
          </w:p>
        </w:tc>
        <w:tc>
          <w:tcPr>
            <w:tcW w:w="1914" w:type="dxa"/>
          </w:tcPr>
          <w:p w:rsidR="00C3680B" w:rsidRDefault="00C3680B">
            <w:r>
              <w:t>18869.34</w:t>
            </w:r>
          </w:p>
        </w:tc>
        <w:tc>
          <w:tcPr>
            <w:tcW w:w="1915" w:type="dxa"/>
          </w:tcPr>
          <w:p w:rsidR="00C3680B" w:rsidRDefault="00C3680B">
            <w:r>
              <w:t>23716.28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17</w:t>
            </w:r>
          </w:p>
        </w:tc>
        <w:tc>
          <w:tcPr>
            <w:tcW w:w="1914" w:type="dxa"/>
          </w:tcPr>
          <w:p w:rsidR="00C3680B" w:rsidRDefault="00C3680B">
            <w:r>
              <w:t>28° 53' 30''</w:t>
            </w:r>
          </w:p>
        </w:tc>
        <w:tc>
          <w:tcPr>
            <w:tcW w:w="1914" w:type="dxa"/>
          </w:tcPr>
          <w:p w:rsidR="00C3680B" w:rsidRDefault="00C3680B">
            <w:r>
              <w:t>12.34</w:t>
            </w:r>
          </w:p>
        </w:tc>
        <w:tc>
          <w:tcPr>
            <w:tcW w:w="1914" w:type="dxa"/>
          </w:tcPr>
          <w:p w:rsidR="00C3680B" w:rsidRDefault="00C3680B">
            <w:r>
              <w:t>18893.38</w:t>
            </w:r>
          </w:p>
        </w:tc>
        <w:tc>
          <w:tcPr>
            <w:tcW w:w="1915" w:type="dxa"/>
          </w:tcPr>
          <w:p w:rsidR="00C3680B" w:rsidRDefault="00C3680B">
            <w:r>
              <w:t>23729.46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18</w:t>
            </w:r>
          </w:p>
        </w:tc>
        <w:tc>
          <w:tcPr>
            <w:tcW w:w="1914" w:type="dxa"/>
          </w:tcPr>
          <w:p w:rsidR="00C3680B" w:rsidRDefault="00C3680B">
            <w:r>
              <w:t>29° 4' 41''</w:t>
            </w:r>
          </w:p>
        </w:tc>
        <w:tc>
          <w:tcPr>
            <w:tcW w:w="1914" w:type="dxa"/>
          </w:tcPr>
          <w:p w:rsidR="00C3680B" w:rsidRDefault="00C3680B">
            <w:r>
              <w:t>17.74</w:t>
            </w:r>
          </w:p>
        </w:tc>
        <w:tc>
          <w:tcPr>
            <w:tcW w:w="1914" w:type="dxa"/>
          </w:tcPr>
          <w:p w:rsidR="00C3680B" w:rsidRDefault="00C3680B">
            <w:r>
              <w:t>18904.18</w:t>
            </w:r>
          </w:p>
        </w:tc>
        <w:tc>
          <w:tcPr>
            <w:tcW w:w="1915" w:type="dxa"/>
          </w:tcPr>
          <w:p w:rsidR="00C3680B" w:rsidRDefault="00C3680B">
            <w:r>
              <w:t>23735.42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19</w:t>
            </w:r>
          </w:p>
        </w:tc>
        <w:tc>
          <w:tcPr>
            <w:tcW w:w="1914" w:type="dxa"/>
          </w:tcPr>
          <w:p w:rsidR="00C3680B" w:rsidRDefault="00C3680B">
            <w:r>
              <w:t>31° 13' 52''</w:t>
            </w:r>
          </w:p>
        </w:tc>
        <w:tc>
          <w:tcPr>
            <w:tcW w:w="1914" w:type="dxa"/>
          </w:tcPr>
          <w:p w:rsidR="00C3680B" w:rsidRDefault="00C3680B">
            <w:r>
              <w:t>9.45</w:t>
            </w:r>
          </w:p>
        </w:tc>
        <w:tc>
          <w:tcPr>
            <w:tcW w:w="1914" w:type="dxa"/>
          </w:tcPr>
          <w:p w:rsidR="00C3680B" w:rsidRDefault="00C3680B">
            <w:r>
              <w:t>18919.68</w:t>
            </w:r>
          </w:p>
        </w:tc>
        <w:tc>
          <w:tcPr>
            <w:tcW w:w="1915" w:type="dxa"/>
          </w:tcPr>
          <w:p w:rsidR="00C3680B" w:rsidRDefault="00C3680B">
            <w:r>
              <w:t>23744.04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20</w:t>
            </w:r>
          </w:p>
        </w:tc>
        <w:tc>
          <w:tcPr>
            <w:tcW w:w="1914" w:type="dxa"/>
          </w:tcPr>
          <w:p w:rsidR="00C3680B" w:rsidRDefault="00C3680B">
            <w:r>
              <w:t>28° 32' 21''</w:t>
            </w:r>
          </w:p>
        </w:tc>
        <w:tc>
          <w:tcPr>
            <w:tcW w:w="1914" w:type="dxa"/>
          </w:tcPr>
          <w:p w:rsidR="00C3680B" w:rsidRDefault="00C3680B">
            <w:r>
              <w:t>16.62</w:t>
            </w:r>
          </w:p>
        </w:tc>
        <w:tc>
          <w:tcPr>
            <w:tcW w:w="1914" w:type="dxa"/>
          </w:tcPr>
          <w:p w:rsidR="00C3680B" w:rsidRDefault="00C3680B">
            <w:r>
              <w:t>18927.76</w:t>
            </w:r>
          </w:p>
        </w:tc>
        <w:tc>
          <w:tcPr>
            <w:tcW w:w="1915" w:type="dxa"/>
          </w:tcPr>
          <w:p w:rsidR="00C3680B" w:rsidRDefault="00C3680B">
            <w:r>
              <w:t>23748.94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21</w:t>
            </w:r>
          </w:p>
        </w:tc>
        <w:tc>
          <w:tcPr>
            <w:tcW w:w="1914" w:type="dxa"/>
          </w:tcPr>
          <w:p w:rsidR="00C3680B" w:rsidRDefault="00C3680B">
            <w:r>
              <w:t>120° 37' 19''</w:t>
            </w:r>
          </w:p>
        </w:tc>
        <w:tc>
          <w:tcPr>
            <w:tcW w:w="1914" w:type="dxa"/>
          </w:tcPr>
          <w:p w:rsidR="00C3680B" w:rsidRDefault="00C3680B">
            <w:r>
              <w:t>22.07</w:t>
            </w:r>
          </w:p>
        </w:tc>
        <w:tc>
          <w:tcPr>
            <w:tcW w:w="1914" w:type="dxa"/>
          </w:tcPr>
          <w:p w:rsidR="00C3680B" w:rsidRDefault="00C3680B">
            <w:r>
              <w:t>18942.36</w:t>
            </w:r>
          </w:p>
        </w:tc>
        <w:tc>
          <w:tcPr>
            <w:tcW w:w="1915" w:type="dxa"/>
          </w:tcPr>
          <w:p w:rsidR="00C3680B" w:rsidRDefault="00C3680B">
            <w:r>
              <w:t>23756.88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22</w:t>
            </w:r>
          </w:p>
        </w:tc>
        <w:tc>
          <w:tcPr>
            <w:tcW w:w="1914" w:type="dxa"/>
          </w:tcPr>
          <w:p w:rsidR="00C3680B" w:rsidRDefault="00C3680B">
            <w:r>
              <w:t>208° 51' 8''</w:t>
            </w:r>
          </w:p>
        </w:tc>
        <w:tc>
          <w:tcPr>
            <w:tcW w:w="1914" w:type="dxa"/>
          </w:tcPr>
          <w:p w:rsidR="00C3680B" w:rsidRDefault="00C3680B">
            <w:r>
              <w:t>166.7</w:t>
            </w:r>
          </w:p>
        </w:tc>
        <w:tc>
          <w:tcPr>
            <w:tcW w:w="1914" w:type="dxa"/>
          </w:tcPr>
          <w:p w:rsidR="00C3680B" w:rsidRDefault="00C3680B">
            <w:r>
              <w:t>18931.12</w:t>
            </w:r>
          </w:p>
        </w:tc>
        <w:tc>
          <w:tcPr>
            <w:tcW w:w="1915" w:type="dxa"/>
          </w:tcPr>
          <w:p w:rsidR="00C3680B" w:rsidRDefault="00C3680B">
            <w:r>
              <w:t>23775.87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23</w:t>
            </w:r>
          </w:p>
        </w:tc>
        <w:tc>
          <w:tcPr>
            <w:tcW w:w="1914" w:type="dxa"/>
          </w:tcPr>
          <w:p w:rsidR="00C3680B" w:rsidRDefault="00C3680B">
            <w:r>
              <w:t>297° 47' 17''</w:t>
            </w:r>
          </w:p>
        </w:tc>
        <w:tc>
          <w:tcPr>
            <w:tcW w:w="1914" w:type="dxa"/>
          </w:tcPr>
          <w:p w:rsidR="00C3680B" w:rsidRDefault="00C3680B">
            <w:r>
              <w:t>16.05</w:t>
            </w:r>
          </w:p>
        </w:tc>
        <w:tc>
          <w:tcPr>
            <w:tcW w:w="1914" w:type="dxa"/>
          </w:tcPr>
          <w:p w:rsidR="00C3680B" w:rsidRDefault="00C3680B">
            <w:r>
              <w:t>18785.11</w:t>
            </w:r>
          </w:p>
        </w:tc>
        <w:tc>
          <w:tcPr>
            <w:tcW w:w="1915" w:type="dxa"/>
          </w:tcPr>
          <w:p w:rsidR="00C3680B" w:rsidRDefault="00C3680B">
            <w:r>
              <w:t>23695.43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28° 54' 36''</w:t>
            </w:r>
          </w:p>
        </w:tc>
        <w:tc>
          <w:tcPr>
            <w:tcW w:w="1914" w:type="dxa"/>
          </w:tcPr>
          <w:p w:rsidR="00C3680B" w:rsidRDefault="00C3680B">
            <w:r>
              <w:t>27.61</w:t>
            </w:r>
          </w:p>
        </w:tc>
        <w:tc>
          <w:tcPr>
            <w:tcW w:w="1914" w:type="dxa"/>
          </w:tcPr>
          <w:p w:rsidR="00C3680B" w:rsidRDefault="00C3680B">
            <w:r>
              <w:t>18439.03</w:t>
            </w:r>
          </w:p>
        </w:tc>
        <w:tc>
          <w:tcPr>
            <w:tcW w:w="1915" w:type="dxa"/>
          </w:tcPr>
          <w:p w:rsidR="00C3680B" w:rsidRDefault="00C3680B">
            <w:r>
              <w:t>24023.99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28° 53' 14''</w:t>
            </w:r>
          </w:p>
        </w:tc>
        <w:tc>
          <w:tcPr>
            <w:tcW w:w="1914" w:type="dxa"/>
          </w:tcPr>
          <w:p w:rsidR="00C3680B" w:rsidRDefault="00C3680B">
            <w:r>
              <w:t>0.03</w:t>
            </w:r>
          </w:p>
        </w:tc>
        <w:tc>
          <w:tcPr>
            <w:tcW w:w="1914" w:type="dxa"/>
          </w:tcPr>
          <w:p w:rsidR="00C3680B" w:rsidRDefault="00C3680B">
            <w:r>
              <w:t>18463.2</w:t>
            </w:r>
          </w:p>
        </w:tc>
        <w:tc>
          <w:tcPr>
            <w:tcW w:w="1915" w:type="dxa"/>
          </w:tcPr>
          <w:p w:rsidR="00C3680B" w:rsidRDefault="00C3680B">
            <w:r>
              <w:t>24037.34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28° 54' 37''</w:t>
            </w:r>
          </w:p>
        </w:tc>
        <w:tc>
          <w:tcPr>
            <w:tcW w:w="1914" w:type="dxa"/>
          </w:tcPr>
          <w:p w:rsidR="00C3680B" w:rsidRDefault="00C3680B">
            <w:r>
              <w:t>29.84</w:t>
            </w:r>
          </w:p>
        </w:tc>
        <w:tc>
          <w:tcPr>
            <w:tcW w:w="1914" w:type="dxa"/>
          </w:tcPr>
          <w:p w:rsidR="00C3680B" w:rsidRDefault="00C3680B">
            <w:r>
              <w:t>18463.23</w:t>
            </w:r>
          </w:p>
        </w:tc>
        <w:tc>
          <w:tcPr>
            <w:tcW w:w="1915" w:type="dxa"/>
          </w:tcPr>
          <w:p w:rsidR="00C3680B" w:rsidRDefault="00C3680B">
            <w:r>
              <w:t>24037.35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119° 22' 47''</w:t>
            </w:r>
          </w:p>
        </w:tc>
        <w:tc>
          <w:tcPr>
            <w:tcW w:w="1914" w:type="dxa"/>
          </w:tcPr>
          <w:p w:rsidR="00C3680B" w:rsidRDefault="00C3680B">
            <w:r>
              <w:t>5.85</w:t>
            </w:r>
          </w:p>
        </w:tc>
        <w:tc>
          <w:tcPr>
            <w:tcW w:w="1914" w:type="dxa"/>
          </w:tcPr>
          <w:p w:rsidR="00C3680B" w:rsidRDefault="00C3680B">
            <w:r>
              <w:t>18489.35</w:t>
            </w:r>
          </w:p>
        </w:tc>
        <w:tc>
          <w:tcPr>
            <w:tcW w:w="1915" w:type="dxa"/>
          </w:tcPr>
          <w:p w:rsidR="00C3680B" w:rsidRDefault="00C3680B">
            <w:r>
              <w:t>24051.78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5</w:t>
            </w:r>
          </w:p>
        </w:tc>
        <w:tc>
          <w:tcPr>
            <w:tcW w:w="1914" w:type="dxa"/>
          </w:tcPr>
          <w:p w:rsidR="00C3680B" w:rsidRDefault="00C3680B">
            <w:r>
              <w:t>208° 53' 14''</w:t>
            </w:r>
          </w:p>
        </w:tc>
        <w:tc>
          <w:tcPr>
            <w:tcW w:w="1914" w:type="dxa"/>
          </w:tcPr>
          <w:p w:rsidR="00C3680B" w:rsidRDefault="00C3680B">
            <w:r>
              <w:t>5.17</w:t>
            </w:r>
          </w:p>
        </w:tc>
        <w:tc>
          <w:tcPr>
            <w:tcW w:w="1914" w:type="dxa"/>
          </w:tcPr>
          <w:p w:rsidR="00C3680B" w:rsidRDefault="00C3680B">
            <w:r>
              <w:t>18486.48</w:t>
            </w:r>
          </w:p>
        </w:tc>
        <w:tc>
          <w:tcPr>
            <w:tcW w:w="1915" w:type="dxa"/>
          </w:tcPr>
          <w:p w:rsidR="00C3680B" w:rsidRDefault="00C3680B">
            <w:r>
              <w:t>24056.88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6</w:t>
            </w:r>
          </w:p>
        </w:tc>
        <w:tc>
          <w:tcPr>
            <w:tcW w:w="1914" w:type="dxa"/>
          </w:tcPr>
          <w:p w:rsidR="00C3680B" w:rsidRDefault="00C3680B">
            <w:r>
              <w:t>118° 52' 58''</w:t>
            </w:r>
          </w:p>
        </w:tc>
        <w:tc>
          <w:tcPr>
            <w:tcW w:w="1914" w:type="dxa"/>
          </w:tcPr>
          <w:p w:rsidR="00C3680B" w:rsidRDefault="00C3680B">
            <w:r>
              <w:t>20</w:t>
            </w:r>
          </w:p>
        </w:tc>
        <w:tc>
          <w:tcPr>
            <w:tcW w:w="1914" w:type="dxa"/>
          </w:tcPr>
          <w:p w:rsidR="00C3680B" w:rsidRDefault="00C3680B">
            <w:r>
              <w:t>18481.95</w:t>
            </w:r>
          </w:p>
        </w:tc>
        <w:tc>
          <w:tcPr>
            <w:tcW w:w="1915" w:type="dxa"/>
          </w:tcPr>
          <w:p w:rsidR="00C3680B" w:rsidRDefault="00C3680B">
            <w:r>
              <w:t>24054.38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7</w:t>
            </w:r>
          </w:p>
        </w:tc>
        <w:tc>
          <w:tcPr>
            <w:tcW w:w="1914" w:type="dxa"/>
          </w:tcPr>
          <w:p w:rsidR="00C3680B" w:rsidRDefault="00C3680B">
            <w:r>
              <w:t>28° 54' 19''</w:t>
            </w:r>
          </w:p>
        </w:tc>
        <w:tc>
          <w:tcPr>
            <w:tcW w:w="1914" w:type="dxa"/>
          </w:tcPr>
          <w:p w:rsidR="00C3680B" w:rsidRDefault="00C3680B">
            <w:r>
              <w:t>16.04</w:t>
            </w:r>
          </w:p>
        </w:tc>
        <w:tc>
          <w:tcPr>
            <w:tcW w:w="1914" w:type="dxa"/>
          </w:tcPr>
          <w:p w:rsidR="00C3680B" w:rsidRDefault="00C3680B">
            <w:r>
              <w:t>18472.29</w:t>
            </w:r>
          </w:p>
        </w:tc>
        <w:tc>
          <w:tcPr>
            <w:tcW w:w="1915" w:type="dxa"/>
          </w:tcPr>
          <w:p w:rsidR="00C3680B" w:rsidRDefault="00C3680B">
            <w:r>
              <w:t>24071.89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8</w:t>
            </w:r>
          </w:p>
        </w:tc>
        <w:tc>
          <w:tcPr>
            <w:tcW w:w="1914" w:type="dxa"/>
          </w:tcPr>
          <w:p w:rsidR="00C3680B" w:rsidRDefault="00C3680B">
            <w:r>
              <w:t>118° 53' 15''</w:t>
            </w:r>
          </w:p>
        </w:tc>
        <w:tc>
          <w:tcPr>
            <w:tcW w:w="1914" w:type="dxa"/>
          </w:tcPr>
          <w:p w:rsidR="00C3680B" w:rsidRDefault="00C3680B">
            <w:r>
              <w:t>59.66</w:t>
            </w:r>
          </w:p>
        </w:tc>
        <w:tc>
          <w:tcPr>
            <w:tcW w:w="1914" w:type="dxa"/>
          </w:tcPr>
          <w:p w:rsidR="00C3680B" w:rsidRDefault="00C3680B">
            <w:r>
              <w:t>18486.33</w:t>
            </w:r>
          </w:p>
        </w:tc>
        <w:tc>
          <w:tcPr>
            <w:tcW w:w="1915" w:type="dxa"/>
          </w:tcPr>
          <w:p w:rsidR="00C3680B" w:rsidRDefault="00C3680B">
            <w:r>
              <w:t>24079.64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9</w:t>
            </w:r>
          </w:p>
        </w:tc>
        <w:tc>
          <w:tcPr>
            <w:tcW w:w="1914" w:type="dxa"/>
          </w:tcPr>
          <w:p w:rsidR="00C3680B" w:rsidRDefault="00C3680B">
            <w:r>
              <w:t>208° 53' 15''</w:t>
            </w:r>
          </w:p>
        </w:tc>
        <w:tc>
          <w:tcPr>
            <w:tcW w:w="1914" w:type="dxa"/>
          </w:tcPr>
          <w:p w:rsidR="00C3680B" w:rsidRDefault="00C3680B">
            <w:r>
              <w:t>98.12</w:t>
            </w:r>
          </w:p>
        </w:tc>
        <w:tc>
          <w:tcPr>
            <w:tcW w:w="1914" w:type="dxa"/>
          </w:tcPr>
          <w:p w:rsidR="00C3680B" w:rsidRDefault="00C3680B">
            <w:r>
              <w:t>18457.51</w:t>
            </w:r>
          </w:p>
        </w:tc>
        <w:tc>
          <w:tcPr>
            <w:tcW w:w="1915" w:type="dxa"/>
          </w:tcPr>
          <w:p w:rsidR="00C3680B" w:rsidRDefault="00C3680B">
            <w:r>
              <w:t>24131.88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10</w:t>
            </w:r>
          </w:p>
        </w:tc>
        <w:tc>
          <w:tcPr>
            <w:tcW w:w="1914" w:type="dxa"/>
          </w:tcPr>
          <w:p w:rsidR="00C3680B" w:rsidRDefault="00C3680B">
            <w:r>
              <w:t>310° 28' 38''</w:t>
            </w:r>
          </w:p>
        </w:tc>
        <w:tc>
          <w:tcPr>
            <w:tcW w:w="1914" w:type="dxa"/>
          </w:tcPr>
          <w:p w:rsidR="00C3680B" w:rsidRDefault="00C3680B">
            <w:r>
              <w:t>51.61</w:t>
            </w:r>
          </w:p>
        </w:tc>
        <w:tc>
          <w:tcPr>
            <w:tcW w:w="1914" w:type="dxa"/>
          </w:tcPr>
          <w:p w:rsidR="00C3680B" w:rsidRDefault="00C3680B">
            <w:r>
              <w:t>18371.59</w:t>
            </w:r>
          </w:p>
        </w:tc>
        <w:tc>
          <w:tcPr>
            <w:tcW w:w="1915" w:type="dxa"/>
          </w:tcPr>
          <w:p w:rsidR="00C3680B" w:rsidRDefault="00C3680B">
            <w:r>
              <w:t>24084.48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11</w:t>
            </w:r>
          </w:p>
        </w:tc>
        <w:tc>
          <w:tcPr>
            <w:tcW w:w="1914" w:type="dxa"/>
          </w:tcPr>
          <w:p w:rsidR="00C3680B" w:rsidRDefault="00C3680B">
            <w:r>
              <w:t>40° 28' 38''</w:t>
            </w:r>
          </w:p>
        </w:tc>
        <w:tc>
          <w:tcPr>
            <w:tcW w:w="1914" w:type="dxa"/>
          </w:tcPr>
          <w:p w:rsidR="00C3680B" w:rsidRDefault="00C3680B">
            <w:r>
              <w:t>12.03</w:t>
            </w:r>
          </w:p>
        </w:tc>
        <w:tc>
          <w:tcPr>
            <w:tcW w:w="1914" w:type="dxa"/>
          </w:tcPr>
          <w:p w:rsidR="00C3680B" w:rsidRDefault="00C3680B">
            <w:r>
              <w:t>18405.09</w:t>
            </w:r>
          </w:p>
        </w:tc>
        <w:tc>
          <w:tcPr>
            <w:tcW w:w="1915" w:type="dxa"/>
          </w:tcPr>
          <w:p w:rsidR="00C3680B" w:rsidRDefault="00C3680B">
            <w:r>
              <w:t>24045.22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12</w:t>
            </w:r>
          </w:p>
        </w:tc>
        <w:tc>
          <w:tcPr>
            <w:tcW w:w="1914" w:type="dxa"/>
          </w:tcPr>
          <w:p w:rsidR="00C3680B" w:rsidRDefault="00C3680B">
            <w:r>
              <w:t>310° 28' 38''</w:t>
            </w:r>
          </w:p>
        </w:tc>
        <w:tc>
          <w:tcPr>
            <w:tcW w:w="1914" w:type="dxa"/>
          </w:tcPr>
          <w:p w:rsidR="00C3680B" w:rsidRDefault="00C3680B">
            <w:r>
              <w:t>30.02</w:t>
            </w:r>
          </w:p>
        </w:tc>
        <w:tc>
          <w:tcPr>
            <w:tcW w:w="1914" w:type="dxa"/>
          </w:tcPr>
          <w:p w:rsidR="00C3680B" w:rsidRDefault="00C3680B">
            <w:r>
              <w:t>18414.25</w:t>
            </w:r>
          </w:p>
        </w:tc>
        <w:tc>
          <w:tcPr>
            <w:tcW w:w="1915" w:type="dxa"/>
          </w:tcPr>
          <w:p w:rsidR="00C3680B" w:rsidRDefault="00C3680B">
            <w:r>
              <w:t>24053.04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13</w:t>
            </w:r>
          </w:p>
        </w:tc>
        <w:tc>
          <w:tcPr>
            <w:tcW w:w="1914" w:type="dxa"/>
          </w:tcPr>
          <w:p w:rsidR="00C3680B" w:rsidRDefault="00C3680B">
            <w:r>
              <w:t>310° 28' 38''</w:t>
            </w:r>
          </w:p>
        </w:tc>
        <w:tc>
          <w:tcPr>
            <w:tcW w:w="1914" w:type="dxa"/>
          </w:tcPr>
          <w:p w:rsidR="00C3680B" w:rsidRDefault="00C3680B">
            <w:r>
              <w:t>8.17</w:t>
            </w:r>
          </w:p>
        </w:tc>
        <w:tc>
          <w:tcPr>
            <w:tcW w:w="1914" w:type="dxa"/>
          </w:tcPr>
          <w:p w:rsidR="00C3680B" w:rsidRDefault="00C3680B">
            <w:r>
              <w:t>18433.73</w:t>
            </w:r>
          </w:p>
        </w:tc>
        <w:tc>
          <w:tcPr>
            <w:tcW w:w="1915" w:type="dxa"/>
          </w:tcPr>
          <w:p w:rsidR="00C3680B" w:rsidRDefault="00C3680B">
            <w:r>
              <w:t>24030.2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317° 32' 32''</w:t>
            </w:r>
          </w:p>
        </w:tc>
        <w:tc>
          <w:tcPr>
            <w:tcW w:w="1914" w:type="dxa"/>
          </w:tcPr>
          <w:p w:rsidR="00C3680B" w:rsidRDefault="00C3680B">
            <w:r>
              <w:t>25.45</w:t>
            </w:r>
          </w:p>
        </w:tc>
        <w:tc>
          <w:tcPr>
            <w:tcW w:w="1914" w:type="dxa"/>
          </w:tcPr>
          <w:p w:rsidR="00C3680B" w:rsidRDefault="00C3680B">
            <w:r>
              <w:t>18178.29</w:t>
            </w:r>
          </w:p>
        </w:tc>
        <w:tc>
          <w:tcPr>
            <w:tcW w:w="1915" w:type="dxa"/>
          </w:tcPr>
          <w:p w:rsidR="00C3680B" w:rsidRDefault="00C3680B">
            <w:r>
              <w:t>23853.73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40° 6' 26''</w:t>
            </w:r>
          </w:p>
        </w:tc>
        <w:tc>
          <w:tcPr>
            <w:tcW w:w="1914" w:type="dxa"/>
          </w:tcPr>
          <w:p w:rsidR="00C3680B" w:rsidRDefault="00C3680B">
            <w:r>
              <w:t>83.71</w:t>
            </w:r>
          </w:p>
        </w:tc>
        <w:tc>
          <w:tcPr>
            <w:tcW w:w="1914" w:type="dxa"/>
          </w:tcPr>
          <w:p w:rsidR="00C3680B" w:rsidRDefault="00C3680B">
            <w:r>
              <w:t>18197.06</w:t>
            </w:r>
          </w:p>
        </w:tc>
        <w:tc>
          <w:tcPr>
            <w:tcW w:w="1915" w:type="dxa"/>
          </w:tcPr>
          <w:p w:rsidR="00C3680B" w:rsidRDefault="00C3680B">
            <w:r>
              <w:t>23836.55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130° 29' 3''</w:t>
            </w:r>
          </w:p>
        </w:tc>
        <w:tc>
          <w:tcPr>
            <w:tcW w:w="1914" w:type="dxa"/>
          </w:tcPr>
          <w:p w:rsidR="00C3680B" w:rsidRDefault="00C3680B">
            <w:r>
              <w:t>140.01</w:t>
            </w:r>
          </w:p>
        </w:tc>
        <w:tc>
          <w:tcPr>
            <w:tcW w:w="1914" w:type="dxa"/>
          </w:tcPr>
          <w:p w:rsidR="00C3680B" w:rsidRDefault="00C3680B">
            <w:r>
              <w:t>18261.09</w:t>
            </w:r>
          </w:p>
        </w:tc>
        <w:tc>
          <w:tcPr>
            <w:tcW w:w="1915" w:type="dxa"/>
          </w:tcPr>
          <w:p w:rsidR="00C3680B" w:rsidRDefault="00C3680B">
            <w:r>
              <w:t>23890.48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220° 6' 34''</w:t>
            </w:r>
          </w:p>
        </w:tc>
        <w:tc>
          <w:tcPr>
            <w:tcW w:w="1914" w:type="dxa"/>
          </w:tcPr>
          <w:p w:rsidR="00C3680B" w:rsidRDefault="00C3680B">
            <w:r>
              <w:t>76.62</w:t>
            </w:r>
          </w:p>
        </w:tc>
        <w:tc>
          <w:tcPr>
            <w:tcW w:w="1914" w:type="dxa"/>
          </w:tcPr>
          <w:p w:rsidR="00C3680B" w:rsidRDefault="00C3680B">
            <w:r>
              <w:t>18170.19</w:t>
            </w:r>
          </w:p>
        </w:tc>
        <w:tc>
          <w:tcPr>
            <w:tcW w:w="1915" w:type="dxa"/>
          </w:tcPr>
          <w:p w:rsidR="00C3680B" w:rsidRDefault="00C3680B">
            <w:r>
              <w:t>23996.97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5</w:t>
            </w:r>
          </w:p>
        </w:tc>
        <w:tc>
          <w:tcPr>
            <w:tcW w:w="1914" w:type="dxa"/>
          </w:tcPr>
          <w:p w:rsidR="00C3680B" w:rsidRDefault="00C3680B">
            <w:r>
              <w:t>220° 6' 32''</w:t>
            </w:r>
          </w:p>
        </w:tc>
        <w:tc>
          <w:tcPr>
            <w:tcW w:w="1914" w:type="dxa"/>
          </w:tcPr>
          <w:p w:rsidR="00C3680B" w:rsidRDefault="00C3680B">
            <w:r>
              <w:t>5.88</w:t>
            </w:r>
          </w:p>
        </w:tc>
        <w:tc>
          <w:tcPr>
            <w:tcW w:w="1914" w:type="dxa"/>
          </w:tcPr>
          <w:p w:rsidR="00C3680B" w:rsidRDefault="00C3680B">
            <w:r>
              <w:t>18111.59</w:t>
            </w:r>
          </w:p>
        </w:tc>
        <w:tc>
          <w:tcPr>
            <w:tcW w:w="1915" w:type="dxa"/>
          </w:tcPr>
          <w:p w:rsidR="00C3680B" w:rsidRDefault="00C3680B">
            <w:r>
              <w:t>23947.61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6</w:t>
            </w:r>
          </w:p>
        </w:tc>
        <w:tc>
          <w:tcPr>
            <w:tcW w:w="1914" w:type="dxa"/>
          </w:tcPr>
          <w:p w:rsidR="00C3680B" w:rsidRDefault="00C3680B">
            <w:r>
              <w:t>313° 0' 32''</w:t>
            </w:r>
          </w:p>
        </w:tc>
        <w:tc>
          <w:tcPr>
            <w:tcW w:w="1914" w:type="dxa"/>
          </w:tcPr>
          <w:p w:rsidR="00C3680B" w:rsidRDefault="00C3680B">
            <w:r>
              <w:t>9.55</w:t>
            </w:r>
          </w:p>
        </w:tc>
        <w:tc>
          <w:tcPr>
            <w:tcW w:w="1914" w:type="dxa"/>
          </w:tcPr>
          <w:p w:rsidR="00C3680B" w:rsidRDefault="00C3680B">
            <w:r>
              <w:t>18107.09</w:t>
            </w:r>
          </w:p>
        </w:tc>
        <w:tc>
          <w:tcPr>
            <w:tcW w:w="1915" w:type="dxa"/>
          </w:tcPr>
          <w:p w:rsidR="00C3680B" w:rsidRDefault="00C3680B">
            <w:r>
              <w:t>23943.82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7</w:t>
            </w:r>
          </w:p>
        </w:tc>
        <w:tc>
          <w:tcPr>
            <w:tcW w:w="1914" w:type="dxa"/>
          </w:tcPr>
          <w:p w:rsidR="00C3680B" w:rsidRDefault="00C3680B">
            <w:r>
              <w:t>42° 0' 39''</w:t>
            </w:r>
          </w:p>
        </w:tc>
        <w:tc>
          <w:tcPr>
            <w:tcW w:w="1914" w:type="dxa"/>
          </w:tcPr>
          <w:p w:rsidR="00C3680B" w:rsidRDefault="00C3680B">
            <w:r>
              <w:t>17.94</w:t>
            </w:r>
          </w:p>
        </w:tc>
        <w:tc>
          <w:tcPr>
            <w:tcW w:w="1914" w:type="dxa"/>
          </w:tcPr>
          <w:p w:rsidR="00C3680B" w:rsidRDefault="00C3680B">
            <w:r>
              <w:t>18113.61</w:t>
            </w:r>
          </w:p>
        </w:tc>
        <w:tc>
          <w:tcPr>
            <w:tcW w:w="1915" w:type="dxa"/>
          </w:tcPr>
          <w:p w:rsidR="00C3680B" w:rsidRDefault="00C3680B">
            <w:r>
              <w:t>23936.84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8</w:t>
            </w:r>
          </w:p>
        </w:tc>
        <w:tc>
          <w:tcPr>
            <w:tcW w:w="1914" w:type="dxa"/>
          </w:tcPr>
          <w:p w:rsidR="00C3680B" w:rsidRDefault="00C3680B">
            <w:r>
              <w:t>311° 45' 22''</w:t>
            </w:r>
          </w:p>
        </w:tc>
        <w:tc>
          <w:tcPr>
            <w:tcW w:w="1914" w:type="dxa"/>
          </w:tcPr>
          <w:p w:rsidR="00C3680B" w:rsidRDefault="00C3680B">
            <w:r>
              <w:t>5.76</w:t>
            </w:r>
          </w:p>
        </w:tc>
        <w:tc>
          <w:tcPr>
            <w:tcW w:w="1914" w:type="dxa"/>
          </w:tcPr>
          <w:p w:rsidR="00C3680B" w:rsidRDefault="00C3680B">
            <w:r>
              <w:t>18126.94</w:t>
            </w:r>
          </w:p>
        </w:tc>
        <w:tc>
          <w:tcPr>
            <w:tcW w:w="1915" w:type="dxa"/>
          </w:tcPr>
          <w:p w:rsidR="00C3680B" w:rsidRDefault="00C3680B">
            <w:r>
              <w:t>23948.84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9</w:t>
            </w:r>
          </w:p>
        </w:tc>
        <w:tc>
          <w:tcPr>
            <w:tcW w:w="1914" w:type="dxa"/>
          </w:tcPr>
          <w:p w:rsidR="00C3680B" w:rsidRDefault="00C3680B">
            <w:r>
              <w:t>311° 45' 24''</w:t>
            </w:r>
          </w:p>
        </w:tc>
        <w:tc>
          <w:tcPr>
            <w:tcW w:w="1914" w:type="dxa"/>
          </w:tcPr>
          <w:p w:rsidR="00C3680B" w:rsidRDefault="00C3680B">
            <w:r>
              <w:t>5.48</w:t>
            </w:r>
          </w:p>
        </w:tc>
        <w:tc>
          <w:tcPr>
            <w:tcW w:w="1914" w:type="dxa"/>
          </w:tcPr>
          <w:p w:rsidR="00C3680B" w:rsidRDefault="00C3680B">
            <w:r>
              <w:t>18130.78</w:t>
            </w:r>
          </w:p>
        </w:tc>
        <w:tc>
          <w:tcPr>
            <w:tcW w:w="1915" w:type="dxa"/>
          </w:tcPr>
          <w:p w:rsidR="00C3680B" w:rsidRDefault="00C3680B">
            <w:r>
              <w:t>23944.54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10</w:t>
            </w:r>
          </w:p>
        </w:tc>
        <w:tc>
          <w:tcPr>
            <w:tcW w:w="1914" w:type="dxa"/>
          </w:tcPr>
          <w:p w:rsidR="00C3680B" w:rsidRDefault="00C3680B">
            <w:r>
              <w:t>310° 48' 0''</w:t>
            </w:r>
          </w:p>
        </w:tc>
        <w:tc>
          <w:tcPr>
            <w:tcW w:w="1914" w:type="dxa"/>
          </w:tcPr>
          <w:p w:rsidR="00C3680B" w:rsidRDefault="00C3680B">
            <w:r>
              <w:t>5.08</w:t>
            </w:r>
          </w:p>
        </w:tc>
        <w:tc>
          <w:tcPr>
            <w:tcW w:w="1914" w:type="dxa"/>
          </w:tcPr>
          <w:p w:rsidR="00C3680B" w:rsidRDefault="00C3680B">
            <w:r>
              <w:t>18134.43</w:t>
            </w:r>
          </w:p>
        </w:tc>
        <w:tc>
          <w:tcPr>
            <w:tcW w:w="1915" w:type="dxa"/>
          </w:tcPr>
          <w:p w:rsidR="00C3680B" w:rsidRDefault="00C3680B">
            <w:r>
              <w:t>23940.45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11</w:t>
            </w:r>
          </w:p>
        </w:tc>
        <w:tc>
          <w:tcPr>
            <w:tcW w:w="1914" w:type="dxa"/>
          </w:tcPr>
          <w:p w:rsidR="00C3680B" w:rsidRDefault="00C3680B">
            <w:r>
              <w:t>333° 26' 6''</w:t>
            </w:r>
          </w:p>
        </w:tc>
        <w:tc>
          <w:tcPr>
            <w:tcW w:w="1914" w:type="dxa"/>
          </w:tcPr>
          <w:p w:rsidR="00C3680B" w:rsidRDefault="00C3680B">
            <w:r>
              <w:t>0</w:t>
            </w:r>
          </w:p>
        </w:tc>
        <w:tc>
          <w:tcPr>
            <w:tcW w:w="1914" w:type="dxa"/>
          </w:tcPr>
          <w:p w:rsidR="00C3680B" w:rsidRDefault="00C3680B">
            <w:r>
              <w:t>18137.75</w:t>
            </w:r>
          </w:p>
        </w:tc>
        <w:tc>
          <w:tcPr>
            <w:tcW w:w="1915" w:type="dxa"/>
          </w:tcPr>
          <w:p w:rsidR="00C3680B" w:rsidRDefault="00C3680B">
            <w:r>
              <w:t>23936.61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12</w:t>
            </w:r>
          </w:p>
        </w:tc>
        <w:tc>
          <w:tcPr>
            <w:tcW w:w="1914" w:type="dxa"/>
          </w:tcPr>
          <w:p w:rsidR="00C3680B" w:rsidRDefault="00C3680B">
            <w:r>
              <w:t>310° 48' 1''</w:t>
            </w:r>
          </w:p>
        </w:tc>
        <w:tc>
          <w:tcPr>
            <w:tcW w:w="1914" w:type="dxa"/>
          </w:tcPr>
          <w:p w:rsidR="00C3680B" w:rsidRDefault="00C3680B">
            <w:r>
              <w:t>1.49</w:t>
            </w:r>
          </w:p>
        </w:tc>
        <w:tc>
          <w:tcPr>
            <w:tcW w:w="1914" w:type="dxa"/>
          </w:tcPr>
          <w:p w:rsidR="00C3680B" w:rsidRDefault="00C3680B">
            <w:r>
              <w:t>18137.75</w:t>
            </w:r>
          </w:p>
        </w:tc>
        <w:tc>
          <w:tcPr>
            <w:tcW w:w="1915" w:type="dxa"/>
          </w:tcPr>
          <w:p w:rsidR="00C3680B" w:rsidRDefault="00C3680B">
            <w:r>
              <w:t>23936.61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13</w:t>
            </w:r>
          </w:p>
        </w:tc>
        <w:tc>
          <w:tcPr>
            <w:tcW w:w="1914" w:type="dxa"/>
          </w:tcPr>
          <w:p w:rsidR="00C3680B" w:rsidRDefault="00C3680B">
            <w:r>
              <w:t>40° 36' 4''</w:t>
            </w:r>
          </w:p>
        </w:tc>
        <w:tc>
          <w:tcPr>
            <w:tcW w:w="1914" w:type="dxa"/>
          </w:tcPr>
          <w:p w:rsidR="00C3680B" w:rsidRDefault="00C3680B">
            <w:r>
              <w:t>5.12</w:t>
            </w:r>
          </w:p>
        </w:tc>
        <w:tc>
          <w:tcPr>
            <w:tcW w:w="1914" w:type="dxa"/>
          </w:tcPr>
          <w:p w:rsidR="00C3680B" w:rsidRDefault="00C3680B">
            <w:r>
              <w:t>18138.72</w:t>
            </w:r>
          </w:p>
        </w:tc>
        <w:tc>
          <w:tcPr>
            <w:tcW w:w="1915" w:type="dxa"/>
          </w:tcPr>
          <w:p w:rsidR="00C3680B" w:rsidRDefault="00C3680B">
            <w:r>
              <w:t>23935.48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14</w:t>
            </w:r>
          </w:p>
        </w:tc>
        <w:tc>
          <w:tcPr>
            <w:tcW w:w="1914" w:type="dxa"/>
          </w:tcPr>
          <w:p w:rsidR="00C3680B" w:rsidRDefault="00C3680B">
            <w:r>
              <w:t>41° 31' 45''</w:t>
            </w:r>
          </w:p>
        </w:tc>
        <w:tc>
          <w:tcPr>
            <w:tcW w:w="1914" w:type="dxa"/>
          </w:tcPr>
          <w:p w:rsidR="00C3680B" w:rsidRDefault="00C3680B">
            <w:r>
              <w:t>1.42</w:t>
            </w:r>
          </w:p>
        </w:tc>
        <w:tc>
          <w:tcPr>
            <w:tcW w:w="1914" w:type="dxa"/>
          </w:tcPr>
          <w:p w:rsidR="00C3680B" w:rsidRDefault="00C3680B">
            <w:r>
              <w:t>18142.61</w:t>
            </w:r>
          </w:p>
        </w:tc>
        <w:tc>
          <w:tcPr>
            <w:tcW w:w="1915" w:type="dxa"/>
          </w:tcPr>
          <w:p w:rsidR="00C3680B" w:rsidRDefault="00C3680B">
            <w:r>
              <w:t>23938.81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15</w:t>
            </w:r>
          </w:p>
        </w:tc>
        <w:tc>
          <w:tcPr>
            <w:tcW w:w="1914" w:type="dxa"/>
          </w:tcPr>
          <w:p w:rsidR="00C3680B" w:rsidRDefault="00C3680B">
            <w:r>
              <w:t>43° 38' 3''</w:t>
            </w:r>
          </w:p>
        </w:tc>
        <w:tc>
          <w:tcPr>
            <w:tcW w:w="1914" w:type="dxa"/>
          </w:tcPr>
          <w:p w:rsidR="00C3680B" w:rsidRDefault="00C3680B">
            <w:r>
              <w:t>13.08</w:t>
            </w:r>
          </w:p>
        </w:tc>
        <w:tc>
          <w:tcPr>
            <w:tcW w:w="1914" w:type="dxa"/>
          </w:tcPr>
          <w:p w:rsidR="00C3680B" w:rsidRDefault="00C3680B">
            <w:r>
              <w:t>18143.67</w:t>
            </w:r>
          </w:p>
        </w:tc>
        <w:tc>
          <w:tcPr>
            <w:tcW w:w="1915" w:type="dxa"/>
          </w:tcPr>
          <w:p w:rsidR="00C3680B" w:rsidRDefault="00C3680B">
            <w:r>
              <w:t>23939.75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16</w:t>
            </w:r>
          </w:p>
        </w:tc>
        <w:tc>
          <w:tcPr>
            <w:tcW w:w="1914" w:type="dxa"/>
          </w:tcPr>
          <w:p w:rsidR="00C3680B" w:rsidRDefault="00C3680B">
            <w:r>
              <w:t>312° 4' 45''</w:t>
            </w:r>
          </w:p>
        </w:tc>
        <w:tc>
          <w:tcPr>
            <w:tcW w:w="1914" w:type="dxa"/>
          </w:tcPr>
          <w:p w:rsidR="00C3680B" w:rsidRDefault="00C3680B">
            <w:r>
              <w:t>79.62</w:t>
            </w:r>
          </w:p>
        </w:tc>
        <w:tc>
          <w:tcPr>
            <w:tcW w:w="1914" w:type="dxa"/>
          </w:tcPr>
          <w:p w:rsidR="00C3680B" w:rsidRDefault="00C3680B">
            <w:r>
              <w:t>18153.13</w:t>
            </w:r>
          </w:p>
        </w:tc>
        <w:tc>
          <w:tcPr>
            <w:tcW w:w="1915" w:type="dxa"/>
          </w:tcPr>
          <w:p w:rsidR="00C3680B" w:rsidRDefault="00C3680B">
            <w:r>
              <w:t>23948.77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17</w:t>
            </w:r>
          </w:p>
        </w:tc>
        <w:tc>
          <w:tcPr>
            <w:tcW w:w="1914" w:type="dxa"/>
          </w:tcPr>
          <w:p w:rsidR="00C3680B" w:rsidRDefault="00C3680B">
            <w:r>
              <w:t>231° 53' 18''</w:t>
            </w:r>
          </w:p>
        </w:tc>
        <w:tc>
          <w:tcPr>
            <w:tcW w:w="1914" w:type="dxa"/>
          </w:tcPr>
          <w:p w:rsidR="00C3680B" w:rsidRDefault="00C3680B">
            <w:r>
              <w:t>12.5</w:t>
            </w:r>
          </w:p>
        </w:tc>
        <w:tc>
          <w:tcPr>
            <w:tcW w:w="1914" w:type="dxa"/>
          </w:tcPr>
          <w:p w:rsidR="00C3680B" w:rsidRDefault="00C3680B">
            <w:r>
              <w:t>18206.49</w:t>
            </w:r>
          </w:p>
        </w:tc>
        <w:tc>
          <w:tcPr>
            <w:tcW w:w="1915" w:type="dxa"/>
          </w:tcPr>
          <w:p w:rsidR="00C3680B" w:rsidRDefault="00C3680B">
            <w:r>
              <w:t>23889.68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18</w:t>
            </w:r>
          </w:p>
        </w:tc>
        <w:tc>
          <w:tcPr>
            <w:tcW w:w="1914" w:type="dxa"/>
          </w:tcPr>
          <w:p w:rsidR="00C3680B" w:rsidRDefault="00C3680B">
            <w:r>
              <w:t>231° 53' 19''</w:t>
            </w:r>
          </w:p>
        </w:tc>
        <w:tc>
          <w:tcPr>
            <w:tcW w:w="1914" w:type="dxa"/>
          </w:tcPr>
          <w:p w:rsidR="00C3680B" w:rsidRDefault="00C3680B">
            <w:r>
              <w:t>33.19</w:t>
            </w:r>
          </w:p>
        </w:tc>
        <w:tc>
          <w:tcPr>
            <w:tcW w:w="1914" w:type="dxa"/>
          </w:tcPr>
          <w:p w:rsidR="00C3680B" w:rsidRDefault="00C3680B">
            <w:r>
              <w:t>18198.78</w:t>
            </w:r>
          </w:p>
        </w:tc>
        <w:tc>
          <w:tcPr>
            <w:tcW w:w="1915" w:type="dxa"/>
          </w:tcPr>
          <w:p w:rsidR="00C3680B" w:rsidRDefault="00C3680B">
            <w:r>
              <w:t>23879.85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344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208° 54' 14''</w:t>
            </w:r>
          </w:p>
        </w:tc>
        <w:tc>
          <w:tcPr>
            <w:tcW w:w="1914" w:type="dxa"/>
          </w:tcPr>
          <w:p w:rsidR="00C3680B" w:rsidRDefault="00C3680B">
            <w:r>
              <w:t>128.52</w:t>
            </w:r>
          </w:p>
        </w:tc>
        <w:tc>
          <w:tcPr>
            <w:tcW w:w="1914" w:type="dxa"/>
          </w:tcPr>
          <w:p w:rsidR="00C3680B" w:rsidRDefault="00C3680B">
            <w:r>
              <w:t>18758.14</w:t>
            </w:r>
          </w:p>
        </w:tc>
        <w:tc>
          <w:tcPr>
            <w:tcW w:w="1915" w:type="dxa"/>
          </w:tcPr>
          <w:p w:rsidR="00C3680B" w:rsidRDefault="00C3680B">
            <w:r>
              <w:t>23589.05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lastRenderedPageBreak/>
              <w:t>2</w:t>
            </w:r>
          </w:p>
        </w:tc>
        <w:tc>
          <w:tcPr>
            <w:tcW w:w="1914" w:type="dxa"/>
          </w:tcPr>
          <w:p w:rsidR="00C3680B" w:rsidRDefault="00C3680B">
            <w:r>
              <w:t>117° 18' 2''</w:t>
            </w:r>
          </w:p>
        </w:tc>
        <w:tc>
          <w:tcPr>
            <w:tcW w:w="1914" w:type="dxa"/>
          </w:tcPr>
          <w:p w:rsidR="00C3680B" w:rsidRDefault="00C3680B">
            <w:r>
              <w:t>29.96</w:t>
            </w:r>
          </w:p>
        </w:tc>
        <w:tc>
          <w:tcPr>
            <w:tcW w:w="1914" w:type="dxa"/>
          </w:tcPr>
          <w:p w:rsidR="00C3680B" w:rsidRDefault="00C3680B">
            <w:r>
              <w:t>18645.63</w:t>
            </w:r>
          </w:p>
        </w:tc>
        <w:tc>
          <w:tcPr>
            <w:tcW w:w="1915" w:type="dxa"/>
          </w:tcPr>
          <w:p w:rsidR="00C3680B" w:rsidRDefault="00C3680B">
            <w:r>
              <w:t>23526.93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170° 30' 5''</w:t>
            </w:r>
          </w:p>
        </w:tc>
        <w:tc>
          <w:tcPr>
            <w:tcW w:w="1914" w:type="dxa"/>
          </w:tcPr>
          <w:p w:rsidR="00C3680B" w:rsidRDefault="00C3680B">
            <w:r>
              <w:t>6.48</w:t>
            </w:r>
          </w:p>
        </w:tc>
        <w:tc>
          <w:tcPr>
            <w:tcW w:w="1914" w:type="dxa"/>
          </w:tcPr>
          <w:p w:rsidR="00C3680B" w:rsidRDefault="00C3680B">
            <w:r>
              <w:t>18631.89</w:t>
            </w:r>
          </w:p>
        </w:tc>
        <w:tc>
          <w:tcPr>
            <w:tcW w:w="1915" w:type="dxa"/>
          </w:tcPr>
          <w:p w:rsidR="00C3680B" w:rsidRDefault="00C3680B">
            <w:r>
              <w:t>23553.55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115° 20' 40''</w:t>
            </w:r>
          </w:p>
        </w:tc>
        <w:tc>
          <w:tcPr>
            <w:tcW w:w="1914" w:type="dxa"/>
          </w:tcPr>
          <w:p w:rsidR="00C3680B" w:rsidRDefault="00C3680B">
            <w:r>
              <w:t>46.21</w:t>
            </w:r>
          </w:p>
        </w:tc>
        <w:tc>
          <w:tcPr>
            <w:tcW w:w="1914" w:type="dxa"/>
          </w:tcPr>
          <w:p w:rsidR="00C3680B" w:rsidRDefault="00C3680B">
            <w:r>
              <w:t>18625.5</w:t>
            </w:r>
          </w:p>
        </w:tc>
        <w:tc>
          <w:tcPr>
            <w:tcW w:w="1915" w:type="dxa"/>
          </w:tcPr>
          <w:p w:rsidR="00C3680B" w:rsidRDefault="00C3680B">
            <w:r>
              <w:t>23554.62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5</w:t>
            </w:r>
          </w:p>
        </w:tc>
        <w:tc>
          <w:tcPr>
            <w:tcW w:w="1914" w:type="dxa"/>
          </w:tcPr>
          <w:p w:rsidR="00C3680B" w:rsidRDefault="00C3680B">
            <w:r>
              <w:t>28° 52' 47''</w:t>
            </w:r>
          </w:p>
        </w:tc>
        <w:tc>
          <w:tcPr>
            <w:tcW w:w="1914" w:type="dxa"/>
          </w:tcPr>
          <w:p w:rsidR="00C3680B" w:rsidRDefault="00C3680B">
            <w:r>
              <w:t>132.56</w:t>
            </w:r>
          </w:p>
        </w:tc>
        <w:tc>
          <w:tcPr>
            <w:tcW w:w="1914" w:type="dxa"/>
          </w:tcPr>
          <w:p w:rsidR="00C3680B" w:rsidRDefault="00C3680B">
            <w:r>
              <w:t>18605.72</w:t>
            </w:r>
          </w:p>
        </w:tc>
        <w:tc>
          <w:tcPr>
            <w:tcW w:w="1915" w:type="dxa"/>
          </w:tcPr>
          <w:p w:rsidR="00C3680B" w:rsidRDefault="00C3680B">
            <w:r>
              <w:t>23596.38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6</w:t>
            </w:r>
          </w:p>
        </w:tc>
        <w:tc>
          <w:tcPr>
            <w:tcW w:w="1914" w:type="dxa"/>
          </w:tcPr>
          <w:p w:rsidR="00C3680B" w:rsidRDefault="00C3680B">
            <w:r>
              <w:t>298° 54' 36''</w:t>
            </w:r>
          </w:p>
        </w:tc>
        <w:tc>
          <w:tcPr>
            <w:tcW w:w="1914" w:type="dxa"/>
          </w:tcPr>
          <w:p w:rsidR="00C3680B" w:rsidRDefault="00C3680B">
            <w:r>
              <w:t>32.46</w:t>
            </w:r>
          </w:p>
        </w:tc>
        <w:tc>
          <w:tcPr>
            <w:tcW w:w="1914" w:type="dxa"/>
          </w:tcPr>
          <w:p w:rsidR="00C3680B" w:rsidRDefault="00C3680B">
            <w:r>
              <w:t>18721.79</w:t>
            </w:r>
          </w:p>
        </w:tc>
        <w:tc>
          <w:tcPr>
            <w:tcW w:w="1915" w:type="dxa"/>
          </w:tcPr>
          <w:p w:rsidR="00C3680B" w:rsidRDefault="00C3680B">
            <w:r>
              <w:t>23660.4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7</w:t>
            </w:r>
          </w:p>
        </w:tc>
        <w:tc>
          <w:tcPr>
            <w:tcW w:w="1914" w:type="dxa"/>
          </w:tcPr>
          <w:p w:rsidR="00C3680B" w:rsidRDefault="00C3680B">
            <w:r>
              <w:t>298° 51' 28''</w:t>
            </w:r>
          </w:p>
        </w:tc>
        <w:tc>
          <w:tcPr>
            <w:tcW w:w="1914" w:type="dxa"/>
          </w:tcPr>
          <w:p w:rsidR="00C3680B" w:rsidRDefault="00C3680B">
            <w:r>
              <w:t>45.27</w:t>
            </w:r>
          </w:p>
        </w:tc>
        <w:tc>
          <w:tcPr>
            <w:tcW w:w="1914" w:type="dxa"/>
          </w:tcPr>
          <w:p w:rsidR="00C3680B" w:rsidRDefault="00C3680B">
            <w:r>
              <w:t>18737.48</w:t>
            </w:r>
          </w:p>
        </w:tc>
        <w:tc>
          <w:tcPr>
            <w:tcW w:w="1915" w:type="dxa"/>
          </w:tcPr>
          <w:p w:rsidR="00C3680B" w:rsidRDefault="00C3680B">
            <w:r>
              <w:t>23631.99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8</w:t>
            </w:r>
          </w:p>
        </w:tc>
        <w:tc>
          <w:tcPr>
            <w:tcW w:w="1914" w:type="dxa"/>
          </w:tcPr>
          <w:p w:rsidR="00C3680B" w:rsidRDefault="00C3680B">
            <w:r>
              <w:t>250° 7' 23''</w:t>
            </w:r>
          </w:p>
        </w:tc>
        <w:tc>
          <w:tcPr>
            <w:tcW w:w="1914" w:type="dxa"/>
          </w:tcPr>
          <w:p w:rsidR="00C3680B" w:rsidRDefault="00C3680B">
            <w:r>
              <w:t>3.5</w:t>
            </w:r>
          </w:p>
        </w:tc>
        <w:tc>
          <w:tcPr>
            <w:tcW w:w="1914" w:type="dxa"/>
          </w:tcPr>
          <w:p w:rsidR="00C3680B" w:rsidRDefault="00C3680B">
            <w:r>
              <w:t>18759.33</w:t>
            </w:r>
          </w:p>
        </w:tc>
        <w:tc>
          <w:tcPr>
            <w:tcW w:w="1915" w:type="dxa"/>
          </w:tcPr>
          <w:p w:rsidR="00C3680B" w:rsidRDefault="00C3680B">
            <w:r>
              <w:t>23592.34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118° 55' 24''</w:t>
            </w:r>
          </w:p>
        </w:tc>
        <w:tc>
          <w:tcPr>
            <w:tcW w:w="1914" w:type="dxa"/>
          </w:tcPr>
          <w:p w:rsidR="00C3680B" w:rsidRDefault="00C3680B">
            <w:r>
              <w:t>2.75</w:t>
            </w:r>
          </w:p>
        </w:tc>
        <w:tc>
          <w:tcPr>
            <w:tcW w:w="1914" w:type="dxa"/>
          </w:tcPr>
          <w:p w:rsidR="00C3680B" w:rsidRDefault="00C3680B">
            <w:r>
              <w:t>18574.65</w:t>
            </w:r>
          </w:p>
        </w:tc>
        <w:tc>
          <w:tcPr>
            <w:tcW w:w="1915" w:type="dxa"/>
          </w:tcPr>
          <w:p w:rsidR="00C3680B" w:rsidRDefault="00C3680B">
            <w:r>
              <w:t>23563.24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29° 30' 19''</w:t>
            </w:r>
          </w:p>
        </w:tc>
        <w:tc>
          <w:tcPr>
            <w:tcW w:w="1914" w:type="dxa"/>
          </w:tcPr>
          <w:p w:rsidR="00C3680B" w:rsidRDefault="00C3680B">
            <w:r>
              <w:t>33.93</w:t>
            </w:r>
          </w:p>
        </w:tc>
        <w:tc>
          <w:tcPr>
            <w:tcW w:w="1914" w:type="dxa"/>
          </w:tcPr>
          <w:p w:rsidR="00C3680B" w:rsidRDefault="00C3680B">
            <w:r>
              <w:t>18573.32</w:t>
            </w:r>
          </w:p>
        </w:tc>
        <w:tc>
          <w:tcPr>
            <w:tcW w:w="1915" w:type="dxa"/>
          </w:tcPr>
          <w:p w:rsidR="00C3680B" w:rsidRDefault="00C3680B">
            <w:r>
              <w:t>23565.65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299° 12' 16''</w:t>
            </w:r>
          </w:p>
        </w:tc>
        <w:tc>
          <w:tcPr>
            <w:tcW w:w="1914" w:type="dxa"/>
          </w:tcPr>
          <w:p w:rsidR="00C3680B" w:rsidRDefault="00C3680B">
            <w:r>
              <w:t>26.03</w:t>
            </w:r>
          </w:p>
        </w:tc>
        <w:tc>
          <w:tcPr>
            <w:tcW w:w="1914" w:type="dxa"/>
          </w:tcPr>
          <w:p w:rsidR="00C3680B" w:rsidRDefault="00C3680B">
            <w:r>
              <w:t>18602.85</w:t>
            </w:r>
          </w:p>
        </w:tc>
        <w:tc>
          <w:tcPr>
            <w:tcW w:w="1915" w:type="dxa"/>
          </w:tcPr>
          <w:p w:rsidR="00C3680B" w:rsidRDefault="00C3680B">
            <w:r>
              <w:t>23582.36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297° 59' 10''</w:t>
            </w:r>
          </w:p>
        </w:tc>
        <w:tc>
          <w:tcPr>
            <w:tcW w:w="1914" w:type="dxa"/>
          </w:tcPr>
          <w:p w:rsidR="00C3680B" w:rsidRDefault="00C3680B">
            <w:r>
              <w:t>4.16</w:t>
            </w:r>
          </w:p>
        </w:tc>
        <w:tc>
          <w:tcPr>
            <w:tcW w:w="1914" w:type="dxa"/>
          </w:tcPr>
          <w:p w:rsidR="00C3680B" w:rsidRDefault="00C3680B">
            <w:r>
              <w:t>18615.55</w:t>
            </w:r>
          </w:p>
        </w:tc>
        <w:tc>
          <w:tcPr>
            <w:tcW w:w="1915" w:type="dxa"/>
          </w:tcPr>
          <w:p w:rsidR="00C3680B" w:rsidRDefault="00C3680B">
            <w:r>
              <w:t>23559.64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5</w:t>
            </w:r>
          </w:p>
        </w:tc>
        <w:tc>
          <w:tcPr>
            <w:tcW w:w="1914" w:type="dxa"/>
          </w:tcPr>
          <w:p w:rsidR="00C3680B" w:rsidRDefault="00C3680B">
            <w:r>
              <w:t>170° 22' 19''</w:t>
            </w:r>
          </w:p>
        </w:tc>
        <w:tc>
          <w:tcPr>
            <w:tcW w:w="1914" w:type="dxa"/>
          </w:tcPr>
          <w:p w:rsidR="00C3680B" w:rsidRDefault="00C3680B">
            <w:r>
              <w:t>43.46</w:t>
            </w:r>
          </w:p>
        </w:tc>
        <w:tc>
          <w:tcPr>
            <w:tcW w:w="1914" w:type="dxa"/>
          </w:tcPr>
          <w:p w:rsidR="00C3680B" w:rsidRDefault="00C3680B">
            <w:r>
              <w:t>18617.5</w:t>
            </w:r>
          </w:p>
        </w:tc>
        <w:tc>
          <w:tcPr>
            <w:tcW w:w="1915" w:type="dxa"/>
          </w:tcPr>
          <w:p w:rsidR="00C3680B" w:rsidRDefault="00C3680B">
            <w:r>
              <w:t>23555.97</w:t>
            </w:r>
          </w:p>
        </w:tc>
      </w:tr>
    </w:tbl>
    <w:p w:rsidR="00C3680B" w:rsidRDefault="00C3680B"/>
    <w:p w:rsidR="00E83C56" w:rsidRDefault="00E83C56" w:rsidP="00E83C56">
      <w:r>
        <w:t>Земельный участок 346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3C56" w:rsidTr="00E7420F"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241° 5' 45''</w:t>
            </w:r>
          </w:p>
        </w:tc>
        <w:tc>
          <w:tcPr>
            <w:tcW w:w="1914" w:type="dxa"/>
          </w:tcPr>
          <w:p w:rsidR="00E83C56" w:rsidRDefault="00E83C56" w:rsidP="00E7420F">
            <w:r>
              <w:t>14.79</w:t>
            </w:r>
          </w:p>
        </w:tc>
        <w:tc>
          <w:tcPr>
            <w:tcW w:w="1914" w:type="dxa"/>
          </w:tcPr>
          <w:p w:rsidR="00E83C56" w:rsidRDefault="00E83C56" w:rsidP="00E7420F">
            <w:r>
              <w:t>18440.44</w:t>
            </w:r>
          </w:p>
        </w:tc>
        <w:tc>
          <w:tcPr>
            <w:tcW w:w="1915" w:type="dxa"/>
          </w:tcPr>
          <w:p w:rsidR="00E83C56" w:rsidRDefault="00E83C56" w:rsidP="00E7420F">
            <w:r>
              <w:t>24610.57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129° 2'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6.81</w:t>
            </w:r>
          </w:p>
        </w:tc>
        <w:tc>
          <w:tcPr>
            <w:tcW w:w="1914" w:type="dxa"/>
          </w:tcPr>
          <w:p w:rsidR="00E83C56" w:rsidRDefault="00E83C56" w:rsidP="00E7420F">
            <w:r>
              <w:t>18433.29</w:t>
            </w:r>
          </w:p>
        </w:tc>
        <w:tc>
          <w:tcPr>
            <w:tcW w:w="1915" w:type="dxa"/>
          </w:tcPr>
          <w:p w:rsidR="00E83C56" w:rsidRDefault="00E83C56" w:rsidP="00E7420F">
            <w:r>
              <w:t>24597.62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219° 7' 42''</w:t>
            </w:r>
          </w:p>
        </w:tc>
        <w:tc>
          <w:tcPr>
            <w:tcW w:w="1914" w:type="dxa"/>
          </w:tcPr>
          <w:p w:rsidR="00E83C56" w:rsidRDefault="00E83C56" w:rsidP="00E7420F">
            <w:r>
              <w:t>5.99</w:t>
            </w:r>
          </w:p>
        </w:tc>
        <w:tc>
          <w:tcPr>
            <w:tcW w:w="1914" w:type="dxa"/>
          </w:tcPr>
          <w:p w:rsidR="00E83C56" w:rsidRDefault="00E83C56" w:rsidP="00E7420F">
            <w:r>
              <w:t>18429</w:t>
            </w:r>
          </w:p>
        </w:tc>
        <w:tc>
          <w:tcPr>
            <w:tcW w:w="1915" w:type="dxa"/>
          </w:tcPr>
          <w:p w:rsidR="00E83C56" w:rsidRDefault="00E83C56" w:rsidP="00E7420F">
            <w:r>
              <w:t>24602.91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219° 7' 42''</w:t>
            </w:r>
          </w:p>
        </w:tc>
        <w:tc>
          <w:tcPr>
            <w:tcW w:w="1914" w:type="dxa"/>
          </w:tcPr>
          <w:p w:rsidR="00E83C56" w:rsidRDefault="00E83C56" w:rsidP="00E7420F">
            <w:r>
              <w:t>8.52</w:t>
            </w:r>
          </w:p>
        </w:tc>
        <w:tc>
          <w:tcPr>
            <w:tcW w:w="1914" w:type="dxa"/>
          </w:tcPr>
          <w:p w:rsidR="00E83C56" w:rsidRDefault="00E83C56" w:rsidP="00E7420F">
            <w:r>
              <w:t>18424.35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24599.12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309° 5' 38''</w:t>
            </w:r>
          </w:p>
        </w:tc>
        <w:tc>
          <w:tcPr>
            <w:tcW w:w="1914" w:type="dxa"/>
          </w:tcPr>
          <w:p w:rsidR="00E83C56" w:rsidRDefault="00E83C56" w:rsidP="00E7420F">
            <w:r>
              <w:t>6.8</w:t>
            </w:r>
          </w:p>
        </w:tc>
        <w:tc>
          <w:tcPr>
            <w:tcW w:w="1914" w:type="dxa"/>
          </w:tcPr>
          <w:p w:rsidR="00E83C56" w:rsidRDefault="00E83C56" w:rsidP="00E7420F">
            <w:r>
              <w:t>18417.74</w:t>
            </w:r>
          </w:p>
        </w:tc>
        <w:tc>
          <w:tcPr>
            <w:tcW w:w="1915" w:type="dxa"/>
          </w:tcPr>
          <w:p w:rsidR="00E83C56" w:rsidRDefault="00E83C56" w:rsidP="00E7420F">
            <w:r>
              <w:t>24593.75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240° 16'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19.45</w:t>
            </w:r>
          </w:p>
        </w:tc>
        <w:tc>
          <w:tcPr>
            <w:tcW w:w="1914" w:type="dxa"/>
          </w:tcPr>
          <w:p w:rsidR="00E83C56" w:rsidRDefault="00E83C56" w:rsidP="00E7420F">
            <w:r>
              <w:t>18422.03</w:t>
            </w:r>
          </w:p>
        </w:tc>
        <w:tc>
          <w:tcPr>
            <w:tcW w:w="1915" w:type="dxa"/>
          </w:tcPr>
          <w:p w:rsidR="00E83C56" w:rsidRDefault="00E83C56" w:rsidP="00E7420F">
            <w:r>
              <w:t>24588.47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240° 16'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14.48</w:t>
            </w:r>
          </w:p>
        </w:tc>
        <w:tc>
          <w:tcPr>
            <w:tcW w:w="1914" w:type="dxa"/>
          </w:tcPr>
          <w:p w:rsidR="00E83C56" w:rsidRDefault="00E83C56" w:rsidP="00E7420F">
            <w:r>
              <w:t>18412.38</w:t>
            </w:r>
          </w:p>
        </w:tc>
        <w:tc>
          <w:tcPr>
            <w:tcW w:w="1915" w:type="dxa"/>
          </w:tcPr>
          <w:p w:rsidR="00E83C56" w:rsidRDefault="00E83C56" w:rsidP="00E7420F">
            <w:r>
              <w:t>24571.57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330° 16' 17''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20.55</w:t>
            </w:r>
          </w:p>
        </w:tc>
        <w:tc>
          <w:tcPr>
            <w:tcW w:w="1914" w:type="dxa"/>
          </w:tcPr>
          <w:p w:rsidR="00E83C56" w:rsidRDefault="00E83C56" w:rsidP="00E7420F">
            <w:r>
              <w:t>18405.2</w:t>
            </w:r>
          </w:p>
        </w:tc>
        <w:tc>
          <w:tcPr>
            <w:tcW w:w="1915" w:type="dxa"/>
          </w:tcPr>
          <w:p w:rsidR="00E83C56" w:rsidRDefault="00E83C56" w:rsidP="00E7420F">
            <w:r>
              <w:t>24559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330° 16' 17''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23.29</w:t>
            </w:r>
          </w:p>
        </w:tc>
        <w:tc>
          <w:tcPr>
            <w:tcW w:w="1914" w:type="dxa"/>
          </w:tcPr>
          <w:p w:rsidR="00E83C56" w:rsidRDefault="00E83C56" w:rsidP="00E7420F">
            <w:r>
              <w:t>18423.04</w:t>
            </w:r>
          </w:p>
        </w:tc>
        <w:tc>
          <w:tcPr>
            <w:tcW w:w="1915" w:type="dxa"/>
          </w:tcPr>
          <w:p w:rsidR="00E83C56" w:rsidRDefault="00E83C56" w:rsidP="00E7420F">
            <w:r>
              <w:t>24548.81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60° 9'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11.57</w:t>
            </w:r>
          </w:p>
        </w:tc>
        <w:tc>
          <w:tcPr>
            <w:tcW w:w="1914" w:type="dxa"/>
          </w:tcPr>
          <w:p w:rsidR="00E83C56" w:rsidRDefault="00E83C56" w:rsidP="00E7420F">
            <w:r>
              <w:t>18443.27</w:t>
            </w:r>
          </w:p>
        </w:tc>
        <w:tc>
          <w:tcPr>
            <w:tcW w:w="1915" w:type="dxa"/>
          </w:tcPr>
          <w:p w:rsidR="00E83C56" w:rsidRDefault="00E83C56" w:rsidP="00E7420F">
            <w:r>
              <w:t>24537.26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330° 37'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99.14</w:t>
            </w:r>
          </w:p>
        </w:tc>
        <w:tc>
          <w:tcPr>
            <w:tcW w:w="1914" w:type="dxa"/>
          </w:tcPr>
          <w:p w:rsidR="00E83C56" w:rsidRDefault="00E83C56" w:rsidP="00E7420F">
            <w:r>
              <w:t>18449.03</w:t>
            </w:r>
          </w:p>
        </w:tc>
        <w:tc>
          <w:tcPr>
            <w:tcW w:w="1915" w:type="dxa"/>
          </w:tcPr>
          <w:p w:rsidR="00E83C56" w:rsidRDefault="00E83C56" w:rsidP="00E7420F">
            <w:r>
              <w:t>24547.3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60° 36'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51.46</w:t>
            </w:r>
          </w:p>
        </w:tc>
        <w:tc>
          <w:tcPr>
            <w:tcW w:w="1914" w:type="dxa"/>
          </w:tcPr>
          <w:p w:rsidR="00E83C56" w:rsidRDefault="00E83C56" w:rsidP="00E7420F">
            <w:r>
              <w:t>18535.43</w:t>
            </w:r>
          </w:p>
        </w:tc>
        <w:tc>
          <w:tcPr>
            <w:tcW w:w="1915" w:type="dxa"/>
          </w:tcPr>
          <w:p w:rsidR="00E83C56" w:rsidRDefault="00E83C56" w:rsidP="00E7420F">
            <w:r>
              <w:t>24498.68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48'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16.96</w:t>
            </w:r>
          </w:p>
        </w:tc>
        <w:tc>
          <w:tcPr>
            <w:tcW w:w="1914" w:type="dxa"/>
          </w:tcPr>
          <w:p w:rsidR="00E83C56" w:rsidRDefault="00E83C56" w:rsidP="00E7420F">
            <w:r>
              <w:t>18560.68</w:t>
            </w:r>
          </w:p>
        </w:tc>
        <w:tc>
          <w:tcPr>
            <w:tcW w:w="1915" w:type="dxa"/>
          </w:tcPr>
          <w:p w:rsidR="00E83C56" w:rsidRDefault="00E83C56" w:rsidP="00E7420F">
            <w:r>
              <w:t>24543.52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51' 36''</w:t>
            </w:r>
          </w:p>
        </w:tc>
        <w:tc>
          <w:tcPr>
            <w:tcW w:w="1914" w:type="dxa"/>
          </w:tcPr>
          <w:p w:rsidR="00E83C56" w:rsidRDefault="00E83C56" w:rsidP="00E7420F">
            <w:r>
              <w:t>120.71</w:t>
            </w:r>
          </w:p>
        </w:tc>
        <w:tc>
          <w:tcPr>
            <w:tcW w:w="1914" w:type="dxa"/>
          </w:tcPr>
          <w:p w:rsidR="00E83C56" w:rsidRDefault="00E83C56" w:rsidP="00E7420F">
            <w:r>
              <w:t>18545.87</w:t>
            </w:r>
          </w:p>
        </w:tc>
        <w:tc>
          <w:tcPr>
            <w:tcW w:w="1915" w:type="dxa"/>
          </w:tcPr>
          <w:p w:rsidR="00E83C56" w:rsidRDefault="00E83C56" w:rsidP="00E7420F">
            <w:r>
              <w:t>24551.79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347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220° 6' 22''</w:t>
            </w:r>
          </w:p>
        </w:tc>
        <w:tc>
          <w:tcPr>
            <w:tcW w:w="1914" w:type="dxa"/>
          </w:tcPr>
          <w:p w:rsidR="00C3680B" w:rsidRDefault="00C3680B">
            <w:r>
              <w:t>32.41</w:t>
            </w:r>
          </w:p>
        </w:tc>
        <w:tc>
          <w:tcPr>
            <w:tcW w:w="1914" w:type="dxa"/>
          </w:tcPr>
          <w:p w:rsidR="00C3680B" w:rsidRDefault="00C3680B">
            <w:r>
              <w:t>18257.72</w:t>
            </w:r>
          </w:p>
        </w:tc>
        <w:tc>
          <w:tcPr>
            <w:tcW w:w="1915" w:type="dxa"/>
          </w:tcPr>
          <w:p w:rsidR="00C3680B" w:rsidRDefault="00C3680B">
            <w:r>
              <w:t>24096.84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130° 29' 17''</w:t>
            </w:r>
          </w:p>
        </w:tc>
        <w:tc>
          <w:tcPr>
            <w:tcW w:w="1914" w:type="dxa"/>
          </w:tcPr>
          <w:p w:rsidR="00C3680B" w:rsidRDefault="00C3680B">
            <w:r>
              <w:t>7.17</w:t>
            </w:r>
          </w:p>
        </w:tc>
        <w:tc>
          <w:tcPr>
            <w:tcW w:w="1914" w:type="dxa"/>
          </w:tcPr>
          <w:p w:rsidR="00C3680B" w:rsidRDefault="00C3680B">
            <w:r>
              <w:t>18232.93</w:t>
            </w:r>
          </w:p>
        </w:tc>
        <w:tc>
          <w:tcPr>
            <w:tcW w:w="1915" w:type="dxa"/>
          </w:tcPr>
          <w:p w:rsidR="00C3680B" w:rsidRDefault="00C3680B">
            <w:r>
              <w:t>24075.96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43° 17' 7''</w:t>
            </w:r>
          </w:p>
        </w:tc>
        <w:tc>
          <w:tcPr>
            <w:tcW w:w="1914" w:type="dxa"/>
          </w:tcPr>
          <w:p w:rsidR="00C3680B" w:rsidRDefault="00C3680B">
            <w:r>
              <w:t>5.43</w:t>
            </w:r>
          </w:p>
        </w:tc>
        <w:tc>
          <w:tcPr>
            <w:tcW w:w="1914" w:type="dxa"/>
          </w:tcPr>
          <w:p w:rsidR="00C3680B" w:rsidRDefault="00C3680B">
            <w:r>
              <w:t>18228.27</w:t>
            </w:r>
          </w:p>
        </w:tc>
        <w:tc>
          <w:tcPr>
            <w:tcW w:w="1915" w:type="dxa"/>
          </w:tcPr>
          <w:p w:rsidR="00C3680B" w:rsidRDefault="00C3680B">
            <w:r>
              <w:t>24081.41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43° 17' 7''</w:t>
            </w:r>
          </w:p>
        </w:tc>
        <w:tc>
          <w:tcPr>
            <w:tcW w:w="1914" w:type="dxa"/>
          </w:tcPr>
          <w:p w:rsidR="00C3680B" w:rsidRDefault="00C3680B">
            <w:r>
              <w:t>26.46</w:t>
            </w:r>
          </w:p>
        </w:tc>
        <w:tc>
          <w:tcPr>
            <w:tcW w:w="1914" w:type="dxa"/>
          </w:tcPr>
          <w:p w:rsidR="00C3680B" w:rsidRDefault="00C3680B">
            <w:r>
              <w:t>18232.23</w:t>
            </w:r>
          </w:p>
        </w:tc>
        <w:tc>
          <w:tcPr>
            <w:tcW w:w="1915" w:type="dxa"/>
          </w:tcPr>
          <w:p w:rsidR="00C3680B" w:rsidRDefault="00C3680B">
            <w:r>
              <w:t>24085.14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5</w:t>
            </w:r>
          </w:p>
        </w:tc>
        <w:tc>
          <w:tcPr>
            <w:tcW w:w="1914" w:type="dxa"/>
          </w:tcPr>
          <w:p w:rsidR="00C3680B" w:rsidRDefault="00C3680B">
            <w:r>
              <w:t>314° 2' 55''</w:t>
            </w:r>
          </w:p>
        </w:tc>
        <w:tc>
          <w:tcPr>
            <w:tcW w:w="1914" w:type="dxa"/>
          </w:tcPr>
          <w:p w:rsidR="00C3680B" w:rsidRDefault="00C3680B">
            <w:r>
              <w:t>8.96</w:t>
            </w:r>
          </w:p>
        </w:tc>
        <w:tc>
          <w:tcPr>
            <w:tcW w:w="1914" w:type="dxa"/>
          </w:tcPr>
          <w:p w:rsidR="00C3680B" w:rsidRDefault="00C3680B">
            <w:r>
              <w:t>18251.49</w:t>
            </w:r>
          </w:p>
        </w:tc>
        <w:tc>
          <w:tcPr>
            <w:tcW w:w="1915" w:type="dxa"/>
          </w:tcPr>
          <w:p w:rsidR="00C3680B" w:rsidRDefault="00C3680B">
            <w:r>
              <w:t>24103.28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348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40° 15' 41''</w:t>
            </w:r>
          </w:p>
        </w:tc>
        <w:tc>
          <w:tcPr>
            <w:tcW w:w="1914" w:type="dxa"/>
          </w:tcPr>
          <w:p w:rsidR="00C3680B" w:rsidRDefault="00C3680B">
            <w:r>
              <w:t>19.66</w:t>
            </w:r>
          </w:p>
        </w:tc>
        <w:tc>
          <w:tcPr>
            <w:tcW w:w="1914" w:type="dxa"/>
          </w:tcPr>
          <w:p w:rsidR="00C3680B" w:rsidRDefault="00C3680B">
            <w:r>
              <w:t>18125.41</w:t>
            </w:r>
          </w:p>
        </w:tc>
        <w:tc>
          <w:tcPr>
            <w:tcW w:w="1915" w:type="dxa"/>
          </w:tcPr>
          <w:p w:rsidR="00C3680B" w:rsidRDefault="00C3680B">
            <w:r>
              <w:t>23758.69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40° 15' 41''</w:t>
            </w:r>
          </w:p>
        </w:tc>
        <w:tc>
          <w:tcPr>
            <w:tcW w:w="1914" w:type="dxa"/>
          </w:tcPr>
          <w:p w:rsidR="00C3680B" w:rsidRDefault="00C3680B">
            <w:r>
              <w:t>33.38</w:t>
            </w:r>
          </w:p>
        </w:tc>
        <w:tc>
          <w:tcPr>
            <w:tcW w:w="1914" w:type="dxa"/>
          </w:tcPr>
          <w:p w:rsidR="00C3680B" w:rsidRDefault="00C3680B">
            <w:r>
              <w:t>18140.41</w:t>
            </w:r>
          </w:p>
        </w:tc>
        <w:tc>
          <w:tcPr>
            <w:tcW w:w="1915" w:type="dxa"/>
          </w:tcPr>
          <w:p w:rsidR="00C3680B" w:rsidRDefault="00C3680B">
            <w:r>
              <w:t>23771.4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139° 27' 21''</w:t>
            </w:r>
          </w:p>
        </w:tc>
        <w:tc>
          <w:tcPr>
            <w:tcW w:w="1914" w:type="dxa"/>
          </w:tcPr>
          <w:p w:rsidR="00C3680B" w:rsidRDefault="00C3680B">
            <w:r>
              <w:t>13.02</w:t>
            </w:r>
          </w:p>
        </w:tc>
        <w:tc>
          <w:tcPr>
            <w:tcW w:w="1914" w:type="dxa"/>
          </w:tcPr>
          <w:p w:rsidR="00C3680B" w:rsidRDefault="00C3680B">
            <w:r>
              <w:t>18165.88</w:t>
            </w:r>
          </w:p>
        </w:tc>
        <w:tc>
          <w:tcPr>
            <w:tcW w:w="1915" w:type="dxa"/>
          </w:tcPr>
          <w:p w:rsidR="00C3680B" w:rsidRDefault="00C3680B">
            <w:r>
              <w:t>23792.97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229° 34' 46''</w:t>
            </w:r>
          </w:p>
        </w:tc>
        <w:tc>
          <w:tcPr>
            <w:tcW w:w="1914" w:type="dxa"/>
          </w:tcPr>
          <w:p w:rsidR="00C3680B" w:rsidRDefault="00C3680B">
            <w:r>
              <w:t>51.63</w:t>
            </w:r>
          </w:p>
        </w:tc>
        <w:tc>
          <w:tcPr>
            <w:tcW w:w="1914" w:type="dxa"/>
          </w:tcPr>
          <w:p w:rsidR="00C3680B" w:rsidRDefault="00C3680B">
            <w:r>
              <w:t>18155.99</w:t>
            </w:r>
          </w:p>
        </w:tc>
        <w:tc>
          <w:tcPr>
            <w:tcW w:w="1915" w:type="dxa"/>
          </w:tcPr>
          <w:p w:rsidR="00C3680B" w:rsidRDefault="00C3680B">
            <w:r>
              <w:t>23801.43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5</w:t>
            </w:r>
          </w:p>
        </w:tc>
        <w:tc>
          <w:tcPr>
            <w:tcW w:w="1914" w:type="dxa"/>
          </w:tcPr>
          <w:p w:rsidR="00C3680B" w:rsidRDefault="00C3680B">
            <w:r>
              <w:t>310° 13' 28''</w:t>
            </w:r>
          </w:p>
        </w:tc>
        <w:tc>
          <w:tcPr>
            <w:tcW w:w="1914" w:type="dxa"/>
          </w:tcPr>
          <w:p w:rsidR="00C3680B" w:rsidRDefault="00C3680B">
            <w:r>
              <w:t>4.49</w:t>
            </w:r>
          </w:p>
        </w:tc>
        <w:tc>
          <w:tcPr>
            <w:tcW w:w="1914" w:type="dxa"/>
          </w:tcPr>
          <w:p w:rsidR="00C3680B" w:rsidRDefault="00C3680B">
            <w:r>
              <w:t>18122.51</w:t>
            </w:r>
          </w:p>
        </w:tc>
        <w:tc>
          <w:tcPr>
            <w:tcW w:w="1915" w:type="dxa"/>
          </w:tcPr>
          <w:p w:rsidR="00C3680B" w:rsidRDefault="00C3680B">
            <w:r>
              <w:t>23762.12</w:t>
            </w:r>
          </w:p>
        </w:tc>
      </w:tr>
    </w:tbl>
    <w:p w:rsidR="00C3680B" w:rsidRDefault="00C3680B"/>
    <w:p w:rsidR="007E443C" w:rsidRDefault="007E443C"/>
    <w:p w:rsidR="00C3680B" w:rsidRDefault="00FB2D08">
      <w:r>
        <w:lastRenderedPageBreak/>
        <w:t>Земельный участок</w:t>
      </w:r>
      <w:r w:rsidR="00C3680B">
        <w:t xml:space="preserve"> 349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312° 1' 8''</w:t>
            </w:r>
          </w:p>
        </w:tc>
        <w:tc>
          <w:tcPr>
            <w:tcW w:w="1914" w:type="dxa"/>
          </w:tcPr>
          <w:p w:rsidR="00C3680B" w:rsidRDefault="00C3680B">
            <w:r>
              <w:t>43.98</w:t>
            </w:r>
          </w:p>
        </w:tc>
        <w:tc>
          <w:tcPr>
            <w:tcW w:w="1914" w:type="dxa"/>
          </w:tcPr>
          <w:p w:rsidR="00C3680B" w:rsidRDefault="00C3680B">
            <w:r>
              <w:t>17935.83</w:t>
            </w:r>
          </w:p>
        </w:tc>
        <w:tc>
          <w:tcPr>
            <w:tcW w:w="1915" w:type="dxa"/>
          </w:tcPr>
          <w:p w:rsidR="00C3680B" w:rsidRDefault="00C3680B">
            <w:r>
              <w:t>24366.74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312° 1' 8''</w:t>
            </w:r>
          </w:p>
        </w:tc>
        <w:tc>
          <w:tcPr>
            <w:tcW w:w="1914" w:type="dxa"/>
          </w:tcPr>
          <w:p w:rsidR="00C3680B" w:rsidRDefault="00C3680B">
            <w:r>
              <w:t>46.07</w:t>
            </w:r>
          </w:p>
        </w:tc>
        <w:tc>
          <w:tcPr>
            <w:tcW w:w="1914" w:type="dxa"/>
          </w:tcPr>
          <w:p w:rsidR="00C3680B" w:rsidRDefault="00C3680B">
            <w:r>
              <w:t>17965.27</w:t>
            </w:r>
          </w:p>
        </w:tc>
        <w:tc>
          <w:tcPr>
            <w:tcW w:w="1915" w:type="dxa"/>
          </w:tcPr>
          <w:p w:rsidR="00C3680B" w:rsidRDefault="00C3680B">
            <w:r>
              <w:t>24334.06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40° 6' 22''</w:t>
            </w:r>
          </w:p>
        </w:tc>
        <w:tc>
          <w:tcPr>
            <w:tcW w:w="1914" w:type="dxa"/>
          </w:tcPr>
          <w:p w:rsidR="00C3680B" w:rsidRDefault="00C3680B">
            <w:r>
              <w:t>76.97</w:t>
            </w:r>
          </w:p>
        </w:tc>
        <w:tc>
          <w:tcPr>
            <w:tcW w:w="1914" w:type="dxa"/>
          </w:tcPr>
          <w:p w:rsidR="00C3680B" w:rsidRDefault="00C3680B">
            <w:r>
              <w:t>17996.1</w:t>
            </w:r>
          </w:p>
        </w:tc>
        <w:tc>
          <w:tcPr>
            <w:tcW w:w="1915" w:type="dxa"/>
          </w:tcPr>
          <w:p w:rsidR="00C3680B" w:rsidRDefault="00C3680B">
            <w:r>
              <w:t>24299.84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146° 28' 57''</w:t>
            </w:r>
          </w:p>
        </w:tc>
        <w:tc>
          <w:tcPr>
            <w:tcW w:w="1914" w:type="dxa"/>
          </w:tcPr>
          <w:p w:rsidR="00C3680B" w:rsidRDefault="00C3680B">
            <w:r>
              <w:t>93.81</w:t>
            </w:r>
          </w:p>
        </w:tc>
        <w:tc>
          <w:tcPr>
            <w:tcW w:w="1914" w:type="dxa"/>
          </w:tcPr>
          <w:p w:rsidR="00C3680B" w:rsidRDefault="00C3680B">
            <w:r>
              <w:t>18054.97</w:t>
            </w:r>
          </w:p>
        </w:tc>
        <w:tc>
          <w:tcPr>
            <w:tcW w:w="1915" w:type="dxa"/>
          </w:tcPr>
          <w:p w:rsidR="00C3680B" w:rsidRDefault="00C3680B">
            <w:r>
              <w:t>24349.42</w:t>
            </w:r>
          </w:p>
        </w:tc>
      </w:tr>
      <w:tr w:rsidR="00C3680B" w:rsidTr="001258D7">
        <w:tc>
          <w:tcPr>
            <w:tcW w:w="1914" w:type="dxa"/>
          </w:tcPr>
          <w:p w:rsidR="00C3680B" w:rsidRDefault="00C3680B">
            <w:r>
              <w:t>5</w:t>
            </w:r>
          </w:p>
        </w:tc>
        <w:tc>
          <w:tcPr>
            <w:tcW w:w="1914" w:type="dxa"/>
          </w:tcPr>
          <w:p w:rsidR="00C3680B" w:rsidRDefault="00C3680B">
            <w:r>
              <w:t>220° 6' 32''</w:t>
            </w:r>
          </w:p>
        </w:tc>
        <w:tc>
          <w:tcPr>
            <w:tcW w:w="1914" w:type="dxa"/>
          </w:tcPr>
          <w:p w:rsidR="00C3680B" w:rsidRDefault="00C3680B">
            <w:r>
              <w:t>53.53</w:t>
            </w:r>
          </w:p>
        </w:tc>
        <w:tc>
          <w:tcPr>
            <w:tcW w:w="1914" w:type="dxa"/>
          </w:tcPr>
          <w:p w:rsidR="00C3680B" w:rsidRDefault="00C3680B">
            <w:r>
              <w:t>17976.77</w:t>
            </w:r>
          </w:p>
        </w:tc>
        <w:tc>
          <w:tcPr>
            <w:tcW w:w="1915" w:type="dxa"/>
          </w:tcPr>
          <w:p w:rsidR="00C3680B" w:rsidRDefault="00C3680B">
            <w:r>
              <w:t>24401.22</w:t>
            </w:r>
          </w:p>
        </w:tc>
      </w:tr>
      <w:tr w:rsidR="00C36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14" w:type="dxa"/>
          </w:tcPr>
          <w:p w:rsidR="00C3680B" w:rsidRDefault="00C3680B" w:rsidP="00F00B93"/>
        </w:tc>
        <w:tc>
          <w:tcPr>
            <w:tcW w:w="1914" w:type="dxa"/>
          </w:tcPr>
          <w:p w:rsidR="00C3680B" w:rsidRDefault="00C3680B"/>
        </w:tc>
        <w:tc>
          <w:tcPr>
            <w:tcW w:w="1914" w:type="dxa"/>
          </w:tcPr>
          <w:p w:rsidR="00C3680B" w:rsidRDefault="00C3680B"/>
        </w:tc>
        <w:tc>
          <w:tcPr>
            <w:tcW w:w="1914" w:type="dxa"/>
          </w:tcPr>
          <w:p w:rsidR="00C3680B" w:rsidRDefault="00C3680B"/>
        </w:tc>
        <w:tc>
          <w:tcPr>
            <w:tcW w:w="1915" w:type="dxa"/>
          </w:tcPr>
          <w:p w:rsidR="00C3680B" w:rsidRDefault="00C3680B"/>
        </w:tc>
      </w:tr>
    </w:tbl>
    <w:p w:rsidR="00E83C56" w:rsidRDefault="00E83C56" w:rsidP="00E83C56">
      <w:r>
        <w:t>Земельный участок 350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3C56" w:rsidTr="00E7420F"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42° 42' 29''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25.38</w:t>
            </w:r>
          </w:p>
        </w:tc>
        <w:tc>
          <w:tcPr>
            <w:tcW w:w="1914" w:type="dxa"/>
          </w:tcPr>
          <w:p w:rsidR="00E83C56" w:rsidRDefault="00E83C56" w:rsidP="00E7420F">
            <w:r>
              <w:t>18395.41</w:t>
            </w:r>
          </w:p>
        </w:tc>
        <w:tc>
          <w:tcPr>
            <w:tcW w:w="1915" w:type="dxa"/>
          </w:tcPr>
          <w:p w:rsidR="00E83C56" w:rsidRDefault="00E83C56" w:rsidP="00E7420F">
            <w:r>
              <w:t>24594.49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309° 16' 19''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16.25</w:t>
            </w:r>
          </w:p>
        </w:tc>
        <w:tc>
          <w:tcPr>
            <w:tcW w:w="1914" w:type="dxa"/>
          </w:tcPr>
          <w:p w:rsidR="00E83C56" w:rsidRDefault="00E83C56" w:rsidP="00E7420F">
            <w:r>
              <w:t>18414.06</w:t>
            </w:r>
          </w:p>
        </w:tc>
        <w:tc>
          <w:tcPr>
            <w:tcW w:w="1915" w:type="dxa"/>
          </w:tcPr>
          <w:p w:rsidR="00E83C56" w:rsidRDefault="00E83C56" w:rsidP="00E7420F">
            <w:r>
              <w:t>24611.7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219° 7' 42''</w:t>
            </w:r>
          </w:p>
        </w:tc>
        <w:tc>
          <w:tcPr>
            <w:tcW w:w="1914" w:type="dxa"/>
          </w:tcPr>
          <w:p w:rsidR="00E83C56" w:rsidRDefault="00E83C56" w:rsidP="00E7420F">
            <w:r>
              <w:t>8.52</w:t>
            </w:r>
          </w:p>
        </w:tc>
        <w:tc>
          <w:tcPr>
            <w:tcW w:w="1914" w:type="dxa"/>
          </w:tcPr>
          <w:p w:rsidR="00E83C56" w:rsidRDefault="00E83C56" w:rsidP="00E7420F">
            <w:r>
              <w:t>18424.35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24599.12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219° 7' 42''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15.44</w:t>
            </w:r>
          </w:p>
        </w:tc>
        <w:tc>
          <w:tcPr>
            <w:tcW w:w="1914" w:type="dxa"/>
          </w:tcPr>
          <w:p w:rsidR="00E83C56" w:rsidRDefault="00E83C56" w:rsidP="00E7420F">
            <w:r>
              <w:t>18417.74</w:t>
            </w:r>
          </w:p>
        </w:tc>
        <w:tc>
          <w:tcPr>
            <w:tcW w:w="1915" w:type="dxa"/>
          </w:tcPr>
          <w:p w:rsidR="00E83C56" w:rsidRDefault="00E83C56" w:rsidP="00E7420F">
            <w:r>
              <w:t>24593.75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53'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2.8</w:t>
            </w:r>
          </w:p>
        </w:tc>
        <w:tc>
          <w:tcPr>
            <w:tcW w:w="1914" w:type="dxa"/>
          </w:tcPr>
          <w:p w:rsidR="00E83C56" w:rsidRDefault="00E83C56" w:rsidP="00E7420F">
            <w:r>
              <w:t>18405.76</w:t>
            </w:r>
          </w:p>
        </w:tc>
        <w:tc>
          <w:tcPr>
            <w:tcW w:w="1915" w:type="dxa"/>
          </w:tcPr>
          <w:p w:rsidR="00E83C56" w:rsidRDefault="00E83C56" w:rsidP="00E7420F">
            <w:r>
              <w:t>24584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52' 48''</w:t>
            </w:r>
          </w:p>
        </w:tc>
        <w:tc>
          <w:tcPr>
            <w:tcW w:w="1914" w:type="dxa"/>
          </w:tcPr>
          <w:p w:rsidR="00E83C56" w:rsidRDefault="00E83C56" w:rsidP="00E7420F">
            <w:r>
              <w:t>12.07</w:t>
            </w:r>
          </w:p>
        </w:tc>
        <w:tc>
          <w:tcPr>
            <w:tcW w:w="1914" w:type="dxa"/>
          </w:tcPr>
          <w:p w:rsidR="00E83C56" w:rsidRDefault="00E83C56" w:rsidP="00E7420F">
            <w:r>
              <w:t>18403.31</w:t>
            </w:r>
          </w:p>
        </w:tc>
        <w:tc>
          <w:tcPr>
            <w:tcW w:w="1915" w:type="dxa"/>
          </w:tcPr>
          <w:p w:rsidR="00E83C56" w:rsidRDefault="00E83C56" w:rsidP="00E7420F">
            <w:r>
              <w:t>24585.36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351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4'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18405.09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24045.22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28° 54'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18422.81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24024.17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18433.73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24030.2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18414.25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24053.04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352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28'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23844.6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23830.88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137° 31'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23836.55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231° 53'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23853.74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353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148° 49'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17883.73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24660.23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15'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17878.46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24663.42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328° 49'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17872.39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24653.98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58° 49'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17885.39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24646.12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148° 49'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17891.19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24655.71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354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39° 59'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24473.56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18210.2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24478.88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219° 59'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24483.62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18197.06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24478.3</w:t>
            </w:r>
          </w:p>
        </w:tc>
      </w:tr>
    </w:tbl>
    <w:p w:rsidR="00D236CD" w:rsidRDefault="00D236CD"/>
    <w:p w:rsidR="00C3680B" w:rsidRDefault="00FB2D08">
      <w:r>
        <w:t>Земельный участок</w:t>
      </w:r>
      <w:r w:rsidR="00C3680B">
        <w:t xml:space="preserve"> 355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24273.33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24280.38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18198.81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24286.46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18190.55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24279.41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356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28° 54'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18428.11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24017.96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18439.03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24023.99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54'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18433.73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24030.2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28'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18422.81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24024.17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236CD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236CD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150° 54' 1''</w:t>
            </w:r>
          </w:p>
        </w:tc>
        <w:tc>
          <w:tcPr>
            <w:tcW w:w="1914" w:type="dxa"/>
          </w:tcPr>
          <w:p w:rsidR="00C3680B" w:rsidRDefault="00C3680B">
            <w:r>
              <w:t>13.61</w:t>
            </w:r>
          </w:p>
        </w:tc>
        <w:tc>
          <w:tcPr>
            <w:tcW w:w="1914" w:type="dxa"/>
          </w:tcPr>
          <w:p w:rsidR="00C3680B" w:rsidRDefault="00C3680B">
            <w:r>
              <w:t>18567.56</w:t>
            </w:r>
          </w:p>
        </w:tc>
        <w:tc>
          <w:tcPr>
            <w:tcW w:w="1915" w:type="dxa"/>
          </w:tcPr>
          <w:p w:rsidR="00C3680B" w:rsidRDefault="00C3680B">
            <w:r>
              <w:t>24504.07</w:t>
            </w:r>
          </w:p>
        </w:tc>
      </w:tr>
      <w:tr w:rsidR="00C3680B" w:rsidTr="00D236CD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60° 38' 47''</w:t>
            </w:r>
          </w:p>
        </w:tc>
        <w:tc>
          <w:tcPr>
            <w:tcW w:w="1914" w:type="dxa"/>
          </w:tcPr>
          <w:p w:rsidR="00C3680B" w:rsidRDefault="00C3680B">
            <w:r>
              <w:t>8</w:t>
            </w:r>
          </w:p>
        </w:tc>
        <w:tc>
          <w:tcPr>
            <w:tcW w:w="1914" w:type="dxa"/>
          </w:tcPr>
          <w:p w:rsidR="00C3680B" w:rsidRDefault="00C3680B">
            <w:r>
              <w:t>18555.66</w:t>
            </w:r>
          </w:p>
        </w:tc>
        <w:tc>
          <w:tcPr>
            <w:tcW w:w="1915" w:type="dxa"/>
          </w:tcPr>
          <w:p w:rsidR="00C3680B" w:rsidRDefault="00C3680B">
            <w:r>
              <w:t>24510.69</w:t>
            </w:r>
          </w:p>
        </w:tc>
      </w:tr>
      <w:tr w:rsidR="00C3680B" w:rsidTr="00D236CD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330° 54' 1''</w:t>
            </w:r>
          </w:p>
        </w:tc>
        <w:tc>
          <w:tcPr>
            <w:tcW w:w="1914" w:type="dxa"/>
          </w:tcPr>
          <w:p w:rsidR="00C3680B" w:rsidRDefault="00C3680B">
            <w:r>
              <w:t>7.23</w:t>
            </w:r>
          </w:p>
        </w:tc>
        <w:tc>
          <w:tcPr>
            <w:tcW w:w="1914" w:type="dxa"/>
          </w:tcPr>
          <w:p w:rsidR="00C3680B" w:rsidRDefault="00C3680B">
            <w:r>
              <w:t>18559.58</w:t>
            </w:r>
          </w:p>
        </w:tc>
        <w:tc>
          <w:tcPr>
            <w:tcW w:w="1915" w:type="dxa"/>
          </w:tcPr>
          <w:p w:rsidR="00C3680B" w:rsidRDefault="00C3680B">
            <w:r>
              <w:t>24517.66</w:t>
            </w:r>
          </w:p>
        </w:tc>
      </w:tr>
      <w:tr w:rsidR="00C3680B" w:rsidTr="00D236CD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279° 20' 20''</w:t>
            </w:r>
          </w:p>
        </w:tc>
        <w:tc>
          <w:tcPr>
            <w:tcW w:w="1914" w:type="dxa"/>
          </w:tcPr>
          <w:p w:rsidR="00C3680B" w:rsidRDefault="00C3680B">
            <w:r>
              <w:t>10.21</w:t>
            </w:r>
          </w:p>
        </w:tc>
        <w:tc>
          <w:tcPr>
            <w:tcW w:w="1914" w:type="dxa"/>
          </w:tcPr>
          <w:p w:rsidR="00C3680B" w:rsidRDefault="00C3680B">
            <w:r>
              <w:t>18565.9</w:t>
            </w:r>
          </w:p>
        </w:tc>
        <w:tc>
          <w:tcPr>
            <w:tcW w:w="1915" w:type="dxa"/>
          </w:tcPr>
          <w:p w:rsidR="00C3680B" w:rsidRDefault="00C3680B">
            <w:r>
              <w:t>24514.14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358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305° 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17777.78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24517.17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305° 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17785.39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24506.34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18'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17787.3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24503.63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133° 34'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17773.14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24491.61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177° 16'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17765.66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24499.47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45° 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17760.38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24499.72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359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18476.9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23490.68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18492.19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23503.57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18487.03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23509.69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18471.74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23496.8</w:t>
            </w:r>
          </w:p>
        </w:tc>
      </w:tr>
    </w:tbl>
    <w:p w:rsidR="00C3680B" w:rsidRDefault="00FB2D08">
      <w:r>
        <w:t>Земельный участок</w:t>
      </w:r>
      <w:r w:rsidR="00C3680B">
        <w:t xml:space="preserve"> 360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D236CD"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D236CD">
        <w:tc>
          <w:tcPr>
            <w:tcW w:w="1914" w:type="dxa"/>
          </w:tcPr>
          <w:p w:rsidR="00C3680B" w:rsidRDefault="00C3680B">
            <w:r>
              <w:t>1</w:t>
            </w:r>
          </w:p>
        </w:tc>
        <w:tc>
          <w:tcPr>
            <w:tcW w:w="1914" w:type="dxa"/>
          </w:tcPr>
          <w:p w:rsidR="00C3680B" w:rsidRDefault="00C3680B">
            <w:r>
              <w:t>220° 5' 59''</w:t>
            </w:r>
          </w:p>
        </w:tc>
        <w:tc>
          <w:tcPr>
            <w:tcW w:w="1914" w:type="dxa"/>
          </w:tcPr>
          <w:p w:rsidR="00C3680B" w:rsidRDefault="00C3680B">
            <w:r>
              <w:t>25.61</w:t>
            </w:r>
          </w:p>
        </w:tc>
        <w:tc>
          <w:tcPr>
            <w:tcW w:w="1914" w:type="dxa"/>
          </w:tcPr>
          <w:p w:rsidR="00C3680B" w:rsidRDefault="00C3680B">
            <w:r>
              <w:t>18244.53</w:t>
            </w:r>
          </w:p>
        </w:tc>
        <w:tc>
          <w:tcPr>
            <w:tcW w:w="1915" w:type="dxa"/>
          </w:tcPr>
          <w:p w:rsidR="00C3680B" w:rsidRDefault="00C3680B">
            <w:r>
              <w:t>23837.31</w:t>
            </w:r>
          </w:p>
        </w:tc>
      </w:tr>
      <w:tr w:rsidR="00C3680B" w:rsidTr="00D236CD">
        <w:tc>
          <w:tcPr>
            <w:tcW w:w="1914" w:type="dxa"/>
          </w:tcPr>
          <w:p w:rsidR="00C3680B" w:rsidRDefault="00C3680B">
            <w:r>
              <w:t>2</w:t>
            </w:r>
          </w:p>
        </w:tc>
        <w:tc>
          <w:tcPr>
            <w:tcW w:w="1914" w:type="dxa"/>
          </w:tcPr>
          <w:p w:rsidR="00C3680B" w:rsidRDefault="00C3680B">
            <w:r>
              <w:t>310° 9' 30''</w:t>
            </w:r>
          </w:p>
        </w:tc>
        <w:tc>
          <w:tcPr>
            <w:tcW w:w="1914" w:type="dxa"/>
          </w:tcPr>
          <w:p w:rsidR="00C3680B" w:rsidRDefault="00C3680B">
            <w:r>
              <w:t>8.81</w:t>
            </w:r>
          </w:p>
        </w:tc>
        <w:tc>
          <w:tcPr>
            <w:tcW w:w="1914" w:type="dxa"/>
          </w:tcPr>
          <w:p w:rsidR="00C3680B" w:rsidRDefault="00C3680B">
            <w:r>
              <w:t>18224.94</w:t>
            </w:r>
          </w:p>
        </w:tc>
        <w:tc>
          <w:tcPr>
            <w:tcW w:w="1915" w:type="dxa"/>
          </w:tcPr>
          <w:p w:rsidR="00C3680B" w:rsidRDefault="00C3680B">
            <w:r>
              <w:t>23820.82</w:t>
            </w:r>
          </w:p>
        </w:tc>
      </w:tr>
      <w:tr w:rsidR="00C3680B" w:rsidTr="00D236CD">
        <w:tc>
          <w:tcPr>
            <w:tcW w:w="1914" w:type="dxa"/>
          </w:tcPr>
          <w:p w:rsidR="00C3680B" w:rsidRDefault="00C3680B">
            <w:r>
              <w:t>3</w:t>
            </w:r>
          </w:p>
        </w:tc>
        <w:tc>
          <w:tcPr>
            <w:tcW w:w="1914" w:type="dxa"/>
          </w:tcPr>
          <w:p w:rsidR="00C3680B" w:rsidRDefault="00C3680B">
            <w:r>
              <w:t>42° 2' 18''</w:t>
            </w:r>
          </w:p>
        </w:tc>
        <w:tc>
          <w:tcPr>
            <w:tcW w:w="1914" w:type="dxa"/>
          </w:tcPr>
          <w:p w:rsidR="00C3680B" w:rsidRDefault="00C3680B">
            <w:r>
              <w:t>26.28</w:t>
            </w:r>
          </w:p>
        </w:tc>
        <w:tc>
          <w:tcPr>
            <w:tcW w:w="1914" w:type="dxa"/>
          </w:tcPr>
          <w:p w:rsidR="00C3680B" w:rsidRDefault="00C3680B">
            <w:r>
              <w:t>18230.62</w:t>
            </w:r>
          </w:p>
        </w:tc>
        <w:tc>
          <w:tcPr>
            <w:tcW w:w="1915" w:type="dxa"/>
          </w:tcPr>
          <w:p w:rsidR="00C3680B" w:rsidRDefault="00C3680B">
            <w:r>
              <w:t>23814.09</w:t>
            </w:r>
          </w:p>
        </w:tc>
      </w:tr>
      <w:tr w:rsidR="00C3680B" w:rsidTr="00D236CD">
        <w:tc>
          <w:tcPr>
            <w:tcW w:w="1914" w:type="dxa"/>
          </w:tcPr>
          <w:p w:rsidR="00C3680B" w:rsidRDefault="00C3680B">
            <w:r>
              <w:t>4</w:t>
            </w:r>
          </w:p>
        </w:tc>
        <w:tc>
          <w:tcPr>
            <w:tcW w:w="1914" w:type="dxa"/>
          </w:tcPr>
          <w:p w:rsidR="00C3680B" w:rsidRDefault="00C3680B">
            <w:r>
              <w:t>134° 56' 1''</w:t>
            </w:r>
          </w:p>
        </w:tc>
        <w:tc>
          <w:tcPr>
            <w:tcW w:w="1914" w:type="dxa"/>
          </w:tcPr>
          <w:p w:rsidR="00C3680B" w:rsidRDefault="00C3680B">
            <w:r>
              <w:t>6.13</w:t>
            </w:r>
          </w:p>
        </w:tc>
        <w:tc>
          <w:tcPr>
            <w:tcW w:w="1914" w:type="dxa"/>
          </w:tcPr>
          <w:p w:rsidR="00C3680B" w:rsidRDefault="00C3680B">
            <w:r>
              <w:t>18250.14</w:t>
            </w:r>
          </w:p>
        </w:tc>
        <w:tc>
          <w:tcPr>
            <w:tcW w:w="1915" w:type="dxa"/>
          </w:tcPr>
          <w:p w:rsidR="00C3680B" w:rsidRDefault="00C3680B">
            <w:r>
              <w:t>23831.69</w:t>
            </w:r>
          </w:p>
        </w:tc>
      </w:tr>
      <w:tr w:rsidR="00C3680B" w:rsidTr="00D236CD">
        <w:tc>
          <w:tcPr>
            <w:tcW w:w="1914" w:type="dxa"/>
          </w:tcPr>
          <w:p w:rsidR="00C3680B" w:rsidRDefault="00C3680B">
            <w:r>
              <w:t>5</w:t>
            </w:r>
          </w:p>
        </w:tc>
        <w:tc>
          <w:tcPr>
            <w:tcW w:w="1914" w:type="dxa"/>
          </w:tcPr>
          <w:p w:rsidR="00C3680B" w:rsidRDefault="00C3680B">
            <w:r>
              <w:t>134° 56' 2''</w:t>
            </w:r>
          </w:p>
        </w:tc>
        <w:tc>
          <w:tcPr>
            <w:tcW w:w="1914" w:type="dxa"/>
          </w:tcPr>
          <w:p w:rsidR="00C3680B" w:rsidRDefault="00C3680B">
            <w:r>
              <w:t>1.82</w:t>
            </w:r>
          </w:p>
        </w:tc>
        <w:tc>
          <w:tcPr>
            <w:tcW w:w="1914" w:type="dxa"/>
          </w:tcPr>
          <w:p w:rsidR="00C3680B" w:rsidRDefault="00C3680B">
            <w:r>
              <w:t>18245.81</w:t>
            </w:r>
          </w:p>
        </w:tc>
        <w:tc>
          <w:tcPr>
            <w:tcW w:w="1915" w:type="dxa"/>
          </w:tcPr>
          <w:p w:rsidR="00C3680B" w:rsidRDefault="00C3680B">
            <w:r>
              <w:t>23836.03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361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28° 53'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98.12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18371.59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24084.48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28° 53'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18457.51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24131.88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118° 53'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203.18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18495.73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24152.97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221° 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18397.57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24330.87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28'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168.5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18262.22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24212.65</w:t>
            </w:r>
          </w:p>
        </w:tc>
      </w:tr>
    </w:tbl>
    <w:p w:rsidR="00C3680B" w:rsidRDefault="00C3680B"/>
    <w:p w:rsidR="007E443C" w:rsidRDefault="007E443C"/>
    <w:p w:rsidR="007E443C" w:rsidRDefault="007E443C"/>
    <w:p w:rsidR="00C3680B" w:rsidRDefault="00FB2D08">
      <w:r>
        <w:lastRenderedPageBreak/>
        <w:t>Земельный участок</w:t>
      </w:r>
      <w:r w:rsidR="00C3680B">
        <w:t xml:space="preserve"> 362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2'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23713.86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43° 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23723.2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43° 5'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18238.9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23732.18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43° 1'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23740.27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6'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23750.25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219° 52'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36.44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18269.22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23737.22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363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56'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18525.1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23654.69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8'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18522.84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23653.44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79° 35' 47''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18521.17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23655.42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79° 35'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18532.25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23715.77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18543.34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23776.11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18545.01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23774.13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28° 57'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18549.67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23776.7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246° 12'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23.8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18557.22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23780.88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255° 27'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18547.62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23759.1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259° 35'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18536.19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23715.03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364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330° 1'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17685.21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24281.37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61° 47'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17694.33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24276.11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46'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17704.08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24294.28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241° 49'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17694.8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24299.26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153° 26'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17685.21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24281.37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365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62° 2'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17618.73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24268.37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43'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17624.91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24280.02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47'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17615.56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24285.05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240° 31'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17598.47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24294.22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331° 16'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17592.24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24283.2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16'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17592.31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24283.16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25'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24282.72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17598.3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24279.62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328° 49'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17599.4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24278.97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328° 37'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17606.44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24274.71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58° 44'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17607.14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24274.29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129° 57'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17607.31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24274.57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35'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17606.69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24275.31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330° 37'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17613.95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24271.05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330° 58'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17617.93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24268.81</w:t>
            </w:r>
          </w:p>
        </w:tc>
      </w:tr>
    </w:tbl>
    <w:p w:rsidR="00C3680B" w:rsidRDefault="00C3680B"/>
    <w:p w:rsidR="007E443C" w:rsidRDefault="007E443C"/>
    <w:p w:rsidR="007E443C" w:rsidRDefault="007E443C"/>
    <w:p w:rsidR="00C3680B" w:rsidRDefault="00FB2D08">
      <w:r>
        <w:lastRenderedPageBreak/>
        <w:t>Земельный участок</w:t>
      </w:r>
      <w:r w:rsidR="00C3680B">
        <w:t xml:space="preserve"> 366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46° 23'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17433.82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24530.36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330° 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17438.24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330° 40'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17462.97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24520.78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36'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17476.05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24513.43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304° 51'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25.71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17491.03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24503.18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246° 41'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17505.72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24482.09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158° 22'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17500.97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24471.07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155° 49'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17480.42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24479.22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61° 27'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17475.85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24481.27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61° 28'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17476.04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24481.61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51° 15'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17481.44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24491.55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30'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17487.41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24498.99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37'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17457.55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24518.75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150° 35'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17457.74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24519.07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174° 19'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17438.54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24529.89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367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24569.64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17629.64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24574.68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17624.29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24565.64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17615.58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24570.8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24581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17581.17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24591.2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17563.96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24601.39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115° 11'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17546.76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24611.59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13'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24635.77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232° 32'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17501.46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24662.05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13'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17494.16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24652.52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295° 11'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17525.75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24628.05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295° 11'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17527.67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24623.96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27'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17538.7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24600.52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26'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9.84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17545.3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24595.98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323° 12'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17553.4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24590.4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45° 25'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17567.56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24579.81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323° 59'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17567.58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24579.83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312° 44'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17575.67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24573.95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47° 30'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17577.38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24572.1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17'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17578.16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24572.95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315° 33'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17588.6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24565.72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59'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24562.66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348° 49'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17591.72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24562.66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17612.82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24558.49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333° 26'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24556.12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24556.12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20'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24550.28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368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59'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18079.25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24479.98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29'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24485.2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28'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18078.43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24495.21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49° 36'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18071.76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24499.63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58° 46'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18100.95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24533.95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346° 35'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18104.96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24540.56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234° 12'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70.18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18120.3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24536.9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369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52'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19084.4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23769.07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118° 52'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19058.13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23754.58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19019.49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23824.63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299° 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19014.6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23821.93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299° 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19024.46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23804.26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54'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19053.58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23752.08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54'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19023.44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23735.44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207° 45'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19014.51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23730.51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53'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19014.36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23730.43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52'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18996.84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23720.76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119° 1'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18970.83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23706.42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39'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18969.92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23708.06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209° 47'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18954.84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23699.82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38'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18947.92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23695.86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44'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25.16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18929.35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23685.72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32'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18907.29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23673.62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39'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18886.37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23662.24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209° 28'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18865.51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23650.84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207° 38'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18861.58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23648.62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2'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9.83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18859.56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23647.56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207° 56'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18850.88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23642.94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207° 38'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18837.74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23635.97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207° 36'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18822.9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23628.2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298° 49'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18820.26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23626.82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52'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18821.74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23624.13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53'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18795.47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23609.64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18764.19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23592.38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45'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18761.86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23591.09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54'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128.52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18758.14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23589.05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51'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18645.63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23526.93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59'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18619.7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23512.64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50'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18617.77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23511.57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270°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18606.55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23505.39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54'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18606.55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23505.38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53'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70.37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18589.05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23495.72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54.72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18527.44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23461.72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18492.18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23503.57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7'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18476.9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23490.68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206°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18471.74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23496.8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6'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169.91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18471.74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23496.8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304° 59'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18362.27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23626.75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18374.87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23608.75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308° 48'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18386.67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23594.96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309° 41'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18388.76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23592.36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224° 32'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18407.3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23570.02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309° 7'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18407.22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23569.94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283° 36'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18426.91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23545.74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225°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18430.08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23532.64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312° 38'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85.73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18430.08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23532.64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161° 46'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60.42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18488.15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23469.57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323° 56'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154.58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18430.76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23488.47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28° 52'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612.43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18555.71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23397.47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28° 53'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19091.96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23693.29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118° 53'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19118.22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23707.78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206° 19'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18498.11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23467.66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296° 17'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18494.53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23465.89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26° 17'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18498.96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23456.92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116° 16'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18502.54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23458.69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370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6'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23782.82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6'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18191.38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23792.54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5'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18209.65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23807.93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28'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23830.88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137° 43'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23844.6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231° 49'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23844.6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137° 29'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23844.59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229° 14'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18170.17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23845.46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230° 15'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18168.49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23843.52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232° 50' 33''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23830.55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231° 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18153.76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23825.33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224° 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23789.74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230° 58'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23789.74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6'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18112.44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23774.32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309° 53'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18116.9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23769.03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49° 34'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23762.22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319° 27'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23801.43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319° 27'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23792.97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6'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18178.78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23781.93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138° 41'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18179.84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23782.82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371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57'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18248.07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23613.31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38° 6'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23620.96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43'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1.81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18268.97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23630.44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131° 12'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18270.34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23631.62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7'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23632.18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50° 15'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23641.76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43° 35'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18291.22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23653.79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38° 35' 50''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23670.93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17° 59'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4.66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18310.62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23672.04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17° 46'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23673.48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5'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18321.23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23675.46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219° 48'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23690.76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12'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23690.76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23690.41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314° 20'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23689.72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18307.12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23689.72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4'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18284.94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23671.03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7'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18269.31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23657.88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308° 51'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1.05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18252.26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23643.51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219° 25'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18252.92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23642.69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218° 1'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18243.15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23634.66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215° 43'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23631.22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5' 30''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18235.16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23628.64</w:t>
            </w:r>
          </w:p>
        </w:tc>
      </w:tr>
      <w:tr w:rsidR="00C3680B" w:rsidTr="001258D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53'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18247.81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23613.61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372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41'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17795.33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24131.79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152° 2'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17768.52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24146.23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43' 55''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24150.22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55'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17737.94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24162.62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42'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17732.83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24165.34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225° 0'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17730.23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24166.74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42'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17730.23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24166.74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17725.34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24169.37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241° 50'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17721.94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24171.19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152° 18'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17721.71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24170.76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152° 18'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17708.13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24177.89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152° 18'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17697.51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24183.47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61° 11'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17692.95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24185.86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61° 25'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17695.96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24191.33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332° 21'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17697.97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24195.03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332° 21'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17701.4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24193.23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62° 21'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17713.16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24187.07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17'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17720.93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24201.91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19'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17712.88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24207.28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14'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17712.61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24207.46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234° 25'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17700.14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24216.44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55'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24215.14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234° 25'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24215.14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37'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24215.14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15' 34''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17698.38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24213.88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318° 2'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17695.84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24209.93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238° 31'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17697.24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24208.67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240° 27'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17693.48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24202.53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172° 21'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24200.68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49'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11.76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17691.37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24200.82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42'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24.68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17684.43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24191.33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50'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27.42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17662.7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24203.03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151° 45'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17638.53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24215.97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60° 58'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17620.07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24225.89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61° 35'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17627.16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24238.67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61° 4'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24248.69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176° 21'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17637.72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24257.99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330° 19'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17635.99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24258.1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240° 21'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17636.11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24258.03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242° 37'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17630.41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24248.01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240° 40' 43''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17625.15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24237.85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1'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24227.31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332° 16'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17617.79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24225.09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373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24.87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17868.75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24063.64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18'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17852.73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24082.67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223° 48'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17852.73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24082.67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133° 55'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25.12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17852.65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24082.59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43'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75.59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17835.23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24100.68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43° 37'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17884.54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24043.39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25.6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17885.24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24044.06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374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152° 58'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20.88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18338.57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23518.88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0'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7.08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23528.37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52'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18315.42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23533.79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127° 17'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18307.63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23542.79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128° 57'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18305.68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23545.35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50° 23' 37''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23549.48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131° 49'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18302.48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23549.65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137° 17'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18300.6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23551.75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131° 44'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18300.19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23552.13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131° 11' 40''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18298.1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23554.47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18290.25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23563.44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30'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18288.24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23565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341° 45'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18323.38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23523.89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375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98° 21'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18793.44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23675.44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117° 47'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18792.59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23681.23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18785.15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23695.35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299° 8'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18783.08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23694.21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298° 53'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18783.08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23694.21</w:t>
            </w:r>
          </w:p>
        </w:tc>
      </w:tr>
    </w:tbl>
    <w:p w:rsidR="00C3680B" w:rsidRDefault="00FB2D08">
      <w:r>
        <w:lastRenderedPageBreak/>
        <w:t>Земельный участок</w:t>
      </w:r>
      <w:r w:rsidR="00C3680B">
        <w:t xml:space="preserve"> 376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75° 23'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0.04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18429.18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23488.99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59° 59'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18429.19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23489.03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152° 30'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18429.56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23489.67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240° 57'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18416.88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23496.27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341° 44'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18415.37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23493.55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377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18262.05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23852.07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314° 56'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18244.53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23837.31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44° 54'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12.59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23836.03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44° 19'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23844.92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378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102° 6'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17712.72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24405.24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80° 49'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17712.45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24406.49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76° 37'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17712.61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24407.48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62° 43' 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17713.05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24409.33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228° 55'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17713.83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24410.83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243° 26'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17710.69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24407.23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315° 33'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17710.68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24407.23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379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6° 19' 36''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17445.02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24494.18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65° 46'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17445.04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24494.18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187° 5' 41''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0.02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17445.04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24494.18</w:t>
            </w:r>
          </w:p>
        </w:tc>
      </w:tr>
    </w:tbl>
    <w:p w:rsidR="00C3680B" w:rsidRDefault="00C3680B"/>
    <w:p w:rsidR="00E83C56" w:rsidRDefault="00E83C56" w:rsidP="00E83C56">
      <w:r>
        <w:t>Земельный участок 380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E83C56" w:rsidTr="00E7420F"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E83C56" w:rsidRPr="009E5F2B" w:rsidRDefault="00E83C56" w:rsidP="00E7420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21''</w:t>
            </w:r>
          </w:p>
        </w:tc>
        <w:tc>
          <w:tcPr>
            <w:tcW w:w="1914" w:type="dxa"/>
          </w:tcPr>
          <w:p w:rsidR="00E83C56" w:rsidRDefault="00E83C56" w:rsidP="00E7420F">
            <w:r>
              <w:t>1.55</w:t>
            </w:r>
          </w:p>
        </w:tc>
        <w:tc>
          <w:tcPr>
            <w:tcW w:w="1914" w:type="dxa"/>
          </w:tcPr>
          <w:p w:rsidR="00E83C56" w:rsidRDefault="00E83C56" w:rsidP="00E7420F">
            <w:r>
              <w:t>18066.01</w:t>
            </w:r>
          </w:p>
        </w:tc>
        <w:tc>
          <w:tcPr>
            <w:tcW w:w="1915" w:type="dxa"/>
          </w:tcPr>
          <w:p w:rsidR="00E83C56" w:rsidRDefault="00E83C56" w:rsidP="00E7420F">
            <w:r>
              <w:t>23829.44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131° 4' 34''</w:t>
            </w:r>
          </w:p>
        </w:tc>
        <w:tc>
          <w:tcPr>
            <w:tcW w:w="1914" w:type="dxa"/>
          </w:tcPr>
          <w:p w:rsidR="00E83C56" w:rsidRDefault="00E83C56" w:rsidP="00E7420F">
            <w:r>
              <w:t>14.15</w:t>
            </w:r>
          </w:p>
        </w:tc>
        <w:tc>
          <w:tcPr>
            <w:tcW w:w="1914" w:type="dxa"/>
          </w:tcPr>
          <w:p w:rsidR="00E83C56" w:rsidRDefault="00E83C56" w:rsidP="00E7420F">
            <w:r>
              <w:t>18067.19</w:t>
            </w:r>
          </w:p>
        </w:tc>
        <w:tc>
          <w:tcPr>
            <w:tcW w:w="1915" w:type="dxa"/>
          </w:tcPr>
          <w:p w:rsidR="00E83C56" w:rsidRDefault="00E83C56" w:rsidP="00E7420F">
            <w:r>
              <w:t>23830.45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131° 6' 28''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10.43</w:t>
            </w:r>
          </w:p>
        </w:tc>
        <w:tc>
          <w:tcPr>
            <w:tcW w:w="1914" w:type="dxa"/>
          </w:tcPr>
          <w:p w:rsidR="00E83C56" w:rsidRDefault="00E83C56" w:rsidP="00E7420F">
            <w:r>
              <w:t>18057.9</w:t>
            </w:r>
          </w:p>
        </w:tc>
        <w:tc>
          <w:tcPr>
            <w:tcW w:w="1915" w:type="dxa"/>
          </w:tcPr>
          <w:p w:rsidR="00E83C56" w:rsidRDefault="00E83C56" w:rsidP="00E7420F">
            <w:r>
              <w:t>23841.11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29' 55''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20.09</w:t>
            </w:r>
          </w:p>
        </w:tc>
        <w:tc>
          <w:tcPr>
            <w:tcW w:w="1914" w:type="dxa"/>
          </w:tcPr>
          <w:p w:rsidR="00E83C56" w:rsidRDefault="00E83C56" w:rsidP="00E7420F">
            <w:r>
              <w:t>18051.04</w:t>
            </w:r>
          </w:p>
        </w:tc>
        <w:tc>
          <w:tcPr>
            <w:tcW w:w="1915" w:type="dxa"/>
          </w:tcPr>
          <w:p w:rsidR="00E83C56" w:rsidRDefault="00E83C56" w:rsidP="00E7420F">
            <w:r>
              <w:t>23848.97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10.43</w:t>
            </w:r>
          </w:p>
        </w:tc>
        <w:tc>
          <w:tcPr>
            <w:tcW w:w="1914" w:type="dxa"/>
          </w:tcPr>
          <w:p w:rsidR="00E83C56" w:rsidRDefault="00E83C56" w:rsidP="00E7420F">
            <w:r>
              <w:t>18066.32</w:t>
            </w:r>
          </w:p>
        </w:tc>
        <w:tc>
          <w:tcPr>
            <w:tcW w:w="1915" w:type="dxa"/>
          </w:tcPr>
          <w:p w:rsidR="00E83C56" w:rsidRDefault="00E83C56" w:rsidP="00E7420F">
            <w:r>
              <w:t>23862.02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39° 16' 5''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11.9</w:t>
            </w:r>
          </w:p>
        </w:tc>
        <w:tc>
          <w:tcPr>
            <w:tcW w:w="1914" w:type="dxa"/>
          </w:tcPr>
          <w:p w:rsidR="00E83C56" w:rsidRDefault="00E83C56" w:rsidP="00E7420F">
            <w:r>
              <w:t>18074.3</w:t>
            </w:r>
          </w:p>
        </w:tc>
        <w:tc>
          <w:tcPr>
            <w:tcW w:w="1915" w:type="dxa"/>
          </w:tcPr>
          <w:p w:rsidR="00E83C56" w:rsidRDefault="00E83C56" w:rsidP="00E7420F">
            <w:r>
              <w:t>23868.73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41° 12' 33''</w:t>
            </w:r>
          </w:p>
        </w:tc>
        <w:tc>
          <w:tcPr>
            <w:tcW w:w="1914" w:type="dxa"/>
          </w:tcPr>
          <w:p w:rsidR="00E83C56" w:rsidRDefault="00E83C56" w:rsidP="00E7420F">
            <w:r>
              <w:t>0.23</w:t>
            </w:r>
          </w:p>
        </w:tc>
        <w:tc>
          <w:tcPr>
            <w:tcW w:w="1914" w:type="dxa"/>
          </w:tcPr>
          <w:p w:rsidR="00E83C56" w:rsidRDefault="00E83C56" w:rsidP="00E7420F">
            <w:r>
              <w:t>18083.51</w:t>
            </w:r>
          </w:p>
        </w:tc>
        <w:tc>
          <w:tcPr>
            <w:tcW w:w="1915" w:type="dxa"/>
          </w:tcPr>
          <w:p w:rsidR="00E83C56" w:rsidRDefault="00E83C56" w:rsidP="00E7420F">
            <w:r>
              <w:t>23876.26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0° 0'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18083.68</w:t>
            </w:r>
          </w:p>
        </w:tc>
        <w:tc>
          <w:tcPr>
            <w:tcW w:w="1915" w:type="dxa"/>
          </w:tcPr>
          <w:p w:rsidR="00E83C56" w:rsidRDefault="00E83C56" w:rsidP="00E7420F">
            <w:r>
              <w:t>23876.41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41° 49' 13''</w:t>
            </w:r>
          </w:p>
        </w:tc>
        <w:tc>
          <w:tcPr>
            <w:tcW w:w="1914" w:type="dxa"/>
          </w:tcPr>
          <w:p w:rsidR="00E83C56" w:rsidRDefault="00E83C56" w:rsidP="00E7420F">
            <w:r>
              <w:t>9.16</w:t>
            </w:r>
          </w:p>
        </w:tc>
        <w:tc>
          <w:tcPr>
            <w:tcW w:w="1914" w:type="dxa"/>
          </w:tcPr>
          <w:p w:rsidR="00E83C56" w:rsidRDefault="00E83C56" w:rsidP="00E7420F">
            <w:r>
              <w:t>18083.69</w:t>
            </w:r>
          </w:p>
        </w:tc>
        <w:tc>
          <w:tcPr>
            <w:tcW w:w="1915" w:type="dxa"/>
          </w:tcPr>
          <w:p w:rsidR="00E83C56" w:rsidRDefault="00E83C56" w:rsidP="00E7420F">
            <w:r>
              <w:t>23876.41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38° 6' 39''</w:t>
            </w:r>
          </w:p>
        </w:tc>
        <w:tc>
          <w:tcPr>
            <w:tcW w:w="1914" w:type="dxa"/>
          </w:tcPr>
          <w:p w:rsidR="00E83C56" w:rsidRDefault="00E83C56" w:rsidP="00E7420F">
            <w:r>
              <w:t>7.37</w:t>
            </w:r>
          </w:p>
        </w:tc>
        <w:tc>
          <w:tcPr>
            <w:tcW w:w="1914" w:type="dxa"/>
          </w:tcPr>
          <w:p w:rsidR="00E83C56" w:rsidRDefault="00E83C56" w:rsidP="00E7420F">
            <w:r>
              <w:t>18090.52</w:t>
            </w:r>
          </w:p>
        </w:tc>
        <w:tc>
          <w:tcPr>
            <w:tcW w:w="1915" w:type="dxa"/>
          </w:tcPr>
          <w:p w:rsidR="00E83C56" w:rsidRDefault="00E83C56" w:rsidP="00E7420F">
            <w:r>
              <w:t>23882.52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41° 1' 35''</w:t>
            </w:r>
          </w:p>
        </w:tc>
        <w:tc>
          <w:tcPr>
            <w:tcW w:w="1914" w:type="dxa"/>
          </w:tcPr>
          <w:p w:rsidR="00E83C56" w:rsidRDefault="00E83C56" w:rsidP="00E7420F">
            <w:r>
              <w:t>7.24</w:t>
            </w:r>
          </w:p>
        </w:tc>
        <w:tc>
          <w:tcPr>
            <w:tcW w:w="1914" w:type="dxa"/>
          </w:tcPr>
          <w:p w:rsidR="00E83C56" w:rsidRDefault="00E83C56" w:rsidP="00E7420F">
            <w:r>
              <w:t>18096.32</w:t>
            </w:r>
          </w:p>
        </w:tc>
        <w:tc>
          <w:tcPr>
            <w:tcW w:w="1915" w:type="dxa"/>
          </w:tcPr>
          <w:p w:rsidR="00E83C56" w:rsidRDefault="00E83C56" w:rsidP="00E7420F">
            <w:r>
              <w:t>23887.07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35° 54' 33''</w:t>
            </w:r>
          </w:p>
        </w:tc>
        <w:tc>
          <w:tcPr>
            <w:tcW w:w="1914" w:type="dxa"/>
          </w:tcPr>
          <w:p w:rsidR="00E83C56" w:rsidRDefault="00E83C56" w:rsidP="00E7420F">
            <w:r>
              <w:t>3.58</w:t>
            </w:r>
          </w:p>
        </w:tc>
        <w:tc>
          <w:tcPr>
            <w:tcW w:w="1914" w:type="dxa"/>
          </w:tcPr>
          <w:p w:rsidR="00E83C56" w:rsidRDefault="00E83C56" w:rsidP="00E7420F">
            <w:r>
              <w:t>18101.78</w:t>
            </w:r>
          </w:p>
        </w:tc>
        <w:tc>
          <w:tcPr>
            <w:tcW w:w="1915" w:type="dxa"/>
          </w:tcPr>
          <w:p w:rsidR="00E83C56" w:rsidRDefault="00E83C56" w:rsidP="00E7420F">
            <w:r>
              <w:t>23891.82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43° 57'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6.25</w:t>
            </w:r>
          </w:p>
        </w:tc>
        <w:tc>
          <w:tcPr>
            <w:tcW w:w="1914" w:type="dxa"/>
          </w:tcPr>
          <w:p w:rsidR="00E83C56" w:rsidRDefault="00E83C56" w:rsidP="00E7420F">
            <w:r>
              <w:t>18104.68</w:t>
            </w:r>
          </w:p>
        </w:tc>
        <w:tc>
          <w:tcPr>
            <w:tcW w:w="1915" w:type="dxa"/>
          </w:tcPr>
          <w:p w:rsidR="00E83C56" w:rsidRDefault="00E83C56" w:rsidP="00E7420F">
            <w:r>
              <w:t>23893.92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32° 35' 14''</w:t>
            </w:r>
          </w:p>
        </w:tc>
        <w:tc>
          <w:tcPr>
            <w:tcW w:w="1914" w:type="dxa"/>
          </w:tcPr>
          <w:p w:rsidR="00E83C56" w:rsidRDefault="00E83C56" w:rsidP="00E7420F">
            <w:r>
              <w:t>1.35</w:t>
            </w:r>
          </w:p>
        </w:tc>
        <w:tc>
          <w:tcPr>
            <w:tcW w:w="1914" w:type="dxa"/>
          </w:tcPr>
          <w:p w:rsidR="00E83C56" w:rsidRDefault="00E83C56" w:rsidP="00E7420F">
            <w:r>
              <w:t>18109.18</w:t>
            </w:r>
          </w:p>
        </w:tc>
        <w:tc>
          <w:tcPr>
            <w:tcW w:w="1915" w:type="dxa"/>
          </w:tcPr>
          <w:p w:rsidR="00E83C56" w:rsidRDefault="00E83C56" w:rsidP="00E7420F">
            <w:r>
              <w:t>23898.26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41° 17'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3.61</w:t>
            </w:r>
          </w:p>
        </w:tc>
        <w:tc>
          <w:tcPr>
            <w:tcW w:w="1914" w:type="dxa"/>
          </w:tcPr>
          <w:p w:rsidR="00E83C56" w:rsidRDefault="00E83C56" w:rsidP="00E7420F">
            <w:r>
              <w:t>18110.32</w:t>
            </w:r>
          </w:p>
        </w:tc>
        <w:tc>
          <w:tcPr>
            <w:tcW w:w="1915" w:type="dxa"/>
          </w:tcPr>
          <w:p w:rsidR="00E83C56" w:rsidRDefault="00E83C56" w:rsidP="00E7420F">
            <w:r>
              <w:t>23898.99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43° 56' 13''</w:t>
            </w:r>
          </w:p>
        </w:tc>
        <w:tc>
          <w:tcPr>
            <w:tcW w:w="1914" w:type="dxa"/>
          </w:tcPr>
          <w:p w:rsidR="00E83C56" w:rsidRDefault="00E83C56" w:rsidP="00E7420F">
            <w:r>
              <w:t>6.44</w:t>
            </w:r>
          </w:p>
        </w:tc>
        <w:tc>
          <w:tcPr>
            <w:tcW w:w="1914" w:type="dxa"/>
          </w:tcPr>
          <w:p w:rsidR="00E83C56" w:rsidRDefault="00E83C56" w:rsidP="00E7420F">
            <w:r>
              <w:t>18113.03</w:t>
            </w:r>
          </w:p>
        </w:tc>
        <w:tc>
          <w:tcPr>
            <w:tcW w:w="1915" w:type="dxa"/>
          </w:tcPr>
          <w:p w:rsidR="00E83C56" w:rsidRDefault="00E83C56" w:rsidP="00E7420F">
            <w:r>
              <w:t>23901.37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42° 12'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17.99</w:t>
            </w:r>
          </w:p>
        </w:tc>
        <w:tc>
          <w:tcPr>
            <w:tcW w:w="1914" w:type="dxa"/>
          </w:tcPr>
          <w:p w:rsidR="00E83C56" w:rsidRDefault="00E83C56" w:rsidP="00E7420F">
            <w:r>
              <w:t>18117.67</w:t>
            </w:r>
          </w:p>
        </w:tc>
        <w:tc>
          <w:tcPr>
            <w:tcW w:w="1915" w:type="dxa"/>
          </w:tcPr>
          <w:p w:rsidR="00E83C56" w:rsidRDefault="00E83C56" w:rsidP="00E7420F">
            <w:r>
              <w:t>23905.84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132° 12'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17.03</w:t>
            </w:r>
          </w:p>
        </w:tc>
        <w:tc>
          <w:tcPr>
            <w:tcW w:w="1914" w:type="dxa"/>
          </w:tcPr>
          <w:p w:rsidR="00E83C56" w:rsidRDefault="00E83C56" w:rsidP="00E7420F">
            <w:r>
              <w:t>18130.99</w:t>
            </w:r>
          </w:p>
        </w:tc>
        <w:tc>
          <w:tcPr>
            <w:tcW w:w="1915" w:type="dxa"/>
          </w:tcPr>
          <w:p w:rsidR="00E83C56" w:rsidRDefault="00E83C56" w:rsidP="00E7420F">
            <w:r>
              <w:t>23917.92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</w:t>
            </w:r>
          </w:p>
        </w:tc>
        <w:tc>
          <w:tcPr>
            <w:tcW w:w="1914" w:type="dxa"/>
          </w:tcPr>
          <w:p w:rsidR="00E83C56" w:rsidRDefault="00E83C56" w:rsidP="00E7420F">
            <w:r>
              <w:t>133° 19'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8.66</w:t>
            </w:r>
          </w:p>
        </w:tc>
        <w:tc>
          <w:tcPr>
            <w:tcW w:w="1914" w:type="dxa"/>
          </w:tcPr>
          <w:p w:rsidR="00E83C56" w:rsidRDefault="00E83C56" w:rsidP="00E7420F">
            <w:r>
              <w:t>18119.55</w:t>
            </w:r>
          </w:p>
        </w:tc>
        <w:tc>
          <w:tcPr>
            <w:tcW w:w="1915" w:type="dxa"/>
          </w:tcPr>
          <w:p w:rsidR="00E83C56" w:rsidRDefault="00E83C56" w:rsidP="00E7420F">
            <w:r>
              <w:t>23930.54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133° 0'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9.55</w:t>
            </w:r>
          </w:p>
        </w:tc>
        <w:tc>
          <w:tcPr>
            <w:tcW w:w="1914" w:type="dxa"/>
          </w:tcPr>
          <w:p w:rsidR="00E83C56" w:rsidRDefault="00E83C56" w:rsidP="00E7420F">
            <w:r>
              <w:t>18113.61</w:t>
            </w:r>
          </w:p>
        </w:tc>
        <w:tc>
          <w:tcPr>
            <w:tcW w:w="1915" w:type="dxa"/>
          </w:tcPr>
          <w:p w:rsidR="00E83C56" w:rsidRDefault="00E83C56" w:rsidP="00E7420F">
            <w:r>
              <w:t>23936.84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5.88</w:t>
            </w:r>
          </w:p>
        </w:tc>
        <w:tc>
          <w:tcPr>
            <w:tcW w:w="1914" w:type="dxa"/>
          </w:tcPr>
          <w:p w:rsidR="00E83C56" w:rsidRDefault="00E83C56" w:rsidP="00E7420F">
            <w:r>
              <w:t>18107.09</w:t>
            </w:r>
          </w:p>
        </w:tc>
        <w:tc>
          <w:tcPr>
            <w:tcW w:w="1915" w:type="dxa"/>
          </w:tcPr>
          <w:p w:rsidR="00E83C56" w:rsidRDefault="00E83C56" w:rsidP="00E7420F">
            <w:r>
              <w:t>23943.82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34''</w:t>
            </w:r>
          </w:p>
        </w:tc>
        <w:tc>
          <w:tcPr>
            <w:tcW w:w="1914" w:type="dxa"/>
          </w:tcPr>
          <w:p w:rsidR="00E83C56" w:rsidRDefault="00E83C56" w:rsidP="00E7420F">
            <w:r>
              <w:t>76.62</w:t>
            </w:r>
          </w:p>
        </w:tc>
        <w:tc>
          <w:tcPr>
            <w:tcW w:w="1914" w:type="dxa"/>
          </w:tcPr>
          <w:p w:rsidR="00E83C56" w:rsidRDefault="00E83C56" w:rsidP="00E7420F">
            <w:r>
              <w:t>18111.59</w:t>
            </w:r>
          </w:p>
        </w:tc>
        <w:tc>
          <w:tcPr>
            <w:tcW w:w="1915" w:type="dxa"/>
          </w:tcPr>
          <w:p w:rsidR="00E83C56" w:rsidRDefault="00E83C56" w:rsidP="00E7420F">
            <w:r>
              <w:t>23947.61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140</w:t>
            </w:r>
          </w:p>
        </w:tc>
        <w:tc>
          <w:tcPr>
            <w:tcW w:w="1914" w:type="dxa"/>
          </w:tcPr>
          <w:p w:rsidR="00E83C56" w:rsidRDefault="00E83C56" w:rsidP="00E7420F">
            <w:r>
              <w:t>18170.19</w:t>
            </w:r>
          </w:p>
        </w:tc>
        <w:tc>
          <w:tcPr>
            <w:tcW w:w="1915" w:type="dxa"/>
          </w:tcPr>
          <w:p w:rsidR="00E83C56" w:rsidRDefault="00E83C56" w:rsidP="00E7420F">
            <w:r>
              <w:t>23996.97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21''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18261.09</w:t>
            </w:r>
          </w:p>
        </w:tc>
        <w:tc>
          <w:tcPr>
            <w:tcW w:w="1915" w:type="dxa"/>
          </w:tcPr>
          <w:p w:rsidR="00E83C56" w:rsidRDefault="00E83C56" w:rsidP="00E7420F">
            <w:r>
              <w:t>23890.49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8''</w:t>
            </w:r>
          </w:p>
        </w:tc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18261.09</w:t>
            </w:r>
          </w:p>
        </w:tc>
        <w:tc>
          <w:tcPr>
            <w:tcW w:w="1915" w:type="dxa"/>
          </w:tcPr>
          <w:p w:rsidR="00E83C56" w:rsidRDefault="00E83C56" w:rsidP="00E7420F">
            <w:r>
              <w:t>23890.49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29'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97.58</w:t>
            </w:r>
          </w:p>
        </w:tc>
        <w:tc>
          <w:tcPr>
            <w:tcW w:w="1914" w:type="dxa"/>
          </w:tcPr>
          <w:p w:rsidR="00E83C56" w:rsidRDefault="00E83C56" w:rsidP="00E7420F">
            <w:r>
              <w:t>18272.56</w:t>
            </w:r>
          </w:p>
        </w:tc>
        <w:tc>
          <w:tcPr>
            <w:tcW w:w="1915" w:type="dxa"/>
          </w:tcPr>
          <w:p w:rsidR="00E83C56" w:rsidRDefault="00E83C56" w:rsidP="00E7420F">
            <w:r>
              <w:t>23900.15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29'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42.43</w:t>
            </w:r>
          </w:p>
        </w:tc>
        <w:tc>
          <w:tcPr>
            <w:tcW w:w="1914" w:type="dxa"/>
          </w:tcPr>
          <w:p w:rsidR="00E83C56" w:rsidRDefault="00E83C56" w:rsidP="00E7420F">
            <w:r>
              <w:t>18209.21</w:t>
            </w:r>
          </w:p>
        </w:tc>
        <w:tc>
          <w:tcPr>
            <w:tcW w:w="1915" w:type="dxa"/>
          </w:tcPr>
          <w:p w:rsidR="00E83C56" w:rsidRDefault="00E83C56" w:rsidP="00E7420F">
            <w:r>
              <w:t>23974.36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12''</w:t>
            </w:r>
          </w:p>
        </w:tc>
        <w:tc>
          <w:tcPr>
            <w:tcW w:w="1914" w:type="dxa"/>
          </w:tcPr>
          <w:p w:rsidR="00E83C56" w:rsidRDefault="00E83C56" w:rsidP="00E7420F">
            <w:r>
              <w:t>35.5</w:t>
            </w:r>
          </w:p>
        </w:tc>
        <w:tc>
          <w:tcPr>
            <w:tcW w:w="1914" w:type="dxa"/>
          </w:tcPr>
          <w:p w:rsidR="00E83C56" w:rsidRDefault="00E83C56" w:rsidP="00E7420F">
            <w:r>
              <w:t>18181.66</w:t>
            </w:r>
          </w:p>
        </w:tc>
        <w:tc>
          <w:tcPr>
            <w:tcW w:w="1915" w:type="dxa"/>
          </w:tcPr>
          <w:p w:rsidR="00E83C56" w:rsidRDefault="00E83C56" w:rsidP="00E7420F">
            <w:r>
              <w:t>24006.63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12''</w:t>
            </w:r>
          </w:p>
        </w:tc>
        <w:tc>
          <w:tcPr>
            <w:tcW w:w="1914" w:type="dxa"/>
          </w:tcPr>
          <w:p w:rsidR="00E83C56" w:rsidRDefault="00E83C56" w:rsidP="00E7420F">
            <w:r>
              <w:t>33.5</w:t>
            </w:r>
          </w:p>
        </w:tc>
        <w:tc>
          <w:tcPr>
            <w:tcW w:w="1914" w:type="dxa"/>
          </w:tcPr>
          <w:p w:rsidR="00E83C56" w:rsidRDefault="00E83C56" w:rsidP="00E7420F">
            <w:r>
              <w:t>18208.81</w:t>
            </w:r>
          </w:p>
        </w:tc>
        <w:tc>
          <w:tcPr>
            <w:tcW w:w="1915" w:type="dxa"/>
          </w:tcPr>
          <w:p w:rsidR="00E83C56" w:rsidRDefault="00E83C56" w:rsidP="00E7420F">
            <w:r>
              <w:t>24029.5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41.97</w:t>
            </w:r>
          </w:p>
        </w:tc>
        <w:tc>
          <w:tcPr>
            <w:tcW w:w="1914" w:type="dxa"/>
          </w:tcPr>
          <w:p w:rsidR="00E83C56" w:rsidRDefault="00E83C56" w:rsidP="00E7420F">
            <w:r>
              <w:t>18234.44</w:t>
            </w:r>
          </w:p>
        </w:tc>
        <w:tc>
          <w:tcPr>
            <w:tcW w:w="1915" w:type="dxa"/>
          </w:tcPr>
          <w:p w:rsidR="00E83C56" w:rsidRDefault="00E83C56" w:rsidP="00E7420F">
            <w:r>
              <w:t>24051.08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98.03</w:t>
            </w:r>
          </w:p>
        </w:tc>
        <w:tc>
          <w:tcPr>
            <w:tcW w:w="1914" w:type="dxa"/>
          </w:tcPr>
          <w:p w:rsidR="00E83C56" w:rsidRDefault="00E83C56" w:rsidP="00E7420F">
            <w:r>
              <w:t>18261.69</w:t>
            </w:r>
          </w:p>
        </w:tc>
        <w:tc>
          <w:tcPr>
            <w:tcW w:w="1915" w:type="dxa"/>
          </w:tcPr>
          <w:p w:rsidR="00E83C56" w:rsidRDefault="00E83C56" w:rsidP="00E7420F">
            <w:r>
              <w:t>24019.16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18325.33</w:t>
            </w:r>
          </w:p>
        </w:tc>
        <w:tc>
          <w:tcPr>
            <w:tcW w:w="1915" w:type="dxa"/>
          </w:tcPr>
          <w:p w:rsidR="00E83C56" w:rsidRDefault="00E83C56" w:rsidP="00E7420F">
            <w:r>
              <w:t>23944.6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33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34.64</w:t>
            </w:r>
          </w:p>
        </w:tc>
        <w:tc>
          <w:tcPr>
            <w:tcW w:w="1914" w:type="dxa"/>
          </w:tcPr>
          <w:p w:rsidR="00E83C56" w:rsidRDefault="00E83C56" w:rsidP="00E7420F">
            <w:r>
              <w:t>18336.8</w:t>
            </w:r>
          </w:p>
        </w:tc>
        <w:tc>
          <w:tcPr>
            <w:tcW w:w="1915" w:type="dxa"/>
          </w:tcPr>
          <w:p w:rsidR="00E83C56" w:rsidRDefault="00E83C56" w:rsidP="00E7420F">
            <w:r>
              <w:t>23954.26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34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58.52</w:t>
            </w:r>
          </w:p>
        </w:tc>
        <w:tc>
          <w:tcPr>
            <w:tcW w:w="1914" w:type="dxa"/>
          </w:tcPr>
          <w:p w:rsidR="00E83C56" w:rsidRDefault="00E83C56" w:rsidP="00E7420F">
            <w:r>
              <w:t>18314.31</w:t>
            </w:r>
          </w:p>
        </w:tc>
        <w:tc>
          <w:tcPr>
            <w:tcW w:w="1915" w:type="dxa"/>
          </w:tcPr>
          <w:p w:rsidR="00E83C56" w:rsidRDefault="00E83C56" w:rsidP="00E7420F">
            <w:r>
              <w:t>23980.61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35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46.85</w:t>
            </w:r>
          </w:p>
        </w:tc>
        <w:tc>
          <w:tcPr>
            <w:tcW w:w="1914" w:type="dxa"/>
          </w:tcPr>
          <w:p w:rsidR="00E83C56" w:rsidRDefault="00E83C56" w:rsidP="00E7420F">
            <w:r>
              <w:t>18276.32</w:t>
            </w:r>
          </w:p>
        </w:tc>
        <w:tc>
          <w:tcPr>
            <w:tcW w:w="1915" w:type="dxa"/>
          </w:tcPr>
          <w:p w:rsidR="00E83C56" w:rsidRDefault="00E83C56" w:rsidP="00E7420F">
            <w:r>
              <w:t>24025.12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36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14''</w:t>
            </w:r>
          </w:p>
        </w:tc>
        <w:tc>
          <w:tcPr>
            <w:tcW w:w="1914" w:type="dxa"/>
          </w:tcPr>
          <w:p w:rsidR="00E83C56" w:rsidRDefault="00E83C56" w:rsidP="00E7420F">
            <w:r>
              <w:t>30.34</w:t>
            </w:r>
          </w:p>
        </w:tc>
        <w:tc>
          <w:tcPr>
            <w:tcW w:w="1914" w:type="dxa"/>
          </w:tcPr>
          <w:p w:rsidR="00E83C56" w:rsidRDefault="00E83C56" w:rsidP="00E7420F">
            <w:r>
              <w:t>18245.91</w:t>
            </w:r>
          </w:p>
        </w:tc>
        <w:tc>
          <w:tcPr>
            <w:tcW w:w="1915" w:type="dxa"/>
          </w:tcPr>
          <w:p w:rsidR="00E83C56" w:rsidRDefault="00E83C56" w:rsidP="00E7420F">
            <w:r>
              <w:t>24060.75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37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14''</w:t>
            </w:r>
          </w:p>
        </w:tc>
        <w:tc>
          <w:tcPr>
            <w:tcW w:w="1914" w:type="dxa"/>
          </w:tcPr>
          <w:p w:rsidR="00E83C56" w:rsidRDefault="00E83C56" w:rsidP="00E7420F">
            <w:r>
              <w:t>49.67</w:t>
            </w:r>
          </w:p>
        </w:tc>
        <w:tc>
          <w:tcPr>
            <w:tcW w:w="1914" w:type="dxa"/>
          </w:tcPr>
          <w:p w:rsidR="00E83C56" w:rsidRDefault="00E83C56" w:rsidP="00E7420F">
            <w:r>
              <w:t>18269.11</w:t>
            </w:r>
          </w:p>
        </w:tc>
        <w:tc>
          <w:tcPr>
            <w:tcW w:w="1915" w:type="dxa"/>
          </w:tcPr>
          <w:p w:rsidR="00E83C56" w:rsidRDefault="00E83C56" w:rsidP="00E7420F">
            <w:r>
              <w:t>24080.3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38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28'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140</w:t>
            </w:r>
          </w:p>
        </w:tc>
        <w:tc>
          <w:tcPr>
            <w:tcW w:w="1914" w:type="dxa"/>
          </w:tcPr>
          <w:p w:rsidR="00E83C56" w:rsidRDefault="00E83C56" w:rsidP="00E7420F">
            <w:r>
              <w:t>18307.1</w:t>
            </w:r>
          </w:p>
        </w:tc>
        <w:tc>
          <w:tcPr>
            <w:tcW w:w="1915" w:type="dxa"/>
          </w:tcPr>
          <w:p w:rsidR="00E83C56" w:rsidRDefault="00E83C56" w:rsidP="00E7420F">
            <w:r>
              <w:t>24112.29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39</w:t>
            </w:r>
          </w:p>
        </w:tc>
        <w:tc>
          <w:tcPr>
            <w:tcW w:w="1914" w:type="dxa"/>
          </w:tcPr>
          <w:p w:rsidR="00E83C56" w:rsidRDefault="00E83C56" w:rsidP="00E7420F">
            <w:r>
              <w:t>21° 49'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21.95</w:t>
            </w:r>
          </w:p>
        </w:tc>
        <w:tc>
          <w:tcPr>
            <w:tcW w:w="1914" w:type="dxa"/>
          </w:tcPr>
          <w:p w:rsidR="00E83C56" w:rsidRDefault="00E83C56" w:rsidP="00E7420F">
            <w:r>
              <w:t>18397.99</w:t>
            </w:r>
          </w:p>
        </w:tc>
        <w:tc>
          <w:tcPr>
            <w:tcW w:w="1915" w:type="dxa"/>
          </w:tcPr>
          <w:p w:rsidR="00E83C56" w:rsidRDefault="00E83C56" w:rsidP="00E7420F">
            <w:r>
              <w:t>24005.8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40</w:t>
            </w:r>
          </w:p>
        </w:tc>
        <w:tc>
          <w:tcPr>
            <w:tcW w:w="1914" w:type="dxa"/>
          </w:tcPr>
          <w:p w:rsidR="00E83C56" w:rsidRDefault="00E83C56" w:rsidP="00E7420F">
            <w:r>
              <w:t>22° 19'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10.53</w:t>
            </w:r>
          </w:p>
        </w:tc>
        <w:tc>
          <w:tcPr>
            <w:tcW w:w="1914" w:type="dxa"/>
          </w:tcPr>
          <w:p w:rsidR="00E83C56" w:rsidRDefault="00E83C56" w:rsidP="00E7420F">
            <w:r>
              <w:t>18418.37</w:t>
            </w:r>
          </w:p>
        </w:tc>
        <w:tc>
          <w:tcPr>
            <w:tcW w:w="1915" w:type="dxa"/>
          </w:tcPr>
          <w:p w:rsidR="00E83C56" w:rsidRDefault="00E83C56" w:rsidP="00E7420F">
            <w:r>
              <w:t>24013.96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41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37''</w:t>
            </w:r>
          </w:p>
        </w:tc>
        <w:tc>
          <w:tcPr>
            <w:tcW w:w="1914" w:type="dxa"/>
          </w:tcPr>
          <w:p w:rsidR="00E83C56" w:rsidRDefault="00E83C56" w:rsidP="00E7420F">
            <w:r>
              <w:t>8.17</w:t>
            </w:r>
          </w:p>
        </w:tc>
        <w:tc>
          <w:tcPr>
            <w:tcW w:w="1914" w:type="dxa"/>
          </w:tcPr>
          <w:p w:rsidR="00E83C56" w:rsidRDefault="00E83C56" w:rsidP="00E7420F">
            <w:r>
              <w:t>18428.11</w:t>
            </w:r>
          </w:p>
        </w:tc>
        <w:tc>
          <w:tcPr>
            <w:tcW w:w="1915" w:type="dxa"/>
          </w:tcPr>
          <w:p w:rsidR="00E83C56" w:rsidRDefault="00E83C56" w:rsidP="00E7420F">
            <w:r>
              <w:t>24017.96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42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4' 55''</w:t>
            </w:r>
          </w:p>
        </w:tc>
        <w:tc>
          <w:tcPr>
            <w:tcW w:w="1914" w:type="dxa"/>
          </w:tcPr>
          <w:p w:rsidR="00E83C56" w:rsidRDefault="00E83C56" w:rsidP="00E7420F">
            <w:r>
              <w:t>27.51</w:t>
            </w:r>
          </w:p>
        </w:tc>
        <w:tc>
          <w:tcPr>
            <w:tcW w:w="1914" w:type="dxa"/>
          </w:tcPr>
          <w:p w:rsidR="00E83C56" w:rsidRDefault="00E83C56" w:rsidP="00E7420F">
            <w:r>
              <w:t>18422.81</w:t>
            </w:r>
          </w:p>
        </w:tc>
        <w:tc>
          <w:tcPr>
            <w:tcW w:w="1915" w:type="dxa"/>
          </w:tcPr>
          <w:p w:rsidR="00E83C56" w:rsidRDefault="00E83C56" w:rsidP="00E7420F">
            <w:r>
              <w:t>24024.17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43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38''</w:t>
            </w:r>
          </w:p>
        </w:tc>
        <w:tc>
          <w:tcPr>
            <w:tcW w:w="1914" w:type="dxa"/>
          </w:tcPr>
          <w:p w:rsidR="00E83C56" w:rsidRDefault="00E83C56" w:rsidP="00E7420F">
            <w:r>
              <w:t>51.61</w:t>
            </w:r>
          </w:p>
        </w:tc>
        <w:tc>
          <w:tcPr>
            <w:tcW w:w="1914" w:type="dxa"/>
          </w:tcPr>
          <w:p w:rsidR="00E83C56" w:rsidRDefault="00E83C56" w:rsidP="00E7420F">
            <w:r>
              <w:t>18405.09</w:t>
            </w:r>
          </w:p>
        </w:tc>
        <w:tc>
          <w:tcPr>
            <w:tcW w:w="1915" w:type="dxa"/>
          </w:tcPr>
          <w:p w:rsidR="00E83C56" w:rsidRDefault="00E83C56" w:rsidP="00E7420F">
            <w:r>
              <w:t>24045.22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44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38''</w:t>
            </w:r>
          </w:p>
        </w:tc>
        <w:tc>
          <w:tcPr>
            <w:tcW w:w="1914" w:type="dxa"/>
          </w:tcPr>
          <w:p w:rsidR="00E83C56" w:rsidRDefault="00E83C56" w:rsidP="00E7420F">
            <w:r>
              <w:t>168.5</w:t>
            </w:r>
          </w:p>
        </w:tc>
        <w:tc>
          <w:tcPr>
            <w:tcW w:w="1914" w:type="dxa"/>
          </w:tcPr>
          <w:p w:rsidR="00E83C56" w:rsidRDefault="00E83C56" w:rsidP="00E7420F">
            <w:r>
              <w:t>18371.59</w:t>
            </w:r>
          </w:p>
        </w:tc>
        <w:tc>
          <w:tcPr>
            <w:tcW w:w="1915" w:type="dxa"/>
          </w:tcPr>
          <w:p w:rsidR="00E83C56" w:rsidRDefault="00E83C56" w:rsidP="00E7420F">
            <w:r>
              <w:t>24084.48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45</w:t>
            </w:r>
          </w:p>
        </w:tc>
        <w:tc>
          <w:tcPr>
            <w:tcW w:w="1914" w:type="dxa"/>
          </w:tcPr>
          <w:p w:rsidR="00E83C56" w:rsidRDefault="00E83C56" w:rsidP="00E7420F">
            <w:r>
              <w:t>41° 8' 4''</w:t>
            </w:r>
          </w:p>
        </w:tc>
        <w:tc>
          <w:tcPr>
            <w:tcW w:w="1914" w:type="dxa"/>
          </w:tcPr>
          <w:p w:rsidR="00E83C56" w:rsidRDefault="00E83C56" w:rsidP="00E7420F">
            <w:r>
              <w:t>179.72</w:t>
            </w:r>
          </w:p>
        </w:tc>
        <w:tc>
          <w:tcPr>
            <w:tcW w:w="1914" w:type="dxa"/>
          </w:tcPr>
          <w:p w:rsidR="00E83C56" w:rsidRDefault="00E83C56" w:rsidP="00E7420F">
            <w:r>
              <w:t>18262.22</w:t>
            </w:r>
          </w:p>
        </w:tc>
        <w:tc>
          <w:tcPr>
            <w:tcW w:w="1915" w:type="dxa"/>
          </w:tcPr>
          <w:p w:rsidR="00E83C56" w:rsidRDefault="00E83C56" w:rsidP="00E7420F">
            <w:r>
              <w:t>24212.65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46</w:t>
            </w:r>
          </w:p>
        </w:tc>
        <w:tc>
          <w:tcPr>
            <w:tcW w:w="1914" w:type="dxa"/>
          </w:tcPr>
          <w:p w:rsidR="00E83C56" w:rsidRDefault="00E83C56" w:rsidP="00E7420F">
            <w:r>
              <w:t>298° 53'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203.18</w:t>
            </w:r>
          </w:p>
        </w:tc>
        <w:tc>
          <w:tcPr>
            <w:tcW w:w="1914" w:type="dxa"/>
          </w:tcPr>
          <w:p w:rsidR="00E83C56" w:rsidRDefault="00E83C56" w:rsidP="00E7420F">
            <w:r>
              <w:t>18397.57</w:t>
            </w:r>
          </w:p>
        </w:tc>
        <w:tc>
          <w:tcPr>
            <w:tcW w:w="1915" w:type="dxa"/>
          </w:tcPr>
          <w:p w:rsidR="00E83C56" w:rsidRDefault="00E83C56" w:rsidP="00E7420F">
            <w:r>
              <w:t>24330.87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47</w:t>
            </w:r>
          </w:p>
        </w:tc>
        <w:tc>
          <w:tcPr>
            <w:tcW w:w="1914" w:type="dxa"/>
          </w:tcPr>
          <w:p w:rsidR="00E83C56" w:rsidRDefault="00E83C56" w:rsidP="00E7420F">
            <w:r>
              <w:t>298° 53'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85.53</w:t>
            </w:r>
          </w:p>
        </w:tc>
        <w:tc>
          <w:tcPr>
            <w:tcW w:w="1914" w:type="dxa"/>
          </w:tcPr>
          <w:p w:rsidR="00E83C56" w:rsidRDefault="00E83C56" w:rsidP="00E7420F">
            <w:r>
              <w:t>18495.73</w:t>
            </w:r>
          </w:p>
        </w:tc>
        <w:tc>
          <w:tcPr>
            <w:tcW w:w="1915" w:type="dxa"/>
          </w:tcPr>
          <w:p w:rsidR="00E83C56" w:rsidRDefault="00E83C56" w:rsidP="00E7420F">
            <w:r>
              <w:t>24152.97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48</w:t>
            </w:r>
          </w:p>
        </w:tc>
        <w:tc>
          <w:tcPr>
            <w:tcW w:w="1914" w:type="dxa"/>
          </w:tcPr>
          <w:p w:rsidR="00E83C56" w:rsidRDefault="00E83C56" w:rsidP="00E7420F">
            <w:r>
              <w:t>28° 53'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30.01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18537.05</w:t>
            </w:r>
          </w:p>
        </w:tc>
        <w:tc>
          <w:tcPr>
            <w:tcW w:w="1915" w:type="dxa"/>
          </w:tcPr>
          <w:p w:rsidR="00E83C56" w:rsidRDefault="00E83C56" w:rsidP="00E7420F">
            <w:r>
              <w:t>24078.08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49</w:t>
            </w:r>
          </w:p>
        </w:tc>
        <w:tc>
          <w:tcPr>
            <w:tcW w:w="1914" w:type="dxa"/>
          </w:tcPr>
          <w:p w:rsidR="00E83C56" w:rsidRDefault="00E83C56" w:rsidP="00E7420F">
            <w:r>
              <w:t>298° 52' 50''</w:t>
            </w:r>
          </w:p>
        </w:tc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18563.32</w:t>
            </w:r>
          </w:p>
        </w:tc>
        <w:tc>
          <w:tcPr>
            <w:tcW w:w="1915" w:type="dxa"/>
          </w:tcPr>
          <w:p w:rsidR="00E83C56" w:rsidRDefault="00E83C56" w:rsidP="00E7420F">
            <w:r>
              <w:t>24092.58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50</w:t>
            </w:r>
          </w:p>
        </w:tc>
        <w:tc>
          <w:tcPr>
            <w:tcW w:w="1914" w:type="dxa"/>
          </w:tcPr>
          <w:p w:rsidR="00E83C56" w:rsidRDefault="00E83C56" w:rsidP="00E7420F">
            <w:r>
              <w:t>299° 44' 42''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18577.81</w:t>
            </w:r>
          </w:p>
        </w:tc>
        <w:tc>
          <w:tcPr>
            <w:tcW w:w="1915" w:type="dxa"/>
          </w:tcPr>
          <w:p w:rsidR="00E83C56" w:rsidRDefault="00E83C56" w:rsidP="00E7420F">
            <w:r>
              <w:t>24066.31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51</w:t>
            </w:r>
          </w:p>
        </w:tc>
        <w:tc>
          <w:tcPr>
            <w:tcW w:w="1914" w:type="dxa"/>
          </w:tcPr>
          <w:p w:rsidR="00E83C56" w:rsidRDefault="00E83C56" w:rsidP="00E7420F">
            <w:r>
              <w:t>28° 53'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270</w:t>
            </w:r>
          </w:p>
        </w:tc>
        <w:tc>
          <w:tcPr>
            <w:tcW w:w="1914" w:type="dxa"/>
          </w:tcPr>
          <w:p w:rsidR="00E83C56" w:rsidRDefault="00E83C56" w:rsidP="00E7420F">
            <w:r>
              <w:t>18577.81</w:t>
            </w:r>
          </w:p>
        </w:tc>
        <w:tc>
          <w:tcPr>
            <w:tcW w:w="1915" w:type="dxa"/>
          </w:tcPr>
          <w:p w:rsidR="00E83C56" w:rsidRDefault="00E83C56" w:rsidP="00E7420F">
            <w:r>
              <w:t>24066.31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52</w:t>
            </w:r>
          </w:p>
        </w:tc>
        <w:tc>
          <w:tcPr>
            <w:tcW w:w="1914" w:type="dxa"/>
          </w:tcPr>
          <w:p w:rsidR="00E83C56" w:rsidRDefault="00E83C56" w:rsidP="00E7420F">
            <w:r>
              <w:t>118° 53' 54''</w:t>
            </w:r>
          </w:p>
        </w:tc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18814.21</w:t>
            </w:r>
          </w:p>
        </w:tc>
        <w:tc>
          <w:tcPr>
            <w:tcW w:w="1915" w:type="dxa"/>
          </w:tcPr>
          <w:p w:rsidR="00E83C56" w:rsidRDefault="00E83C56" w:rsidP="00E7420F">
            <w:r>
              <w:t>24196.76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53</w:t>
            </w:r>
          </w:p>
        </w:tc>
        <w:tc>
          <w:tcPr>
            <w:tcW w:w="1914" w:type="dxa"/>
          </w:tcPr>
          <w:p w:rsidR="00E83C56" w:rsidRDefault="00E83C56" w:rsidP="00E7420F">
            <w:r>
              <w:t>208° 53'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270</w:t>
            </w:r>
          </w:p>
        </w:tc>
        <w:tc>
          <w:tcPr>
            <w:tcW w:w="1914" w:type="dxa"/>
          </w:tcPr>
          <w:p w:rsidR="00E83C56" w:rsidRDefault="00E83C56" w:rsidP="00E7420F">
            <w:r>
              <w:t>18799.71</w:t>
            </w:r>
          </w:p>
        </w:tc>
        <w:tc>
          <w:tcPr>
            <w:tcW w:w="1915" w:type="dxa"/>
          </w:tcPr>
          <w:p w:rsidR="00E83C56" w:rsidRDefault="00E83C56" w:rsidP="00E7420F">
            <w:r>
              <w:t>24223.03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54</w:t>
            </w:r>
          </w:p>
        </w:tc>
        <w:tc>
          <w:tcPr>
            <w:tcW w:w="1914" w:type="dxa"/>
          </w:tcPr>
          <w:p w:rsidR="00E83C56" w:rsidRDefault="00E83C56" w:rsidP="00E7420F">
            <w:r>
              <w:t>118° 53' 14''</w:t>
            </w:r>
          </w:p>
        </w:tc>
        <w:tc>
          <w:tcPr>
            <w:tcW w:w="1914" w:type="dxa"/>
          </w:tcPr>
          <w:p w:rsidR="00E83C56" w:rsidRDefault="00E83C56" w:rsidP="00E7420F">
            <w:r>
              <w:t>291.14</w:t>
            </w:r>
          </w:p>
        </w:tc>
        <w:tc>
          <w:tcPr>
            <w:tcW w:w="1914" w:type="dxa"/>
          </w:tcPr>
          <w:p w:rsidR="00E83C56" w:rsidRDefault="00E83C56" w:rsidP="00E7420F">
            <w:r>
              <w:t>18563.3</w:t>
            </w:r>
          </w:p>
        </w:tc>
        <w:tc>
          <w:tcPr>
            <w:tcW w:w="1915" w:type="dxa"/>
          </w:tcPr>
          <w:p w:rsidR="00E83C56" w:rsidRDefault="00E83C56" w:rsidP="00E7420F">
            <w:r>
              <w:t>24092.6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55</w:t>
            </w:r>
          </w:p>
        </w:tc>
        <w:tc>
          <w:tcPr>
            <w:tcW w:w="1914" w:type="dxa"/>
          </w:tcPr>
          <w:p w:rsidR="00E83C56" w:rsidRDefault="00E83C56" w:rsidP="00E7420F">
            <w:r>
              <w:t>42° 0' 34''</w:t>
            </w:r>
          </w:p>
        </w:tc>
        <w:tc>
          <w:tcPr>
            <w:tcW w:w="1914" w:type="dxa"/>
          </w:tcPr>
          <w:p w:rsidR="00E83C56" w:rsidRDefault="00E83C56" w:rsidP="00E7420F">
            <w:r>
              <w:t>250.46</w:t>
            </w:r>
          </w:p>
        </w:tc>
        <w:tc>
          <w:tcPr>
            <w:tcW w:w="1914" w:type="dxa"/>
          </w:tcPr>
          <w:p w:rsidR="00E83C56" w:rsidRDefault="00E83C56" w:rsidP="00E7420F">
            <w:r>
              <w:t>18422.66</w:t>
            </w:r>
          </w:p>
        </w:tc>
        <w:tc>
          <w:tcPr>
            <w:tcW w:w="1915" w:type="dxa"/>
          </w:tcPr>
          <w:p w:rsidR="00E83C56" w:rsidRDefault="00E83C56" w:rsidP="00E7420F">
            <w:r>
              <w:t>24347.51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56</w:t>
            </w:r>
          </w:p>
        </w:tc>
        <w:tc>
          <w:tcPr>
            <w:tcW w:w="1914" w:type="dxa"/>
          </w:tcPr>
          <w:p w:rsidR="00E83C56" w:rsidRDefault="00E83C56" w:rsidP="00E7420F">
            <w:r>
              <w:t>325° 37' 18''</w:t>
            </w:r>
          </w:p>
        </w:tc>
        <w:tc>
          <w:tcPr>
            <w:tcW w:w="1914" w:type="dxa"/>
          </w:tcPr>
          <w:p w:rsidR="00E83C56" w:rsidRDefault="00E83C56" w:rsidP="00E7420F">
            <w:r>
              <w:t>5.07</w:t>
            </w:r>
          </w:p>
        </w:tc>
        <w:tc>
          <w:tcPr>
            <w:tcW w:w="1914" w:type="dxa"/>
          </w:tcPr>
          <w:p w:rsidR="00E83C56" w:rsidRDefault="00E83C56" w:rsidP="00E7420F">
            <w:r>
              <w:t>18608.76</w:t>
            </w:r>
          </w:p>
        </w:tc>
        <w:tc>
          <w:tcPr>
            <w:tcW w:w="1915" w:type="dxa"/>
          </w:tcPr>
          <w:p w:rsidR="00E83C56" w:rsidRDefault="00E83C56" w:rsidP="00E7420F">
            <w:r>
              <w:t>24515.14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57</w:t>
            </w:r>
          </w:p>
        </w:tc>
        <w:tc>
          <w:tcPr>
            <w:tcW w:w="1914" w:type="dxa"/>
          </w:tcPr>
          <w:p w:rsidR="00E83C56" w:rsidRDefault="00E83C56" w:rsidP="00E7420F">
            <w:r>
              <w:t>322° 7' 48''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15.24</w:t>
            </w:r>
          </w:p>
        </w:tc>
        <w:tc>
          <w:tcPr>
            <w:tcW w:w="1914" w:type="dxa"/>
          </w:tcPr>
          <w:p w:rsidR="00E83C56" w:rsidRDefault="00E83C56" w:rsidP="00E7420F">
            <w:r>
              <w:t>18612.95</w:t>
            </w:r>
          </w:p>
        </w:tc>
        <w:tc>
          <w:tcPr>
            <w:tcW w:w="1915" w:type="dxa"/>
          </w:tcPr>
          <w:p w:rsidR="00E83C56" w:rsidRDefault="00E83C56" w:rsidP="00E7420F">
            <w:r>
              <w:t>24512.27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58</w:t>
            </w:r>
          </w:p>
        </w:tc>
        <w:tc>
          <w:tcPr>
            <w:tcW w:w="1914" w:type="dxa"/>
          </w:tcPr>
          <w:p w:rsidR="00E83C56" w:rsidRDefault="00E83C56" w:rsidP="00E7420F">
            <w:r>
              <w:t>318° 38'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15.24</w:t>
            </w:r>
          </w:p>
        </w:tc>
        <w:tc>
          <w:tcPr>
            <w:tcW w:w="1914" w:type="dxa"/>
          </w:tcPr>
          <w:p w:rsidR="00E83C56" w:rsidRDefault="00E83C56" w:rsidP="00E7420F">
            <w:r>
              <w:t>18624.97</w:t>
            </w:r>
          </w:p>
        </w:tc>
        <w:tc>
          <w:tcPr>
            <w:tcW w:w="1915" w:type="dxa"/>
          </w:tcPr>
          <w:p w:rsidR="00E83C56" w:rsidRDefault="00E83C56" w:rsidP="00E7420F">
            <w:r>
              <w:t>24502.92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59</w:t>
            </w:r>
          </w:p>
        </w:tc>
        <w:tc>
          <w:tcPr>
            <w:tcW w:w="1914" w:type="dxa"/>
          </w:tcPr>
          <w:p w:rsidR="00E83C56" w:rsidRDefault="00E83C56" w:rsidP="00E7420F">
            <w:r>
              <w:t>315° 8' 43''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15.24</w:t>
            </w:r>
          </w:p>
        </w:tc>
        <w:tc>
          <w:tcPr>
            <w:tcW w:w="1914" w:type="dxa"/>
          </w:tcPr>
          <w:p w:rsidR="00E83C56" w:rsidRDefault="00E83C56" w:rsidP="00E7420F">
            <w:r>
              <w:t>18636.41</w:t>
            </w:r>
          </w:p>
        </w:tc>
        <w:tc>
          <w:tcPr>
            <w:tcW w:w="1915" w:type="dxa"/>
          </w:tcPr>
          <w:p w:rsidR="00E83C56" w:rsidRDefault="00E83C56" w:rsidP="00E7420F">
            <w:r>
              <w:t>24492.85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60</w:t>
            </w:r>
          </w:p>
        </w:tc>
        <w:tc>
          <w:tcPr>
            <w:tcW w:w="1914" w:type="dxa"/>
          </w:tcPr>
          <w:p w:rsidR="00E83C56" w:rsidRDefault="00E83C56" w:rsidP="00E7420F">
            <w:r>
              <w:t>311° 39' 12''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15.24</w:t>
            </w:r>
          </w:p>
        </w:tc>
        <w:tc>
          <w:tcPr>
            <w:tcW w:w="1914" w:type="dxa"/>
          </w:tcPr>
          <w:p w:rsidR="00E83C56" w:rsidRDefault="00E83C56" w:rsidP="00E7420F">
            <w:r>
              <w:t>18647.21</w:t>
            </w:r>
          </w:p>
        </w:tc>
        <w:tc>
          <w:tcPr>
            <w:tcW w:w="1915" w:type="dxa"/>
          </w:tcPr>
          <w:p w:rsidR="00E83C56" w:rsidRDefault="00E83C56" w:rsidP="00E7420F">
            <w:r>
              <w:t>24482.11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61</w:t>
            </w:r>
          </w:p>
        </w:tc>
        <w:tc>
          <w:tcPr>
            <w:tcW w:w="1914" w:type="dxa"/>
          </w:tcPr>
          <w:p w:rsidR="00E83C56" w:rsidRDefault="00E83C56" w:rsidP="00E7420F">
            <w:r>
              <w:t>308° 9' 40''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15.24</w:t>
            </w:r>
          </w:p>
        </w:tc>
        <w:tc>
          <w:tcPr>
            <w:tcW w:w="1914" w:type="dxa"/>
          </w:tcPr>
          <w:p w:rsidR="00E83C56" w:rsidRDefault="00E83C56" w:rsidP="00E7420F">
            <w:r>
              <w:t>18657.33</w:t>
            </w:r>
          </w:p>
        </w:tc>
        <w:tc>
          <w:tcPr>
            <w:tcW w:w="1915" w:type="dxa"/>
          </w:tcPr>
          <w:p w:rsidR="00E83C56" w:rsidRDefault="00E83C56" w:rsidP="00E7420F">
            <w:r>
              <w:t>24470.72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62</w:t>
            </w:r>
          </w:p>
        </w:tc>
        <w:tc>
          <w:tcPr>
            <w:tcW w:w="1914" w:type="dxa"/>
          </w:tcPr>
          <w:p w:rsidR="00E83C56" w:rsidRDefault="00E83C56" w:rsidP="00E7420F">
            <w:r>
              <w:t>304° 42' 55''</w:t>
            </w:r>
          </w:p>
        </w:tc>
        <w:tc>
          <w:tcPr>
            <w:tcW w:w="1914" w:type="dxa"/>
          </w:tcPr>
          <w:p w:rsidR="00E83C56" w:rsidRDefault="00E83C56" w:rsidP="00E7420F">
            <w:r>
              <w:t>14.76</w:t>
            </w:r>
          </w:p>
        </w:tc>
        <w:tc>
          <w:tcPr>
            <w:tcW w:w="1914" w:type="dxa"/>
          </w:tcPr>
          <w:p w:rsidR="00E83C56" w:rsidRDefault="00E83C56" w:rsidP="00E7420F">
            <w:r>
              <w:t>18666.75</w:t>
            </w:r>
          </w:p>
        </w:tc>
        <w:tc>
          <w:tcPr>
            <w:tcW w:w="1915" w:type="dxa"/>
          </w:tcPr>
          <w:p w:rsidR="00E83C56" w:rsidRDefault="00E83C56" w:rsidP="00E7420F">
            <w:r>
              <w:t>24458.75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63</w:t>
            </w:r>
          </w:p>
        </w:tc>
        <w:tc>
          <w:tcPr>
            <w:tcW w:w="1914" w:type="dxa"/>
          </w:tcPr>
          <w:p w:rsidR="00E83C56" w:rsidRDefault="00E83C56" w:rsidP="00E7420F">
            <w:r>
              <w:t>301° 14' 16''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15.71</w:t>
            </w:r>
          </w:p>
        </w:tc>
        <w:tc>
          <w:tcPr>
            <w:tcW w:w="1914" w:type="dxa"/>
          </w:tcPr>
          <w:p w:rsidR="00E83C56" w:rsidRDefault="00E83C56" w:rsidP="00E7420F">
            <w:r>
              <w:t>18675.15</w:t>
            </w:r>
          </w:p>
        </w:tc>
        <w:tc>
          <w:tcPr>
            <w:tcW w:w="1915" w:type="dxa"/>
          </w:tcPr>
          <w:p w:rsidR="00E83C56" w:rsidRDefault="00E83C56" w:rsidP="00E7420F">
            <w:r>
              <w:t>24446.61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64</w:t>
            </w:r>
          </w:p>
        </w:tc>
        <w:tc>
          <w:tcPr>
            <w:tcW w:w="1914" w:type="dxa"/>
          </w:tcPr>
          <w:p w:rsidR="00E83C56" w:rsidRDefault="00E83C56" w:rsidP="00E7420F">
            <w:r>
              <w:t>118° 32'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68.6</w:t>
            </w:r>
          </w:p>
        </w:tc>
        <w:tc>
          <w:tcPr>
            <w:tcW w:w="1914" w:type="dxa"/>
          </w:tcPr>
          <w:p w:rsidR="00E83C56" w:rsidRDefault="00E83C56" w:rsidP="00E7420F">
            <w:r>
              <w:t>18683.3</w:t>
            </w:r>
          </w:p>
        </w:tc>
        <w:tc>
          <w:tcPr>
            <w:tcW w:w="1915" w:type="dxa"/>
          </w:tcPr>
          <w:p w:rsidR="00E83C56" w:rsidRDefault="00E83C56" w:rsidP="00E7420F">
            <w:r>
              <w:t>24433.18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65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51' 38''</w:t>
            </w:r>
          </w:p>
        </w:tc>
        <w:tc>
          <w:tcPr>
            <w:tcW w:w="1914" w:type="dxa"/>
          </w:tcPr>
          <w:p w:rsidR="00E83C56" w:rsidRDefault="00E83C56" w:rsidP="00E7420F">
            <w:r>
              <w:t>32.03</w:t>
            </w:r>
          </w:p>
        </w:tc>
        <w:tc>
          <w:tcPr>
            <w:tcW w:w="1914" w:type="dxa"/>
          </w:tcPr>
          <w:p w:rsidR="00E83C56" w:rsidRDefault="00E83C56" w:rsidP="00E7420F">
            <w:r>
              <w:t>18650.53</w:t>
            </w:r>
          </w:p>
        </w:tc>
        <w:tc>
          <w:tcPr>
            <w:tcW w:w="1915" w:type="dxa"/>
          </w:tcPr>
          <w:p w:rsidR="00E83C56" w:rsidRDefault="00E83C56" w:rsidP="00E7420F">
            <w:r>
              <w:t>24493.45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66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51'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23.6</w:t>
            </w:r>
          </w:p>
        </w:tc>
        <w:tc>
          <w:tcPr>
            <w:tcW w:w="1914" w:type="dxa"/>
          </w:tcPr>
          <w:p w:rsidR="00E83C56" w:rsidRDefault="00E83C56" w:rsidP="00E7420F">
            <w:r>
              <w:t>18622.55</w:t>
            </w:r>
          </w:p>
        </w:tc>
        <w:tc>
          <w:tcPr>
            <w:tcW w:w="1915" w:type="dxa"/>
          </w:tcPr>
          <w:p w:rsidR="00E83C56" w:rsidRDefault="00E83C56" w:rsidP="00E7420F">
            <w:r>
              <w:t>24509.05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67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53' 29''</w:t>
            </w:r>
          </w:p>
        </w:tc>
        <w:tc>
          <w:tcPr>
            <w:tcW w:w="1914" w:type="dxa"/>
          </w:tcPr>
          <w:p w:rsidR="00E83C56" w:rsidRDefault="00E83C56" w:rsidP="00E7420F">
            <w:r>
              <w:t>47.23</w:t>
            </w:r>
          </w:p>
        </w:tc>
        <w:tc>
          <w:tcPr>
            <w:tcW w:w="1914" w:type="dxa"/>
          </w:tcPr>
          <w:p w:rsidR="00E83C56" w:rsidRDefault="00E83C56" w:rsidP="00E7420F">
            <w:r>
              <w:t>18601.94</w:t>
            </w:r>
          </w:p>
        </w:tc>
        <w:tc>
          <w:tcPr>
            <w:tcW w:w="1915" w:type="dxa"/>
          </w:tcPr>
          <w:p w:rsidR="00E83C56" w:rsidRDefault="00E83C56" w:rsidP="00E7420F">
            <w:r>
              <w:t>24520.54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68</w:t>
            </w:r>
          </w:p>
        </w:tc>
        <w:tc>
          <w:tcPr>
            <w:tcW w:w="1914" w:type="dxa"/>
          </w:tcPr>
          <w:p w:rsidR="00E83C56" w:rsidRDefault="00E83C56" w:rsidP="00E7420F">
            <w:r>
              <w:t>240° 36'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51.46</w:t>
            </w:r>
          </w:p>
        </w:tc>
        <w:tc>
          <w:tcPr>
            <w:tcW w:w="1914" w:type="dxa"/>
          </w:tcPr>
          <w:p w:rsidR="00E83C56" w:rsidRDefault="00E83C56" w:rsidP="00E7420F">
            <w:r>
              <w:t>18560.68</w:t>
            </w:r>
          </w:p>
        </w:tc>
        <w:tc>
          <w:tcPr>
            <w:tcW w:w="1915" w:type="dxa"/>
          </w:tcPr>
          <w:p w:rsidR="00E83C56" w:rsidRDefault="00E83C56" w:rsidP="00E7420F">
            <w:r>
              <w:t>24543.52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69</w:t>
            </w:r>
          </w:p>
        </w:tc>
        <w:tc>
          <w:tcPr>
            <w:tcW w:w="1914" w:type="dxa"/>
          </w:tcPr>
          <w:p w:rsidR="00E83C56" w:rsidRDefault="00E83C56" w:rsidP="00E7420F">
            <w:r>
              <w:t>240° 38'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17.98</w:t>
            </w:r>
          </w:p>
        </w:tc>
        <w:tc>
          <w:tcPr>
            <w:tcW w:w="1914" w:type="dxa"/>
          </w:tcPr>
          <w:p w:rsidR="00E83C56" w:rsidRDefault="00E83C56" w:rsidP="00E7420F">
            <w:r>
              <w:t>18535.43</w:t>
            </w:r>
          </w:p>
        </w:tc>
        <w:tc>
          <w:tcPr>
            <w:tcW w:w="1915" w:type="dxa"/>
          </w:tcPr>
          <w:p w:rsidR="00E83C56" w:rsidRDefault="00E83C56" w:rsidP="00E7420F">
            <w:r>
              <w:t>24498.68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70</w:t>
            </w:r>
          </w:p>
        </w:tc>
        <w:tc>
          <w:tcPr>
            <w:tcW w:w="1914" w:type="dxa"/>
          </w:tcPr>
          <w:p w:rsidR="00E83C56" w:rsidRDefault="00E83C56" w:rsidP="00E7420F">
            <w:r>
              <w:t>221° 10'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59.41</w:t>
            </w:r>
          </w:p>
        </w:tc>
        <w:tc>
          <w:tcPr>
            <w:tcW w:w="1914" w:type="dxa"/>
          </w:tcPr>
          <w:p w:rsidR="00E83C56" w:rsidRDefault="00E83C56" w:rsidP="00E7420F">
            <w:r>
              <w:t>18526.61</w:t>
            </w:r>
          </w:p>
        </w:tc>
        <w:tc>
          <w:tcPr>
            <w:tcW w:w="1915" w:type="dxa"/>
          </w:tcPr>
          <w:p w:rsidR="00E83C56" w:rsidRDefault="00E83C56" w:rsidP="00E7420F">
            <w:r>
              <w:t>24483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71</w:t>
            </w:r>
          </w:p>
        </w:tc>
        <w:tc>
          <w:tcPr>
            <w:tcW w:w="1914" w:type="dxa"/>
          </w:tcPr>
          <w:p w:rsidR="00E83C56" w:rsidRDefault="00E83C56" w:rsidP="00E7420F">
            <w:r>
              <w:t>221° 10'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75.29</w:t>
            </w:r>
          </w:p>
        </w:tc>
        <w:tc>
          <w:tcPr>
            <w:tcW w:w="1914" w:type="dxa"/>
          </w:tcPr>
          <w:p w:rsidR="00E83C56" w:rsidRDefault="00E83C56" w:rsidP="00E7420F">
            <w:r>
              <w:t>18481.89</w:t>
            </w:r>
          </w:p>
        </w:tc>
        <w:tc>
          <w:tcPr>
            <w:tcW w:w="1915" w:type="dxa"/>
          </w:tcPr>
          <w:p w:rsidR="00E83C56" w:rsidRDefault="00E83C56" w:rsidP="00E7420F">
            <w:r>
              <w:t>24443.89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72</w:t>
            </w:r>
          </w:p>
        </w:tc>
        <w:tc>
          <w:tcPr>
            <w:tcW w:w="1914" w:type="dxa"/>
          </w:tcPr>
          <w:p w:rsidR="00E83C56" w:rsidRDefault="00E83C56" w:rsidP="00E7420F">
            <w:r>
              <w:t>221° 10'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38.03</w:t>
            </w:r>
          </w:p>
        </w:tc>
        <w:tc>
          <w:tcPr>
            <w:tcW w:w="1914" w:type="dxa"/>
          </w:tcPr>
          <w:p w:rsidR="00E83C56" w:rsidRDefault="00E83C56" w:rsidP="00E7420F">
            <w:r>
              <w:t>18425.21</w:t>
            </w:r>
          </w:p>
        </w:tc>
        <w:tc>
          <w:tcPr>
            <w:tcW w:w="1915" w:type="dxa"/>
          </w:tcPr>
          <w:p w:rsidR="00E83C56" w:rsidRDefault="00E83C56" w:rsidP="00E7420F">
            <w:r>
              <w:t>24394.33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73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46' 60''</w:t>
            </w:r>
          </w:p>
        </w:tc>
        <w:tc>
          <w:tcPr>
            <w:tcW w:w="1914" w:type="dxa"/>
          </w:tcPr>
          <w:p w:rsidR="00E83C56" w:rsidRDefault="00E83C56" w:rsidP="00E7420F">
            <w:r>
              <w:t>82.92</w:t>
            </w:r>
          </w:p>
        </w:tc>
        <w:tc>
          <w:tcPr>
            <w:tcW w:w="1914" w:type="dxa"/>
          </w:tcPr>
          <w:p w:rsidR="00E83C56" w:rsidRDefault="00E83C56" w:rsidP="00E7420F">
            <w:r>
              <w:t>18396.59</w:t>
            </w:r>
          </w:p>
        </w:tc>
        <w:tc>
          <w:tcPr>
            <w:tcW w:w="1915" w:type="dxa"/>
          </w:tcPr>
          <w:p w:rsidR="00E83C56" w:rsidRDefault="00E83C56" w:rsidP="00E7420F">
            <w:r>
              <w:t>24369.29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74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46' 60''</w:t>
            </w:r>
          </w:p>
        </w:tc>
        <w:tc>
          <w:tcPr>
            <w:tcW w:w="1914" w:type="dxa"/>
          </w:tcPr>
          <w:p w:rsidR="00E83C56" w:rsidRDefault="00E83C56" w:rsidP="00E7420F">
            <w:r>
              <w:t>95.19</w:t>
            </w:r>
          </w:p>
        </w:tc>
        <w:tc>
          <w:tcPr>
            <w:tcW w:w="1914" w:type="dxa"/>
          </w:tcPr>
          <w:p w:rsidR="00E83C56" w:rsidRDefault="00E83C56" w:rsidP="00E7420F">
            <w:r>
              <w:t>18330.55</w:t>
            </w:r>
          </w:p>
        </w:tc>
        <w:tc>
          <w:tcPr>
            <w:tcW w:w="1915" w:type="dxa"/>
          </w:tcPr>
          <w:p w:rsidR="00E83C56" w:rsidRDefault="00E83C56" w:rsidP="00E7420F">
            <w:r>
              <w:t>24419.45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75</w:t>
            </w:r>
          </w:p>
        </w:tc>
        <w:tc>
          <w:tcPr>
            <w:tcW w:w="1914" w:type="dxa"/>
          </w:tcPr>
          <w:p w:rsidR="00E83C56" w:rsidRDefault="00E83C56" w:rsidP="00E7420F">
            <w:r>
              <w:t>39° 32' 13''</w:t>
            </w:r>
          </w:p>
        </w:tc>
        <w:tc>
          <w:tcPr>
            <w:tcW w:w="1914" w:type="dxa"/>
          </w:tcPr>
          <w:p w:rsidR="00E83C56" w:rsidRDefault="00E83C56" w:rsidP="00E7420F">
            <w:r>
              <w:t>100.14</w:t>
            </w:r>
          </w:p>
        </w:tc>
        <w:tc>
          <w:tcPr>
            <w:tcW w:w="1914" w:type="dxa"/>
          </w:tcPr>
          <w:p w:rsidR="00E83C56" w:rsidRDefault="00E83C56" w:rsidP="00E7420F">
            <w:r>
              <w:t>18254.74</w:t>
            </w:r>
          </w:p>
        </w:tc>
        <w:tc>
          <w:tcPr>
            <w:tcW w:w="1915" w:type="dxa"/>
          </w:tcPr>
          <w:p w:rsidR="00E83C56" w:rsidRDefault="00E83C56" w:rsidP="00E7420F">
            <w:r>
              <w:t>24477.02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76</w:t>
            </w:r>
          </w:p>
        </w:tc>
        <w:tc>
          <w:tcPr>
            <w:tcW w:w="1914" w:type="dxa"/>
          </w:tcPr>
          <w:p w:rsidR="00E83C56" w:rsidRDefault="00E83C56" w:rsidP="00E7420F">
            <w:r>
              <w:t>39° 32' 13''</w:t>
            </w:r>
          </w:p>
        </w:tc>
        <w:tc>
          <w:tcPr>
            <w:tcW w:w="1914" w:type="dxa"/>
          </w:tcPr>
          <w:p w:rsidR="00E83C56" w:rsidRDefault="00E83C56" w:rsidP="00E7420F">
            <w:r>
              <w:t>65.74</w:t>
            </w:r>
          </w:p>
        </w:tc>
        <w:tc>
          <w:tcPr>
            <w:tcW w:w="1914" w:type="dxa"/>
          </w:tcPr>
          <w:p w:rsidR="00E83C56" w:rsidRDefault="00E83C56" w:rsidP="00E7420F">
            <w:r>
              <w:t>18331.97</w:t>
            </w:r>
          </w:p>
        </w:tc>
        <w:tc>
          <w:tcPr>
            <w:tcW w:w="1915" w:type="dxa"/>
          </w:tcPr>
          <w:p w:rsidR="00E83C56" w:rsidRDefault="00E83C56" w:rsidP="00E7420F">
            <w:r>
              <w:t>24540.76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77</w:t>
            </w:r>
          </w:p>
        </w:tc>
        <w:tc>
          <w:tcPr>
            <w:tcW w:w="1914" w:type="dxa"/>
          </w:tcPr>
          <w:p w:rsidR="00E83C56" w:rsidRDefault="00E83C56" w:rsidP="00E7420F">
            <w:r>
              <w:t>42° 59' 43''</w:t>
            </w:r>
          </w:p>
        </w:tc>
        <w:tc>
          <w:tcPr>
            <w:tcW w:w="1914" w:type="dxa"/>
          </w:tcPr>
          <w:p w:rsidR="00E83C56" w:rsidRDefault="00E83C56" w:rsidP="00E7420F">
            <w:r>
              <w:t>12.77</w:t>
            </w:r>
          </w:p>
        </w:tc>
        <w:tc>
          <w:tcPr>
            <w:tcW w:w="1914" w:type="dxa"/>
          </w:tcPr>
          <w:p w:rsidR="00E83C56" w:rsidRDefault="00E83C56" w:rsidP="00E7420F">
            <w:r>
              <w:t>18382.67</w:t>
            </w:r>
          </w:p>
        </w:tc>
        <w:tc>
          <w:tcPr>
            <w:tcW w:w="1915" w:type="dxa"/>
          </w:tcPr>
          <w:p w:rsidR="00E83C56" w:rsidRDefault="00E83C56" w:rsidP="00E7420F">
            <w:r>
              <w:t>24582.61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78</w:t>
            </w:r>
          </w:p>
        </w:tc>
        <w:tc>
          <w:tcPr>
            <w:tcW w:w="1914" w:type="dxa"/>
          </w:tcPr>
          <w:p w:rsidR="00E83C56" w:rsidRDefault="00E83C56" w:rsidP="00E7420F">
            <w:r>
              <w:t>42° 58'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4.65</w:t>
            </w:r>
          </w:p>
        </w:tc>
        <w:tc>
          <w:tcPr>
            <w:tcW w:w="1914" w:type="dxa"/>
          </w:tcPr>
          <w:p w:rsidR="00E83C56" w:rsidRDefault="00E83C56" w:rsidP="00E7420F">
            <w:r>
              <w:t>18392.01</w:t>
            </w:r>
          </w:p>
        </w:tc>
        <w:tc>
          <w:tcPr>
            <w:tcW w:w="1915" w:type="dxa"/>
          </w:tcPr>
          <w:p w:rsidR="00E83C56" w:rsidRDefault="00E83C56" w:rsidP="00E7420F">
            <w:r>
              <w:t>24591.32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79</w:t>
            </w:r>
          </w:p>
        </w:tc>
        <w:tc>
          <w:tcPr>
            <w:tcW w:w="1914" w:type="dxa"/>
          </w:tcPr>
          <w:p w:rsidR="00E83C56" w:rsidRDefault="00E83C56" w:rsidP="00E7420F">
            <w:r>
              <w:t>42° 42' 29''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25.38</w:t>
            </w:r>
          </w:p>
        </w:tc>
        <w:tc>
          <w:tcPr>
            <w:tcW w:w="1914" w:type="dxa"/>
          </w:tcPr>
          <w:p w:rsidR="00E83C56" w:rsidRDefault="00E83C56" w:rsidP="00E7420F">
            <w:r>
              <w:t>18395.41</w:t>
            </w:r>
          </w:p>
        </w:tc>
        <w:tc>
          <w:tcPr>
            <w:tcW w:w="1915" w:type="dxa"/>
          </w:tcPr>
          <w:p w:rsidR="00E83C56" w:rsidRDefault="00E83C56" w:rsidP="00E7420F">
            <w:r>
              <w:t>24594.49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80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11'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5.06</w:t>
            </w:r>
          </w:p>
        </w:tc>
        <w:tc>
          <w:tcPr>
            <w:tcW w:w="1914" w:type="dxa"/>
          </w:tcPr>
          <w:p w:rsidR="00E83C56" w:rsidRDefault="00E83C56" w:rsidP="00E7420F">
            <w:r>
              <w:t>18414.06</w:t>
            </w:r>
          </w:p>
        </w:tc>
        <w:tc>
          <w:tcPr>
            <w:tcW w:w="1915" w:type="dxa"/>
          </w:tcPr>
          <w:p w:rsidR="00E83C56" w:rsidRDefault="00E83C56" w:rsidP="00E7420F">
            <w:r>
              <w:t>24611.7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81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47' 21''</w:t>
            </w:r>
          </w:p>
        </w:tc>
        <w:tc>
          <w:tcPr>
            <w:tcW w:w="1914" w:type="dxa"/>
          </w:tcPr>
          <w:p w:rsidR="00E83C56" w:rsidRDefault="00E83C56" w:rsidP="00E7420F">
            <w:r>
              <w:t>0.36</w:t>
            </w:r>
          </w:p>
        </w:tc>
        <w:tc>
          <w:tcPr>
            <w:tcW w:w="1914" w:type="dxa"/>
          </w:tcPr>
          <w:p w:rsidR="00E83C56" w:rsidRDefault="00E83C56" w:rsidP="00E7420F">
            <w:r>
              <w:t>18417.93</w:t>
            </w:r>
          </w:p>
        </w:tc>
        <w:tc>
          <w:tcPr>
            <w:tcW w:w="1915" w:type="dxa"/>
          </w:tcPr>
          <w:p w:rsidR="00E83C56" w:rsidRDefault="00E83C56" w:rsidP="00E7420F">
            <w:r>
              <w:t>24614.97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82</w:t>
            </w:r>
          </w:p>
        </w:tc>
        <w:tc>
          <w:tcPr>
            <w:tcW w:w="1914" w:type="dxa"/>
          </w:tcPr>
          <w:p w:rsidR="00E83C56" w:rsidRDefault="00E83C56" w:rsidP="00E7420F">
            <w:r>
              <w:t>42° 59' 20''</w:t>
            </w:r>
          </w:p>
        </w:tc>
        <w:tc>
          <w:tcPr>
            <w:tcW w:w="1914" w:type="dxa"/>
          </w:tcPr>
          <w:p w:rsidR="00E83C56" w:rsidRDefault="00E83C56" w:rsidP="00E7420F">
            <w:r>
              <w:t>7.35</w:t>
            </w:r>
          </w:p>
        </w:tc>
        <w:tc>
          <w:tcPr>
            <w:tcW w:w="1914" w:type="dxa"/>
          </w:tcPr>
          <w:p w:rsidR="00E83C56" w:rsidRDefault="00E83C56" w:rsidP="00E7420F">
            <w:r>
              <w:t>18417.69</w:t>
            </w:r>
          </w:p>
        </w:tc>
        <w:tc>
          <w:tcPr>
            <w:tcW w:w="1915" w:type="dxa"/>
          </w:tcPr>
          <w:p w:rsidR="00E83C56" w:rsidRDefault="00E83C56" w:rsidP="00E7420F">
            <w:r>
              <w:t>24615.25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83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50'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32.08</w:t>
            </w:r>
          </w:p>
        </w:tc>
        <w:tc>
          <w:tcPr>
            <w:tcW w:w="1914" w:type="dxa"/>
          </w:tcPr>
          <w:p w:rsidR="00E83C56" w:rsidRDefault="00E83C56" w:rsidP="00E7420F">
            <w:r>
              <w:t>18423.07</w:t>
            </w:r>
          </w:p>
        </w:tc>
        <w:tc>
          <w:tcPr>
            <w:tcW w:w="1915" w:type="dxa"/>
          </w:tcPr>
          <w:p w:rsidR="00E83C56" w:rsidRDefault="00E83C56" w:rsidP="00E7420F">
            <w:r>
              <w:t>24620.26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84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51'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11.96</w:t>
            </w:r>
          </w:p>
        </w:tc>
        <w:tc>
          <w:tcPr>
            <w:tcW w:w="1914" w:type="dxa"/>
          </w:tcPr>
          <w:p w:rsidR="00E83C56" w:rsidRDefault="00E83C56" w:rsidP="00E7420F">
            <w:r>
              <w:t>18395.05</w:t>
            </w:r>
          </w:p>
        </w:tc>
        <w:tc>
          <w:tcPr>
            <w:tcW w:w="1915" w:type="dxa"/>
          </w:tcPr>
          <w:p w:rsidR="00E83C56" w:rsidRDefault="00E83C56" w:rsidP="00E7420F">
            <w:r>
              <w:t>24635.89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85</w:t>
            </w:r>
          </w:p>
        </w:tc>
        <w:tc>
          <w:tcPr>
            <w:tcW w:w="1914" w:type="dxa"/>
          </w:tcPr>
          <w:p w:rsidR="00E83C56" w:rsidRDefault="00E83C56" w:rsidP="00E7420F">
            <w:r>
              <w:t>275° 28' 41''</w:t>
            </w:r>
          </w:p>
        </w:tc>
        <w:tc>
          <w:tcPr>
            <w:tcW w:w="1914" w:type="dxa"/>
          </w:tcPr>
          <w:p w:rsidR="00E83C56" w:rsidRDefault="00E83C56" w:rsidP="00E7420F">
            <w:r>
              <w:t>13.58</w:t>
            </w:r>
          </w:p>
        </w:tc>
        <w:tc>
          <w:tcPr>
            <w:tcW w:w="1914" w:type="dxa"/>
          </w:tcPr>
          <w:p w:rsidR="00E83C56" w:rsidRDefault="00E83C56" w:rsidP="00E7420F">
            <w:r>
              <w:t>18384.61</w:t>
            </w:r>
          </w:p>
        </w:tc>
        <w:tc>
          <w:tcPr>
            <w:tcW w:w="1915" w:type="dxa"/>
          </w:tcPr>
          <w:p w:rsidR="00E83C56" w:rsidRDefault="00E83C56" w:rsidP="00E7420F">
            <w:r>
              <w:t>24641.71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86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5' 42''</w:t>
            </w:r>
          </w:p>
        </w:tc>
        <w:tc>
          <w:tcPr>
            <w:tcW w:w="1914" w:type="dxa"/>
          </w:tcPr>
          <w:p w:rsidR="00E83C56" w:rsidRDefault="00E83C56" w:rsidP="00E7420F">
            <w:r>
              <w:t>37.58</w:t>
            </w:r>
          </w:p>
        </w:tc>
        <w:tc>
          <w:tcPr>
            <w:tcW w:w="1914" w:type="dxa"/>
          </w:tcPr>
          <w:p w:rsidR="00E83C56" w:rsidRDefault="00E83C56" w:rsidP="00E7420F">
            <w:r>
              <w:t>18385.9</w:t>
            </w:r>
          </w:p>
        </w:tc>
        <w:tc>
          <w:tcPr>
            <w:tcW w:w="1915" w:type="dxa"/>
          </w:tcPr>
          <w:p w:rsidR="00E83C56" w:rsidRDefault="00E83C56" w:rsidP="00E7420F">
            <w:r>
              <w:t>24628.19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87</w:t>
            </w:r>
          </w:p>
        </w:tc>
        <w:tc>
          <w:tcPr>
            <w:tcW w:w="1914" w:type="dxa"/>
          </w:tcPr>
          <w:p w:rsidR="00E83C56" w:rsidRDefault="00E83C56" w:rsidP="00E7420F">
            <w:r>
              <w:t>219° 47' 9''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11.72</w:t>
            </w:r>
          </w:p>
        </w:tc>
        <w:tc>
          <w:tcPr>
            <w:tcW w:w="1914" w:type="dxa"/>
          </w:tcPr>
          <w:p w:rsidR="00E83C56" w:rsidRDefault="00E83C56" w:rsidP="00E7420F">
            <w:r>
              <w:t>18357.16</w:t>
            </w:r>
          </w:p>
        </w:tc>
        <w:tc>
          <w:tcPr>
            <w:tcW w:w="1915" w:type="dxa"/>
          </w:tcPr>
          <w:p w:rsidR="00E83C56" w:rsidRDefault="00E83C56" w:rsidP="00E7420F">
            <w:r>
              <w:t>24603.99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88</w:t>
            </w:r>
          </w:p>
        </w:tc>
        <w:tc>
          <w:tcPr>
            <w:tcW w:w="1914" w:type="dxa"/>
          </w:tcPr>
          <w:p w:rsidR="00E83C56" w:rsidRDefault="00E83C56" w:rsidP="00E7420F">
            <w:r>
              <w:t>219° 47' 9''</w:t>
            </w:r>
          </w:p>
        </w:tc>
        <w:tc>
          <w:tcPr>
            <w:tcW w:w="1914" w:type="dxa"/>
          </w:tcPr>
          <w:p w:rsidR="00E83C56" w:rsidRDefault="00E83C56" w:rsidP="00E7420F">
            <w:r>
              <w:t>48.23</w:t>
            </w:r>
          </w:p>
        </w:tc>
        <w:tc>
          <w:tcPr>
            <w:tcW w:w="1914" w:type="dxa"/>
          </w:tcPr>
          <w:p w:rsidR="00E83C56" w:rsidRDefault="00E83C56" w:rsidP="00E7420F">
            <w:r>
              <w:t>18348.15</w:t>
            </w:r>
          </w:p>
        </w:tc>
        <w:tc>
          <w:tcPr>
            <w:tcW w:w="1915" w:type="dxa"/>
          </w:tcPr>
          <w:p w:rsidR="00E83C56" w:rsidRDefault="00E83C56" w:rsidP="00E7420F">
            <w:r>
              <w:t>24596.49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89</w:t>
            </w:r>
          </w:p>
        </w:tc>
        <w:tc>
          <w:tcPr>
            <w:tcW w:w="1914" w:type="dxa"/>
          </w:tcPr>
          <w:p w:rsidR="00E83C56" w:rsidRDefault="00E83C56" w:rsidP="00E7420F">
            <w:r>
              <w:t>219° 47' 9''</w:t>
            </w:r>
          </w:p>
        </w:tc>
        <w:tc>
          <w:tcPr>
            <w:tcW w:w="1914" w:type="dxa"/>
          </w:tcPr>
          <w:p w:rsidR="00E83C56" w:rsidRDefault="00E83C56" w:rsidP="00E7420F">
            <w:r>
              <w:t>105.71</w:t>
            </w:r>
          </w:p>
        </w:tc>
        <w:tc>
          <w:tcPr>
            <w:tcW w:w="1914" w:type="dxa"/>
          </w:tcPr>
          <w:p w:rsidR="00E83C56" w:rsidRDefault="00E83C56" w:rsidP="00E7420F">
            <w:r>
              <w:t>18311.09</w:t>
            </w:r>
          </w:p>
        </w:tc>
        <w:tc>
          <w:tcPr>
            <w:tcW w:w="1915" w:type="dxa"/>
          </w:tcPr>
          <w:p w:rsidR="00E83C56" w:rsidRDefault="00E83C56" w:rsidP="00E7420F">
            <w:r>
              <w:t>24565.63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90</w:t>
            </w:r>
          </w:p>
        </w:tc>
        <w:tc>
          <w:tcPr>
            <w:tcW w:w="1914" w:type="dxa"/>
          </w:tcPr>
          <w:p w:rsidR="00E83C56" w:rsidRDefault="00E83C56" w:rsidP="00E7420F">
            <w:r>
              <w:t>145° 29' 21''</w:t>
            </w:r>
          </w:p>
        </w:tc>
        <w:tc>
          <w:tcPr>
            <w:tcW w:w="1914" w:type="dxa"/>
          </w:tcPr>
          <w:p w:rsidR="00E83C56" w:rsidRDefault="00E83C56" w:rsidP="00E7420F">
            <w:r>
              <w:t>47.07</w:t>
            </w:r>
          </w:p>
        </w:tc>
        <w:tc>
          <w:tcPr>
            <w:tcW w:w="1914" w:type="dxa"/>
          </w:tcPr>
          <w:p w:rsidR="00E83C56" w:rsidRDefault="00E83C56" w:rsidP="00E7420F">
            <w:r>
              <w:t>18229.86</w:t>
            </w:r>
          </w:p>
        </w:tc>
        <w:tc>
          <w:tcPr>
            <w:tcW w:w="1915" w:type="dxa"/>
          </w:tcPr>
          <w:p w:rsidR="00E83C56" w:rsidRDefault="00E83C56" w:rsidP="00E7420F">
            <w:r>
              <w:t>24497.98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91</w:t>
            </w:r>
          </w:p>
        </w:tc>
        <w:tc>
          <w:tcPr>
            <w:tcW w:w="1914" w:type="dxa"/>
          </w:tcPr>
          <w:p w:rsidR="00E83C56" w:rsidRDefault="00E83C56" w:rsidP="00E7420F">
            <w:r>
              <w:t>145° 29' 21''</w:t>
            </w:r>
          </w:p>
        </w:tc>
        <w:tc>
          <w:tcPr>
            <w:tcW w:w="1914" w:type="dxa"/>
          </w:tcPr>
          <w:p w:rsidR="00E83C56" w:rsidRDefault="00E83C56" w:rsidP="00E7420F">
            <w:r>
              <w:t>81.92</w:t>
            </w:r>
          </w:p>
        </w:tc>
        <w:tc>
          <w:tcPr>
            <w:tcW w:w="1914" w:type="dxa"/>
          </w:tcPr>
          <w:p w:rsidR="00E83C56" w:rsidRDefault="00E83C56" w:rsidP="00E7420F">
            <w:r>
              <w:t>18191.07</w:t>
            </w:r>
          </w:p>
        </w:tc>
        <w:tc>
          <w:tcPr>
            <w:tcW w:w="1915" w:type="dxa"/>
          </w:tcPr>
          <w:p w:rsidR="00E83C56" w:rsidRDefault="00E83C56" w:rsidP="00E7420F">
            <w:r>
              <w:t>24524.65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92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37'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67.67</w:t>
            </w:r>
          </w:p>
        </w:tc>
        <w:tc>
          <w:tcPr>
            <w:tcW w:w="1914" w:type="dxa"/>
          </w:tcPr>
          <w:p w:rsidR="00E83C56" w:rsidRDefault="00E83C56" w:rsidP="00E7420F">
            <w:r>
              <w:t>18123.56</w:t>
            </w:r>
          </w:p>
        </w:tc>
        <w:tc>
          <w:tcPr>
            <w:tcW w:w="1915" w:type="dxa"/>
          </w:tcPr>
          <w:p w:rsidR="00E83C56" w:rsidRDefault="00E83C56" w:rsidP="00E7420F">
            <w:r>
              <w:t>24571.06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93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37'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34.98</w:t>
            </w:r>
          </w:p>
        </w:tc>
        <w:tc>
          <w:tcPr>
            <w:tcW w:w="1914" w:type="dxa"/>
          </w:tcPr>
          <w:p w:rsidR="00E83C56" w:rsidRDefault="00E83C56" w:rsidP="00E7420F">
            <w:r>
              <w:t>18157.78</w:t>
            </w:r>
          </w:p>
        </w:tc>
        <w:tc>
          <w:tcPr>
            <w:tcW w:w="1915" w:type="dxa"/>
          </w:tcPr>
          <w:p w:rsidR="00E83C56" w:rsidRDefault="00E83C56" w:rsidP="00E7420F">
            <w:r>
              <w:t>24629.45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94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37'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86.21</w:t>
            </w:r>
          </w:p>
        </w:tc>
        <w:tc>
          <w:tcPr>
            <w:tcW w:w="1914" w:type="dxa"/>
          </w:tcPr>
          <w:p w:rsidR="00E83C56" w:rsidRDefault="00E83C56" w:rsidP="00E7420F">
            <w:r>
              <w:t>18175.46</w:t>
            </w:r>
          </w:p>
        </w:tc>
        <w:tc>
          <w:tcPr>
            <w:tcW w:w="1915" w:type="dxa"/>
          </w:tcPr>
          <w:p w:rsidR="00E83C56" w:rsidRDefault="00E83C56" w:rsidP="00E7420F">
            <w:r>
              <w:t>24659.62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95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51'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18219.05</w:t>
            </w:r>
          </w:p>
        </w:tc>
        <w:tc>
          <w:tcPr>
            <w:tcW w:w="1915" w:type="dxa"/>
          </w:tcPr>
          <w:p w:rsidR="00E83C56" w:rsidRDefault="00E83C56" w:rsidP="00E7420F">
            <w:r>
              <w:t>24734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96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37'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75.95</w:t>
            </w:r>
          </w:p>
        </w:tc>
        <w:tc>
          <w:tcPr>
            <w:tcW w:w="1914" w:type="dxa"/>
          </w:tcPr>
          <w:p w:rsidR="00E83C56" w:rsidRDefault="00E83C56" w:rsidP="00E7420F">
            <w:r>
              <w:t>18201.58</w:t>
            </w:r>
          </w:p>
        </w:tc>
        <w:tc>
          <w:tcPr>
            <w:tcW w:w="1915" w:type="dxa"/>
          </w:tcPr>
          <w:p w:rsidR="00E83C56" w:rsidRDefault="00E83C56" w:rsidP="00E7420F">
            <w:r>
              <w:t>24743.74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97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37'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40.54</w:t>
            </w:r>
          </w:p>
        </w:tc>
        <w:tc>
          <w:tcPr>
            <w:tcW w:w="1914" w:type="dxa"/>
          </w:tcPr>
          <w:p w:rsidR="00E83C56" w:rsidRDefault="00E83C56" w:rsidP="00E7420F">
            <w:r>
              <w:t>18163.18</w:t>
            </w:r>
          </w:p>
        </w:tc>
        <w:tc>
          <w:tcPr>
            <w:tcW w:w="1915" w:type="dxa"/>
          </w:tcPr>
          <w:p w:rsidR="00E83C56" w:rsidRDefault="00E83C56" w:rsidP="00E7420F">
            <w:r>
              <w:t>24678.22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98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37'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82.21</w:t>
            </w:r>
          </w:p>
        </w:tc>
        <w:tc>
          <w:tcPr>
            <w:tcW w:w="1914" w:type="dxa"/>
          </w:tcPr>
          <w:p w:rsidR="00E83C56" w:rsidRDefault="00E83C56" w:rsidP="00E7420F">
            <w:r>
              <w:t>18142.68</w:t>
            </w:r>
          </w:p>
        </w:tc>
        <w:tc>
          <w:tcPr>
            <w:tcW w:w="1915" w:type="dxa"/>
          </w:tcPr>
          <w:p w:rsidR="00E83C56" w:rsidRDefault="00E83C56" w:rsidP="00E7420F">
            <w:r>
              <w:t>24643.24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99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138.59</w:t>
            </w:r>
          </w:p>
        </w:tc>
        <w:tc>
          <w:tcPr>
            <w:tcW w:w="1914" w:type="dxa"/>
          </w:tcPr>
          <w:p w:rsidR="00E83C56" w:rsidRDefault="00E83C56" w:rsidP="00E7420F">
            <w:r>
              <w:t>18101.12</w:t>
            </w:r>
          </w:p>
        </w:tc>
        <w:tc>
          <w:tcPr>
            <w:tcW w:w="1915" w:type="dxa"/>
          </w:tcPr>
          <w:p w:rsidR="00E83C56" w:rsidRDefault="00E83C56" w:rsidP="00E7420F">
            <w:r>
              <w:t>24572.31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100</w:t>
            </w:r>
          </w:p>
        </w:tc>
        <w:tc>
          <w:tcPr>
            <w:tcW w:w="1914" w:type="dxa"/>
          </w:tcPr>
          <w:p w:rsidR="00E83C56" w:rsidRDefault="00E83C56" w:rsidP="00E7420F">
            <w:r>
              <w:t>144° 43'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25.43</w:t>
            </w:r>
          </w:p>
        </w:tc>
        <w:tc>
          <w:tcPr>
            <w:tcW w:w="1914" w:type="dxa"/>
          </w:tcPr>
          <w:p w:rsidR="00E83C56" w:rsidRDefault="00E83C56" w:rsidP="00E7420F">
            <w:r>
              <w:t>17966.3</w:t>
            </w:r>
          </w:p>
        </w:tc>
        <w:tc>
          <w:tcPr>
            <w:tcW w:w="1915" w:type="dxa"/>
          </w:tcPr>
          <w:p w:rsidR="00E83C56" w:rsidRDefault="00E83C56" w:rsidP="00E7420F">
            <w:r>
              <w:t>24604.45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101</w:t>
            </w:r>
          </w:p>
        </w:tc>
        <w:tc>
          <w:tcPr>
            <w:tcW w:w="1914" w:type="dxa"/>
          </w:tcPr>
          <w:p w:rsidR="00E83C56" w:rsidRDefault="00E83C56" w:rsidP="00E7420F">
            <w:r>
              <w:t>147° 10' 50''</w:t>
            </w:r>
          </w:p>
        </w:tc>
        <w:tc>
          <w:tcPr>
            <w:tcW w:w="1914" w:type="dxa"/>
          </w:tcPr>
          <w:p w:rsidR="00E83C56" w:rsidRDefault="00E83C56" w:rsidP="00E7420F">
            <w:r>
              <w:t>6.33</w:t>
            </w:r>
          </w:p>
        </w:tc>
        <w:tc>
          <w:tcPr>
            <w:tcW w:w="1914" w:type="dxa"/>
          </w:tcPr>
          <w:p w:rsidR="00E83C56" w:rsidRDefault="00E83C56" w:rsidP="00E7420F">
            <w:r>
              <w:t>17945.54</w:t>
            </w:r>
          </w:p>
        </w:tc>
        <w:tc>
          <w:tcPr>
            <w:tcW w:w="1915" w:type="dxa"/>
          </w:tcPr>
          <w:p w:rsidR="00E83C56" w:rsidRDefault="00E83C56" w:rsidP="00E7420F">
            <w:r>
              <w:t>24619.14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102</w:t>
            </w:r>
          </w:p>
        </w:tc>
        <w:tc>
          <w:tcPr>
            <w:tcW w:w="1914" w:type="dxa"/>
          </w:tcPr>
          <w:p w:rsidR="00E83C56" w:rsidRDefault="00E83C56" w:rsidP="00E7420F">
            <w:r>
              <w:t>145° 17' 28''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24.27</w:t>
            </w:r>
          </w:p>
        </w:tc>
        <w:tc>
          <w:tcPr>
            <w:tcW w:w="1914" w:type="dxa"/>
          </w:tcPr>
          <w:p w:rsidR="00E83C56" w:rsidRDefault="00E83C56" w:rsidP="00E7420F">
            <w:r>
              <w:t>17940.22</w:t>
            </w:r>
          </w:p>
        </w:tc>
        <w:tc>
          <w:tcPr>
            <w:tcW w:w="1915" w:type="dxa"/>
          </w:tcPr>
          <w:p w:rsidR="00E83C56" w:rsidRDefault="00E83C56" w:rsidP="00E7420F">
            <w:r>
              <w:t>24622.57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103</w:t>
            </w:r>
          </w:p>
        </w:tc>
        <w:tc>
          <w:tcPr>
            <w:tcW w:w="1914" w:type="dxa"/>
          </w:tcPr>
          <w:p w:rsidR="00E83C56" w:rsidRDefault="00E83C56" w:rsidP="00E7420F">
            <w:r>
              <w:t>55° 42'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0.43</w:t>
            </w:r>
          </w:p>
        </w:tc>
        <w:tc>
          <w:tcPr>
            <w:tcW w:w="1914" w:type="dxa"/>
          </w:tcPr>
          <w:p w:rsidR="00E83C56" w:rsidRDefault="00E83C56" w:rsidP="00E7420F">
            <w:r>
              <w:t>17920.27</w:t>
            </w:r>
          </w:p>
        </w:tc>
        <w:tc>
          <w:tcPr>
            <w:tcW w:w="1915" w:type="dxa"/>
          </w:tcPr>
          <w:p w:rsidR="00E83C56" w:rsidRDefault="00E83C56" w:rsidP="00E7420F">
            <w:r>
              <w:t>24636.39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104</w:t>
            </w:r>
          </w:p>
        </w:tc>
        <w:tc>
          <w:tcPr>
            <w:tcW w:w="1914" w:type="dxa"/>
          </w:tcPr>
          <w:p w:rsidR="00E83C56" w:rsidRDefault="00E83C56" w:rsidP="00E7420F">
            <w:r>
              <w:t>144° 57' 60''</w:t>
            </w:r>
          </w:p>
        </w:tc>
        <w:tc>
          <w:tcPr>
            <w:tcW w:w="1914" w:type="dxa"/>
          </w:tcPr>
          <w:p w:rsidR="00E83C56" w:rsidRDefault="00E83C56" w:rsidP="00E7420F">
            <w:r>
              <w:t>9.4</w:t>
            </w:r>
          </w:p>
        </w:tc>
        <w:tc>
          <w:tcPr>
            <w:tcW w:w="1914" w:type="dxa"/>
          </w:tcPr>
          <w:p w:rsidR="00E83C56" w:rsidRDefault="00E83C56" w:rsidP="00E7420F">
            <w:r>
              <w:t>17920.51</w:t>
            </w:r>
          </w:p>
        </w:tc>
        <w:tc>
          <w:tcPr>
            <w:tcW w:w="1915" w:type="dxa"/>
          </w:tcPr>
          <w:p w:rsidR="00E83C56" w:rsidRDefault="00E83C56" w:rsidP="00E7420F">
            <w:r>
              <w:t>24636.74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105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3' 59''</w:t>
            </w:r>
          </w:p>
        </w:tc>
        <w:tc>
          <w:tcPr>
            <w:tcW w:w="1914" w:type="dxa"/>
          </w:tcPr>
          <w:p w:rsidR="00E83C56" w:rsidRDefault="00E83C56" w:rsidP="00E7420F">
            <w:r>
              <w:t>3.56</w:t>
            </w:r>
          </w:p>
        </w:tc>
        <w:tc>
          <w:tcPr>
            <w:tcW w:w="1914" w:type="dxa"/>
          </w:tcPr>
          <w:p w:rsidR="00E83C56" w:rsidRDefault="00E83C56" w:rsidP="00E7420F">
            <w:r>
              <w:t>17912.81</w:t>
            </w:r>
          </w:p>
        </w:tc>
        <w:tc>
          <w:tcPr>
            <w:tcW w:w="1915" w:type="dxa"/>
          </w:tcPr>
          <w:p w:rsidR="00E83C56" w:rsidRDefault="00E83C56" w:rsidP="00E7420F">
            <w:r>
              <w:t>24642.14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106</w:t>
            </w:r>
          </w:p>
        </w:tc>
        <w:tc>
          <w:tcPr>
            <w:tcW w:w="1914" w:type="dxa"/>
          </w:tcPr>
          <w:p w:rsidR="00E83C56" w:rsidRDefault="00E83C56" w:rsidP="00E7420F">
            <w:r>
              <w:t>148° 49'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21.98</w:t>
            </w:r>
          </w:p>
        </w:tc>
        <w:tc>
          <w:tcPr>
            <w:tcW w:w="1914" w:type="dxa"/>
          </w:tcPr>
          <w:p w:rsidR="00E83C56" w:rsidRDefault="00E83C56" w:rsidP="00E7420F">
            <w:r>
              <w:t>17910</w:t>
            </w:r>
          </w:p>
        </w:tc>
        <w:tc>
          <w:tcPr>
            <w:tcW w:w="1915" w:type="dxa"/>
          </w:tcPr>
          <w:p w:rsidR="00E83C56" w:rsidRDefault="00E83C56" w:rsidP="00E7420F">
            <w:r>
              <w:t>24644.33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107</w:t>
            </w:r>
          </w:p>
        </w:tc>
        <w:tc>
          <w:tcPr>
            <w:tcW w:w="1914" w:type="dxa"/>
          </w:tcPr>
          <w:p w:rsidR="00E83C56" w:rsidRDefault="00E83C56" w:rsidP="00E7420F">
            <w:r>
              <w:t>238° 49'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11.22</w:t>
            </w:r>
          </w:p>
        </w:tc>
        <w:tc>
          <w:tcPr>
            <w:tcW w:w="1914" w:type="dxa"/>
          </w:tcPr>
          <w:p w:rsidR="00E83C56" w:rsidRDefault="00E83C56" w:rsidP="00E7420F">
            <w:r>
              <w:t>17891.19</w:t>
            </w:r>
          </w:p>
        </w:tc>
        <w:tc>
          <w:tcPr>
            <w:tcW w:w="1915" w:type="dxa"/>
          </w:tcPr>
          <w:p w:rsidR="00E83C56" w:rsidRDefault="00E83C56" w:rsidP="00E7420F">
            <w:r>
              <w:t>24655.71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108</w:t>
            </w:r>
          </w:p>
        </w:tc>
        <w:tc>
          <w:tcPr>
            <w:tcW w:w="1914" w:type="dxa"/>
          </w:tcPr>
          <w:p w:rsidR="00E83C56" w:rsidRDefault="00E83C56" w:rsidP="00E7420F">
            <w:r>
              <w:t>148° 49'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15.19</w:t>
            </w:r>
          </w:p>
        </w:tc>
        <w:tc>
          <w:tcPr>
            <w:tcW w:w="1914" w:type="dxa"/>
          </w:tcPr>
          <w:p w:rsidR="00E83C56" w:rsidRDefault="00E83C56" w:rsidP="00E7420F">
            <w:r>
              <w:t>17885.39</w:t>
            </w:r>
          </w:p>
        </w:tc>
        <w:tc>
          <w:tcPr>
            <w:tcW w:w="1915" w:type="dxa"/>
          </w:tcPr>
          <w:p w:rsidR="00E83C56" w:rsidRDefault="00E83C56" w:rsidP="00E7420F">
            <w:r>
              <w:t>24646.12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109</w:t>
            </w:r>
          </w:p>
        </w:tc>
        <w:tc>
          <w:tcPr>
            <w:tcW w:w="1914" w:type="dxa"/>
          </w:tcPr>
          <w:p w:rsidR="00E83C56" w:rsidRDefault="00E83C56" w:rsidP="00E7420F">
            <w:r>
              <w:t>57° 15'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11.22</w:t>
            </w:r>
          </w:p>
        </w:tc>
        <w:tc>
          <w:tcPr>
            <w:tcW w:w="1914" w:type="dxa"/>
          </w:tcPr>
          <w:p w:rsidR="00E83C56" w:rsidRDefault="00E83C56" w:rsidP="00E7420F">
            <w:r>
              <w:t>17872.39</w:t>
            </w:r>
          </w:p>
        </w:tc>
        <w:tc>
          <w:tcPr>
            <w:tcW w:w="1915" w:type="dxa"/>
          </w:tcPr>
          <w:p w:rsidR="00E83C56" w:rsidRDefault="00E83C56" w:rsidP="00E7420F">
            <w:r>
              <w:t>24653.98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110</w:t>
            </w:r>
          </w:p>
        </w:tc>
        <w:tc>
          <w:tcPr>
            <w:tcW w:w="1914" w:type="dxa"/>
          </w:tcPr>
          <w:p w:rsidR="00E83C56" w:rsidRDefault="00E83C56" w:rsidP="00E7420F">
            <w:r>
              <w:t>328° 49'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6.17</w:t>
            </w:r>
          </w:p>
        </w:tc>
        <w:tc>
          <w:tcPr>
            <w:tcW w:w="1914" w:type="dxa"/>
          </w:tcPr>
          <w:p w:rsidR="00E83C56" w:rsidRDefault="00E83C56" w:rsidP="00E7420F">
            <w:r>
              <w:t>17878.46</w:t>
            </w:r>
          </w:p>
        </w:tc>
        <w:tc>
          <w:tcPr>
            <w:tcW w:w="1915" w:type="dxa"/>
          </w:tcPr>
          <w:p w:rsidR="00E83C56" w:rsidRDefault="00E83C56" w:rsidP="00E7420F">
            <w:r>
              <w:t>24663.42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111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54' 54''</w:t>
            </w:r>
          </w:p>
        </w:tc>
        <w:tc>
          <w:tcPr>
            <w:tcW w:w="1914" w:type="dxa"/>
          </w:tcPr>
          <w:p w:rsidR="00E83C56" w:rsidRDefault="00E83C56" w:rsidP="00E7420F">
            <w:r>
              <w:t>61.62</w:t>
            </w:r>
          </w:p>
        </w:tc>
        <w:tc>
          <w:tcPr>
            <w:tcW w:w="1914" w:type="dxa"/>
          </w:tcPr>
          <w:p w:rsidR="00E83C56" w:rsidRDefault="00E83C56" w:rsidP="00E7420F">
            <w:r>
              <w:t>17883.73</w:t>
            </w:r>
          </w:p>
        </w:tc>
        <w:tc>
          <w:tcPr>
            <w:tcW w:w="1915" w:type="dxa"/>
          </w:tcPr>
          <w:p w:rsidR="00E83C56" w:rsidRDefault="00E83C56" w:rsidP="00E7420F">
            <w:r>
              <w:t>24660.23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112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54' 54''</w:t>
            </w:r>
          </w:p>
        </w:tc>
        <w:tc>
          <w:tcPr>
            <w:tcW w:w="1914" w:type="dxa"/>
          </w:tcPr>
          <w:p w:rsidR="00E83C56" w:rsidRDefault="00E83C56" w:rsidP="00E7420F">
            <w:r>
              <w:t>97.87</w:t>
            </w:r>
          </w:p>
        </w:tc>
        <w:tc>
          <w:tcPr>
            <w:tcW w:w="1914" w:type="dxa"/>
          </w:tcPr>
          <w:p w:rsidR="00E83C56" w:rsidRDefault="00E83C56" w:rsidP="00E7420F">
            <w:r>
              <w:t>17914.62</w:t>
            </w:r>
          </w:p>
        </w:tc>
        <w:tc>
          <w:tcPr>
            <w:tcW w:w="1915" w:type="dxa"/>
          </w:tcPr>
          <w:p w:rsidR="00E83C56" w:rsidRDefault="00E83C56" w:rsidP="00E7420F">
            <w:r>
              <w:t>24713.54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113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54' 54''</w:t>
            </w:r>
          </w:p>
        </w:tc>
        <w:tc>
          <w:tcPr>
            <w:tcW w:w="1914" w:type="dxa"/>
          </w:tcPr>
          <w:p w:rsidR="00E83C56" w:rsidRDefault="00E83C56" w:rsidP="00E7420F">
            <w:r>
              <w:t>68.26</w:t>
            </w:r>
          </w:p>
        </w:tc>
        <w:tc>
          <w:tcPr>
            <w:tcW w:w="1914" w:type="dxa"/>
          </w:tcPr>
          <w:p w:rsidR="00E83C56" w:rsidRDefault="00E83C56" w:rsidP="00E7420F">
            <w:r>
              <w:t>17963.68</w:t>
            </w:r>
          </w:p>
        </w:tc>
        <w:tc>
          <w:tcPr>
            <w:tcW w:w="1915" w:type="dxa"/>
          </w:tcPr>
          <w:p w:rsidR="00E83C56" w:rsidRDefault="00E83C56" w:rsidP="00E7420F">
            <w:r>
              <w:t>24798.23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114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48' 41''</w:t>
            </w:r>
          </w:p>
        </w:tc>
        <w:tc>
          <w:tcPr>
            <w:tcW w:w="1914" w:type="dxa"/>
          </w:tcPr>
          <w:p w:rsidR="00E83C56" w:rsidRDefault="00E83C56" w:rsidP="00E7420F">
            <w:r>
              <w:t>5.61</w:t>
            </w:r>
          </w:p>
        </w:tc>
        <w:tc>
          <w:tcPr>
            <w:tcW w:w="1914" w:type="dxa"/>
          </w:tcPr>
          <w:p w:rsidR="00E83C56" w:rsidRDefault="00E83C56" w:rsidP="00E7420F">
            <w:r>
              <w:t>17997.9</w:t>
            </w:r>
          </w:p>
        </w:tc>
        <w:tc>
          <w:tcPr>
            <w:tcW w:w="1915" w:type="dxa"/>
          </w:tcPr>
          <w:p w:rsidR="00E83C56" w:rsidRDefault="00E83C56" w:rsidP="00E7420F">
            <w:r>
              <w:t>24857.3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115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51' 40''</w:t>
            </w:r>
          </w:p>
        </w:tc>
        <w:tc>
          <w:tcPr>
            <w:tcW w:w="1914" w:type="dxa"/>
          </w:tcPr>
          <w:p w:rsidR="00E83C56" w:rsidRDefault="00E83C56" w:rsidP="00E7420F">
            <w:r>
              <w:t>64.4</w:t>
            </w:r>
          </w:p>
        </w:tc>
        <w:tc>
          <w:tcPr>
            <w:tcW w:w="1914" w:type="dxa"/>
          </w:tcPr>
          <w:p w:rsidR="00E83C56" w:rsidRDefault="00E83C56" w:rsidP="00E7420F">
            <w:r>
              <w:t>17993.01</w:t>
            </w:r>
          </w:p>
        </w:tc>
        <w:tc>
          <w:tcPr>
            <w:tcW w:w="1915" w:type="dxa"/>
          </w:tcPr>
          <w:p w:rsidR="00E83C56" w:rsidRDefault="00E83C56" w:rsidP="00E7420F">
            <w:r>
              <w:t>24860.03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116</w:t>
            </w:r>
          </w:p>
        </w:tc>
        <w:tc>
          <w:tcPr>
            <w:tcW w:w="1914" w:type="dxa"/>
          </w:tcPr>
          <w:p w:rsidR="00E83C56" w:rsidRDefault="00E83C56" w:rsidP="00E7420F">
            <w:r>
              <w:t>240° 12'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25.27</w:t>
            </w:r>
          </w:p>
        </w:tc>
        <w:tc>
          <w:tcPr>
            <w:tcW w:w="1914" w:type="dxa"/>
          </w:tcPr>
          <w:p w:rsidR="00E83C56" w:rsidRDefault="00E83C56" w:rsidP="00E7420F">
            <w:r>
              <w:t>17936.76</w:t>
            </w:r>
          </w:p>
        </w:tc>
        <w:tc>
          <w:tcPr>
            <w:tcW w:w="1915" w:type="dxa"/>
          </w:tcPr>
          <w:p w:rsidR="00E83C56" w:rsidRDefault="00E83C56" w:rsidP="00E7420F">
            <w:r>
              <w:t>24891.39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117</w:t>
            </w:r>
          </w:p>
        </w:tc>
        <w:tc>
          <w:tcPr>
            <w:tcW w:w="1914" w:type="dxa"/>
          </w:tcPr>
          <w:p w:rsidR="00E83C56" w:rsidRDefault="00E83C56" w:rsidP="00E7420F">
            <w:r>
              <w:t>240° 12'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17924.21</w:t>
            </w:r>
          </w:p>
        </w:tc>
        <w:tc>
          <w:tcPr>
            <w:tcW w:w="1915" w:type="dxa"/>
          </w:tcPr>
          <w:p w:rsidR="00E83C56" w:rsidRDefault="00E83C56" w:rsidP="00E7420F">
            <w:r>
              <w:t>24869.46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118</w:t>
            </w:r>
          </w:p>
        </w:tc>
        <w:tc>
          <w:tcPr>
            <w:tcW w:w="1914" w:type="dxa"/>
          </w:tcPr>
          <w:p w:rsidR="00E83C56" w:rsidRDefault="00E83C56" w:rsidP="00E7420F">
            <w:r>
              <w:t>240° 12'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17912.78</w:t>
            </w:r>
          </w:p>
        </w:tc>
        <w:tc>
          <w:tcPr>
            <w:tcW w:w="1915" w:type="dxa"/>
          </w:tcPr>
          <w:p w:rsidR="00E83C56" w:rsidRDefault="00E83C56" w:rsidP="00E7420F">
            <w:r>
              <w:t>24849.5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119</w:t>
            </w:r>
          </w:p>
        </w:tc>
        <w:tc>
          <w:tcPr>
            <w:tcW w:w="1914" w:type="dxa"/>
          </w:tcPr>
          <w:p w:rsidR="00E83C56" w:rsidRDefault="00E83C56" w:rsidP="00E7420F">
            <w:r>
              <w:t>240° 12' 48''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23.16</w:t>
            </w:r>
          </w:p>
        </w:tc>
        <w:tc>
          <w:tcPr>
            <w:tcW w:w="1914" w:type="dxa"/>
          </w:tcPr>
          <w:p w:rsidR="00E83C56" w:rsidRDefault="00E83C56" w:rsidP="00E7420F">
            <w:r>
              <w:t>17901.35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24829.53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120</w:t>
            </w:r>
          </w:p>
        </w:tc>
        <w:tc>
          <w:tcPr>
            <w:tcW w:w="1914" w:type="dxa"/>
          </w:tcPr>
          <w:p w:rsidR="00E83C56" w:rsidRDefault="00E83C56" w:rsidP="00E7420F">
            <w:r>
              <w:t>314° 59' 60''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17889.85</w:t>
            </w:r>
          </w:p>
        </w:tc>
        <w:tc>
          <w:tcPr>
            <w:tcW w:w="1915" w:type="dxa"/>
          </w:tcPr>
          <w:p w:rsidR="00E83C56" w:rsidRDefault="00E83C56" w:rsidP="00E7420F">
            <w:r>
              <w:t>24809.43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121</w:t>
            </w:r>
          </w:p>
        </w:tc>
        <w:tc>
          <w:tcPr>
            <w:tcW w:w="1914" w:type="dxa"/>
          </w:tcPr>
          <w:p w:rsidR="00E83C56" w:rsidRDefault="00E83C56" w:rsidP="00E7420F">
            <w:r>
              <w:t>236° 31' 21''</w:t>
            </w:r>
          </w:p>
        </w:tc>
        <w:tc>
          <w:tcPr>
            <w:tcW w:w="1914" w:type="dxa"/>
          </w:tcPr>
          <w:p w:rsidR="00E83C56" w:rsidRDefault="00E83C56" w:rsidP="00E7420F">
            <w:r>
              <w:t>19.79</w:t>
            </w:r>
          </w:p>
        </w:tc>
        <w:tc>
          <w:tcPr>
            <w:tcW w:w="1914" w:type="dxa"/>
          </w:tcPr>
          <w:p w:rsidR="00E83C56" w:rsidRDefault="00E83C56" w:rsidP="00E7420F">
            <w:r>
              <w:t>17889.85</w:t>
            </w:r>
          </w:p>
        </w:tc>
        <w:tc>
          <w:tcPr>
            <w:tcW w:w="1915" w:type="dxa"/>
          </w:tcPr>
          <w:p w:rsidR="00E83C56" w:rsidRDefault="00E83C56" w:rsidP="00E7420F">
            <w:r>
              <w:t>24809.43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122</w:t>
            </w:r>
          </w:p>
        </w:tc>
        <w:tc>
          <w:tcPr>
            <w:tcW w:w="1914" w:type="dxa"/>
          </w:tcPr>
          <w:p w:rsidR="00E83C56" w:rsidRDefault="00E83C56" w:rsidP="00E7420F">
            <w:r>
              <w:t>256° 57' 59''</w:t>
            </w:r>
          </w:p>
        </w:tc>
        <w:tc>
          <w:tcPr>
            <w:tcW w:w="1914" w:type="dxa"/>
          </w:tcPr>
          <w:p w:rsidR="00E83C56" w:rsidRDefault="00E83C56" w:rsidP="00E7420F">
            <w:r>
              <w:t>81.19</w:t>
            </w:r>
          </w:p>
        </w:tc>
        <w:tc>
          <w:tcPr>
            <w:tcW w:w="1914" w:type="dxa"/>
          </w:tcPr>
          <w:p w:rsidR="00E83C56" w:rsidRDefault="00E83C56" w:rsidP="00E7420F">
            <w:r>
              <w:t>17878.94</w:t>
            </w:r>
          </w:p>
        </w:tc>
        <w:tc>
          <w:tcPr>
            <w:tcW w:w="1915" w:type="dxa"/>
          </w:tcPr>
          <w:p w:rsidR="00E83C56" w:rsidRDefault="00E83C56" w:rsidP="00E7420F">
            <w:r>
              <w:t>24792.93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123</w:t>
            </w:r>
          </w:p>
        </w:tc>
        <w:tc>
          <w:tcPr>
            <w:tcW w:w="1914" w:type="dxa"/>
          </w:tcPr>
          <w:p w:rsidR="00E83C56" w:rsidRDefault="00E83C56" w:rsidP="00E7420F">
            <w:r>
              <w:t>256° 57'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6.96</w:t>
            </w:r>
          </w:p>
        </w:tc>
        <w:tc>
          <w:tcPr>
            <w:tcW w:w="1914" w:type="dxa"/>
          </w:tcPr>
          <w:p w:rsidR="00E83C56" w:rsidRDefault="00E83C56" w:rsidP="00E7420F">
            <w:r>
              <w:t>17860.63</w:t>
            </w:r>
          </w:p>
        </w:tc>
        <w:tc>
          <w:tcPr>
            <w:tcW w:w="1915" w:type="dxa"/>
          </w:tcPr>
          <w:p w:rsidR="00E83C56" w:rsidRDefault="00E83C56" w:rsidP="00E7420F">
            <w:r>
              <w:t>24713.83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124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20'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41.27</w:t>
            </w:r>
          </w:p>
        </w:tc>
        <w:tc>
          <w:tcPr>
            <w:tcW w:w="1914" w:type="dxa"/>
          </w:tcPr>
          <w:p w:rsidR="00E83C56" w:rsidRDefault="00E83C56" w:rsidP="00E7420F">
            <w:r>
              <w:t>17859.06</w:t>
            </w:r>
          </w:p>
        </w:tc>
        <w:tc>
          <w:tcPr>
            <w:tcW w:w="1915" w:type="dxa"/>
          </w:tcPr>
          <w:p w:rsidR="00E83C56" w:rsidRDefault="00E83C56" w:rsidP="00E7420F">
            <w:r>
              <w:t>24707.05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125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16' 50''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24.46</w:t>
            </w:r>
          </w:p>
        </w:tc>
        <w:tc>
          <w:tcPr>
            <w:tcW w:w="1914" w:type="dxa"/>
          </w:tcPr>
          <w:p w:rsidR="00E83C56" w:rsidRDefault="00E83C56" w:rsidP="00E7420F">
            <w:r>
              <w:t>17838.02</w:t>
            </w:r>
          </w:p>
        </w:tc>
        <w:tc>
          <w:tcPr>
            <w:tcW w:w="1915" w:type="dxa"/>
          </w:tcPr>
          <w:p w:rsidR="00E83C56" w:rsidRDefault="00E83C56" w:rsidP="00E7420F">
            <w:r>
              <w:t>24671.55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126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16'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25.45</w:t>
            </w:r>
          </w:p>
        </w:tc>
        <w:tc>
          <w:tcPr>
            <w:tcW w:w="1914" w:type="dxa"/>
          </w:tcPr>
          <w:p w:rsidR="00E83C56" w:rsidRDefault="00E83C56" w:rsidP="00E7420F">
            <w:r>
              <w:t>17816.99</w:t>
            </w:r>
          </w:p>
        </w:tc>
        <w:tc>
          <w:tcPr>
            <w:tcW w:w="1915" w:type="dxa"/>
          </w:tcPr>
          <w:p w:rsidR="00E83C56" w:rsidRDefault="00E83C56" w:rsidP="00E7420F">
            <w:r>
              <w:t>24684.04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127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25.05</w:t>
            </w:r>
          </w:p>
        </w:tc>
        <w:tc>
          <w:tcPr>
            <w:tcW w:w="1914" w:type="dxa"/>
          </w:tcPr>
          <w:p w:rsidR="00E83C56" w:rsidRDefault="00E83C56" w:rsidP="00E7420F">
            <w:r>
              <w:t>17795.11</w:t>
            </w:r>
          </w:p>
        </w:tc>
        <w:tc>
          <w:tcPr>
            <w:tcW w:w="1915" w:type="dxa"/>
          </w:tcPr>
          <w:p w:rsidR="00E83C56" w:rsidRDefault="00E83C56" w:rsidP="00E7420F">
            <w:r>
              <w:t>24697.05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128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17'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47.93</w:t>
            </w:r>
          </w:p>
        </w:tc>
        <w:tc>
          <w:tcPr>
            <w:tcW w:w="1914" w:type="dxa"/>
          </w:tcPr>
          <w:p w:rsidR="00E83C56" w:rsidRDefault="00E83C56" w:rsidP="00E7420F">
            <w:r>
              <w:t>17773.57</w:t>
            </w:r>
          </w:p>
        </w:tc>
        <w:tc>
          <w:tcPr>
            <w:tcW w:w="1915" w:type="dxa"/>
          </w:tcPr>
          <w:p w:rsidR="00E83C56" w:rsidRDefault="00E83C56" w:rsidP="00E7420F">
            <w:r>
              <w:t>24709.84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129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16'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97.24</w:t>
            </w:r>
          </w:p>
        </w:tc>
        <w:tc>
          <w:tcPr>
            <w:tcW w:w="1914" w:type="dxa"/>
          </w:tcPr>
          <w:p w:rsidR="00E83C56" w:rsidRDefault="00E83C56" w:rsidP="00E7420F">
            <w:r>
              <w:t>17798.05</w:t>
            </w:r>
          </w:p>
        </w:tc>
        <w:tc>
          <w:tcPr>
            <w:tcW w:w="1915" w:type="dxa"/>
          </w:tcPr>
          <w:p w:rsidR="00E83C56" w:rsidRDefault="00E83C56" w:rsidP="00E7420F">
            <w:r>
              <w:t>24751.05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130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16'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17847.73</w:t>
            </w:r>
          </w:p>
        </w:tc>
        <w:tc>
          <w:tcPr>
            <w:tcW w:w="1915" w:type="dxa"/>
          </w:tcPr>
          <w:p w:rsidR="00E83C56" w:rsidRDefault="00E83C56" w:rsidP="00E7420F">
            <w:r>
              <w:t>24834.64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131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16'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17859.48</w:t>
            </w:r>
          </w:p>
        </w:tc>
        <w:tc>
          <w:tcPr>
            <w:tcW w:w="1915" w:type="dxa"/>
          </w:tcPr>
          <w:p w:rsidR="00E83C56" w:rsidRDefault="00E83C56" w:rsidP="00E7420F">
            <w:r>
              <w:t>24854.42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132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16'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17871.23</w:t>
            </w:r>
          </w:p>
        </w:tc>
        <w:tc>
          <w:tcPr>
            <w:tcW w:w="1915" w:type="dxa"/>
          </w:tcPr>
          <w:p w:rsidR="00E83C56" w:rsidRDefault="00E83C56" w:rsidP="00E7420F">
            <w:r>
              <w:t>24874.19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133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16'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23.95</w:t>
            </w:r>
          </w:p>
        </w:tc>
        <w:tc>
          <w:tcPr>
            <w:tcW w:w="1914" w:type="dxa"/>
          </w:tcPr>
          <w:p w:rsidR="00E83C56" w:rsidRDefault="00E83C56" w:rsidP="00E7420F">
            <w:r>
              <w:t>17882.98</w:t>
            </w:r>
          </w:p>
        </w:tc>
        <w:tc>
          <w:tcPr>
            <w:tcW w:w="1915" w:type="dxa"/>
          </w:tcPr>
          <w:p w:rsidR="00E83C56" w:rsidRDefault="00E83C56" w:rsidP="00E7420F">
            <w:r>
              <w:t>24893.96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134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50' 60''</w:t>
            </w:r>
          </w:p>
        </w:tc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17895.21</w:t>
            </w:r>
          </w:p>
        </w:tc>
        <w:tc>
          <w:tcPr>
            <w:tcW w:w="1915" w:type="dxa"/>
          </w:tcPr>
          <w:p w:rsidR="00E83C56" w:rsidRDefault="00E83C56" w:rsidP="00E7420F">
            <w:r>
              <w:t>24914.55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135</w:t>
            </w:r>
          </w:p>
        </w:tc>
        <w:tc>
          <w:tcPr>
            <w:tcW w:w="1914" w:type="dxa"/>
          </w:tcPr>
          <w:p w:rsidR="00E83C56" w:rsidRDefault="00E83C56" w:rsidP="00E7420F">
            <w:r>
              <w:t>174° 51' 46''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17877.74</w:t>
            </w:r>
          </w:p>
        </w:tc>
        <w:tc>
          <w:tcPr>
            <w:tcW w:w="1915" w:type="dxa"/>
          </w:tcPr>
          <w:p w:rsidR="00E83C56" w:rsidRDefault="00E83C56" w:rsidP="00E7420F">
            <w:r>
              <w:t>24924.29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136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16' 59''</w:t>
            </w:r>
          </w:p>
        </w:tc>
        <w:tc>
          <w:tcPr>
            <w:tcW w:w="1914" w:type="dxa"/>
          </w:tcPr>
          <w:p w:rsidR="00E83C56" w:rsidRDefault="00E83C56" w:rsidP="00E7420F">
            <w:r>
              <w:t>29.57</w:t>
            </w:r>
          </w:p>
        </w:tc>
        <w:tc>
          <w:tcPr>
            <w:tcW w:w="1914" w:type="dxa"/>
          </w:tcPr>
          <w:p w:rsidR="00E83C56" w:rsidRDefault="00E83C56" w:rsidP="00E7420F">
            <w:r>
              <w:t>17877.73</w:t>
            </w:r>
          </w:p>
        </w:tc>
        <w:tc>
          <w:tcPr>
            <w:tcW w:w="1915" w:type="dxa"/>
          </w:tcPr>
          <w:p w:rsidR="00E83C56" w:rsidRDefault="00E83C56" w:rsidP="00E7420F">
            <w:r>
              <w:t>24924.29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137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16'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17862.63</w:t>
            </w:r>
          </w:p>
        </w:tc>
        <w:tc>
          <w:tcPr>
            <w:tcW w:w="1915" w:type="dxa"/>
          </w:tcPr>
          <w:p w:rsidR="00E83C56" w:rsidRDefault="00E83C56" w:rsidP="00E7420F">
            <w:r>
              <w:t>24898.87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138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17'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17849.34</w:t>
            </w:r>
          </w:p>
        </w:tc>
        <w:tc>
          <w:tcPr>
            <w:tcW w:w="1915" w:type="dxa"/>
          </w:tcPr>
          <w:p w:rsidR="00E83C56" w:rsidRDefault="00E83C56" w:rsidP="00E7420F">
            <w:r>
              <w:t>24876.52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139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16' 60''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25.99</w:t>
            </w:r>
          </w:p>
        </w:tc>
        <w:tc>
          <w:tcPr>
            <w:tcW w:w="1914" w:type="dxa"/>
          </w:tcPr>
          <w:p w:rsidR="00E83C56" w:rsidRDefault="00E83C56" w:rsidP="00E7420F">
            <w:r>
              <w:t>17836.06</w:t>
            </w:r>
          </w:p>
        </w:tc>
        <w:tc>
          <w:tcPr>
            <w:tcW w:w="1915" w:type="dxa"/>
          </w:tcPr>
          <w:p w:rsidR="00E83C56" w:rsidRDefault="00E83C56" w:rsidP="00E7420F">
            <w:r>
              <w:t>24854.16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140</w:t>
            </w:r>
          </w:p>
        </w:tc>
        <w:tc>
          <w:tcPr>
            <w:tcW w:w="1914" w:type="dxa"/>
          </w:tcPr>
          <w:p w:rsidR="00E83C56" w:rsidRDefault="00E83C56" w:rsidP="00E7420F">
            <w:r>
              <w:t>328° 44'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17822.79</w:t>
            </w:r>
          </w:p>
        </w:tc>
        <w:tc>
          <w:tcPr>
            <w:tcW w:w="1915" w:type="dxa"/>
          </w:tcPr>
          <w:p w:rsidR="00E83C56" w:rsidRDefault="00E83C56" w:rsidP="00E7420F">
            <w:r>
              <w:t>24831.82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141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16'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26.01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17822.79</w:t>
            </w:r>
          </w:p>
        </w:tc>
        <w:tc>
          <w:tcPr>
            <w:tcW w:w="1915" w:type="dxa"/>
          </w:tcPr>
          <w:p w:rsidR="00E83C56" w:rsidRDefault="00E83C56" w:rsidP="00E7420F">
            <w:r>
              <w:t>24831.82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142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17'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17809.5</w:t>
            </w:r>
          </w:p>
        </w:tc>
        <w:tc>
          <w:tcPr>
            <w:tcW w:w="1915" w:type="dxa"/>
          </w:tcPr>
          <w:p w:rsidR="00E83C56" w:rsidRDefault="00E83C56" w:rsidP="00E7420F">
            <w:r>
              <w:t>24809.46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143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16'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17796.22</w:t>
            </w:r>
          </w:p>
        </w:tc>
        <w:tc>
          <w:tcPr>
            <w:tcW w:w="1915" w:type="dxa"/>
          </w:tcPr>
          <w:p w:rsidR="00E83C56" w:rsidRDefault="00E83C56" w:rsidP="00E7420F">
            <w:r>
              <w:t>24787.11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144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16' 60''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17782.94</w:t>
            </w:r>
          </w:p>
        </w:tc>
        <w:tc>
          <w:tcPr>
            <w:tcW w:w="1915" w:type="dxa"/>
          </w:tcPr>
          <w:p w:rsidR="00E83C56" w:rsidRDefault="00E83C56" w:rsidP="00E7420F">
            <w:r>
              <w:t>24764.75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145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16'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17769.66</w:t>
            </w:r>
          </w:p>
        </w:tc>
        <w:tc>
          <w:tcPr>
            <w:tcW w:w="1915" w:type="dxa"/>
          </w:tcPr>
          <w:p w:rsidR="00E83C56" w:rsidRDefault="00E83C56" w:rsidP="00E7420F">
            <w:r>
              <w:t>24742.4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146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16'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40.01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17756.38</w:t>
            </w:r>
          </w:p>
        </w:tc>
        <w:tc>
          <w:tcPr>
            <w:tcW w:w="1915" w:type="dxa"/>
          </w:tcPr>
          <w:p w:rsidR="00E83C56" w:rsidRDefault="00E83C56" w:rsidP="00E7420F">
            <w:r>
              <w:t>24720.05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147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16' 50''</w:t>
            </w:r>
          </w:p>
        </w:tc>
        <w:tc>
          <w:tcPr>
            <w:tcW w:w="1914" w:type="dxa"/>
          </w:tcPr>
          <w:p w:rsidR="00E83C56" w:rsidRDefault="00E83C56" w:rsidP="00E7420F">
            <w:r>
              <w:t>40</w:t>
            </w:r>
          </w:p>
        </w:tc>
        <w:tc>
          <w:tcPr>
            <w:tcW w:w="1914" w:type="dxa"/>
          </w:tcPr>
          <w:p w:rsidR="00E83C56" w:rsidRDefault="00E83C56" w:rsidP="00E7420F">
            <w:r>
              <w:t>17721.98</w:t>
            </w:r>
          </w:p>
        </w:tc>
        <w:tc>
          <w:tcPr>
            <w:tcW w:w="1915" w:type="dxa"/>
          </w:tcPr>
          <w:p w:rsidR="00E83C56" w:rsidRDefault="00E83C56" w:rsidP="00E7420F">
            <w:r>
              <w:t>24740.49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148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16'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17687.6</w:t>
            </w:r>
          </w:p>
        </w:tc>
        <w:tc>
          <w:tcPr>
            <w:tcW w:w="1915" w:type="dxa"/>
          </w:tcPr>
          <w:p w:rsidR="00E83C56" w:rsidRDefault="00E83C56" w:rsidP="00E7420F">
            <w:r>
              <w:t>24760.92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149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16'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17700.88</w:t>
            </w:r>
          </w:p>
        </w:tc>
        <w:tc>
          <w:tcPr>
            <w:tcW w:w="1915" w:type="dxa"/>
          </w:tcPr>
          <w:p w:rsidR="00E83C56" w:rsidRDefault="00E83C56" w:rsidP="00E7420F">
            <w:r>
              <w:t>24783.27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150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16'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17714.16</w:t>
            </w:r>
          </w:p>
        </w:tc>
        <w:tc>
          <w:tcPr>
            <w:tcW w:w="1915" w:type="dxa"/>
          </w:tcPr>
          <w:p w:rsidR="00E83C56" w:rsidRDefault="00E83C56" w:rsidP="00E7420F">
            <w:r>
              <w:t>24805.62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151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16'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17727.44</w:t>
            </w:r>
          </w:p>
        </w:tc>
        <w:tc>
          <w:tcPr>
            <w:tcW w:w="1915" w:type="dxa"/>
          </w:tcPr>
          <w:p w:rsidR="00E83C56" w:rsidRDefault="00E83C56" w:rsidP="00E7420F">
            <w:r>
              <w:t>24827.98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152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16'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17740.73</w:t>
            </w:r>
          </w:p>
        </w:tc>
        <w:tc>
          <w:tcPr>
            <w:tcW w:w="1915" w:type="dxa"/>
          </w:tcPr>
          <w:p w:rsidR="00E83C56" w:rsidRDefault="00E83C56" w:rsidP="00E7420F">
            <w:r>
              <w:t>24850.33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153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16'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17754.01</w:t>
            </w:r>
          </w:p>
        </w:tc>
        <w:tc>
          <w:tcPr>
            <w:tcW w:w="1915" w:type="dxa"/>
          </w:tcPr>
          <w:p w:rsidR="00E83C56" w:rsidRDefault="00E83C56" w:rsidP="00E7420F">
            <w:r>
              <w:t>24872.68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154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16'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17767.29</w:t>
            </w:r>
          </w:p>
        </w:tc>
        <w:tc>
          <w:tcPr>
            <w:tcW w:w="1915" w:type="dxa"/>
          </w:tcPr>
          <w:p w:rsidR="00E83C56" w:rsidRDefault="00E83C56" w:rsidP="00E7420F">
            <w:r>
              <w:t>24895.03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155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16'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17780.57</w:t>
            </w:r>
          </w:p>
        </w:tc>
        <w:tc>
          <w:tcPr>
            <w:tcW w:w="1915" w:type="dxa"/>
          </w:tcPr>
          <w:p w:rsidR="00E83C56" w:rsidRDefault="00E83C56" w:rsidP="00E7420F">
            <w:r>
              <w:t>24917.38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156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16'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27.36</w:t>
            </w:r>
          </w:p>
        </w:tc>
        <w:tc>
          <w:tcPr>
            <w:tcW w:w="1914" w:type="dxa"/>
          </w:tcPr>
          <w:p w:rsidR="00E83C56" w:rsidRDefault="00E83C56" w:rsidP="00E7420F">
            <w:r>
              <w:t>17793.85</w:t>
            </w:r>
          </w:p>
        </w:tc>
        <w:tc>
          <w:tcPr>
            <w:tcW w:w="1915" w:type="dxa"/>
          </w:tcPr>
          <w:p w:rsidR="00E83C56" w:rsidRDefault="00E83C56" w:rsidP="00E7420F">
            <w:r>
              <w:t>24939.73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157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51' 14''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17807.83</w:t>
            </w:r>
          </w:p>
        </w:tc>
        <w:tc>
          <w:tcPr>
            <w:tcW w:w="1915" w:type="dxa"/>
          </w:tcPr>
          <w:p w:rsidR="00E83C56" w:rsidRDefault="00E83C56" w:rsidP="00E7420F">
            <w:r>
              <w:t>24963.26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158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51'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19.99</w:t>
            </w:r>
          </w:p>
        </w:tc>
        <w:tc>
          <w:tcPr>
            <w:tcW w:w="1914" w:type="dxa"/>
          </w:tcPr>
          <w:p w:rsidR="00E83C56" w:rsidRDefault="00E83C56" w:rsidP="00E7420F">
            <w:r>
              <w:t>17807.82</w:t>
            </w:r>
          </w:p>
        </w:tc>
        <w:tc>
          <w:tcPr>
            <w:tcW w:w="1915" w:type="dxa"/>
          </w:tcPr>
          <w:p w:rsidR="00E83C56" w:rsidRDefault="00E83C56" w:rsidP="00E7420F">
            <w:r>
              <w:t>24963.27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159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16'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29.76</w:t>
            </w:r>
          </w:p>
        </w:tc>
        <w:tc>
          <w:tcPr>
            <w:tcW w:w="1914" w:type="dxa"/>
          </w:tcPr>
          <w:p w:rsidR="00E83C56" w:rsidRDefault="00E83C56" w:rsidP="00E7420F">
            <w:r>
              <w:t>17790.36</w:t>
            </w:r>
          </w:p>
        </w:tc>
        <w:tc>
          <w:tcPr>
            <w:tcW w:w="1915" w:type="dxa"/>
          </w:tcPr>
          <w:p w:rsidR="00E83C56" w:rsidRDefault="00E83C56" w:rsidP="00E7420F">
            <w:r>
              <w:t>24973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160</w:t>
            </w:r>
          </w:p>
        </w:tc>
        <w:tc>
          <w:tcPr>
            <w:tcW w:w="1914" w:type="dxa"/>
          </w:tcPr>
          <w:p w:rsidR="00E83C56" w:rsidRDefault="00E83C56" w:rsidP="00E7420F">
            <w:r>
              <w:t>180° 0'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17775.16</w:t>
            </w:r>
          </w:p>
        </w:tc>
        <w:tc>
          <w:tcPr>
            <w:tcW w:w="1915" w:type="dxa"/>
          </w:tcPr>
          <w:p w:rsidR="00E83C56" w:rsidRDefault="00E83C56" w:rsidP="00E7420F">
            <w:r>
              <w:t>24947.41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161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16'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28.64</w:t>
            </w:r>
          </w:p>
        </w:tc>
        <w:tc>
          <w:tcPr>
            <w:tcW w:w="1914" w:type="dxa"/>
          </w:tcPr>
          <w:p w:rsidR="00E83C56" w:rsidRDefault="00E83C56" w:rsidP="00E7420F">
            <w:r>
              <w:t>17775.16</w:t>
            </w:r>
          </w:p>
        </w:tc>
        <w:tc>
          <w:tcPr>
            <w:tcW w:w="1915" w:type="dxa"/>
          </w:tcPr>
          <w:p w:rsidR="00E83C56" w:rsidRDefault="00E83C56" w:rsidP="00E7420F">
            <w:r>
              <w:t>24947.41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162</w:t>
            </w:r>
          </w:p>
        </w:tc>
        <w:tc>
          <w:tcPr>
            <w:tcW w:w="1914" w:type="dxa"/>
          </w:tcPr>
          <w:p w:rsidR="00E83C56" w:rsidRDefault="00E83C56" w:rsidP="00E7420F">
            <w:r>
              <w:t>209° 34' 40''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17760.53</w:t>
            </w:r>
          </w:p>
        </w:tc>
        <w:tc>
          <w:tcPr>
            <w:tcW w:w="1915" w:type="dxa"/>
          </w:tcPr>
          <w:p w:rsidR="00E83C56" w:rsidRDefault="00E83C56" w:rsidP="00E7420F">
            <w:r>
              <w:t>24922.8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163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17'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28.82</w:t>
            </w:r>
          </w:p>
        </w:tc>
        <w:tc>
          <w:tcPr>
            <w:tcW w:w="1914" w:type="dxa"/>
          </w:tcPr>
          <w:p w:rsidR="00E83C56" w:rsidRDefault="00E83C56" w:rsidP="00E7420F">
            <w:r>
              <w:t>17760.52</w:t>
            </w:r>
          </w:p>
        </w:tc>
        <w:tc>
          <w:tcPr>
            <w:tcW w:w="1915" w:type="dxa"/>
          </w:tcPr>
          <w:p w:rsidR="00E83C56" w:rsidRDefault="00E83C56" w:rsidP="00E7420F">
            <w:r>
              <w:t>24922.79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164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16' 16''</w:t>
            </w:r>
          </w:p>
        </w:tc>
        <w:tc>
          <w:tcPr>
            <w:tcW w:w="1914" w:type="dxa"/>
          </w:tcPr>
          <w:p w:rsidR="00E83C56" w:rsidRDefault="00E83C56" w:rsidP="00E7420F">
            <w:r>
              <w:t>28.83</w:t>
            </w:r>
          </w:p>
        </w:tc>
        <w:tc>
          <w:tcPr>
            <w:tcW w:w="1914" w:type="dxa"/>
          </w:tcPr>
          <w:p w:rsidR="00E83C56" w:rsidRDefault="00E83C56" w:rsidP="00E7420F">
            <w:r>
              <w:t>17745.8</w:t>
            </w:r>
          </w:p>
        </w:tc>
        <w:tc>
          <w:tcPr>
            <w:tcW w:w="1915" w:type="dxa"/>
          </w:tcPr>
          <w:p w:rsidR="00E83C56" w:rsidRDefault="00E83C56" w:rsidP="00E7420F">
            <w:r>
              <w:t>24898.01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165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17'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22.29</w:t>
            </w:r>
          </w:p>
        </w:tc>
        <w:tc>
          <w:tcPr>
            <w:tcW w:w="1914" w:type="dxa"/>
          </w:tcPr>
          <w:p w:rsidR="00E83C56" w:rsidRDefault="00E83C56" w:rsidP="00E7420F">
            <w:r>
              <w:t>17731.07</w:t>
            </w:r>
          </w:p>
        </w:tc>
        <w:tc>
          <w:tcPr>
            <w:tcW w:w="1915" w:type="dxa"/>
          </w:tcPr>
          <w:p w:rsidR="00E83C56" w:rsidRDefault="00E83C56" w:rsidP="00E7420F">
            <w:r>
              <w:t>24873.23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166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16' 42''</w:t>
            </w:r>
          </w:p>
        </w:tc>
        <w:tc>
          <w:tcPr>
            <w:tcW w:w="1914" w:type="dxa"/>
          </w:tcPr>
          <w:p w:rsidR="00E83C56" w:rsidRDefault="00E83C56" w:rsidP="00E7420F">
            <w:r>
              <w:t>22.28</w:t>
            </w:r>
          </w:p>
        </w:tc>
        <w:tc>
          <w:tcPr>
            <w:tcW w:w="1914" w:type="dxa"/>
          </w:tcPr>
          <w:p w:rsidR="00E83C56" w:rsidRDefault="00E83C56" w:rsidP="00E7420F">
            <w:r>
              <w:t>17719.69</w:t>
            </w:r>
          </w:p>
        </w:tc>
        <w:tc>
          <w:tcPr>
            <w:tcW w:w="1915" w:type="dxa"/>
          </w:tcPr>
          <w:p w:rsidR="00E83C56" w:rsidRDefault="00E83C56" w:rsidP="00E7420F">
            <w:r>
              <w:t>24854.07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167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16' 40''</w:t>
            </w:r>
          </w:p>
        </w:tc>
        <w:tc>
          <w:tcPr>
            <w:tcW w:w="1914" w:type="dxa"/>
          </w:tcPr>
          <w:p w:rsidR="00E83C56" w:rsidRDefault="00E83C56" w:rsidP="00E7420F">
            <w:r>
              <w:t>36.96</w:t>
            </w:r>
          </w:p>
        </w:tc>
        <w:tc>
          <w:tcPr>
            <w:tcW w:w="1914" w:type="dxa"/>
          </w:tcPr>
          <w:p w:rsidR="00E83C56" w:rsidRDefault="00E83C56" w:rsidP="00E7420F">
            <w:r>
              <w:t>17708.31</w:t>
            </w:r>
          </w:p>
        </w:tc>
        <w:tc>
          <w:tcPr>
            <w:tcW w:w="1915" w:type="dxa"/>
          </w:tcPr>
          <w:p w:rsidR="00E83C56" w:rsidRDefault="00E83C56" w:rsidP="00E7420F">
            <w:r>
              <w:t>24834.92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168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16' 59''</w:t>
            </w:r>
          </w:p>
        </w:tc>
        <w:tc>
          <w:tcPr>
            <w:tcW w:w="1914" w:type="dxa"/>
          </w:tcPr>
          <w:p w:rsidR="00E83C56" w:rsidRDefault="00E83C56" w:rsidP="00E7420F">
            <w:r>
              <w:t>37.24</w:t>
            </w:r>
          </w:p>
        </w:tc>
        <w:tc>
          <w:tcPr>
            <w:tcW w:w="1914" w:type="dxa"/>
          </w:tcPr>
          <w:p w:rsidR="00E83C56" w:rsidRDefault="00E83C56" w:rsidP="00E7420F">
            <w:r>
              <w:t>17689.43</w:t>
            </w:r>
          </w:p>
        </w:tc>
        <w:tc>
          <w:tcPr>
            <w:tcW w:w="1915" w:type="dxa"/>
          </w:tcPr>
          <w:p w:rsidR="00E83C56" w:rsidRDefault="00E83C56" w:rsidP="00E7420F">
            <w:r>
              <w:t>24803.15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169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16' 54''</w:t>
            </w:r>
          </w:p>
        </w:tc>
        <w:tc>
          <w:tcPr>
            <w:tcW w:w="1914" w:type="dxa"/>
          </w:tcPr>
          <w:p w:rsidR="00E83C56" w:rsidRDefault="00E83C56" w:rsidP="00E7420F">
            <w:r>
              <w:t>31.19</w:t>
            </w:r>
          </w:p>
        </w:tc>
        <w:tc>
          <w:tcPr>
            <w:tcW w:w="1914" w:type="dxa"/>
          </w:tcPr>
          <w:p w:rsidR="00E83C56" w:rsidRDefault="00E83C56" w:rsidP="00E7420F">
            <w:r>
              <w:t>17670.41</w:t>
            </w:r>
          </w:p>
        </w:tc>
        <w:tc>
          <w:tcPr>
            <w:tcW w:w="1915" w:type="dxa"/>
          </w:tcPr>
          <w:p w:rsidR="00E83C56" w:rsidRDefault="00E83C56" w:rsidP="00E7420F">
            <w:r>
              <w:t>24771.14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170</w:t>
            </w:r>
          </w:p>
        </w:tc>
        <w:tc>
          <w:tcPr>
            <w:tcW w:w="1914" w:type="dxa"/>
          </w:tcPr>
          <w:p w:rsidR="00E83C56" w:rsidRDefault="00E83C56" w:rsidP="00E7420F">
            <w:r>
              <w:t>57° 15'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17643.6</w:t>
            </w:r>
          </w:p>
        </w:tc>
        <w:tc>
          <w:tcPr>
            <w:tcW w:w="1915" w:type="dxa"/>
          </w:tcPr>
          <w:p w:rsidR="00E83C56" w:rsidRDefault="00E83C56" w:rsidP="00E7420F">
            <w:r>
              <w:t>24787.07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171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16' 60''</w:t>
            </w:r>
          </w:p>
        </w:tc>
        <w:tc>
          <w:tcPr>
            <w:tcW w:w="1914" w:type="dxa"/>
          </w:tcPr>
          <w:p w:rsidR="00E83C56" w:rsidRDefault="00E83C56" w:rsidP="00E7420F">
            <w:r>
              <w:t>48.81</w:t>
            </w:r>
          </w:p>
        </w:tc>
        <w:tc>
          <w:tcPr>
            <w:tcW w:w="1914" w:type="dxa"/>
          </w:tcPr>
          <w:p w:rsidR="00E83C56" w:rsidRDefault="00E83C56" w:rsidP="00E7420F">
            <w:r>
              <w:t>17643.6</w:t>
            </w:r>
          </w:p>
        </w:tc>
        <w:tc>
          <w:tcPr>
            <w:tcW w:w="1915" w:type="dxa"/>
          </w:tcPr>
          <w:p w:rsidR="00E83C56" w:rsidRDefault="00E83C56" w:rsidP="00E7420F">
            <w:r>
              <w:t>24787.07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172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14'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17601.64</w:t>
            </w:r>
          </w:p>
        </w:tc>
        <w:tc>
          <w:tcPr>
            <w:tcW w:w="1915" w:type="dxa"/>
          </w:tcPr>
          <w:p w:rsidR="00E83C56" w:rsidRDefault="00E83C56" w:rsidP="00E7420F">
            <w:r>
              <w:t>24812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173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14'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17614.43</w:t>
            </w:r>
          </w:p>
        </w:tc>
        <w:tc>
          <w:tcPr>
            <w:tcW w:w="1915" w:type="dxa"/>
          </w:tcPr>
          <w:p w:rsidR="00E83C56" w:rsidRDefault="00E83C56" w:rsidP="00E7420F">
            <w:r>
              <w:t>24833.48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174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14'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29.7</w:t>
            </w:r>
          </w:p>
        </w:tc>
        <w:tc>
          <w:tcPr>
            <w:tcW w:w="1914" w:type="dxa"/>
          </w:tcPr>
          <w:p w:rsidR="00E83C56" w:rsidRDefault="00E83C56" w:rsidP="00E7420F">
            <w:r>
              <w:t>17627.21</w:t>
            </w:r>
          </w:p>
        </w:tc>
        <w:tc>
          <w:tcPr>
            <w:tcW w:w="1915" w:type="dxa"/>
          </w:tcPr>
          <w:p w:rsidR="00E83C56" w:rsidRDefault="00E83C56" w:rsidP="00E7420F">
            <w:r>
              <w:t>24854.97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175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22'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38.77</w:t>
            </w:r>
          </w:p>
        </w:tc>
        <w:tc>
          <w:tcPr>
            <w:tcW w:w="1914" w:type="dxa"/>
          </w:tcPr>
          <w:p w:rsidR="00E83C56" w:rsidRDefault="00E83C56" w:rsidP="00E7420F">
            <w:r>
              <w:t>17642.4</w:t>
            </w:r>
          </w:p>
        </w:tc>
        <w:tc>
          <w:tcPr>
            <w:tcW w:w="1915" w:type="dxa"/>
          </w:tcPr>
          <w:p w:rsidR="00E83C56" w:rsidRDefault="00E83C56" w:rsidP="00E7420F">
            <w:r>
              <w:t>24880.49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176</w:t>
            </w:r>
          </w:p>
        </w:tc>
        <w:tc>
          <w:tcPr>
            <w:tcW w:w="1914" w:type="dxa"/>
          </w:tcPr>
          <w:p w:rsidR="00E83C56" w:rsidRDefault="00E83C56" w:rsidP="00E7420F">
            <w:r>
              <w:t>0° 0'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17662.15</w:t>
            </w:r>
          </w:p>
        </w:tc>
        <w:tc>
          <w:tcPr>
            <w:tcW w:w="1915" w:type="dxa"/>
          </w:tcPr>
          <w:p w:rsidR="00E83C56" w:rsidRDefault="00E83C56" w:rsidP="00E7420F">
            <w:r>
              <w:t>24913.85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177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17' 7''</w:t>
            </w:r>
          </w:p>
        </w:tc>
        <w:tc>
          <w:tcPr>
            <w:tcW w:w="1914" w:type="dxa"/>
          </w:tcPr>
          <w:p w:rsidR="00E83C56" w:rsidRDefault="00E83C56" w:rsidP="00E7420F">
            <w:r>
              <w:t>29.11</w:t>
            </w:r>
          </w:p>
        </w:tc>
        <w:tc>
          <w:tcPr>
            <w:tcW w:w="1914" w:type="dxa"/>
          </w:tcPr>
          <w:p w:rsidR="00E83C56" w:rsidRDefault="00E83C56" w:rsidP="00E7420F">
            <w:r>
              <w:t>17662.16</w:t>
            </w:r>
          </w:p>
        </w:tc>
        <w:tc>
          <w:tcPr>
            <w:tcW w:w="1915" w:type="dxa"/>
          </w:tcPr>
          <w:p w:rsidR="00E83C56" w:rsidRDefault="00E83C56" w:rsidP="00E7420F">
            <w:r>
              <w:t>24913.85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178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17'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28.82</w:t>
            </w:r>
          </w:p>
        </w:tc>
        <w:tc>
          <w:tcPr>
            <w:tcW w:w="1914" w:type="dxa"/>
          </w:tcPr>
          <w:p w:rsidR="00E83C56" w:rsidRDefault="00E83C56" w:rsidP="00E7420F">
            <w:r>
              <w:t>17677.03</w:t>
            </w:r>
          </w:p>
        </w:tc>
        <w:tc>
          <w:tcPr>
            <w:tcW w:w="1915" w:type="dxa"/>
          </w:tcPr>
          <w:p w:rsidR="00E83C56" w:rsidRDefault="00E83C56" w:rsidP="00E7420F">
            <w:r>
              <w:t>24938.88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179</w:t>
            </w:r>
          </w:p>
        </w:tc>
        <w:tc>
          <w:tcPr>
            <w:tcW w:w="1914" w:type="dxa"/>
          </w:tcPr>
          <w:p w:rsidR="00E83C56" w:rsidRDefault="00E83C56" w:rsidP="00E7420F">
            <w:r>
              <w:t>45° 0'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17691.75</w:t>
            </w:r>
          </w:p>
        </w:tc>
        <w:tc>
          <w:tcPr>
            <w:tcW w:w="1915" w:type="dxa"/>
          </w:tcPr>
          <w:p w:rsidR="00E83C56" w:rsidRDefault="00E83C56" w:rsidP="00E7420F">
            <w:r>
              <w:t>24963.66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180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16' 37''</w:t>
            </w:r>
          </w:p>
        </w:tc>
        <w:tc>
          <w:tcPr>
            <w:tcW w:w="1914" w:type="dxa"/>
          </w:tcPr>
          <w:p w:rsidR="00E83C56" w:rsidRDefault="00E83C56" w:rsidP="00E7420F">
            <w:r>
              <w:t>28.13</w:t>
            </w:r>
          </w:p>
        </w:tc>
        <w:tc>
          <w:tcPr>
            <w:tcW w:w="1914" w:type="dxa"/>
          </w:tcPr>
          <w:p w:rsidR="00E83C56" w:rsidRDefault="00E83C56" w:rsidP="00E7420F">
            <w:r>
              <w:t>17691.75</w:t>
            </w:r>
          </w:p>
        </w:tc>
        <w:tc>
          <w:tcPr>
            <w:tcW w:w="1915" w:type="dxa"/>
          </w:tcPr>
          <w:p w:rsidR="00E83C56" w:rsidRDefault="00E83C56" w:rsidP="00E7420F">
            <w:r>
              <w:t>24963.66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181</w:t>
            </w:r>
          </w:p>
        </w:tc>
        <w:tc>
          <w:tcPr>
            <w:tcW w:w="1914" w:type="dxa"/>
          </w:tcPr>
          <w:p w:rsidR="00E83C56" w:rsidRDefault="00E83C56" w:rsidP="00E7420F">
            <w:r>
              <w:t>44° 59' 60''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17706.12</w:t>
            </w:r>
          </w:p>
        </w:tc>
        <w:tc>
          <w:tcPr>
            <w:tcW w:w="1915" w:type="dxa"/>
          </w:tcPr>
          <w:p w:rsidR="00E83C56" w:rsidRDefault="00E83C56" w:rsidP="00E7420F">
            <w:r>
              <w:t>24987.84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182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16' 40''</w:t>
            </w:r>
          </w:p>
        </w:tc>
        <w:tc>
          <w:tcPr>
            <w:tcW w:w="1914" w:type="dxa"/>
          </w:tcPr>
          <w:p w:rsidR="00E83C56" w:rsidRDefault="00E83C56" w:rsidP="00E7420F">
            <w:r>
              <w:t>28.07</w:t>
            </w:r>
          </w:p>
        </w:tc>
        <w:tc>
          <w:tcPr>
            <w:tcW w:w="1914" w:type="dxa"/>
          </w:tcPr>
          <w:p w:rsidR="00E83C56" w:rsidRDefault="00E83C56" w:rsidP="00E7420F">
            <w:r>
              <w:t>17706.12</w:t>
            </w:r>
          </w:p>
        </w:tc>
        <w:tc>
          <w:tcPr>
            <w:tcW w:w="1915" w:type="dxa"/>
          </w:tcPr>
          <w:p w:rsidR="00E83C56" w:rsidRDefault="00E83C56" w:rsidP="00E7420F">
            <w:r>
              <w:t>24987.84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183</w:t>
            </w:r>
          </w:p>
        </w:tc>
        <w:tc>
          <w:tcPr>
            <w:tcW w:w="1914" w:type="dxa"/>
          </w:tcPr>
          <w:p w:rsidR="00E83C56" w:rsidRDefault="00E83C56" w:rsidP="00E7420F">
            <w:r>
              <w:t>90° 0'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17720.46</w:t>
            </w:r>
          </w:p>
        </w:tc>
        <w:tc>
          <w:tcPr>
            <w:tcW w:w="1915" w:type="dxa"/>
          </w:tcPr>
          <w:p w:rsidR="00E83C56" w:rsidRDefault="00E83C56" w:rsidP="00E7420F">
            <w:r>
              <w:t>25011.97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184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51' 45''</w:t>
            </w:r>
          </w:p>
        </w:tc>
        <w:tc>
          <w:tcPr>
            <w:tcW w:w="1914" w:type="dxa"/>
          </w:tcPr>
          <w:p w:rsidR="00E83C56" w:rsidRDefault="00E83C56" w:rsidP="00E7420F">
            <w:r>
              <w:t>30.01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17720.46</w:t>
            </w:r>
          </w:p>
        </w:tc>
        <w:tc>
          <w:tcPr>
            <w:tcW w:w="1915" w:type="dxa"/>
          </w:tcPr>
          <w:p w:rsidR="00E83C56" w:rsidRDefault="00E83C56" w:rsidP="00E7420F">
            <w:r>
              <w:t>25011.98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185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51' 7''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17694.25</w:t>
            </w:r>
          </w:p>
        </w:tc>
        <w:tc>
          <w:tcPr>
            <w:tcW w:w="1915" w:type="dxa"/>
          </w:tcPr>
          <w:p w:rsidR="00E83C56" w:rsidRDefault="00E83C56" w:rsidP="00E7420F">
            <w:r>
              <w:t>25026.59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186</w:t>
            </w:r>
          </w:p>
        </w:tc>
        <w:tc>
          <w:tcPr>
            <w:tcW w:w="1914" w:type="dxa"/>
          </w:tcPr>
          <w:p w:rsidR="00E83C56" w:rsidRDefault="00E83C56" w:rsidP="00E7420F">
            <w:r>
              <w:t>240° 17' 55''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17694.24</w:t>
            </w:r>
          </w:p>
        </w:tc>
        <w:tc>
          <w:tcPr>
            <w:tcW w:w="1915" w:type="dxa"/>
          </w:tcPr>
          <w:p w:rsidR="00E83C56" w:rsidRDefault="00E83C56" w:rsidP="00E7420F">
            <w:r>
              <w:t>25026.59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187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17'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231.78</w:t>
            </w:r>
          </w:p>
        </w:tc>
        <w:tc>
          <w:tcPr>
            <w:tcW w:w="1914" w:type="dxa"/>
          </w:tcPr>
          <w:p w:rsidR="00E83C56" w:rsidRDefault="00E83C56" w:rsidP="00E7420F">
            <w:r>
              <w:t>17694.24</w:t>
            </w:r>
          </w:p>
        </w:tc>
        <w:tc>
          <w:tcPr>
            <w:tcW w:w="1915" w:type="dxa"/>
          </w:tcPr>
          <w:p w:rsidR="00E83C56" w:rsidRDefault="00E83C56" w:rsidP="00E7420F">
            <w:r>
              <w:t>25026.59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188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16'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17575.85</w:t>
            </w:r>
          </w:p>
        </w:tc>
        <w:tc>
          <w:tcPr>
            <w:tcW w:w="1915" w:type="dxa"/>
          </w:tcPr>
          <w:p w:rsidR="00E83C56" w:rsidRDefault="00E83C56" w:rsidP="00E7420F">
            <w:r>
              <w:t>24827.33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189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16' 48''</w:t>
            </w:r>
          </w:p>
        </w:tc>
        <w:tc>
          <w:tcPr>
            <w:tcW w:w="1914" w:type="dxa"/>
          </w:tcPr>
          <w:p w:rsidR="00E83C56" w:rsidRDefault="00E83C56" w:rsidP="00E7420F">
            <w:r>
              <w:t>99.99</w:t>
            </w:r>
          </w:p>
        </w:tc>
        <w:tc>
          <w:tcPr>
            <w:tcW w:w="1914" w:type="dxa"/>
          </w:tcPr>
          <w:p w:rsidR="00E83C56" w:rsidRDefault="00E83C56" w:rsidP="00E7420F">
            <w:r>
              <w:t>17565.63</w:t>
            </w:r>
          </w:p>
        </w:tc>
        <w:tc>
          <w:tcPr>
            <w:tcW w:w="1915" w:type="dxa"/>
          </w:tcPr>
          <w:p w:rsidR="00E83C56" w:rsidRDefault="00E83C56" w:rsidP="00E7420F">
            <w:r>
              <w:t>24810.13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190</w:t>
            </w:r>
          </w:p>
        </w:tc>
        <w:tc>
          <w:tcPr>
            <w:tcW w:w="1914" w:type="dxa"/>
          </w:tcPr>
          <w:p w:rsidR="00E83C56" w:rsidRDefault="00E83C56" w:rsidP="00E7420F">
            <w:r>
              <w:t>254° 30'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31.1</w:t>
            </w:r>
          </w:p>
        </w:tc>
        <w:tc>
          <w:tcPr>
            <w:tcW w:w="1914" w:type="dxa"/>
          </w:tcPr>
          <w:p w:rsidR="00E83C56" w:rsidRDefault="00E83C56" w:rsidP="00E7420F">
            <w:r>
              <w:t>17514.55</w:t>
            </w:r>
          </w:p>
        </w:tc>
        <w:tc>
          <w:tcPr>
            <w:tcW w:w="1915" w:type="dxa"/>
          </w:tcPr>
          <w:p w:rsidR="00E83C56" w:rsidRDefault="00E83C56" w:rsidP="00E7420F">
            <w:r>
              <w:t>24724.17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191</w:t>
            </w:r>
          </w:p>
        </w:tc>
        <w:tc>
          <w:tcPr>
            <w:tcW w:w="1914" w:type="dxa"/>
          </w:tcPr>
          <w:p w:rsidR="00E83C56" w:rsidRDefault="00E83C56" w:rsidP="00E7420F">
            <w:r>
              <w:t>241° 54' 8''</w:t>
            </w:r>
          </w:p>
        </w:tc>
        <w:tc>
          <w:tcPr>
            <w:tcW w:w="1914" w:type="dxa"/>
          </w:tcPr>
          <w:p w:rsidR="00E83C56" w:rsidRDefault="00E83C56" w:rsidP="00E7420F">
            <w:r>
              <w:t>358.81</w:t>
            </w:r>
          </w:p>
        </w:tc>
        <w:tc>
          <w:tcPr>
            <w:tcW w:w="1914" w:type="dxa"/>
          </w:tcPr>
          <w:p w:rsidR="00E83C56" w:rsidRDefault="00E83C56" w:rsidP="00E7420F">
            <w:r>
              <w:t>17506.25</w:t>
            </w:r>
          </w:p>
        </w:tc>
        <w:tc>
          <w:tcPr>
            <w:tcW w:w="1915" w:type="dxa"/>
          </w:tcPr>
          <w:p w:rsidR="00E83C56" w:rsidRDefault="00E83C56" w:rsidP="00E7420F">
            <w:r>
              <w:t>24694.2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192</w:t>
            </w:r>
          </w:p>
        </w:tc>
        <w:tc>
          <w:tcPr>
            <w:tcW w:w="1914" w:type="dxa"/>
          </w:tcPr>
          <w:p w:rsidR="00E83C56" w:rsidRDefault="00E83C56" w:rsidP="00E7420F">
            <w:r>
              <w:t>158° 11' 55''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17337.26</w:t>
            </w:r>
          </w:p>
        </w:tc>
        <w:tc>
          <w:tcPr>
            <w:tcW w:w="1915" w:type="dxa"/>
          </w:tcPr>
          <w:p w:rsidR="00E83C56" w:rsidRDefault="00E83C56" w:rsidP="00E7420F">
            <w:r>
              <w:t>24377.68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193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38' 12''</w:t>
            </w:r>
          </w:p>
        </w:tc>
        <w:tc>
          <w:tcPr>
            <w:tcW w:w="1914" w:type="dxa"/>
          </w:tcPr>
          <w:p w:rsidR="00E83C56" w:rsidRDefault="00E83C56" w:rsidP="00E7420F">
            <w:r>
              <w:t>206.97</w:t>
            </w:r>
          </w:p>
        </w:tc>
        <w:tc>
          <w:tcPr>
            <w:tcW w:w="1914" w:type="dxa"/>
          </w:tcPr>
          <w:p w:rsidR="00E83C56" w:rsidRDefault="00E83C56" w:rsidP="00E7420F">
            <w:r>
              <w:t>17337.26</w:t>
            </w:r>
          </w:p>
        </w:tc>
        <w:tc>
          <w:tcPr>
            <w:tcW w:w="1915" w:type="dxa"/>
          </w:tcPr>
          <w:p w:rsidR="00E83C56" w:rsidRDefault="00E83C56" w:rsidP="00E7420F">
            <w:r>
              <w:t>24377.68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194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26'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2.97</w:t>
            </w:r>
          </w:p>
        </w:tc>
        <w:tc>
          <w:tcPr>
            <w:tcW w:w="1914" w:type="dxa"/>
          </w:tcPr>
          <w:p w:rsidR="00E83C56" w:rsidRDefault="00E83C56" w:rsidP="00E7420F">
            <w:r>
              <w:t>17519.38</w:t>
            </w:r>
          </w:p>
        </w:tc>
        <w:tc>
          <w:tcPr>
            <w:tcW w:w="1915" w:type="dxa"/>
          </w:tcPr>
          <w:p w:rsidR="00E83C56" w:rsidRDefault="00E83C56" w:rsidP="00E7420F">
            <w:r>
              <w:t>24279.36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195</w:t>
            </w:r>
          </w:p>
        </w:tc>
        <w:tc>
          <w:tcPr>
            <w:tcW w:w="1914" w:type="dxa"/>
          </w:tcPr>
          <w:p w:rsidR="00E83C56" w:rsidRDefault="00E83C56" w:rsidP="00E7420F">
            <w:r>
              <w:t>62° 40' 45''</w:t>
            </w:r>
          </w:p>
        </w:tc>
        <w:tc>
          <w:tcPr>
            <w:tcW w:w="1914" w:type="dxa"/>
          </w:tcPr>
          <w:p w:rsidR="00E83C56" w:rsidRDefault="00E83C56" w:rsidP="00E7420F">
            <w:r>
              <w:t>0.68</w:t>
            </w:r>
          </w:p>
        </w:tc>
        <w:tc>
          <w:tcPr>
            <w:tcW w:w="1914" w:type="dxa"/>
          </w:tcPr>
          <w:p w:rsidR="00E83C56" w:rsidRDefault="00E83C56" w:rsidP="00E7420F">
            <w:r>
              <w:t>17516.82</w:t>
            </w:r>
          </w:p>
        </w:tc>
        <w:tc>
          <w:tcPr>
            <w:tcW w:w="1915" w:type="dxa"/>
          </w:tcPr>
          <w:p w:rsidR="00E83C56" w:rsidRDefault="00E83C56" w:rsidP="00E7420F">
            <w:r>
              <w:t>24280.87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196</w:t>
            </w:r>
          </w:p>
        </w:tc>
        <w:tc>
          <w:tcPr>
            <w:tcW w:w="1914" w:type="dxa"/>
          </w:tcPr>
          <w:p w:rsidR="00E83C56" w:rsidRDefault="00E83C56" w:rsidP="00E7420F">
            <w:r>
              <w:t>151° 23' 33''</w:t>
            </w:r>
          </w:p>
        </w:tc>
        <w:tc>
          <w:tcPr>
            <w:tcW w:w="1914" w:type="dxa"/>
          </w:tcPr>
          <w:p w:rsidR="00E83C56" w:rsidRDefault="00E83C56" w:rsidP="00E7420F">
            <w:r>
              <w:t>5.26</w:t>
            </w:r>
          </w:p>
        </w:tc>
        <w:tc>
          <w:tcPr>
            <w:tcW w:w="1914" w:type="dxa"/>
          </w:tcPr>
          <w:p w:rsidR="00E83C56" w:rsidRDefault="00E83C56" w:rsidP="00E7420F">
            <w:r>
              <w:t>17517.13</w:t>
            </w:r>
          </w:p>
        </w:tc>
        <w:tc>
          <w:tcPr>
            <w:tcW w:w="1915" w:type="dxa"/>
          </w:tcPr>
          <w:p w:rsidR="00E83C56" w:rsidRDefault="00E83C56" w:rsidP="00E7420F">
            <w:r>
              <w:t>24281.47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197</w:t>
            </w:r>
          </w:p>
        </w:tc>
        <w:tc>
          <w:tcPr>
            <w:tcW w:w="1914" w:type="dxa"/>
          </w:tcPr>
          <w:p w:rsidR="00E83C56" w:rsidRDefault="00E83C56" w:rsidP="00E7420F">
            <w:r>
              <w:t>152° 34' 55''</w:t>
            </w:r>
          </w:p>
        </w:tc>
        <w:tc>
          <w:tcPr>
            <w:tcW w:w="1914" w:type="dxa"/>
          </w:tcPr>
          <w:p w:rsidR="00E83C56" w:rsidRDefault="00E83C56" w:rsidP="00E7420F">
            <w:r>
              <w:t>8.38</w:t>
            </w:r>
          </w:p>
        </w:tc>
        <w:tc>
          <w:tcPr>
            <w:tcW w:w="1914" w:type="dxa"/>
          </w:tcPr>
          <w:p w:rsidR="00E83C56" w:rsidRDefault="00E83C56" w:rsidP="00E7420F">
            <w:r>
              <w:t>17512.51</w:t>
            </w:r>
          </w:p>
        </w:tc>
        <w:tc>
          <w:tcPr>
            <w:tcW w:w="1915" w:type="dxa"/>
          </w:tcPr>
          <w:p w:rsidR="00E83C56" w:rsidRDefault="00E83C56" w:rsidP="00E7420F">
            <w:r>
              <w:t>24283.99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198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36'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9.98</w:t>
            </w:r>
          </w:p>
        </w:tc>
        <w:tc>
          <w:tcPr>
            <w:tcW w:w="1914" w:type="dxa"/>
          </w:tcPr>
          <w:p w:rsidR="00E83C56" w:rsidRDefault="00E83C56" w:rsidP="00E7420F">
            <w:r>
              <w:t>17505.07</w:t>
            </w:r>
          </w:p>
        </w:tc>
        <w:tc>
          <w:tcPr>
            <w:tcW w:w="1915" w:type="dxa"/>
          </w:tcPr>
          <w:p w:rsidR="00E83C56" w:rsidRDefault="00E83C56" w:rsidP="00E7420F">
            <w:r>
              <w:t>24287.85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199</w:t>
            </w:r>
          </w:p>
        </w:tc>
        <w:tc>
          <w:tcPr>
            <w:tcW w:w="1914" w:type="dxa"/>
          </w:tcPr>
          <w:p w:rsidR="00E83C56" w:rsidRDefault="00E83C56" w:rsidP="00E7420F">
            <w:r>
              <w:t>157° 21'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0.93</w:t>
            </w:r>
          </w:p>
        </w:tc>
        <w:tc>
          <w:tcPr>
            <w:tcW w:w="1914" w:type="dxa"/>
          </w:tcPr>
          <w:p w:rsidR="00E83C56" w:rsidRDefault="00E83C56" w:rsidP="00E7420F">
            <w:r>
              <w:t>17496.46</w:t>
            </w:r>
          </w:p>
        </w:tc>
        <w:tc>
          <w:tcPr>
            <w:tcW w:w="1915" w:type="dxa"/>
          </w:tcPr>
          <w:p w:rsidR="00E83C56" w:rsidRDefault="00E83C56" w:rsidP="00E7420F">
            <w:r>
              <w:t>24292.9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200</w:t>
            </w:r>
          </w:p>
        </w:tc>
        <w:tc>
          <w:tcPr>
            <w:tcW w:w="1914" w:type="dxa"/>
          </w:tcPr>
          <w:p w:rsidR="00E83C56" w:rsidRDefault="00E83C56" w:rsidP="00E7420F">
            <w:r>
              <w:t>153° 53'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14.25</w:t>
            </w:r>
          </w:p>
        </w:tc>
        <w:tc>
          <w:tcPr>
            <w:tcW w:w="1914" w:type="dxa"/>
          </w:tcPr>
          <w:p w:rsidR="00E83C56" w:rsidRDefault="00E83C56" w:rsidP="00E7420F">
            <w:r>
              <w:t>17495.6</w:t>
            </w:r>
          </w:p>
        </w:tc>
        <w:tc>
          <w:tcPr>
            <w:tcW w:w="1915" w:type="dxa"/>
          </w:tcPr>
          <w:p w:rsidR="00E83C56" w:rsidRDefault="00E83C56" w:rsidP="00E7420F">
            <w:r>
              <w:t>24293.26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201</w:t>
            </w:r>
          </w:p>
        </w:tc>
        <w:tc>
          <w:tcPr>
            <w:tcW w:w="1914" w:type="dxa"/>
          </w:tcPr>
          <w:p w:rsidR="00E83C56" w:rsidRDefault="00E83C56" w:rsidP="00E7420F">
            <w:r>
              <w:t>152° 59'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12.07</w:t>
            </w:r>
          </w:p>
        </w:tc>
        <w:tc>
          <w:tcPr>
            <w:tcW w:w="1914" w:type="dxa"/>
          </w:tcPr>
          <w:p w:rsidR="00E83C56" w:rsidRDefault="00E83C56" w:rsidP="00E7420F">
            <w:r>
              <w:t>17482.8</w:t>
            </w:r>
          </w:p>
        </w:tc>
        <w:tc>
          <w:tcPr>
            <w:tcW w:w="1915" w:type="dxa"/>
          </w:tcPr>
          <w:p w:rsidR="00E83C56" w:rsidRDefault="00E83C56" w:rsidP="00E7420F">
            <w:r>
              <w:t>24299.53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202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33' 42''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15.79</w:t>
            </w:r>
          </w:p>
        </w:tc>
        <w:tc>
          <w:tcPr>
            <w:tcW w:w="1914" w:type="dxa"/>
          </w:tcPr>
          <w:p w:rsidR="00E83C56" w:rsidRDefault="00E83C56" w:rsidP="00E7420F">
            <w:r>
              <w:t>17472.05</w:t>
            </w:r>
          </w:p>
        </w:tc>
        <w:tc>
          <w:tcPr>
            <w:tcW w:w="1915" w:type="dxa"/>
          </w:tcPr>
          <w:p w:rsidR="00E83C56" w:rsidRDefault="00E83C56" w:rsidP="00E7420F">
            <w:r>
              <w:t>24305.01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203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31'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4.41</w:t>
            </w:r>
          </w:p>
        </w:tc>
        <w:tc>
          <w:tcPr>
            <w:tcW w:w="1914" w:type="dxa"/>
          </w:tcPr>
          <w:p w:rsidR="00E83C56" w:rsidRDefault="00E83C56" w:rsidP="00E7420F">
            <w:r>
              <w:t>17458.3</w:t>
            </w:r>
          </w:p>
        </w:tc>
        <w:tc>
          <w:tcPr>
            <w:tcW w:w="1915" w:type="dxa"/>
          </w:tcPr>
          <w:p w:rsidR="00E83C56" w:rsidRDefault="00E83C56" w:rsidP="00E7420F">
            <w:r>
              <w:t>24312.77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204</w:t>
            </w:r>
          </w:p>
        </w:tc>
        <w:tc>
          <w:tcPr>
            <w:tcW w:w="1914" w:type="dxa"/>
          </w:tcPr>
          <w:p w:rsidR="00E83C56" w:rsidRDefault="00E83C56" w:rsidP="00E7420F">
            <w:r>
              <w:t>151° 25' 57''</w:t>
            </w:r>
          </w:p>
        </w:tc>
        <w:tc>
          <w:tcPr>
            <w:tcW w:w="1914" w:type="dxa"/>
          </w:tcPr>
          <w:p w:rsidR="00E83C56" w:rsidRDefault="00E83C56" w:rsidP="00E7420F">
            <w:r>
              <w:t>21</w:t>
            </w:r>
          </w:p>
        </w:tc>
        <w:tc>
          <w:tcPr>
            <w:tcW w:w="1914" w:type="dxa"/>
          </w:tcPr>
          <w:p w:rsidR="00E83C56" w:rsidRDefault="00E83C56" w:rsidP="00E7420F">
            <w:r>
              <w:t>17454.46</w:t>
            </w:r>
          </w:p>
        </w:tc>
        <w:tc>
          <w:tcPr>
            <w:tcW w:w="1915" w:type="dxa"/>
          </w:tcPr>
          <w:p w:rsidR="00E83C56" w:rsidRDefault="00E83C56" w:rsidP="00E7420F">
            <w:r>
              <w:t>24314.94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205</w:t>
            </w:r>
          </w:p>
        </w:tc>
        <w:tc>
          <w:tcPr>
            <w:tcW w:w="1914" w:type="dxa"/>
          </w:tcPr>
          <w:p w:rsidR="00E83C56" w:rsidRDefault="00E83C56" w:rsidP="00E7420F">
            <w:r>
              <w:t>152° 53' 37''</w:t>
            </w:r>
          </w:p>
        </w:tc>
        <w:tc>
          <w:tcPr>
            <w:tcW w:w="1914" w:type="dxa"/>
          </w:tcPr>
          <w:p w:rsidR="00E83C56" w:rsidRDefault="00E83C56" w:rsidP="00E7420F">
            <w:r>
              <w:t>3.31</w:t>
            </w:r>
          </w:p>
        </w:tc>
        <w:tc>
          <w:tcPr>
            <w:tcW w:w="1914" w:type="dxa"/>
          </w:tcPr>
          <w:p w:rsidR="00E83C56" w:rsidRDefault="00E83C56" w:rsidP="00E7420F">
            <w:r>
              <w:t>17436.02</w:t>
            </w:r>
          </w:p>
        </w:tc>
        <w:tc>
          <w:tcPr>
            <w:tcW w:w="1915" w:type="dxa"/>
          </w:tcPr>
          <w:p w:rsidR="00E83C56" w:rsidRDefault="00E83C56" w:rsidP="00E7420F">
            <w:r>
              <w:t>24324.98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206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34' 4''</w:t>
            </w:r>
          </w:p>
        </w:tc>
        <w:tc>
          <w:tcPr>
            <w:tcW w:w="1914" w:type="dxa"/>
          </w:tcPr>
          <w:p w:rsidR="00E83C56" w:rsidRDefault="00E83C56" w:rsidP="00E7420F">
            <w:r>
              <w:t>5.45</w:t>
            </w:r>
          </w:p>
        </w:tc>
        <w:tc>
          <w:tcPr>
            <w:tcW w:w="1914" w:type="dxa"/>
          </w:tcPr>
          <w:p w:rsidR="00E83C56" w:rsidRDefault="00E83C56" w:rsidP="00E7420F">
            <w:r>
              <w:t>17433.07</w:t>
            </w:r>
          </w:p>
        </w:tc>
        <w:tc>
          <w:tcPr>
            <w:tcW w:w="1915" w:type="dxa"/>
          </w:tcPr>
          <w:p w:rsidR="00E83C56" w:rsidRDefault="00E83C56" w:rsidP="00E7420F">
            <w:r>
              <w:t>24326.49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207</w:t>
            </w:r>
          </w:p>
        </w:tc>
        <w:tc>
          <w:tcPr>
            <w:tcW w:w="1914" w:type="dxa"/>
          </w:tcPr>
          <w:p w:rsidR="00E83C56" w:rsidRDefault="00E83C56" w:rsidP="00E7420F">
            <w:r>
              <w:t>151° 33' 59''</w:t>
            </w:r>
          </w:p>
        </w:tc>
        <w:tc>
          <w:tcPr>
            <w:tcW w:w="1914" w:type="dxa"/>
          </w:tcPr>
          <w:p w:rsidR="00E83C56" w:rsidRDefault="00E83C56" w:rsidP="00E7420F">
            <w:r>
              <w:t>13.44</w:t>
            </w:r>
          </w:p>
        </w:tc>
        <w:tc>
          <w:tcPr>
            <w:tcW w:w="1914" w:type="dxa"/>
          </w:tcPr>
          <w:p w:rsidR="00E83C56" w:rsidRDefault="00E83C56" w:rsidP="00E7420F">
            <w:r>
              <w:t>17428.32</w:t>
            </w:r>
          </w:p>
        </w:tc>
        <w:tc>
          <w:tcPr>
            <w:tcW w:w="1915" w:type="dxa"/>
          </w:tcPr>
          <w:p w:rsidR="00E83C56" w:rsidRDefault="00E83C56" w:rsidP="00E7420F">
            <w:r>
              <w:t>24329.17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208</w:t>
            </w:r>
          </w:p>
        </w:tc>
        <w:tc>
          <w:tcPr>
            <w:tcW w:w="1914" w:type="dxa"/>
          </w:tcPr>
          <w:p w:rsidR="00E83C56" w:rsidRDefault="00E83C56" w:rsidP="00E7420F">
            <w:r>
              <w:t>57° 6'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1.99</w:t>
            </w:r>
          </w:p>
        </w:tc>
        <w:tc>
          <w:tcPr>
            <w:tcW w:w="1914" w:type="dxa"/>
          </w:tcPr>
          <w:p w:rsidR="00E83C56" w:rsidRDefault="00E83C56" w:rsidP="00E7420F">
            <w:r>
              <w:t>17416.5</w:t>
            </w:r>
          </w:p>
        </w:tc>
        <w:tc>
          <w:tcPr>
            <w:tcW w:w="1915" w:type="dxa"/>
          </w:tcPr>
          <w:p w:rsidR="00E83C56" w:rsidRDefault="00E83C56" w:rsidP="00E7420F">
            <w:r>
              <w:t>24335.57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209</w:t>
            </w:r>
          </w:p>
        </w:tc>
        <w:tc>
          <w:tcPr>
            <w:tcW w:w="1914" w:type="dxa"/>
          </w:tcPr>
          <w:p w:rsidR="00E83C56" w:rsidRDefault="00E83C56" w:rsidP="00E7420F">
            <w:r>
              <w:t>154° 8' 18''</w:t>
            </w:r>
          </w:p>
        </w:tc>
        <w:tc>
          <w:tcPr>
            <w:tcW w:w="1914" w:type="dxa"/>
          </w:tcPr>
          <w:p w:rsidR="00E83C56" w:rsidRDefault="00E83C56" w:rsidP="00E7420F">
            <w:r>
              <w:t>3.28</w:t>
            </w:r>
          </w:p>
        </w:tc>
        <w:tc>
          <w:tcPr>
            <w:tcW w:w="1914" w:type="dxa"/>
          </w:tcPr>
          <w:p w:rsidR="00E83C56" w:rsidRDefault="00E83C56" w:rsidP="00E7420F">
            <w:r>
              <w:t>17417.58</w:t>
            </w:r>
          </w:p>
        </w:tc>
        <w:tc>
          <w:tcPr>
            <w:tcW w:w="1915" w:type="dxa"/>
          </w:tcPr>
          <w:p w:rsidR="00E83C56" w:rsidRDefault="00E83C56" w:rsidP="00E7420F">
            <w:r>
              <w:t>24337.24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210</w:t>
            </w:r>
          </w:p>
        </w:tc>
        <w:tc>
          <w:tcPr>
            <w:tcW w:w="1914" w:type="dxa"/>
          </w:tcPr>
          <w:p w:rsidR="00E83C56" w:rsidRDefault="00E83C56" w:rsidP="00E7420F">
            <w:r>
              <w:t>65° 48' 4''</w:t>
            </w:r>
          </w:p>
        </w:tc>
        <w:tc>
          <w:tcPr>
            <w:tcW w:w="1914" w:type="dxa"/>
          </w:tcPr>
          <w:p w:rsidR="00E83C56" w:rsidRDefault="00E83C56" w:rsidP="00E7420F">
            <w:r>
              <w:t>5.42</w:t>
            </w:r>
          </w:p>
        </w:tc>
        <w:tc>
          <w:tcPr>
            <w:tcW w:w="1914" w:type="dxa"/>
          </w:tcPr>
          <w:p w:rsidR="00E83C56" w:rsidRDefault="00E83C56" w:rsidP="00E7420F">
            <w:r>
              <w:t>17414.63</w:t>
            </w:r>
          </w:p>
        </w:tc>
        <w:tc>
          <w:tcPr>
            <w:tcW w:w="1915" w:type="dxa"/>
          </w:tcPr>
          <w:p w:rsidR="00E83C56" w:rsidRDefault="00E83C56" w:rsidP="00E7420F">
            <w:r>
              <w:t>24338.67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211</w:t>
            </w:r>
          </w:p>
        </w:tc>
        <w:tc>
          <w:tcPr>
            <w:tcW w:w="1914" w:type="dxa"/>
          </w:tcPr>
          <w:p w:rsidR="00E83C56" w:rsidRDefault="00E83C56" w:rsidP="00E7420F">
            <w:r>
              <w:t>33° 1'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0.48</w:t>
            </w:r>
          </w:p>
        </w:tc>
        <w:tc>
          <w:tcPr>
            <w:tcW w:w="1914" w:type="dxa"/>
          </w:tcPr>
          <w:p w:rsidR="00E83C56" w:rsidRDefault="00E83C56" w:rsidP="00E7420F">
            <w:r>
              <w:t>17416.85</w:t>
            </w:r>
          </w:p>
        </w:tc>
        <w:tc>
          <w:tcPr>
            <w:tcW w:w="1915" w:type="dxa"/>
          </w:tcPr>
          <w:p w:rsidR="00E83C56" w:rsidRDefault="00E83C56" w:rsidP="00E7420F">
            <w:r>
              <w:t>24343.61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212</w:t>
            </w:r>
          </w:p>
        </w:tc>
        <w:tc>
          <w:tcPr>
            <w:tcW w:w="1914" w:type="dxa"/>
          </w:tcPr>
          <w:p w:rsidR="00E83C56" w:rsidRDefault="00E83C56" w:rsidP="00E7420F">
            <w:r>
              <w:t>65° 51' 16''</w:t>
            </w:r>
          </w:p>
        </w:tc>
        <w:tc>
          <w:tcPr>
            <w:tcW w:w="1914" w:type="dxa"/>
          </w:tcPr>
          <w:p w:rsidR="00E83C56" w:rsidRDefault="00E83C56" w:rsidP="00E7420F">
            <w:r>
              <w:t>4.13</w:t>
            </w:r>
          </w:p>
        </w:tc>
        <w:tc>
          <w:tcPr>
            <w:tcW w:w="1914" w:type="dxa"/>
          </w:tcPr>
          <w:p w:rsidR="00E83C56" w:rsidRDefault="00E83C56" w:rsidP="00E7420F">
            <w:r>
              <w:t>17417.25</w:t>
            </w:r>
          </w:p>
        </w:tc>
        <w:tc>
          <w:tcPr>
            <w:tcW w:w="1915" w:type="dxa"/>
          </w:tcPr>
          <w:p w:rsidR="00E83C56" w:rsidRDefault="00E83C56" w:rsidP="00E7420F">
            <w:r>
              <w:t>24343.87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213</w:t>
            </w:r>
          </w:p>
        </w:tc>
        <w:tc>
          <w:tcPr>
            <w:tcW w:w="1914" w:type="dxa"/>
          </w:tcPr>
          <w:p w:rsidR="00E83C56" w:rsidRDefault="00E83C56" w:rsidP="00E7420F">
            <w:r>
              <w:t>84° 17'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0.7</w:t>
            </w:r>
          </w:p>
        </w:tc>
        <w:tc>
          <w:tcPr>
            <w:tcW w:w="1914" w:type="dxa"/>
          </w:tcPr>
          <w:p w:rsidR="00E83C56" w:rsidRDefault="00E83C56" w:rsidP="00E7420F">
            <w:r>
              <w:t>17418.94</w:t>
            </w:r>
          </w:p>
        </w:tc>
        <w:tc>
          <w:tcPr>
            <w:tcW w:w="1915" w:type="dxa"/>
          </w:tcPr>
          <w:p w:rsidR="00E83C56" w:rsidRDefault="00E83C56" w:rsidP="00E7420F">
            <w:r>
              <w:t>24347.64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214</w:t>
            </w:r>
          </w:p>
        </w:tc>
        <w:tc>
          <w:tcPr>
            <w:tcW w:w="1914" w:type="dxa"/>
          </w:tcPr>
          <w:p w:rsidR="00E83C56" w:rsidRDefault="00E83C56" w:rsidP="00E7420F">
            <w:r>
              <w:t>61° 44'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8.89</w:t>
            </w:r>
          </w:p>
        </w:tc>
        <w:tc>
          <w:tcPr>
            <w:tcW w:w="1914" w:type="dxa"/>
          </w:tcPr>
          <w:p w:rsidR="00E83C56" w:rsidRDefault="00E83C56" w:rsidP="00E7420F">
            <w:r>
              <w:t>17419.01</w:t>
            </w:r>
          </w:p>
        </w:tc>
        <w:tc>
          <w:tcPr>
            <w:tcW w:w="1915" w:type="dxa"/>
          </w:tcPr>
          <w:p w:rsidR="00E83C56" w:rsidRDefault="00E83C56" w:rsidP="00E7420F">
            <w:r>
              <w:t>24348.34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215</w:t>
            </w:r>
          </w:p>
        </w:tc>
        <w:tc>
          <w:tcPr>
            <w:tcW w:w="1914" w:type="dxa"/>
          </w:tcPr>
          <w:p w:rsidR="00E83C56" w:rsidRDefault="00E83C56" w:rsidP="00E7420F">
            <w:r>
              <w:t>61° 38'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5.43</w:t>
            </w:r>
          </w:p>
        </w:tc>
        <w:tc>
          <w:tcPr>
            <w:tcW w:w="1914" w:type="dxa"/>
          </w:tcPr>
          <w:p w:rsidR="00E83C56" w:rsidRDefault="00E83C56" w:rsidP="00E7420F">
            <w:r>
              <w:t>17423.22</w:t>
            </w:r>
          </w:p>
        </w:tc>
        <w:tc>
          <w:tcPr>
            <w:tcW w:w="1915" w:type="dxa"/>
          </w:tcPr>
          <w:p w:rsidR="00E83C56" w:rsidRDefault="00E83C56" w:rsidP="00E7420F">
            <w:r>
              <w:t>24356.17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216</w:t>
            </w:r>
          </w:p>
        </w:tc>
        <w:tc>
          <w:tcPr>
            <w:tcW w:w="1914" w:type="dxa"/>
          </w:tcPr>
          <w:p w:rsidR="00E83C56" w:rsidRDefault="00E83C56" w:rsidP="00E7420F">
            <w:r>
              <w:t>56° 56'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19.07</w:t>
            </w:r>
          </w:p>
        </w:tc>
        <w:tc>
          <w:tcPr>
            <w:tcW w:w="1914" w:type="dxa"/>
          </w:tcPr>
          <w:p w:rsidR="00E83C56" w:rsidRDefault="00E83C56" w:rsidP="00E7420F">
            <w:r>
              <w:t>17425.8</w:t>
            </w:r>
          </w:p>
        </w:tc>
        <w:tc>
          <w:tcPr>
            <w:tcW w:w="1915" w:type="dxa"/>
          </w:tcPr>
          <w:p w:rsidR="00E83C56" w:rsidRDefault="00E83C56" w:rsidP="00E7420F">
            <w:r>
              <w:t>24360.95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217</w:t>
            </w:r>
          </w:p>
        </w:tc>
        <w:tc>
          <w:tcPr>
            <w:tcW w:w="1914" w:type="dxa"/>
          </w:tcPr>
          <w:p w:rsidR="00E83C56" w:rsidRDefault="00E83C56" w:rsidP="00E7420F">
            <w:r>
              <w:t>61° 20' 50''</w:t>
            </w:r>
          </w:p>
        </w:tc>
        <w:tc>
          <w:tcPr>
            <w:tcW w:w="1914" w:type="dxa"/>
          </w:tcPr>
          <w:p w:rsidR="00E83C56" w:rsidRDefault="00E83C56" w:rsidP="00E7420F">
            <w:r>
              <w:t>7.23</w:t>
            </w:r>
          </w:p>
        </w:tc>
        <w:tc>
          <w:tcPr>
            <w:tcW w:w="1914" w:type="dxa"/>
          </w:tcPr>
          <w:p w:rsidR="00E83C56" w:rsidRDefault="00E83C56" w:rsidP="00E7420F">
            <w:r>
              <w:t>17436.2</w:t>
            </w:r>
          </w:p>
        </w:tc>
        <w:tc>
          <w:tcPr>
            <w:tcW w:w="1915" w:type="dxa"/>
          </w:tcPr>
          <w:p w:rsidR="00E83C56" w:rsidRDefault="00E83C56" w:rsidP="00E7420F">
            <w:r>
              <w:t>24376.93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218</w:t>
            </w:r>
          </w:p>
        </w:tc>
        <w:tc>
          <w:tcPr>
            <w:tcW w:w="1914" w:type="dxa"/>
          </w:tcPr>
          <w:p w:rsidR="00E83C56" w:rsidRDefault="00E83C56" w:rsidP="00E7420F">
            <w:r>
              <w:t>64° 36'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3.4</w:t>
            </w:r>
          </w:p>
        </w:tc>
        <w:tc>
          <w:tcPr>
            <w:tcW w:w="1914" w:type="dxa"/>
          </w:tcPr>
          <w:p w:rsidR="00E83C56" w:rsidRDefault="00E83C56" w:rsidP="00E7420F">
            <w:r>
              <w:t>17439.67</w:t>
            </w:r>
          </w:p>
        </w:tc>
        <w:tc>
          <w:tcPr>
            <w:tcW w:w="1915" w:type="dxa"/>
          </w:tcPr>
          <w:p w:rsidR="00E83C56" w:rsidRDefault="00E83C56" w:rsidP="00E7420F">
            <w:r>
              <w:t>24383.27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219</w:t>
            </w:r>
          </w:p>
        </w:tc>
        <w:tc>
          <w:tcPr>
            <w:tcW w:w="1914" w:type="dxa"/>
          </w:tcPr>
          <w:p w:rsidR="00E83C56" w:rsidRDefault="00E83C56" w:rsidP="00E7420F">
            <w:r>
              <w:t>61° 10' 37''</w:t>
            </w:r>
          </w:p>
        </w:tc>
        <w:tc>
          <w:tcPr>
            <w:tcW w:w="1914" w:type="dxa"/>
          </w:tcPr>
          <w:p w:rsidR="00E83C56" w:rsidRDefault="00E83C56" w:rsidP="00E7420F">
            <w:r>
              <w:t>3.4</w:t>
            </w:r>
          </w:p>
        </w:tc>
        <w:tc>
          <w:tcPr>
            <w:tcW w:w="1914" w:type="dxa"/>
          </w:tcPr>
          <w:p w:rsidR="00E83C56" w:rsidRDefault="00E83C56" w:rsidP="00E7420F">
            <w:r>
              <w:t>17441.12</w:t>
            </w:r>
          </w:p>
        </w:tc>
        <w:tc>
          <w:tcPr>
            <w:tcW w:w="1915" w:type="dxa"/>
          </w:tcPr>
          <w:p w:rsidR="00E83C56" w:rsidRDefault="00E83C56" w:rsidP="00E7420F">
            <w:r>
              <w:t>24386.34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220</w:t>
            </w:r>
          </w:p>
        </w:tc>
        <w:tc>
          <w:tcPr>
            <w:tcW w:w="1914" w:type="dxa"/>
          </w:tcPr>
          <w:p w:rsidR="00E83C56" w:rsidRDefault="00E83C56" w:rsidP="00E7420F">
            <w:r>
              <w:t>61° 55'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7.15</w:t>
            </w:r>
          </w:p>
        </w:tc>
        <w:tc>
          <w:tcPr>
            <w:tcW w:w="1914" w:type="dxa"/>
          </w:tcPr>
          <w:p w:rsidR="00E83C56" w:rsidRDefault="00E83C56" w:rsidP="00E7420F">
            <w:r>
              <w:t>17442.76</w:t>
            </w:r>
          </w:p>
        </w:tc>
        <w:tc>
          <w:tcPr>
            <w:tcW w:w="1915" w:type="dxa"/>
          </w:tcPr>
          <w:p w:rsidR="00E83C56" w:rsidRDefault="00E83C56" w:rsidP="00E7420F">
            <w:r>
              <w:t>24389.32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221</w:t>
            </w:r>
          </w:p>
        </w:tc>
        <w:tc>
          <w:tcPr>
            <w:tcW w:w="1914" w:type="dxa"/>
          </w:tcPr>
          <w:p w:rsidR="00E83C56" w:rsidRDefault="00E83C56" w:rsidP="00E7420F">
            <w:r>
              <w:t>357° 21' 16''</w:t>
            </w:r>
          </w:p>
        </w:tc>
        <w:tc>
          <w:tcPr>
            <w:tcW w:w="1914" w:type="dxa"/>
          </w:tcPr>
          <w:p w:rsidR="00E83C56" w:rsidRDefault="00E83C56" w:rsidP="00E7420F">
            <w:r>
              <w:t>1.42</w:t>
            </w:r>
          </w:p>
        </w:tc>
        <w:tc>
          <w:tcPr>
            <w:tcW w:w="1914" w:type="dxa"/>
          </w:tcPr>
          <w:p w:rsidR="00E83C56" w:rsidRDefault="00E83C56" w:rsidP="00E7420F">
            <w:r>
              <w:t>17446.13</w:t>
            </w:r>
          </w:p>
        </w:tc>
        <w:tc>
          <w:tcPr>
            <w:tcW w:w="1915" w:type="dxa"/>
          </w:tcPr>
          <w:p w:rsidR="00E83C56" w:rsidRDefault="00E83C56" w:rsidP="00E7420F">
            <w:r>
              <w:t>24395.63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222</w:t>
            </w:r>
          </w:p>
        </w:tc>
        <w:tc>
          <w:tcPr>
            <w:tcW w:w="1914" w:type="dxa"/>
          </w:tcPr>
          <w:p w:rsidR="00E83C56" w:rsidRDefault="00E83C56" w:rsidP="00E7420F">
            <w:r>
              <w:t>61° 36' 35''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16.14</w:t>
            </w:r>
          </w:p>
        </w:tc>
        <w:tc>
          <w:tcPr>
            <w:tcW w:w="1914" w:type="dxa"/>
          </w:tcPr>
          <w:p w:rsidR="00E83C56" w:rsidRDefault="00E83C56" w:rsidP="00E7420F">
            <w:r>
              <w:t>17447.55</w:t>
            </w:r>
          </w:p>
        </w:tc>
        <w:tc>
          <w:tcPr>
            <w:tcW w:w="1915" w:type="dxa"/>
          </w:tcPr>
          <w:p w:rsidR="00E83C56" w:rsidRDefault="00E83C56" w:rsidP="00E7420F">
            <w:r>
              <w:t>24395.57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223</w:t>
            </w:r>
          </w:p>
        </w:tc>
        <w:tc>
          <w:tcPr>
            <w:tcW w:w="1914" w:type="dxa"/>
          </w:tcPr>
          <w:p w:rsidR="00E83C56" w:rsidRDefault="00E83C56" w:rsidP="00E7420F">
            <w:r>
              <w:t>60° 26' 59''</w:t>
            </w:r>
          </w:p>
        </w:tc>
        <w:tc>
          <w:tcPr>
            <w:tcW w:w="1914" w:type="dxa"/>
          </w:tcPr>
          <w:p w:rsidR="00E83C56" w:rsidRDefault="00E83C56" w:rsidP="00E7420F">
            <w:r>
              <w:t>4.83</w:t>
            </w:r>
          </w:p>
        </w:tc>
        <w:tc>
          <w:tcPr>
            <w:tcW w:w="1914" w:type="dxa"/>
          </w:tcPr>
          <w:p w:rsidR="00E83C56" w:rsidRDefault="00E83C56" w:rsidP="00E7420F">
            <w:r>
              <w:t>17455.22</w:t>
            </w:r>
          </w:p>
        </w:tc>
        <w:tc>
          <w:tcPr>
            <w:tcW w:w="1915" w:type="dxa"/>
          </w:tcPr>
          <w:p w:rsidR="00E83C56" w:rsidRDefault="00E83C56" w:rsidP="00E7420F">
            <w:r>
              <w:t>24409.76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224</w:t>
            </w:r>
          </w:p>
        </w:tc>
        <w:tc>
          <w:tcPr>
            <w:tcW w:w="1914" w:type="dxa"/>
          </w:tcPr>
          <w:p w:rsidR="00E83C56" w:rsidRDefault="00E83C56" w:rsidP="00E7420F">
            <w:r>
              <w:t>333° 26' 6''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17457.6</w:t>
            </w:r>
          </w:p>
        </w:tc>
        <w:tc>
          <w:tcPr>
            <w:tcW w:w="1915" w:type="dxa"/>
          </w:tcPr>
          <w:p w:rsidR="00E83C56" w:rsidRDefault="00E83C56" w:rsidP="00E7420F">
            <w:r>
              <w:t>24413.96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225</w:t>
            </w:r>
          </w:p>
        </w:tc>
        <w:tc>
          <w:tcPr>
            <w:tcW w:w="1914" w:type="dxa"/>
          </w:tcPr>
          <w:p w:rsidR="00E83C56" w:rsidRDefault="00E83C56" w:rsidP="00E7420F">
            <w:r>
              <w:t>38° 12' 41''</w:t>
            </w:r>
          </w:p>
        </w:tc>
        <w:tc>
          <w:tcPr>
            <w:tcW w:w="1914" w:type="dxa"/>
          </w:tcPr>
          <w:p w:rsidR="00E83C56" w:rsidRDefault="00E83C56" w:rsidP="00E7420F">
            <w:r>
              <w:t>26.65</w:t>
            </w:r>
          </w:p>
        </w:tc>
        <w:tc>
          <w:tcPr>
            <w:tcW w:w="1914" w:type="dxa"/>
          </w:tcPr>
          <w:p w:rsidR="00E83C56" w:rsidRDefault="00E83C56" w:rsidP="00E7420F">
            <w:r>
              <w:t>17457.6</w:t>
            </w:r>
          </w:p>
        </w:tc>
        <w:tc>
          <w:tcPr>
            <w:tcW w:w="1915" w:type="dxa"/>
          </w:tcPr>
          <w:p w:rsidR="00E83C56" w:rsidRDefault="00E83C56" w:rsidP="00E7420F">
            <w:r>
              <w:t>24413.96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226</w:t>
            </w:r>
          </w:p>
        </w:tc>
        <w:tc>
          <w:tcPr>
            <w:tcW w:w="1914" w:type="dxa"/>
          </w:tcPr>
          <w:p w:rsidR="00E83C56" w:rsidRDefault="00E83C56" w:rsidP="00E7420F">
            <w:r>
              <w:t>2° 3'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3.34</w:t>
            </w:r>
          </w:p>
        </w:tc>
        <w:tc>
          <w:tcPr>
            <w:tcW w:w="1914" w:type="dxa"/>
          </w:tcPr>
          <w:p w:rsidR="00E83C56" w:rsidRDefault="00E83C56" w:rsidP="00E7420F">
            <w:r>
              <w:t>17478.55</w:t>
            </w:r>
          </w:p>
        </w:tc>
        <w:tc>
          <w:tcPr>
            <w:tcW w:w="1915" w:type="dxa"/>
          </w:tcPr>
          <w:p w:rsidR="00E83C56" w:rsidRDefault="00E83C56" w:rsidP="00E7420F">
            <w:r>
              <w:t>24430.45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227</w:t>
            </w:r>
          </w:p>
        </w:tc>
        <w:tc>
          <w:tcPr>
            <w:tcW w:w="1914" w:type="dxa"/>
          </w:tcPr>
          <w:p w:rsidR="00E83C56" w:rsidRDefault="00E83C56" w:rsidP="00E7420F">
            <w:r>
              <w:t>320° 17' 40''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23.33</w:t>
            </w:r>
          </w:p>
        </w:tc>
        <w:tc>
          <w:tcPr>
            <w:tcW w:w="1914" w:type="dxa"/>
          </w:tcPr>
          <w:p w:rsidR="00E83C56" w:rsidRDefault="00E83C56" w:rsidP="00E7420F">
            <w:r>
              <w:t>17481.89</w:t>
            </w:r>
          </w:p>
        </w:tc>
        <w:tc>
          <w:tcPr>
            <w:tcW w:w="1915" w:type="dxa"/>
          </w:tcPr>
          <w:p w:rsidR="00E83C56" w:rsidRDefault="00E83C56" w:rsidP="00E7420F">
            <w:r>
              <w:t>24430.57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228</w:t>
            </w:r>
          </w:p>
        </w:tc>
        <w:tc>
          <w:tcPr>
            <w:tcW w:w="1914" w:type="dxa"/>
          </w:tcPr>
          <w:p w:rsidR="00E83C56" w:rsidRDefault="00E83C56" w:rsidP="00E7420F">
            <w:r>
              <w:t>233° 8' 46''</w:t>
            </w:r>
          </w:p>
        </w:tc>
        <w:tc>
          <w:tcPr>
            <w:tcW w:w="1914" w:type="dxa"/>
          </w:tcPr>
          <w:p w:rsidR="00E83C56" w:rsidRDefault="00E83C56" w:rsidP="00E7420F">
            <w:r>
              <w:t>6.84</w:t>
            </w:r>
          </w:p>
        </w:tc>
        <w:tc>
          <w:tcPr>
            <w:tcW w:w="1914" w:type="dxa"/>
          </w:tcPr>
          <w:p w:rsidR="00E83C56" w:rsidRDefault="00E83C56" w:rsidP="00E7420F">
            <w:r>
              <w:t>17499.83</w:t>
            </w:r>
          </w:p>
        </w:tc>
        <w:tc>
          <w:tcPr>
            <w:tcW w:w="1915" w:type="dxa"/>
          </w:tcPr>
          <w:p w:rsidR="00E83C56" w:rsidRDefault="00E83C56" w:rsidP="00E7420F">
            <w:r>
              <w:t>24415.67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229</w:t>
            </w:r>
          </w:p>
        </w:tc>
        <w:tc>
          <w:tcPr>
            <w:tcW w:w="1914" w:type="dxa"/>
          </w:tcPr>
          <w:p w:rsidR="00E83C56" w:rsidRDefault="00E83C56" w:rsidP="00E7420F">
            <w:r>
              <w:t>227° 16'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3.71</w:t>
            </w:r>
          </w:p>
        </w:tc>
        <w:tc>
          <w:tcPr>
            <w:tcW w:w="1914" w:type="dxa"/>
          </w:tcPr>
          <w:p w:rsidR="00E83C56" w:rsidRDefault="00E83C56" w:rsidP="00E7420F">
            <w:r>
              <w:t>17495.73</w:t>
            </w:r>
          </w:p>
        </w:tc>
        <w:tc>
          <w:tcPr>
            <w:tcW w:w="1915" w:type="dxa"/>
          </w:tcPr>
          <w:p w:rsidR="00E83C56" w:rsidRDefault="00E83C56" w:rsidP="00E7420F">
            <w:r>
              <w:t>24410.2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230</w:t>
            </w:r>
          </w:p>
        </w:tc>
        <w:tc>
          <w:tcPr>
            <w:tcW w:w="1914" w:type="dxa"/>
          </w:tcPr>
          <w:p w:rsidR="00E83C56" w:rsidRDefault="00E83C56" w:rsidP="00E7420F">
            <w:r>
              <w:t>352° 39' 50''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17493.22</w:t>
            </w:r>
          </w:p>
        </w:tc>
        <w:tc>
          <w:tcPr>
            <w:tcW w:w="1915" w:type="dxa"/>
          </w:tcPr>
          <w:p w:rsidR="00E83C56" w:rsidRDefault="00E83C56" w:rsidP="00E7420F">
            <w:r>
              <w:t>24407.47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231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47' 36''</w:t>
            </w:r>
          </w:p>
        </w:tc>
        <w:tc>
          <w:tcPr>
            <w:tcW w:w="1914" w:type="dxa"/>
          </w:tcPr>
          <w:p w:rsidR="00E83C56" w:rsidRDefault="00E83C56" w:rsidP="00E7420F">
            <w:r>
              <w:t>14.24</w:t>
            </w:r>
          </w:p>
        </w:tc>
        <w:tc>
          <w:tcPr>
            <w:tcW w:w="1914" w:type="dxa"/>
          </w:tcPr>
          <w:p w:rsidR="00E83C56" w:rsidRDefault="00E83C56" w:rsidP="00E7420F">
            <w:r>
              <w:t>17493.22</w:t>
            </w:r>
          </w:p>
        </w:tc>
        <w:tc>
          <w:tcPr>
            <w:tcW w:w="1915" w:type="dxa"/>
          </w:tcPr>
          <w:p w:rsidR="00E83C56" w:rsidRDefault="00E83C56" w:rsidP="00E7420F">
            <w:r>
              <w:t>24407.47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232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41' 34''</w:t>
            </w:r>
          </w:p>
        </w:tc>
        <w:tc>
          <w:tcPr>
            <w:tcW w:w="1914" w:type="dxa"/>
          </w:tcPr>
          <w:p w:rsidR="00E83C56" w:rsidRDefault="00E83C56" w:rsidP="00E7420F">
            <w:r>
              <w:t>3.54</w:t>
            </w:r>
          </w:p>
        </w:tc>
        <w:tc>
          <w:tcPr>
            <w:tcW w:w="1914" w:type="dxa"/>
          </w:tcPr>
          <w:p w:rsidR="00E83C56" w:rsidRDefault="00E83C56" w:rsidP="00E7420F">
            <w:r>
              <w:t>17505.77</w:t>
            </w:r>
          </w:p>
        </w:tc>
        <w:tc>
          <w:tcPr>
            <w:tcW w:w="1915" w:type="dxa"/>
          </w:tcPr>
          <w:p w:rsidR="00E83C56" w:rsidRDefault="00E83C56" w:rsidP="00E7420F">
            <w:r>
              <w:t>24400.74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233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47' 43''</w:t>
            </w:r>
          </w:p>
        </w:tc>
        <w:tc>
          <w:tcPr>
            <w:tcW w:w="1914" w:type="dxa"/>
          </w:tcPr>
          <w:p w:rsidR="00E83C56" w:rsidRDefault="00E83C56" w:rsidP="00E7420F">
            <w:r>
              <w:t>5.14</w:t>
            </w:r>
          </w:p>
        </w:tc>
        <w:tc>
          <w:tcPr>
            <w:tcW w:w="1914" w:type="dxa"/>
          </w:tcPr>
          <w:p w:rsidR="00E83C56" w:rsidRDefault="00E83C56" w:rsidP="00E7420F">
            <w:r>
              <w:t>17508.89</w:t>
            </w:r>
          </w:p>
        </w:tc>
        <w:tc>
          <w:tcPr>
            <w:tcW w:w="1915" w:type="dxa"/>
          </w:tcPr>
          <w:p w:rsidR="00E83C56" w:rsidRDefault="00E83C56" w:rsidP="00E7420F">
            <w:r>
              <w:t>24399.06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234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11.95</w:t>
            </w:r>
          </w:p>
        </w:tc>
        <w:tc>
          <w:tcPr>
            <w:tcW w:w="1914" w:type="dxa"/>
          </w:tcPr>
          <w:p w:rsidR="00E83C56" w:rsidRDefault="00E83C56" w:rsidP="00E7420F">
            <w:r>
              <w:t>17513.42</w:t>
            </w:r>
          </w:p>
        </w:tc>
        <w:tc>
          <w:tcPr>
            <w:tcW w:w="1915" w:type="dxa"/>
          </w:tcPr>
          <w:p w:rsidR="00E83C56" w:rsidRDefault="00E83C56" w:rsidP="00E7420F">
            <w:r>
              <w:t>24396.63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235</w:t>
            </w:r>
          </w:p>
        </w:tc>
        <w:tc>
          <w:tcPr>
            <w:tcW w:w="1914" w:type="dxa"/>
          </w:tcPr>
          <w:p w:rsidR="00E83C56" w:rsidRDefault="00E83C56" w:rsidP="00E7420F">
            <w:r>
              <w:t>0° 0'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17523.95</w:t>
            </w:r>
          </w:p>
        </w:tc>
        <w:tc>
          <w:tcPr>
            <w:tcW w:w="1915" w:type="dxa"/>
          </w:tcPr>
          <w:p w:rsidR="00E83C56" w:rsidRDefault="00E83C56" w:rsidP="00E7420F">
            <w:r>
              <w:t>24390.98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236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20.42</w:t>
            </w:r>
          </w:p>
        </w:tc>
        <w:tc>
          <w:tcPr>
            <w:tcW w:w="1914" w:type="dxa"/>
          </w:tcPr>
          <w:p w:rsidR="00E83C56" w:rsidRDefault="00E83C56" w:rsidP="00E7420F">
            <w:r>
              <w:t>17523.95</w:t>
            </w:r>
          </w:p>
        </w:tc>
        <w:tc>
          <w:tcPr>
            <w:tcW w:w="1915" w:type="dxa"/>
          </w:tcPr>
          <w:p w:rsidR="00E83C56" w:rsidRDefault="00E83C56" w:rsidP="00E7420F">
            <w:r>
              <w:t>24390.98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237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20.46</w:t>
            </w:r>
          </w:p>
        </w:tc>
        <w:tc>
          <w:tcPr>
            <w:tcW w:w="1914" w:type="dxa"/>
          </w:tcPr>
          <w:p w:rsidR="00E83C56" w:rsidRDefault="00E83C56" w:rsidP="00E7420F">
            <w:r>
              <w:t>17541.94</w:t>
            </w:r>
          </w:p>
        </w:tc>
        <w:tc>
          <w:tcPr>
            <w:tcW w:w="1915" w:type="dxa"/>
          </w:tcPr>
          <w:p w:rsidR="00E83C56" w:rsidRDefault="00E83C56" w:rsidP="00E7420F">
            <w:r>
              <w:t>24381.32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238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20.49</w:t>
            </w:r>
          </w:p>
        </w:tc>
        <w:tc>
          <w:tcPr>
            <w:tcW w:w="1914" w:type="dxa"/>
          </w:tcPr>
          <w:p w:rsidR="00E83C56" w:rsidRDefault="00E83C56" w:rsidP="00E7420F">
            <w:r>
              <w:t>17559.96</w:t>
            </w:r>
          </w:p>
        </w:tc>
        <w:tc>
          <w:tcPr>
            <w:tcW w:w="1915" w:type="dxa"/>
          </w:tcPr>
          <w:p w:rsidR="00E83C56" w:rsidRDefault="00E83C56" w:rsidP="00E7420F">
            <w:r>
              <w:t>24371.64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239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45'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40.4</w:t>
            </w:r>
          </w:p>
        </w:tc>
        <w:tc>
          <w:tcPr>
            <w:tcW w:w="1914" w:type="dxa"/>
          </w:tcPr>
          <w:p w:rsidR="00E83C56" w:rsidRDefault="00E83C56" w:rsidP="00E7420F">
            <w:r>
              <w:t>17578.01</w:t>
            </w:r>
          </w:p>
        </w:tc>
        <w:tc>
          <w:tcPr>
            <w:tcW w:w="1915" w:type="dxa"/>
          </w:tcPr>
          <w:p w:rsidR="00E83C56" w:rsidRDefault="00E83C56" w:rsidP="00E7420F">
            <w:r>
              <w:t>24361.95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240</w:t>
            </w:r>
          </w:p>
        </w:tc>
        <w:tc>
          <w:tcPr>
            <w:tcW w:w="1914" w:type="dxa"/>
          </w:tcPr>
          <w:p w:rsidR="00E83C56" w:rsidRDefault="00E83C56" w:rsidP="00E7420F">
            <w:r>
              <w:t>235° 35'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23.62</w:t>
            </w:r>
          </w:p>
        </w:tc>
        <w:tc>
          <w:tcPr>
            <w:tcW w:w="1914" w:type="dxa"/>
          </w:tcPr>
          <w:p w:rsidR="00E83C56" w:rsidRDefault="00E83C56" w:rsidP="00E7420F">
            <w:r>
              <w:t>17613.6</w:t>
            </w:r>
          </w:p>
        </w:tc>
        <w:tc>
          <w:tcPr>
            <w:tcW w:w="1915" w:type="dxa"/>
          </w:tcPr>
          <w:p w:rsidR="00E83C56" w:rsidRDefault="00E83C56" w:rsidP="00E7420F">
            <w:r>
              <w:t>24342.83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241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10' 38''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16.31</w:t>
            </w:r>
          </w:p>
        </w:tc>
        <w:tc>
          <w:tcPr>
            <w:tcW w:w="1914" w:type="dxa"/>
          </w:tcPr>
          <w:p w:rsidR="00E83C56" w:rsidRDefault="00E83C56" w:rsidP="00E7420F">
            <w:r>
              <w:t>17600.25</w:t>
            </w:r>
          </w:p>
        </w:tc>
        <w:tc>
          <w:tcPr>
            <w:tcW w:w="1915" w:type="dxa"/>
          </w:tcPr>
          <w:p w:rsidR="00E83C56" w:rsidRDefault="00E83C56" w:rsidP="00E7420F">
            <w:r>
              <w:t>24323.34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242</w:t>
            </w:r>
          </w:p>
        </w:tc>
        <w:tc>
          <w:tcPr>
            <w:tcW w:w="1914" w:type="dxa"/>
          </w:tcPr>
          <w:p w:rsidR="00E83C56" w:rsidRDefault="00E83C56" w:rsidP="00E7420F">
            <w:r>
              <w:t>235° 22' 13''</w:t>
            </w:r>
          </w:p>
        </w:tc>
        <w:tc>
          <w:tcPr>
            <w:tcW w:w="1914" w:type="dxa"/>
          </w:tcPr>
          <w:p w:rsidR="00E83C56" w:rsidRDefault="00E83C56" w:rsidP="00E7420F">
            <w:r>
              <w:t>14.57</w:t>
            </w:r>
          </w:p>
        </w:tc>
        <w:tc>
          <w:tcPr>
            <w:tcW w:w="1914" w:type="dxa"/>
          </w:tcPr>
          <w:p w:rsidR="00E83C56" w:rsidRDefault="00E83C56" w:rsidP="00E7420F">
            <w:r>
              <w:t>17591.89</w:t>
            </w:r>
          </w:p>
        </w:tc>
        <w:tc>
          <w:tcPr>
            <w:tcW w:w="1915" w:type="dxa"/>
          </w:tcPr>
          <w:p w:rsidR="00E83C56" w:rsidRDefault="00E83C56" w:rsidP="00E7420F">
            <w:r>
              <w:t>24309.33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243</w:t>
            </w:r>
          </w:p>
        </w:tc>
        <w:tc>
          <w:tcPr>
            <w:tcW w:w="1914" w:type="dxa"/>
          </w:tcPr>
          <w:p w:rsidR="00E83C56" w:rsidRDefault="00E83C56" w:rsidP="00E7420F">
            <w:r>
              <w:t>236° 13'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3.63</w:t>
            </w:r>
          </w:p>
        </w:tc>
        <w:tc>
          <w:tcPr>
            <w:tcW w:w="1914" w:type="dxa"/>
          </w:tcPr>
          <w:p w:rsidR="00E83C56" w:rsidRDefault="00E83C56" w:rsidP="00E7420F">
            <w:r>
              <w:t>17583.61</w:t>
            </w:r>
          </w:p>
        </w:tc>
        <w:tc>
          <w:tcPr>
            <w:tcW w:w="1915" w:type="dxa"/>
          </w:tcPr>
          <w:p w:rsidR="00E83C56" w:rsidRDefault="00E83C56" w:rsidP="00E7420F">
            <w:r>
              <w:t>24297.34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244</w:t>
            </w:r>
          </w:p>
        </w:tc>
        <w:tc>
          <w:tcPr>
            <w:tcW w:w="1914" w:type="dxa"/>
          </w:tcPr>
          <w:p w:rsidR="00E83C56" w:rsidRDefault="00E83C56" w:rsidP="00E7420F">
            <w:r>
              <w:t>236° 20'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8.41</w:t>
            </w:r>
          </w:p>
        </w:tc>
        <w:tc>
          <w:tcPr>
            <w:tcW w:w="1914" w:type="dxa"/>
          </w:tcPr>
          <w:p w:rsidR="00E83C56" w:rsidRDefault="00E83C56" w:rsidP="00E7420F">
            <w:r>
              <w:t>17581.59</w:t>
            </w:r>
          </w:p>
        </w:tc>
        <w:tc>
          <w:tcPr>
            <w:tcW w:w="1915" w:type="dxa"/>
          </w:tcPr>
          <w:p w:rsidR="00E83C56" w:rsidRDefault="00E83C56" w:rsidP="00E7420F">
            <w:r>
              <w:t>24294.32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245</w:t>
            </w:r>
          </w:p>
        </w:tc>
        <w:tc>
          <w:tcPr>
            <w:tcW w:w="1914" w:type="dxa"/>
          </w:tcPr>
          <w:p w:rsidR="00E83C56" w:rsidRDefault="00E83C56" w:rsidP="00E7420F">
            <w:r>
              <w:t>235° 47' 42''</w:t>
            </w:r>
          </w:p>
        </w:tc>
        <w:tc>
          <w:tcPr>
            <w:tcW w:w="1914" w:type="dxa"/>
          </w:tcPr>
          <w:p w:rsidR="00E83C56" w:rsidRDefault="00E83C56" w:rsidP="00E7420F">
            <w:r>
              <w:t>34.59</w:t>
            </w:r>
          </w:p>
        </w:tc>
        <w:tc>
          <w:tcPr>
            <w:tcW w:w="1914" w:type="dxa"/>
          </w:tcPr>
          <w:p w:rsidR="00E83C56" w:rsidRDefault="00E83C56" w:rsidP="00E7420F">
            <w:r>
              <w:t>17576.93</w:t>
            </w:r>
          </w:p>
        </w:tc>
        <w:tc>
          <w:tcPr>
            <w:tcW w:w="1915" w:type="dxa"/>
          </w:tcPr>
          <w:p w:rsidR="00E83C56" w:rsidRDefault="00E83C56" w:rsidP="00E7420F">
            <w:r>
              <w:t>24287.32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246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33' 13''</w:t>
            </w:r>
          </w:p>
        </w:tc>
        <w:tc>
          <w:tcPr>
            <w:tcW w:w="1914" w:type="dxa"/>
          </w:tcPr>
          <w:p w:rsidR="00E83C56" w:rsidRDefault="00E83C56" w:rsidP="00E7420F">
            <w:r>
              <w:t>17.29</w:t>
            </w:r>
          </w:p>
        </w:tc>
        <w:tc>
          <w:tcPr>
            <w:tcW w:w="1914" w:type="dxa"/>
          </w:tcPr>
          <w:p w:rsidR="00E83C56" w:rsidRDefault="00E83C56" w:rsidP="00E7420F">
            <w:r>
              <w:t>17557.49</w:t>
            </w:r>
          </w:p>
        </w:tc>
        <w:tc>
          <w:tcPr>
            <w:tcW w:w="1915" w:type="dxa"/>
          </w:tcPr>
          <w:p w:rsidR="00E83C56" w:rsidRDefault="00E83C56" w:rsidP="00E7420F">
            <w:r>
              <w:t>24258.72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247</w:t>
            </w:r>
          </w:p>
        </w:tc>
        <w:tc>
          <w:tcPr>
            <w:tcW w:w="1914" w:type="dxa"/>
          </w:tcPr>
          <w:p w:rsidR="00E83C56" w:rsidRDefault="00E83C56" w:rsidP="00E7420F">
            <w:r>
              <w:t>61° 48' 14''</w:t>
            </w:r>
          </w:p>
        </w:tc>
        <w:tc>
          <w:tcPr>
            <w:tcW w:w="1914" w:type="dxa"/>
          </w:tcPr>
          <w:p w:rsidR="00E83C56" w:rsidRDefault="00E83C56" w:rsidP="00E7420F">
            <w:r>
              <w:t>7.7</w:t>
            </w:r>
          </w:p>
        </w:tc>
        <w:tc>
          <w:tcPr>
            <w:tcW w:w="1914" w:type="dxa"/>
          </w:tcPr>
          <w:p w:rsidR="00E83C56" w:rsidRDefault="00E83C56" w:rsidP="00E7420F">
            <w:r>
              <w:t>17572.69</w:t>
            </w:r>
          </w:p>
        </w:tc>
        <w:tc>
          <w:tcPr>
            <w:tcW w:w="1915" w:type="dxa"/>
          </w:tcPr>
          <w:p w:rsidR="00E83C56" w:rsidRDefault="00E83C56" w:rsidP="00E7420F">
            <w:r>
              <w:t>24250.48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248</w:t>
            </w:r>
          </w:p>
        </w:tc>
        <w:tc>
          <w:tcPr>
            <w:tcW w:w="1914" w:type="dxa"/>
          </w:tcPr>
          <w:p w:rsidR="00E83C56" w:rsidRDefault="00E83C56" w:rsidP="00E7420F">
            <w:r>
              <w:t>60° 18' 5''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11.52</w:t>
            </w:r>
          </w:p>
        </w:tc>
        <w:tc>
          <w:tcPr>
            <w:tcW w:w="1914" w:type="dxa"/>
          </w:tcPr>
          <w:p w:rsidR="00E83C56" w:rsidRDefault="00E83C56" w:rsidP="00E7420F">
            <w:r>
              <w:t>17576.33</w:t>
            </w:r>
          </w:p>
        </w:tc>
        <w:tc>
          <w:tcPr>
            <w:tcW w:w="1915" w:type="dxa"/>
          </w:tcPr>
          <w:p w:rsidR="00E83C56" w:rsidRDefault="00E83C56" w:rsidP="00E7420F">
            <w:r>
              <w:t>24257.27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249</w:t>
            </w:r>
          </w:p>
        </w:tc>
        <w:tc>
          <w:tcPr>
            <w:tcW w:w="1914" w:type="dxa"/>
          </w:tcPr>
          <w:p w:rsidR="00E83C56" w:rsidRDefault="00E83C56" w:rsidP="00E7420F">
            <w:r>
              <w:t>37° 3' 46''</w:t>
            </w:r>
          </w:p>
        </w:tc>
        <w:tc>
          <w:tcPr>
            <w:tcW w:w="1914" w:type="dxa"/>
          </w:tcPr>
          <w:p w:rsidR="00E83C56" w:rsidRDefault="00E83C56" w:rsidP="00E7420F">
            <w:r>
              <w:t>0.86</w:t>
            </w:r>
          </w:p>
        </w:tc>
        <w:tc>
          <w:tcPr>
            <w:tcW w:w="1914" w:type="dxa"/>
          </w:tcPr>
          <w:p w:rsidR="00E83C56" w:rsidRDefault="00E83C56" w:rsidP="00E7420F">
            <w:r>
              <w:t>17582.04</w:t>
            </w:r>
          </w:p>
        </w:tc>
        <w:tc>
          <w:tcPr>
            <w:tcW w:w="1915" w:type="dxa"/>
          </w:tcPr>
          <w:p w:rsidR="00E83C56" w:rsidRDefault="00E83C56" w:rsidP="00E7420F">
            <w:r>
              <w:t>24267.28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250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53'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3.49</w:t>
            </w:r>
          </w:p>
        </w:tc>
        <w:tc>
          <w:tcPr>
            <w:tcW w:w="1914" w:type="dxa"/>
          </w:tcPr>
          <w:p w:rsidR="00E83C56" w:rsidRDefault="00E83C56" w:rsidP="00E7420F">
            <w:r>
              <w:t>17582.73</w:t>
            </w:r>
          </w:p>
        </w:tc>
        <w:tc>
          <w:tcPr>
            <w:tcW w:w="1915" w:type="dxa"/>
          </w:tcPr>
          <w:p w:rsidR="00E83C56" w:rsidRDefault="00E83C56" w:rsidP="00E7420F">
            <w:r>
              <w:t>24267.8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251</w:t>
            </w:r>
          </w:p>
        </w:tc>
        <w:tc>
          <w:tcPr>
            <w:tcW w:w="1914" w:type="dxa"/>
          </w:tcPr>
          <w:p w:rsidR="00E83C56" w:rsidRDefault="00E83C56" w:rsidP="00E7420F">
            <w:r>
              <w:t>61° 45'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6.28</w:t>
            </w:r>
          </w:p>
        </w:tc>
        <w:tc>
          <w:tcPr>
            <w:tcW w:w="1914" w:type="dxa"/>
          </w:tcPr>
          <w:p w:rsidR="00E83C56" w:rsidRDefault="00E83C56" w:rsidP="00E7420F">
            <w:r>
              <w:t>17584.48</w:t>
            </w:r>
          </w:p>
        </w:tc>
        <w:tc>
          <w:tcPr>
            <w:tcW w:w="1915" w:type="dxa"/>
          </w:tcPr>
          <w:p w:rsidR="00E83C56" w:rsidRDefault="00E83C56" w:rsidP="00E7420F">
            <w:r>
              <w:t>24270.82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252</w:t>
            </w:r>
          </w:p>
        </w:tc>
        <w:tc>
          <w:tcPr>
            <w:tcW w:w="1914" w:type="dxa"/>
          </w:tcPr>
          <w:p w:rsidR="00E83C56" w:rsidRDefault="00E83C56" w:rsidP="00E7420F">
            <w:r>
              <w:t>66° 37'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2.24</w:t>
            </w:r>
          </w:p>
        </w:tc>
        <w:tc>
          <w:tcPr>
            <w:tcW w:w="1914" w:type="dxa"/>
          </w:tcPr>
          <w:p w:rsidR="00E83C56" w:rsidRDefault="00E83C56" w:rsidP="00E7420F">
            <w:r>
              <w:t>17587.45</w:t>
            </w:r>
          </w:p>
        </w:tc>
        <w:tc>
          <w:tcPr>
            <w:tcW w:w="1915" w:type="dxa"/>
          </w:tcPr>
          <w:p w:rsidR="00E83C56" w:rsidRDefault="00E83C56" w:rsidP="00E7420F">
            <w:r>
              <w:t>24276.35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253</w:t>
            </w:r>
          </w:p>
        </w:tc>
        <w:tc>
          <w:tcPr>
            <w:tcW w:w="1914" w:type="dxa"/>
          </w:tcPr>
          <w:p w:rsidR="00E83C56" w:rsidRDefault="00E83C56" w:rsidP="00E7420F">
            <w:r>
              <w:t>47° 36' 10''</w:t>
            </w:r>
          </w:p>
        </w:tc>
        <w:tc>
          <w:tcPr>
            <w:tcW w:w="1914" w:type="dxa"/>
          </w:tcPr>
          <w:p w:rsidR="00E83C56" w:rsidRDefault="00E83C56" w:rsidP="00E7420F">
            <w:r>
              <w:t>3.57</w:t>
            </w:r>
          </w:p>
        </w:tc>
        <w:tc>
          <w:tcPr>
            <w:tcW w:w="1914" w:type="dxa"/>
          </w:tcPr>
          <w:p w:rsidR="00E83C56" w:rsidRDefault="00E83C56" w:rsidP="00E7420F">
            <w:r>
              <w:t>17588.34</w:t>
            </w:r>
          </w:p>
        </w:tc>
        <w:tc>
          <w:tcPr>
            <w:tcW w:w="1915" w:type="dxa"/>
          </w:tcPr>
          <w:p w:rsidR="00E83C56" w:rsidRDefault="00E83C56" w:rsidP="00E7420F">
            <w:r>
              <w:t>24278.41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254</w:t>
            </w:r>
          </w:p>
        </w:tc>
        <w:tc>
          <w:tcPr>
            <w:tcW w:w="1914" w:type="dxa"/>
          </w:tcPr>
          <w:p w:rsidR="00E83C56" w:rsidRDefault="00E83C56" w:rsidP="00E7420F">
            <w:r>
              <w:t>55° 35' 41''</w:t>
            </w:r>
          </w:p>
        </w:tc>
        <w:tc>
          <w:tcPr>
            <w:tcW w:w="1914" w:type="dxa"/>
          </w:tcPr>
          <w:p w:rsidR="00E83C56" w:rsidRDefault="00E83C56" w:rsidP="00E7420F">
            <w:r>
              <w:t>1.27</w:t>
            </w:r>
          </w:p>
        </w:tc>
        <w:tc>
          <w:tcPr>
            <w:tcW w:w="1914" w:type="dxa"/>
          </w:tcPr>
          <w:p w:rsidR="00E83C56" w:rsidRDefault="00E83C56" w:rsidP="00E7420F">
            <w:r>
              <w:t>17590.75</w:t>
            </w:r>
          </w:p>
        </w:tc>
        <w:tc>
          <w:tcPr>
            <w:tcW w:w="1915" w:type="dxa"/>
          </w:tcPr>
          <w:p w:rsidR="00E83C56" w:rsidRDefault="00E83C56" w:rsidP="00E7420F">
            <w:r>
              <w:t>24281.05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255</w:t>
            </w:r>
          </w:p>
        </w:tc>
        <w:tc>
          <w:tcPr>
            <w:tcW w:w="1914" w:type="dxa"/>
          </w:tcPr>
          <w:p w:rsidR="00E83C56" w:rsidRDefault="00E83C56" w:rsidP="00E7420F">
            <w:r>
              <w:t>54° 57'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1.34</w:t>
            </w:r>
          </w:p>
        </w:tc>
        <w:tc>
          <w:tcPr>
            <w:tcW w:w="1914" w:type="dxa"/>
          </w:tcPr>
          <w:p w:rsidR="00E83C56" w:rsidRDefault="00E83C56" w:rsidP="00E7420F">
            <w:r>
              <w:t>17591.47</w:t>
            </w:r>
          </w:p>
        </w:tc>
        <w:tc>
          <w:tcPr>
            <w:tcW w:w="1915" w:type="dxa"/>
          </w:tcPr>
          <w:p w:rsidR="00E83C56" w:rsidRDefault="00E83C56" w:rsidP="00E7420F">
            <w:r>
              <w:t>24282.1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256</w:t>
            </w:r>
          </w:p>
        </w:tc>
        <w:tc>
          <w:tcPr>
            <w:tcW w:w="1914" w:type="dxa"/>
          </w:tcPr>
          <w:p w:rsidR="00E83C56" w:rsidRDefault="00E83C56" w:rsidP="00E7420F">
            <w:r>
              <w:t>60° 31' 24''</w:t>
            </w:r>
          </w:p>
        </w:tc>
        <w:tc>
          <w:tcPr>
            <w:tcW w:w="1914" w:type="dxa"/>
          </w:tcPr>
          <w:p w:rsidR="00E83C56" w:rsidRDefault="00E83C56" w:rsidP="00E7420F">
            <w:r>
              <w:t>12.66</w:t>
            </w:r>
          </w:p>
        </w:tc>
        <w:tc>
          <w:tcPr>
            <w:tcW w:w="1914" w:type="dxa"/>
          </w:tcPr>
          <w:p w:rsidR="00E83C56" w:rsidRDefault="00E83C56" w:rsidP="00E7420F">
            <w:r>
              <w:t>17592.24</w:t>
            </w:r>
          </w:p>
        </w:tc>
        <w:tc>
          <w:tcPr>
            <w:tcW w:w="1915" w:type="dxa"/>
          </w:tcPr>
          <w:p w:rsidR="00E83C56" w:rsidRDefault="00E83C56" w:rsidP="00E7420F">
            <w:r>
              <w:t>24283.2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257</w:t>
            </w:r>
          </w:p>
        </w:tc>
        <w:tc>
          <w:tcPr>
            <w:tcW w:w="1914" w:type="dxa"/>
          </w:tcPr>
          <w:p w:rsidR="00E83C56" w:rsidRDefault="00E83C56" w:rsidP="00E7420F">
            <w:r>
              <w:t>55° 34'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17598.47</w:t>
            </w:r>
          </w:p>
        </w:tc>
        <w:tc>
          <w:tcPr>
            <w:tcW w:w="1915" w:type="dxa"/>
          </w:tcPr>
          <w:p w:rsidR="00E83C56" w:rsidRDefault="00E83C56" w:rsidP="00E7420F">
            <w:r>
              <w:t>24294.22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258</w:t>
            </w:r>
          </w:p>
        </w:tc>
        <w:tc>
          <w:tcPr>
            <w:tcW w:w="1914" w:type="dxa"/>
          </w:tcPr>
          <w:p w:rsidR="00E83C56" w:rsidRDefault="00E83C56" w:rsidP="00E7420F">
            <w:r>
              <w:t>55° 33'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25.3</w:t>
            </w:r>
          </w:p>
        </w:tc>
        <w:tc>
          <w:tcPr>
            <w:tcW w:w="1914" w:type="dxa"/>
          </w:tcPr>
          <w:p w:rsidR="00E83C56" w:rsidRDefault="00E83C56" w:rsidP="00E7420F">
            <w:r>
              <w:t>17612.6</w:t>
            </w:r>
          </w:p>
        </w:tc>
        <w:tc>
          <w:tcPr>
            <w:tcW w:w="1915" w:type="dxa"/>
          </w:tcPr>
          <w:p w:rsidR="00E83C56" w:rsidRDefault="00E83C56" w:rsidP="00E7420F">
            <w:r>
              <w:t>24314.84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259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45' 17''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24.58</w:t>
            </w:r>
          </w:p>
        </w:tc>
        <w:tc>
          <w:tcPr>
            <w:tcW w:w="1914" w:type="dxa"/>
          </w:tcPr>
          <w:p w:rsidR="00E83C56" w:rsidRDefault="00E83C56" w:rsidP="00E7420F">
            <w:r>
              <w:t>17626.91</w:t>
            </w:r>
          </w:p>
        </w:tc>
        <w:tc>
          <w:tcPr>
            <w:tcW w:w="1915" w:type="dxa"/>
          </w:tcPr>
          <w:p w:rsidR="00E83C56" w:rsidRDefault="00E83C56" w:rsidP="00E7420F">
            <w:r>
              <w:t>24335.71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260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52.47</w:t>
            </w:r>
          </w:p>
        </w:tc>
        <w:tc>
          <w:tcPr>
            <w:tcW w:w="1914" w:type="dxa"/>
          </w:tcPr>
          <w:p w:rsidR="00E83C56" w:rsidRDefault="00E83C56" w:rsidP="00E7420F">
            <w:r>
              <w:t>17648.56</w:t>
            </w:r>
          </w:p>
        </w:tc>
        <w:tc>
          <w:tcPr>
            <w:tcW w:w="1915" w:type="dxa"/>
          </w:tcPr>
          <w:p w:rsidR="00E83C56" w:rsidRDefault="00E83C56" w:rsidP="00E7420F">
            <w:r>
              <w:t>24324.08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261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10.54</w:t>
            </w:r>
          </w:p>
        </w:tc>
        <w:tc>
          <w:tcPr>
            <w:tcW w:w="1914" w:type="dxa"/>
          </w:tcPr>
          <w:p w:rsidR="00E83C56" w:rsidRDefault="00E83C56" w:rsidP="00E7420F">
            <w:r>
              <w:t>17694.8</w:t>
            </w:r>
          </w:p>
        </w:tc>
        <w:tc>
          <w:tcPr>
            <w:tcW w:w="1915" w:type="dxa"/>
          </w:tcPr>
          <w:p w:rsidR="00E83C56" w:rsidRDefault="00E83C56" w:rsidP="00E7420F">
            <w:r>
              <w:t>24299.26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262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33''</w:t>
            </w:r>
          </w:p>
        </w:tc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17704.08</w:t>
            </w:r>
          </w:p>
        </w:tc>
        <w:tc>
          <w:tcPr>
            <w:tcW w:w="1915" w:type="dxa"/>
          </w:tcPr>
          <w:p w:rsidR="00E83C56" w:rsidRDefault="00E83C56" w:rsidP="00E7420F">
            <w:r>
              <w:t>24294.28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263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7''</w:t>
            </w:r>
          </w:p>
        </w:tc>
        <w:tc>
          <w:tcPr>
            <w:tcW w:w="1914" w:type="dxa"/>
          </w:tcPr>
          <w:p w:rsidR="00E83C56" w:rsidRDefault="00E83C56" w:rsidP="00E7420F">
            <w:r>
              <w:t>26.28</w:t>
            </w:r>
          </w:p>
        </w:tc>
        <w:tc>
          <w:tcPr>
            <w:tcW w:w="1914" w:type="dxa"/>
          </w:tcPr>
          <w:p w:rsidR="00E83C56" w:rsidRDefault="00E83C56" w:rsidP="00E7420F">
            <w:r>
              <w:t>17724.35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24283.4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264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47' 4''</w:t>
            </w:r>
          </w:p>
        </w:tc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17747.5</w:t>
            </w:r>
          </w:p>
        </w:tc>
        <w:tc>
          <w:tcPr>
            <w:tcW w:w="1915" w:type="dxa"/>
          </w:tcPr>
          <w:p w:rsidR="00E83C56" w:rsidRDefault="00E83C56" w:rsidP="00E7420F">
            <w:r>
              <w:t>24270.97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265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29.19</w:t>
            </w:r>
          </w:p>
        </w:tc>
        <w:tc>
          <w:tcPr>
            <w:tcW w:w="1914" w:type="dxa"/>
          </w:tcPr>
          <w:p w:rsidR="00E83C56" w:rsidRDefault="00E83C56" w:rsidP="00E7420F">
            <w:r>
              <w:t>17769.53</w:t>
            </w:r>
          </w:p>
        </w:tc>
        <w:tc>
          <w:tcPr>
            <w:tcW w:w="1915" w:type="dxa"/>
          </w:tcPr>
          <w:p w:rsidR="00E83C56" w:rsidRDefault="00E83C56" w:rsidP="00E7420F">
            <w:r>
              <w:t>24259.15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266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44' 39''</w:t>
            </w:r>
          </w:p>
        </w:tc>
        <w:tc>
          <w:tcPr>
            <w:tcW w:w="1914" w:type="dxa"/>
          </w:tcPr>
          <w:p w:rsidR="00E83C56" w:rsidRDefault="00E83C56" w:rsidP="00E7420F">
            <w:r>
              <w:t>19.44</w:t>
            </w:r>
          </w:p>
        </w:tc>
        <w:tc>
          <w:tcPr>
            <w:tcW w:w="1914" w:type="dxa"/>
          </w:tcPr>
          <w:p w:rsidR="00E83C56" w:rsidRDefault="00E83C56" w:rsidP="00E7420F">
            <w:r>
              <w:t>17795.25</w:t>
            </w:r>
          </w:p>
        </w:tc>
        <w:tc>
          <w:tcPr>
            <w:tcW w:w="1915" w:type="dxa"/>
          </w:tcPr>
          <w:p w:rsidR="00E83C56" w:rsidRDefault="00E83C56" w:rsidP="00E7420F">
            <w:r>
              <w:t>24245.34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267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5.54</w:t>
            </w:r>
          </w:p>
        </w:tc>
        <w:tc>
          <w:tcPr>
            <w:tcW w:w="1914" w:type="dxa"/>
          </w:tcPr>
          <w:p w:rsidR="00E83C56" w:rsidRDefault="00E83C56" w:rsidP="00E7420F">
            <w:r>
              <w:t>17812.37</w:t>
            </w:r>
          </w:p>
        </w:tc>
        <w:tc>
          <w:tcPr>
            <w:tcW w:w="1915" w:type="dxa"/>
          </w:tcPr>
          <w:p w:rsidR="00E83C56" w:rsidRDefault="00E83C56" w:rsidP="00E7420F">
            <w:r>
              <w:t>24236.14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268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47' 9''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24.41</w:t>
            </w:r>
          </w:p>
        </w:tc>
        <w:tc>
          <w:tcPr>
            <w:tcW w:w="1914" w:type="dxa"/>
          </w:tcPr>
          <w:p w:rsidR="00E83C56" w:rsidRDefault="00E83C56" w:rsidP="00E7420F">
            <w:r>
              <w:t>17817.25</w:t>
            </w:r>
          </w:p>
        </w:tc>
        <w:tc>
          <w:tcPr>
            <w:tcW w:w="1915" w:type="dxa"/>
          </w:tcPr>
          <w:p w:rsidR="00E83C56" w:rsidRDefault="00E83C56" w:rsidP="00E7420F">
            <w:r>
              <w:t>24233.52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269</w:t>
            </w:r>
          </w:p>
        </w:tc>
        <w:tc>
          <w:tcPr>
            <w:tcW w:w="1914" w:type="dxa"/>
          </w:tcPr>
          <w:p w:rsidR="00E83C56" w:rsidRDefault="00E83C56" w:rsidP="00E7420F">
            <w:r>
              <w:t>270° 0'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17838.76</w:t>
            </w:r>
          </w:p>
        </w:tc>
        <w:tc>
          <w:tcPr>
            <w:tcW w:w="1915" w:type="dxa"/>
          </w:tcPr>
          <w:p w:rsidR="00E83C56" w:rsidRDefault="00E83C56" w:rsidP="00E7420F">
            <w:r>
              <w:t>24221.98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270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30' 5''</w:t>
            </w:r>
          </w:p>
        </w:tc>
        <w:tc>
          <w:tcPr>
            <w:tcW w:w="1914" w:type="dxa"/>
          </w:tcPr>
          <w:p w:rsidR="00E83C56" w:rsidRDefault="00E83C56" w:rsidP="00E7420F">
            <w:r>
              <w:t>40.39</w:t>
            </w:r>
          </w:p>
        </w:tc>
        <w:tc>
          <w:tcPr>
            <w:tcW w:w="1914" w:type="dxa"/>
          </w:tcPr>
          <w:p w:rsidR="00E83C56" w:rsidRDefault="00E83C56" w:rsidP="00E7420F">
            <w:r>
              <w:t>17838.76</w:t>
            </w:r>
          </w:p>
        </w:tc>
        <w:tc>
          <w:tcPr>
            <w:tcW w:w="1915" w:type="dxa"/>
          </w:tcPr>
          <w:p w:rsidR="00E83C56" w:rsidRDefault="00E83C56" w:rsidP="00E7420F">
            <w:r>
              <w:t>24221.97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271</w:t>
            </w:r>
          </w:p>
        </w:tc>
        <w:tc>
          <w:tcPr>
            <w:tcW w:w="1914" w:type="dxa"/>
          </w:tcPr>
          <w:p w:rsidR="00E83C56" w:rsidRDefault="00E83C56" w:rsidP="00E7420F">
            <w:r>
              <w:t>232° 13' 6''</w:t>
            </w:r>
          </w:p>
        </w:tc>
        <w:tc>
          <w:tcPr>
            <w:tcW w:w="1914" w:type="dxa"/>
          </w:tcPr>
          <w:p w:rsidR="00E83C56" w:rsidRDefault="00E83C56" w:rsidP="00E7420F">
            <w:r>
              <w:t>32.87</w:t>
            </w:r>
          </w:p>
        </w:tc>
        <w:tc>
          <w:tcPr>
            <w:tcW w:w="1914" w:type="dxa"/>
          </w:tcPr>
          <w:p w:rsidR="00E83C56" w:rsidRDefault="00E83C56" w:rsidP="00E7420F">
            <w:r>
              <w:t>17864.99</w:t>
            </w:r>
          </w:p>
        </w:tc>
        <w:tc>
          <w:tcPr>
            <w:tcW w:w="1915" w:type="dxa"/>
          </w:tcPr>
          <w:p w:rsidR="00E83C56" w:rsidRDefault="00E83C56" w:rsidP="00E7420F">
            <w:r>
              <w:t>24191.26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272</w:t>
            </w:r>
          </w:p>
        </w:tc>
        <w:tc>
          <w:tcPr>
            <w:tcW w:w="1914" w:type="dxa"/>
          </w:tcPr>
          <w:p w:rsidR="00E83C56" w:rsidRDefault="00E83C56" w:rsidP="00E7420F">
            <w:r>
              <w:t>232° 20' 38''</w:t>
            </w:r>
          </w:p>
        </w:tc>
        <w:tc>
          <w:tcPr>
            <w:tcW w:w="1914" w:type="dxa"/>
          </w:tcPr>
          <w:p w:rsidR="00E83C56" w:rsidRDefault="00E83C56" w:rsidP="00E7420F">
            <w:r>
              <w:t>22.9</w:t>
            </w:r>
          </w:p>
        </w:tc>
        <w:tc>
          <w:tcPr>
            <w:tcW w:w="1914" w:type="dxa"/>
          </w:tcPr>
          <w:p w:rsidR="00E83C56" w:rsidRDefault="00E83C56" w:rsidP="00E7420F">
            <w:r>
              <w:t>17844.85</w:t>
            </w:r>
          </w:p>
        </w:tc>
        <w:tc>
          <w:tcPr>
            <w:tcW w:w="1915" w:type="dxa"/>
          </w:tcPr>
          <w:p w:rsidR="00E83C56" w:rsidRDefault="00E83C56" w:rsidP="00E7420F">
            <w:r>
              <w:t>24165.28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273</w:t>
            </w:r>
          </w:p>
        </w:tc>
        <w:tc>
          <w:tcPr>
            <w:tcW w:w="1914" w:type="dxa"/>
          </w:tcPr>
          <w:p w:rsidR="00E83C56" w:rsidRDefault="00E83C56" w:rsidP="00E7420F">
            <w:r>
              <w:t>323° 27' 5''</w:t>
            </w:r>
          </w:p>
        </w:tc>
        <w:tc>
          <w:tcPr>
            <w:tcW w:w="1914" w:type="dxa"/>
          </w:tcPr>
          <w:p w:rsidR="00E83C56" w:rsidRDefault="00E83C56" w:rsidP="00E7420F">
            <w:r>
              <w:t>0.96</w:t>
            </w:r>
          </w:p>
        </w:tc>
        <w:tc>
          <w:tcPr>
            <w:tcW w:w="1914" w:type="dxa"/>
          </w:tcPr>
          <w:p w:rsidR="00E83C56" w:rsidRDefault="00E83C56" w:rsidP="00E7420F">
            <w:r>
              <w:t>17830.86</w:t>
            </w:r>
          </w:p>
        </w:tc>
        <w:tc>
          <w:tcPr>
            <w:tcW w:w="1915" w:type="dxa"/>
          </w:tcPr>
          <w:p w:rsidR="00E83C56" w:rsidRDefault="00E83C56" w:rsidP="00E7420F">
            <w:r>
              <w:t>24147.15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274</w:t>
            </w:r>
          </w:p>
        </w:tc>
        <w:tc>
          <w:tcPr>
            <w:tcW w:w="1914" w:type="dxa"/>
          </w:tcPr>
          <w:p w:rsidR="00E83C56" w:rsidRDefault="00E83C56" w:rsidP="00E7420F">
            <w:r>
              <w:t>232° 22' 36''</w:t>
            </w:r>
          </w:p>
        </w:tc>
        <w:tc>
          <w:tcPr>
            <w:tcW w:w="1914" w:type="dxa"/>
          </w:tcPr>
          <w:p w:rsidR="00E83C56" w:rsidRDefault="00E83C56" w:rsidP="00E7420F">
            <w:r>
              <w:t>4.41</w:t>
            </w:r>
          </w:p>
        </w:tc>
        <w:tc>
          <w:tcPr>
            <w:tcW w:w="1914" w:type="dxa"/>
          </w:tcPr>
          <w:p w:rsidR="00E83C56" w:rsidRDefault="00E83C56" w:rsidP="00E7420F">
            <w:r>
              <w:t>17831.63</w:t>
            </w:r>
          </w:p>
        </w:tc>
        <w:tc>
          <w:tcPr>
            <w:tcW w:w="1915" w:type="dxa"/>
          </w:tcPr>
          <w:p w:rsidR="00E83C56" w:rsidRDefault="00E83C56" w:rsidP="00E7420F">
            <w:r>
              <w:t>24146.58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275</w:t>
            </w:r>
          </w:p>
        </w:tc>
        <w:tc>
          <w:tcPr>
            <w:tcW w:w="1914" w:type="dxa"/>
          </w:tcPr>
          <w:p w:rsidR="00E83C56" w:rsidRDefault="00E83C56" w:rsidP="00E7420F">
            <w:r>
              <w:t>232° 19' 21''</w:t>
            </w:r>
          </w:p>
        </w:tc>
        <w:tc>
          <w:tcPr>
            <w:tcW w:w="1914" w:type="dxa"/>
          </w:tcPr>
          <w:p w:rsidR="00E83C56" w:rsidRDefault="00E83C56" w:rsidP="00E7420F">
            <w:r>
              <w:t>26.2</w:t>
            </w:r>
          </w:p>
        </w:tc>
        <w:tc>
          <w:tcPr>
            <w:tcW w:w="1914" w:type="dxa"/>
          </w:tcPr>
          <w:p w:rsidR="00E83C56" w:rsidRDefault="00E83C56" w:rsidP="00E7420F">
            <w:r>
              <w:t>17828.94</w:t>
            </w:r>
          </w:p>
        </w:tc>
        <w:tc>
          <w:tcPr>
            <w:tcW w:w="1915" w:type="dxa"/>
          </w:tcPr>
          <w:p w:rsidR="00E83C56" w:rsidRDefault="00E83C56" w:rsidP="00E7420F">
            <w:r>
              <w:t>24143.09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276</w:t>
            </w:r>
          </w:p>
        </w:tc>
        <w:tc>
          <w:tcPr>
            <w:tcW w:w="1914" w:type="dxa"/>
          </w:tcPr>
          <w:p w:rsidR="00E83C56" w:rsidRDefault="00E83C56" w:rsidP="00E7420F">
            <w:r>
              <w:t>315° 49'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31.09</w:t>
            </w:r>
          </w:p>
        </w:tc>
        <w:tc>
          <w:tcPr>
            <w:tcW w:w="1914" w:type="dxa"/>
          </w:tcPr>
          <w:p w:rsidR="00E83C56" w:rsidRDefault="00E83C56" w:rsidP="00E7420F">
            <w:r>
              <w:t>17812.92</w:t>
            </w:r>
          </w:p>
        </w:tc>
        <w:tc>
          <w:tcPr>
            <w:tcW w:w="1915" w:type="dxa"/>
          </w:tcPr>
          <w:p w:rsidR="00E83C56" w:rsidRDefault="00E83C56" w:rsidP="00E7420F">
            <w:r>
              <w:t>24122.35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277</w:t>
            </w:r>
          </w:p>
        </w:tc>
        <w:tc>
          <w:tcPr>
            <w:tcW w:w="1914" w:type="dxa"/>
          </w:tcPr>
          <w:p w:rsidR="00E83C56" w:rsidRDefault="00E83C56" w:rsidP="00E7420F">
            <w:r>
              <w:t>55° 44'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22.3</w:t>
            </w:r>
          </w:p>
        </w:tc>
        <w:tc>
          <w:tcPr>
            <w:tcW w:w="1914" w:type="dxa"/>
          </w:tcPr>
          <w:p w:rsidR="00E83C56" w:rsidRDefault="00E83C56" w:rsidP="00E7420F">
            <w:r>
              <w:t>17835.23</w:t>
            </w:r>
          </w:p>
        </w:tc>
        <w:tc>
          <w:tcPr>
            <w:tcW w:w="1915" w:type="dxa"/>
          </w:tcPr>
          <w:p w:rsidR="00E83C56" w:rsidRDefault="00E83C56" w:rsidP="00E7420F">
            <w:r>
              <w:t>24100.68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278</w:t>
            </w:r>
          </w:p>
        </w:tc>
        <w:tc>
          <w:tcPr>
            <w:tcW w:w="1914" w:type="dxa"/>
          </w:tcPr>
          <w:p w:rsidR="00E83C56" w:rsidRDefault="00E83C56" w:rsidP="00E7420F">
            <w:r>
              <w:t>134° 12'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17847.78</w:t>
            </w:r>
          </w:p>
        </w:tc>
        <w:tc>
          <w:tcPr>
            <w:tcW w:w="1915" w:type="dxa"/>
          </w:tcPr>
          <w:p w:rsidR="00E83C56" w:rsidRDefault="00E83C56" w:rsidP="00E7420F">
            <w:r>
              <w:t>24119.12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279</w:t>
            </w:r>
          </w:p>
        </w:tc>
        <w:tc>
          <w:tcPr>
            <w:tcW w:w="1914" w:type="dxa"/>
          </w:tcPr>
          <w:p w:rsidR="00E83C56" w:rsidRDefault="00E83C56" w:rsidP="00E7420F">
            <w:r>
              <w:t>55° 43'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20.62</w:t>
            </w:r>
          </w:p>
        </w:tc>
        <w:tc>
          <w:tcPr>
            <w:tcW w:w="1914" w:type="dxa"/>
          </w:tcPr>
          <w:p w:rsidR="00E83C56" w:rsidRDefault="00E83C56" w:rsidP="00E7420F">
            <w:r>
              <w:t>17847.78</w:t>
            </w:r>
          </w:p>
        </w:tc>
        <w:tc>
          <w:tcPr>
            <w:tcW w:w="1915" w:type="dxa"/>
          </w:tcPr>
          <w:p w:rsidR="00E83C56" w:rsidRDefault="00E83C56" w:rsidP="00E7420F">
            <w:r>
              <w:t>24119.12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280</w:t>
            </w:r>
          </w:p>
        </w:tc>
        <w:tc>
          <w:tcPr>
            <w:tcW w:w="1914" w:type="dxa"/>
          </w:tcPr>
          <w:p w:rsidR="00E83C56" w:rsidRDefault="00E83C56" w:rsidP="00E7420F">
            <w:r>
              <w:t>51° 16'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40.06</w:t>
            </w:r>
          </w:p>
        </w:tc>
        <w:tc>
          <w:tcPr>
            <w:tcW w:w="1914" w:type="dxa"/>
          </w:tcPr>
          <w:p w:rsidR="00E83C56" w:rsidRDefault="00E83C56" w:rsidP="00E7420F">
            <w:r>
              <w:t>17859.39</w:t>
            </w:r>
          </w:p>
        </w:tc>
        <w:tc>
          <w:tcPr>
            <w:tcW w:w="1915" w:type="dxa"/>
          </w:tcPr>
          <w:p w:rsidR="00E83C56" w:rsidRDefault="00E83C56" w:rsidP="00E7420F">
            <w:r>
              <w:t>24136.16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281</w:t>
            </w:r>
          </w:p>
        </w:tc>
        <w:tc>
          <w:tcPr>
            <w:tcW w:w="1914" w:type="dxa"/>
          </w:tcPr>
          <w:p w:rsidR="00E83C56" w:rsidRDefault="00E83C56" w:rsidP="00E7420F">
            <w:r>
              <w:t>318° 11'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30.96</w:t>
            </w:r>
          </w:p>
        </w:tc>
        <w:tc>
          <w:tcPr>
            <w:tcW w:w="1914" w:type="dxa"/>
          </w:tcPr>
          <w:p w:rsidR="00E83C56" w:rsidRDefault="00E83C56" w:rsidP="00E7420F">
            <w:r>
              <w:t>17884.45</w:t>
            </w:r>
          </w:p>
        </w:tc>
        <w:tc>
          <w:tcPr>
            <w:tcW w:w="1915" w:type="dxa"/>
          </w:tcPr>
          <w:p w:rsidR="00E83C56" w:rsidRDefault="00E83C56" w:rsidP="00E7420F">
            <w:r>
              <w:t>24167.41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282</w:t>
            </w:r>
          </w:p>
        </w:tc>
        <w:tc>
          <w:tcPr>
            <w:tcW w:w="1914" w:type="dxa"/>
          </w:tcPr>
          <w:p w:rsidR="00E83C56" w:rsidRDefault="00E83C56" w:rsidP="00E7420F">
            <w:r>
              <w:t>311° 8' 4''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17907.53</w:t>
            </w:r>
          </w:p>
        </w:tc>
        <w:tc>
          <w:tcPr>
            <w:tcW w:w="1915" w:type="dxa"/>
          </w:tcPr>
          <w:p w:rsidR="00E83C56" w:rsidRDefault="00E83C56" w:rsidP="00E7420F">
            <w:r>
              <w:t>24146.77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283</w:t>
            </w:r>
          </w:p>
        </w:tc>
        <w:tc>
          <w:tcPr>
            <w:tcW w:w="1914" w:type="dxa"/>
          </w:tcPr>
          <w:p w:rsidR="00E83C56" w:rsidRDefault="00E83C56" w:rsidP="00E7420F">
            <w:r>
              <w:t>38° 29'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17907.53</w:t>
            </w:r>
          </w:p>
        </w:tc>
        <w:tc>
          <w:tcPr>
            <w:tcW w:w="1915" w:type="dxa"/>
          </w:tcPr>
          <w:p w:rsidR="00E83C56" w:rsidRDefault="00E83C56" w:rsidP="00E7420F">
            <w:r>
              <w:t>24146.77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284</w:t>
            </w:r>
          </w:p>
        </w:tc>
        <w:tc>
          <w:tcPr>
            <w:tcW w:w="1914" w:type="dxa"/>
          </w:tcPr>
          <w:p w:rsidR="00E83C56" w:rsidRDefault="00E83C56" w:rsidP="00E7420F">
            <w:r>
              <w:t>311° 9'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24.39</w:t>
            </w:r>
          </w:p>
        </w:tc>
        <w:tc>
          <w:tcPr>
            <w:tcW w:w="1914" w:type="dxa"/>
          </w:tcPr>
          <w:p w:rsidR="00E83C56" w:rsidRDefault="00E83C56" w:rsidP="00E7420F">
            <w:r>
              <w:t>17907.53</w:t>
            </w:r>
          </w:p>
        </w:tc>
        <w:tc>
          <w:tcPr>
            <w:tcW w:w="1915" w:type="dxa"/>
          </w:tcPr>
          <w:p w:rsidR="00E83C56" w:rsidRDefault="00E83C56" w:rsidP="00E7420F">
            <w:r>
              <w:t>24146.77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285</w:t>
            </w:r>
          </w:p>
        </w:tc>
        <w:tc>
          <w:tcPr>
            <w:tcW w:w="1914" w:type="dxa"/>
          </w:tcPr>
          <w:p w:rsidR="00E83C56" w:rsidRDefault="00E83C56" w:rsidP="00E7420F">
            <w:r>
              <w:t>219° 40' 38''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17923.58</w:t>
            </w:r>
          </w:p>
        </w:tc>
        <w:tc>
          <w:tcPr>
            <w:tcW w:w="1915" w:type="dxa"/>
          </w:tcPr>
          <w:p w:rsidR="00E83C56" w:rsidRDefault="00E83C56" w:rsidP="00E7420F">
            <w:r>
              <w:t>24128.41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286</w:t>
            </w:r>
          </w:p>
        </w:tc>
        <w:tc>
          <w:tcPr>
            <w:tcW w:w="1914" w:type="dxa"/>
          </w:tcPr>
          <w:p w:rsidR="00E83C56" w:rsidRDefault="00E83C56" w:rsidP="00E7420F">
            <w:r>
              <w:t>311° 6'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7.25</w:t>
            </w:r>
          </w:p>
        </w:tc>
        <w:tc>
          <w:tcPr>
            <w:tcW w:w="1914" w:type="dxa"/>
          </w:tcPr>
          <w:p w:rsidR="00E83C56" w:rsidRDefault="00E83C56" w:rsidP="00E7420F">
            <w:r>
              <w:t>17923.58</w:t>
            </w:r>
          </w:p>
        </w:tc>
        <w:tc>
          <w:tcPr>
            <w:tcW w:w="1915" w:type="dxa"/>
          </w:tcPr>
          <w:p w:rsidR="00E83C56" w:rsidRDefault="00E83C56" w:rsidP="00E7420F">
            <w:r>
              <w:t>24128.41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287</w:t>
            </w:r>
          </w:p>
        </w:tc>
        <w:tc>
          <w:tcPr>
            <w:tcW w:w="1914" w:type="dxa"/>
          </w:tcPr>
          <w:p w:rsidR="00E83C56" w:rsidRDefault="00E83C56" w:rsidP="00E7420F">
            <w:r>
              <w:t>307° 47' 59''</w:t>
            </w:r>
          </w:p>
        </w:tc>
        <w:tc>
          <w:tcPr>
            <w:tcW w:w="1914" w:type="dxa"/>
          </w:tcPr>
          <w:p w:rsidR="00E83C56" w:rsidRDefault="00E83C56" w:rsidP="00E7420F">
            <w:r>
              <w:t>4.56</w:t>
            </w:r>
          </w:p>
        </w:tc>
        <w:tc>
          <w:tcPr>
            <w:tcW w:w="1914" w:type="dxa"/>
          </w:tcPr>
          <w:p w:rsidR="00E83C56" w:rsidRDefault="00E83C56" w:rsidP="00E7420F">
            <w:r>
              <w:t>17928.35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24122.94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288</w:t>
            </w:r>
          </w:p>
        </w:tc>
        <w:tc>
          <w:tcPr>
            <w:tcW w:w="1914" w:type="dxa"/>
          </w:tcPr>
          <w:p w:rsidR="00E83C56" w:rsidRDefault="00E83C56" w:rsidP="00E7420F">
            <w:r>
              <w:t>309° 35'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13.7</w:t>
            </w:r>
          </w:p>
        </w:tc>
        <w:tc>
          <w:tcPr>
            <w:tcW w:w="1914" w:type="dxa"/>
          </w:tcPr>
          <w:p w:rsidR="00E83C56" w:rsidRDefault="00E83C56" w:rsidP="00E7420F">
            <w:r>
              <w:t>17931.14</w:t>
            </w:r>
          </w:p>
        </w:tc>
        <w:tc>
          <w:tcPr>
            <w:tcW w:w="1915" w:type="dxa"/>
          </w:tcPr>
          <w:p w:rsidR="00E83C56" w:rsidRDefault="00E83C56" w:rsidP="00E7420F">
            <w:r>
              <w:t>24119.34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289</w:t>
            </w:r>
          </w:p>
        </w:tc>
        <w:tc>
          <w:tcPr>
            <w:tcW w:w="1914" w:type="dxa"/>
          </w:tcPr>
          <w:p w:rsidR="00E83C56" w:rsidRDefault="00E83C56" w:rsidP="00E7420F">
            <w:r>
              <w:t>309° 15'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25.93</w:t>
            </w:r>
          </w:p>
        </w:tc>
        <w:tc>
          <w:tcPr>
            <w:tcW w:w="1914" w:type="dxa"/>
          </w:tcPr>
          <w:p w:rsidR="00E83C56" w:rsidRDefault="00E83C56" w:rsidP="00E7420F">
            <w:r>
              <w:t>17939.87</w:t>
            </w:r>
          </w:p>
        </w:tc>
        <w:tc>
          <w:tcPr>
            <w:tcW w:w="1915" w:type="dxa"/>
          </w:tcPr>
          <w:p w:rsidR="00E83C56" w:rsidRDefault="00E83C56" w:rsidP="00E7420F">
            <w:r>
              <w:t>24108.78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290</w:t>
            </w:r>
          </w:p>
        </w:tc>
        <w:tc>
          <w:tcPr>
            <w:tcW w:w="1914" w:type="dxa"/>
          </w:tcPr>
          <w:p w:rsidR="00E83C56" w:rsidRDefault="00E83C56" w:rsidP="00E7420F">
            <w:r>
              <w:t>319° 0' 21''</w:t>
            </w:r>
          </w:p>
        </w:tc>
        <w:tc>
          <w:tcPr>
            <w:tcW w:w="1914" w:type="dxa"/>
          </w:tcPr>
          <w:p w:rsidR="00E83C56" w:rsidRDefault="00E83C56" w:rsidP="00E7420F">
            <w:r>
              <w:t>4.15</w:t>
            </w:r>
          </w:p>
        </w:tc>
        <w:tc>
          <w:tcPr>
            <w:tcW w:w="1914" w:type="dxa"/>
          </w:tcPr>
          <w:p w:rsidR="00E83C56" w:rsidRDefault="00E83C56" w:rsidP="00E7420F">
            <w:r>
              <w:t>17956.28</w:t>
            </w:r>
          </w:p>
        </w:tc>
        <w:tc>
          <w:tcPr>
            <w:tcW w:w="1915" w:type="dxa"/>
          </w:tcPr>
          <w:p w:rsidR="00E83C56" w:rsidRDefault="00E83C56" w:rsidP="00E7420F">
            <w:r>
              <w:t>24088.7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291</w:t>
            </w:r>
          </w:p>
        </w:tc>
        <w:tc>
          <w:tcPr>
            <w:tcW w:w="1914" w:type="dxa"/>
          </w:tcPr>
          <w:p w:rsidR="00E83C56" w:rsidRDefault="00E83C56" w:rsidP="00E7420F">
            <w:r>
              <w:t>307° 53' 5''</w:t>
            </w:r>
          </w:p>
        </w:tc>
        <w:tc>
          <w:tcPr>
            <w:tcW w:w="1914" w:type="dxa"/>
          </w:tcPr>
          <w:p w:rsidR="00E83C56" w:rsidRDefault="00E83C56" w:rsidP="00E7420F">
            <w:r>
              <w:t>17.02</w:t>
            </w:r>
          </w:p>
        </w:tc>
        <w:tc>
          <w:tcPr>
            <w:tcW w:w="1914" w:type="dxa"/>
          </w:tcPr>
          <w:p w:rsidR="00E83C56" w:rsidRDefault="00E83C56" w:rsidP="00E7420F">
            <w:r>
              <w:t>17959.41</w:t>
            </w:r>
          </w:p>
        </w:tc>
        <w:tc>
          <w:tcPr>
            <w:tcW w:w="1915" w:type="dxa"/>
          </w:tcPr>
          <w:p w:rsidR="00E83C56" w:rsidRDefault="00E83C56" w:rsidP="00E7420F">
            <w:r>
              <w:t>24085.98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292</w:t>
            </w:r>
          </w:p>
        </w:tc>
        <w:tc>
          <w:tcPr>
            <w:tcW w:w="1914" w:type="dxa"/>
          </w:tcPr>
          <w:p w:rsidR="00E83C56" w:rsidRDefault="00E83C56" w:rsidP="00E7420F">
            <w:r>
              <w:t>47° 5'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0.19</w:t>
            </w:r>
          </w:p>
        </w:tc>
        <w:tc>
          <w:tcPr>
            <w:tcW w:w="1914" w:type="dxa"/>
          </w:tcPr>
          <w:p w:rsidR="00E83C56" w:rsidRDefault="00E83C56" w:rsidP="00E7420F">
            <w:r>
              <w:t>17969.86</w:t>
            </w:r>
          </w:p>
        </w:tc>
        <w:tc>
          <w:tcPr>
            <w:tcW w:w="1915" w:type="dxa"/>
          </w:tcPr>
          <w:p w:rsidR="00E83C56" w:rsidRDefault="00E83C56" w:rsidP="00E7420F">
            <w:r>
              <w:t>24072.55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293</w:t>
            </w:r>
          </w:p>
        </w:tc>
        <w:tc>
          <w:tcPr>
            <w:tcW w:w="1914" w:type="dxa"/>
          </w:tcPr>
          <w:p w:rsidR="00E83C56" w:rsidRDefault="00E83C56" w:rsidP="00E7420F">
            <w:r>
              <w:t>309° 43'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6.7</w:t>
            </w:r>
          </w:p>
        </w:tc>
        <w:tc>
          <w:tcPr>
            <w:tcW w:w="1914" w:type="dxa"/>
          </w:tcPr>
          <w:p w:rsidR="00E83C56" w:rsidRDefault="00E83C56" w:rsidP="00E7420F">
            <w:r>
              <w:t>17969.99</w:t>
            </w:r>
          </w:p>
        </w:tc>
        <w:tc>
          <w:tcPr>
            <w:tcW w:w="1915" w:type="dxa"/>
          </w:tcPr>
          <w:p w:rsidR="00E83C56" w:rsidRDefault="00E83C56" w:rsidP="00E7420F">
            <w:r>
              <w:t>24072.69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294</w:t>
            </w:r>
          </w:p>
        </w:tc>
        <w:tc>
          <w:tcPr>
            <w:tcW w:w="1914" w:type="dxa"/>
          </w:tcPr>
          <w:p w:rsidR="00E83C56" w:rsidRDefault="00E83C56" w:rsidP="00E7420F">
            <w:r>
              <w:t>309° 56'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5.76</w:t>
            </w:r>
          </w:p>
        </w:tc>
        <w:tc>
          <w:tcPr>
            <w:tcW w:w="1914" w:type="dxa"/>
          </w:tcPr>
          <w:p w:rsidR="00E83C56" w:rsidRDefault="00E83C56" w:rsidP="00E7420F">
            <w:r>
              <w:t>17974.27</w:t>
            </w:r>
          </w:p>
        </w:tc>
        <w:tc>
          <w:tcPr>
            <w:tcW w:w="1915" w:type="dxa"/>
          </w:tcPr>
          <w:p w:rsidR="00E83C56" w:rsidRDefault="00E83C56" w:rsidP="00E7420F">
            <w:r>
              <w:t>24067.54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295</w:t>
            </w:r>
          </w:p>
        </w:tc>
        <w:tc>
          <w:tcPr>
            <w:tcW w:w="1914" w:type="dxa"/>
          </w:tcPr>
          <w:p w:rsidR="00E83C56" w:rsidRDefault="00E83C56" w:rsidP="00E7420F">
            <w:r>
              <w:t>309° 24' 39''</w:t>
            </w:r>
          </w:p>
        </w:tc>
        <w:tc>
          <w:tcPr>
            <w:tcW w:w="1914" w:type="dxa"/>
          </w:tcPr>
          <w:p w:rsidR="00E83C56" w:rsidRDefault="00E83C56" w:rsidP="00E7420F">
            <w:r>
              <w:t>4.06</w:t>
            </w:r>
          </w:p>
        </w:tc>
        <w:tc>
          <w:tcPr>
            <w:tcW w:w="1914" w:type="dxa"/>
          </w:tcPr>
          <w:p w:rsidR="00E83C56" w:rsidRDefault="00E83C56" w:rsidP="00E7420F">
            <w:r>
              <w:t>17977.97</w:t>
            </w:r>
          </w:p>
        </w:tc>
        <w:tc>
          <w:tcPr>
            <w:tcW w:w="1915" w:type="dxa"/>
          </w:tcPr>
          <w:p w:rsidR="00E83C56" w:rsidRDefault="00E83C56" w:rsidP="00E7420F">
            <w:r>
              <w:t>24063.12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296</w:t>
            </w:r>
          </w:p>
        </w:tc>
        <w:tc>
          <w:tcPr>
            <w:tcW w:w="1914" w:type="dxa"/>
          </w:tcPr>
          <w:p w:rsidR="00E83C56" w:rsidRDefault="00E83C56" w:rsidP="00E7420F">
            <w:r>
              <w:t>309° 24' 33''</w:t>
            </w:r>
          </w:p>
        </w:tc>
        <w:tc>
          <w:tcPr>
            <w:tcW w:w="1914" w:type="dxa"/>
          </w:tcPr>
          <w:p w:rsidR="00E83C56" w:rsidRDefault="00E83C56" w:rsidP="00E7420F">
            <w:r>
              <w:t>12.63</w:t>
            </w:r>
          </w:p>
        </w:tc>
        <w:tc>
          <w:tcPr>
            <w:tcW w:w="1914" w:type="dxa"/>
          </w:tcPr>
          <w:p w:rsidR="00E83C56" w:rsidRDefault="00E83C56" w:rsidP="00E7420F">
            <w:r>
              <w:t>17980.55</w:t>
            </w:r>
          </w:p>
        </w:tc>
        <w:tc>
          <w:tcPr>
            <w:tcW w:w="1915" w:type="dxa"/>
          </w:tcPr>
          <w:p w:rsidR="00E83C56" w:rsidRDefault="00E83C56" w:rsidP="00E7420F">
            <w:r>
              <w:t>24059.98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297</w:t>
            </w:r>
          </w:p>
        </w:tc>
        <w:tc>
          <w:tcPr>
            <w:tcW w:w="1914" w:type="dxa"/>
          </w:tcPr>
          <w:p w:rsidR="00E83C56" w:rsidRDefault="00E83C56" w:rsidP="00E7420F">
            <w:r>
              <w:t>309° 54'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1.04</w:t>
            </w:r>
          </w:p>
        </w:tc>
        <w:tc>
          <w:tcPr>
            <w:tcW w:w="1914" w:type="dxa"/>
          </w:tcPr>
          <w:p w:rsidR="00E83C56" w:rsidRDefault="00E83C56" w:rsidP="00E7420F">
            <w:r>
              <w:t>17988.57</w:t>
            </w:r>
          </w:p>
        </w:tc>
        <w:tc>
          <w:tcPr>
            <w:tcW w:w="1915" w:type="dxa"/>
          </w:tcPr>
          <w:p w:rsidR="00E83C56" w:rsidRDefault="00E83C56" w:rsidP="00E7420F">
            <w:r>
              <w:t>24050.22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298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32' 8''</w:t>
            </w:r>
          </w:p>
        </w:tc>
        <w:tc>
          <w:tcPr>
            <w:tcW w:w="1914" w:type="dxa"/>
          </w:tcPr>
          <w:p w:rsidR="00E83C56" w:rsidRDefault="00E83C56" w:rsidP="00E7420F">
            <w:r>
              <w:t>6.35</w:t>
            </w:r>
          </w:p>
        </w:tc>
        <w:tc>
          <w:tcPr>
            <w:tcW w:w="1914" w:type="dxa"/>
          </w:tcPr>
          <w:p w:rsidR="00E83C56" w:rsidRDefault="00E83C56" w:rsidP="00E7420F">
            <w:r>
              <w:t>17989.24</w:t>
            </w:r>
          </w:p>
        </w:tc>
        <w:tc>
          <w:tcPr>
            <w:tcW w:w="1915" w:type="dxa"/>
          </w:tcPr>
          <w:p w:rsidR="00E83C56" w:rsidRDefault="00E83C56" w:rsidP="00E7420F">
            <w:r>
              <w:t>24049.42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299</w:t>
            </w:r>
          </w:p>
        </w:tc>
        <w:tc>
          <w:tcPr>
            <w:tcW w:w="1914" w:type="dxa"/>
          </w:tcPr>
          <w:p w:rsidR="00E83C56" w:rsidRDefault="00E83C56" w:rsidP="00E7420F">
            <w:r>
              <w:t>309° 15'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15.42</w:t>
            </w:r>
          </w:p>
        </w:tc>
        <w:tc>
          <w:tcPr>
            <w:tcW w:w="1914" w:type="dxa"/>
          </w:tcPr>
          <w:p w:rsidR="00E83C56" w:rsidRDefault="00E83C56" w:rsidP="00E7420F">
            <w:r>
              <w:t>17993.37</w:t>
            </w:r>
          </w:p>
        </w:tc>
        <w:tc>
          <w:tcPr>
            <w:tcW w:w="1915" w:type="dxa"/>
          </w:tcPr>
          <w:p w:rsidR="00E83C56" w:rsidRDefault="00E83C56" w:rsidP="00E7420F">
            <w:r>
              <w:t>24044.59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300</w:t>
            </w:r>
          </w:p>
        </w:tc>
        <w:tc>
          <w:tcPr>
            <w:tcW w:w="1914" w:type="dxa"/>
          </w:tcPr>
          <w:p w:rsidR="00E83C56" w:rsidRDefault="00E83C56" w:rsidP="00E7420F">
            <w:r>
              <w:t>224° 28' 4''</w:t>
            </w:r>
          </w:p>
        </w:tc>
        <w:tc>
          <w:tcPr>
            <w:tcW w:w="1914" w:type="dxa"/>
          </w:tcPr>
          <w:p w:rsidR="00E83C56" w:rsidRDefault="00E83C56" w:rsidP="00E7420F">
            <w:r>
              <w:t>5.38</w:t>
            </w:r>
          </w:p>
        </w:tc>
        <w:tc>
          <w:tcPr>
            <w:tcW w:w="1914" w:type="dxa"/>
          </w:tcPr>
          <w:p w:rsidR="00E83C56" w:rsidRDefault="00E83C56" w:rsidP="00E7420F">
            <w:r>
              <w:t>18003.13</w:t>
            </w:r>
          </w:p>
        </w:tc>
        <w:tc>
          <w:tcPr>
            <w:tcW w:w="1915" w:type="dxa"/>
          </w:tcPr>
          <w:p w:rsidR="00E83C56" w:rsidRDefault="00E83C56" w:rsidP="00E7420F">
            <w:r>
              <w:t>24032.65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301</w:t>
            </w:r>
          </w:p>
        </w:tc>
        <w:tc>
          <w:tcPr>
            <w:tcW w:w="1914" w:type="dxa"/>
          </w:tcPr>
          <w:p w:rsidR="00E83C56" w:rsidRDefault="00E83C56" w:rsidP="00E7420F">
            <w:r>
              <w:t>223° 58' 6''</w:t>
            </w:r>
          </w:p>
        </w:tc>
        <w:tc>
          <w:tcPr>
            <w:tcW w:w="1914" w:type="dxa"/>
          </w:tcPr>
          <w:p w:rsidR="00E83C56" w:rsidRDefault="00E83C56" w:rsidP="00E7420F">
            <w:r>
              <w:t>3.52</w:t>
            </w:r>
          </w:p>
        </w:tc>
        <w:tc>
          <w:tcPr>
            <w:tcW w:w="1914" w:type="dxa"/>
          </w:tcPr>
          <w:p w:rsidR="00E83C56" w:rsidRDefault="00E83C56" w:rsidP="00E7420F">
            <w:r>
              <w:t>17999.29</w:t>
            </w:r>
          </w:p>
        </w:tc>
        <w:tc>
          <w:tcPr>
            <w:tcW w:w="1915" w:type="dxa"/>
          </w:tcPr>
          <w:p w:rsidR="00E83C56" w:rsidRDefault="00E83C56" w:rsidP="00E7420F">
            <w:r>
              <w:t>24028.88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302</w:t>
            </w:r>
          </w:p>
        </w:tc>
        <w:tc>
          <w:tcPr>
            <w:tcW w:w="1914" w:type="dxa"/>
          </w:tcPr>
          <w:p w:rsidR="00E83C56" w:rsidRDefault="00E83C56" w:rsidP="00E7420F">
            <w:r>
              <w:t>223° 6'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18.16</w:t>
            </w:r>
          </w:p>
        </w:tc>
        <w:tc>
          <w:tcPr>
            <w:tcW w:w="1914" w:type="dxa"/>
          </w:tcPr>
          <w:p w:rsidR="00E83C56" w:rsidRDefault="00E83C56" w:rsidP="00E7420F">
            <w:r>
              <w:t>17996.76</w:t>
            </w:r>
          </w:p>
        </w:tc>
        <w:tc>
          <w:tcPr>
            <w:tcW w:w="1915" w:type="dxa"/>
          </w:tcPr>
          <w:p w:rsidR="00E83C56" w:rsidRDefault="00E83C56" w:rsidP="00E7420F">
            <w:r>
              <w:t>24026.44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303</w:t>
            </w:r>
          </w:p>
        </w:tc>
        <w:tc>
          <w:tcPr>
            <w:tcW w:w="1914" w:type="dxa"/>
          </w:tcPr>
          <w:p w:rsidR="00E83C56" w:rsidRDefault="00E83C56" w:rsidP="00E7420F">
            <w:r>
              <w:t>223° 55' 17''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16.87</w:t>
            </w:r>
          </w:p>
        </w:tc>
        <w:tc>
          <w:tcPr>
            <w:tcW w:w="1914" w:type="dxa"/>
          </w:tcPr>
          <w:p w:rsidR="00E83C56" w:rsidRDefault="00E83C56" w:rsidP="00E7420F">
            <w:r>
              <w:t>17983.5</w:t>
            </w:r>
          </w:p>
        </w:tc>
        <w:tc>
          <w:tcPr>
            <w:tcW w:w="1915" w:type="dxa"/>
          </w:tcPr>
          <w:p w:rsidR="00E83C56" w:rsidRDefault="00E83C56" w:rsidP="00E7420F">
            <w:r>
              <w:t>24014.03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304</w:t>
            </w:r>
          </w:p>
        </w:tc>
        <w:tc>
          <w:tcPr>
            <w:tcW w:w="1914" w:type="dxa"/>
          </w:tcPr>
          <w:p w:rsidR="00E83C56" w:rsidRDefault="00E83C56" w:rsidP="00E7420F">
            <w:r>
              <w:t>226° 33'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4.7</w:t>
            </w:r>
          </w:p>
        </w:tc>
        <w:tc>
          <w:tcPr>
            <w:tcW w:w="1914" w:type="dxa"/>
          </w:tcPr>
          <w:p w:rsidR="00E83C56" w:rsidRDefault="00E83C56" w:rsidP="00E7420F">
            <w:r>
              <w:t>17971.35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24002.33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305</w:t>
            </w:r>
          </w:p>
        </w:tc>
        <w:tc>
          <w:tcPr>
            <w:tcW w:w="1914" w:type="dxa"/>
          </w:tcPr>
          <w:p w:rsidR="00E83C56" w:rsidRDefault="00E83C56" w:rsidP="00E7420F">
            <w:r>
              <w:t>225° 2'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7.74</w:t>
            </w:r>
          </w:p>
        </w:tc>
        <w:tc>
          <w:tcPr>
            <w:tcW w:w="1914" w:type="dxa"/>
          </w:tcPr>
          <w:p w:rsidR="00E83C56" w:rsidRDefault="00E83C56" w:rsidP="00E7420F">
            <w:r>
              <w:t>17968.12</w:t>
            </w:r>
          </w:p>
        </w:tc>
        <w:tc>
          <w:tcPr>
            <w:tcW w:w="1915" w:type="dxa"/>
          </w:tcPr>
          <w:p w:rsidR="00E83C56" w:rsidRDefault="00E83C56" w:rsidP="00E7420F">
            <w:r>
              <w:t>23998.92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306</w:t>
            </w:r>
          </w:p>
        </w:tc>
        <w:tc>
          <w:tcPr>
            <w:tcW w:w="1914" w:type="dxa"/>
          </w:tcPr>
          <w:p w:rsidR="00E83C56" w:rsidRDefault="00E83C56" w:rsidP="00E7420F">
            <w:r>
              <w:t>314° 58'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1.13</w:t>
            </w:r>
          </w:p>
        </w:tc>
        <w:tc>
          <w:tcPr>
            <w:tcW w:w="1914" w:type="dxa"/>
          </w:tcPr>
          <w:p w:rsidR="00E83C56" w:rsidRDefault="00E83C56" w:rsidP="00E7420F">
            <w:r>
              <w:t>17962.65</w:t>
            </w:r>
          </w:p>
        </w:tc>
        <w:tc>
          <w:tcPr>
            <w:tcW w:w="1915" w:type="dxa"/>
          </w:tcPr>
          <w:p w:rsidR="00E83C56" w:rsidRDefault="00E83C56" w:rsidP="00E7420F">
            <w:r>
              <w:t>23993.44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307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32' 45''</w:t>
            </w:r>
          </w:p>
        </w:tc>
        <w:tc>
          <w:tcPr>
            <w:tcW w:w="1914" w:type="dxa"/>
          </w:tcPr>
          <w:p w:rsidR="00E83C56" w:rsidRDefault="00E83C56" w:rsidP="00E7420F">
            <w:r>
              <w:t>26.69</w:t>
            </w:r>
          </w:p>
        </w:tc>
        <w:tc>
          <w:tcPr>
            <w:tcW w:w="1914" w:type="dxa"/>
          </w:tcPr>
          <w:p w:rsidR="00E83C56" w:rsidRDefault="00E83C56" w:rsidP="00E7420F">
            <w:r>
              <w:t>17963.45</w:t>
            </w:r>
          </w:p>
        </w:tc>
        <w:tc>
          <w:tcPr>
            <w:tcW w:w="1915" w:type="dxa"/>
          </w:tcPr>
          <w:p w:rsidR="00E83C56" w:rsidRDefault="00E83C56" w:rsidP="00E7420F">
            <w:r>
              <w:t>23992.64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308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14'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28.66</w:t>
            </w:r>
          </w:p>
        </w:tc>
        <w:tc>
          <w:tcPr>
            <w:tcW w:w="1914" w:type="dxa"/>
          </w:tcPr>
          <w:p w:rsidR="00E83C56" w:rsidRDefault="00E83C56" w:rsidP="00E7420F">
            <w:r>
              <w:t>17943.17</w:t>
            </w:r>
          </w:p>
        </w:tc>
        <w:tc>
          <w:tcPr>
            <w:tcW w:w="1915" w:type="dxa"/>
          </w:tcPr>
          <w:p w:rsidR="00E83C56" w:rsidRDefault="00E83C56" w:rsidP="00E7420F">
            <w:r>
              <w:t>23975.29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309</w:t>
            </w:r>
          </w:p>
        </w:tc>
        <w:tc>
          <w:tcPr>
            <w:tcW w:w="1914" w:type="dxa"/>
          </w:tcPr>
          <w:p w:rsidR="00E83C56" w:rsidRDefault="00E83C56" w:rsidP="00E7420F">
            <w:r>
              <w:t>129° 58' 57''</w:t>
            </w:r>
          </w:p>
        </w:tc>
        <w:tc>
          <w:tcPr>
            <w:tcW w:w="1914" w:type="dxa"/>
          </w:tcPr>
          <w:p w:rsidR="00E83C56" w:rsidRDefault="00E83C56" w:rsidP="00E7420F">
            <w:r>
              <w:t>0.33</w:t>
            </w:r>
          </w:p>
        </w:tc>
        <w:tc>
          <w:tcPr>
            <w:tcW w:w="1914" w:type="dxa"/>
          </w:tcPr>
          <w:p w:rsidR="00E83C56" w:rsidRDefault="00E83C56" w:rsidP="00E7420F">
            <w:r>
              <w:t>17924.65</w:t>
            </w:r>
          </w:p>
        </w:tc>
        <w:tc>
          <w:tcPr>
            <w:tcW w:w="1915" w:type="dxa"/>
          </w:tcPr>
          <w:p w:rsidR="00E83C56" w:rsidRDefault="00E83C56" w:rsidP="00E7420F">
            <w:r>
              <w:t>23997.17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310</w:t>
            </w:r>
          </w:p>
        </w:tc>
        <w:tc>
          <w:tcPr>
            <w:tcW w:w="1914" w:type="dxa"/>
          </w:tcPr>
          <w:p w:rsidR="00E83C56" w:rsidRDefault="00E83C56" w:rsidP="00E7420F">
            <w:r>
              <w:t>129° 54'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16.66</w:t>
            </w:r>
          </w:p>
        </w:tc>
        <w:tc>
          <w:tcPr>
            <w:tcW w:w="1914" w:type="dxa"/>
          </w:tcPr>
          <w:p w:rsidR="00E83C56" w:rsidRDefault="00E83C56" w:rsidP="00E7420F">
            <w:r>
              <w:t>17924.44</w:t>
            </w:r>
          </w:p>
        </w:tc>
        <w:tc>
          <w:tcPr>
            <w:tcW w:w="1915" w:type="dxa"/>
          </w:tcPr>
          <w:p w:rsidR="00E83C56" w:rsidRDefault="00E83C56" w:rsidP="00E7420F">
            <w:r>
              <w:t>23997.42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311</w:t>
            </w:r>
          </w:p>
        </w:tc>
        <w:tc>
          <w:tcPr>
            <w:tcW w:w="1914" w:type="dxa"/>
          </w:tcPr>
          <w:p w:rsidR="00E83C56" w:rsidRDefault="00E83C56" w:rsidP="00E7420F">
            <w:r>
              <w:t>224° 36' 21''</w:t>
            </w:r>
          </w:p>
        </w:tc>
        <w:tc>
          <w:tcPr>
            <w:tcW w:w="1914" w:type="dxa"/>
          </w:tcPr>
          <w:p w:rsidR="00E83C56" w:rsidRDefault="00E83C56" w:rsidP="00E7420F">
            <w:r>
              <w:t>0.48</w:t>
            </w:r>
          </w:p>
        </w:tc>
        <w:tc>
          <w:tcPr>
            <w:tcW w:w="1914" w:type="dxa"/>
          </w:tcPr>
          <w:p w:rsidR="00E83C56" w:rsidRDefault="00E83C56" w:rsidP="00E7420F">
            <w:r>
              <w:t>17913.75</w:t>
            </w:r>
          </w:p>
        </w:tc>
        <w:tc>
          <w:tcPr>
            <w:tcW w:w="1915" w:type="dxa"/>
          </w:tcPr>
          <w:p w:rsidR="00E83C56" w:rsidRDefault="00E83C56" w:rsidP="00E7420F">
            <w:r>
              <w:t>24010.2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312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43' 24''</w:t>
            </w:r>
          </w:p>
        </w:tc>
        <w:tc>
          <w:tcPr>
            <w:tcW w:w="1914" w:type="dxa"/>
          </w:tcPr>
          <w:p w:rsidR="00E83C56" w:rsidRDefault="00E83C56" w:rsidP="00E7420F">
            <w:r>
              <w:t>45.62</w:t>
            </w:r>
          </w:p>
        </w:tc>
        <w:tc>
          <w:tcPr>
            <w:tcW w:w="1914" w:type="dxa"/>
          </w:tcPr>
          <w:p w:rsidR="00E83C56" w:rsidRDefault="00E83C56" w:rsidP="00E7420F">
            <w:r>
              <w:t>17913.41</w:t>
            </w:r>
          </w:p>
        </w:tc>
        <w:tc>
          <w:tcPr>
            <w:tcW w:w="1915" w:type="dxa"/>
          </w:tcPr>
          <w:p w:rsidR="00E83C56" w:rsidRDefault="00E83C56" w:rsidP="00E7420F">
            <w:r>
              <w:t>24009.86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313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6' 18''</w:t>
            </w:r>
          </w:p>
        </w:tc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17943.17</w:t>
            </w:r>
          </w:p>
        </w:tc>
        <w:tc>
          <w:tcPr>
            <w:tcW w:w="1915" w:type="dxa"/>
          </w:tcPr>
          <w:p w:rsidR="00E83C56" w:rsidRDefault="00E83C56" w:rsidP="00E7420F">
            <w:r>
              <w:t>23975.29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314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28' 39''</w:t>
            </w:r>
          </w:p>
        </w:tc>
        <w:tc>
          <w:tcPr>
            <w:tcW w:w="1914" w:type="dxa"/>
          </w:tcPr>
          <w:p w:rsidR="00E83C56" w:rsidRDefault="00E83C56" w:rsidP="00E7420F">
            <w:r>
              <w:t>43.84</w:t>
            </w:r>
          </w:p>
        </w:tc>
        <w:tc>
          <w:tcPr>
            <w:tcW w:w="1914" w:type="dxa"/>
          </w:tcPr>
          <w:p w:rsidR="00E83C56" w:rsidRDefault="00E83C56" w:rsidP="00E7420F">
            <w:r>
              <w:t>17952.83</w:t>
            </w:r>
          </w:p>
        </w:tc>
        <w:tc>
          <w:tcPr>
            <w:tcW w:w="1915" w:type="dxa"/>
          </w:tcPr>
          <w:p w:rsidR="00E83C56" w:rsidRDefault="00E83C56" w:rsidP="00E7420F">
            <w:r>
              <w:t>23963.82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315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29' 8''</w:t>
            </w:r>
          </w:p>
        </w:tc>
        <w:tc>
          <w:tcPr>
            <w:tcW w:w="1914" w:type="dxa"/>
          </w:tcPr>
          <w:p w:rsidR="00E83C56" w:rsidRDefault="00E83C56" w:rsidP="00E7420F">
            <w:r>
              <w:t>41.88</w:t>
            </w:r>
          </w:p>
        </w:tc>
        <w:tc>
          <w:tcPr>
            <w:tcW w:w="1914" w:type="dxa"/>
          </w:tcPr>
          <w:p w:rsidR="00E83C56" w:rsidRDefault="00E83C56" w:rsidP="00E7420F">
            <w:r>
              <w:t>17986.18</w:t>
            </w:r>
          </w:p>
        </w:tc>
        <w:tc>
          <w:tcPr>
            <w:tcW w:w="1915" w:type="dxa"/>
          </w:tcPr>
          <w:p w:rsidR="00E83C56" w:rsidRDefault="00E83C56" w:rsidP="00E7420F">
            <w:r>
              <w:t>23992.28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316</w:t>
            </w:r>
          </w:p>
        </w:tc>
        <w:tc>
          <w:tcPr>
            <w:tcW w:w="1914" w:type="dxa"/>
          </w:tcPr>
          <w:p w:rsidR="00E83C56" w:rsidRDefault="00E83C56" w:rsidP="00E7420F">
            <w:r>
              <w:t>39° 5' 19''</w:t>
            </w:r>
          </w:p>
        </w:tc>
        <w:tc>
          <w:tcPr>
            <w:tcW w:w="1914" w:type="dxa"/>
          </w:tcPr>
          <w:p w:rsidR="00E83C56" w:rsidRDefault="00E83C56" w:rsidP="00E7420F">
            <w:r>
              <w:t>0.13</w:t>
            </w:r>
          </w:p>
        </w:tc>
        <w:tc>
          <w:tcPr>
            <w:tcW w:w="1914" w:type="dxa"/>
          </w:tcPr>
          <w:p w:rsidR="00E83C56" w:rsidRDefault="00E83C56" w:rsidP="00E7420F">
            <w:r>
              <w:t>18018.03</w:t>
            </w:r>
          </w:p>
        </w:tc>
        <w:tc>
          <w:tcPr>
            <w:tcW w:w="1915" w:type="dxa"/>
          </w:tcPr>
          <w:p w:rsidR="00E83C56" w:rsidRDefault="00E83C56" w:rsidP="00E7420F">
            <w:r>
              <w:t>24019.47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317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35''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25.29</w:t>
            </w:r>
          </w:p>
        </w:tc>
        <w:tc>
          <w:tcPr>
            <w:tcW w:w="1914" w:type="dxa"/>
          </w:tcPr>
          <w:p w:rsidR="00E83C56" w:rsidRDefault="00E83C56" w:rsidP="00E7420F">
            <w:r>
              <w:t>18018.13</w:t>
            </w:r>
          </w:p>
        </w:tc>
        <w:tc>
          <w:tcPr>
            <w:tcW w:w="1915" w:type="dxa"/>
          </w:tcPr>
          <w:p w:rsidR="00E83C56" w:rsidRDefault="00E83C56" w:rsidP="00E7420F">
            <w:r>
              <w:t>24019.55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318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27' 33''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25.29</w:t>
            </w:r>
          </w:p>
        </w:tc>
        <w:tc>
          <w:tcPr>
            <w:tcW w:w="1914" w:type="dxa"/>
          </w:tcPr>
          <w:p w:rsidR="00E83C56" w:rsidRDefault="00E83C56" w:rsidP="00E7420F">
            <w:r>
              <w:t>18034.55</w:t>
            </w:r>
          </w:p>
        </w:tc>
        <w:tc>
          <w:tcPr>
            <w:tcW w:w="1915" w:type="dxa"/>
          </w:tcPr>
          <w:p w:rsidR="00E83C56" w:rsidRDefault="00E83C56" w:rsidP="00E7420F">
            <w:r>
              <w:t>24000.32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319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40''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25.02</w:t>
            </w:r>
          </w:p>
        </w:tc>
        <w:tc>
          <w:tcPr>
            <w:tcW w:w="1914" w:type="dxa"/>
          </w:tcPr>
          <w:p w:rsidR="00E83C56" w:rsidRDefault="00E83C56" w:rsidP="00E7420F">
            <w:r>
              <w:t>18050.96</w:t>
            </w:r>
          </w:p>
        </w:tc>
        <w:tc>
          <w:tcPr>
            <w:tcW w:w="1915" w:type="dxa"/>
          </w:tcPr>
          <w:p w:rsidR="00E83C56" w:rsidRDefault="00E83C56" w:rsidP="00E7420F">
            <w:r>
              <w:t>23981.08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320</w:t>
            </w:r>
          </w:p>
        </w:tc>
        <w:tc>
          <w:tcPr>
            <w:tcW w:w="1914" w:type="dxa"/>
          </w:tcPr>
          <w:p w:rsidR="00E83C56" w:rsidRDefault="00E83C56" w:rsidP="00E7420F">
            <w:r>
              <w:t>301° 26' 37''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18067.21</w:t>
            </w:r>
          </w:p>
        </w:tc>
        <w:tc>
          <w:tcPr>
            <w:tcW w:w="1915" w:type="dxa"/>
          </w:tcPr>
          <w:p w:rsidR="00E83C56" w:rsidRDefault="00E83C56" w:rsidP="00E7420F">
            <w:r>
              <w:t>23962.05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321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28' 60''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25.52</w:t>
            </w:r>
          </w:p>
        </w:tc>
        <w:tc>
          <w:tcPr>
            <w:tcW w:w="1914" w:type="dxa"/>
          </w:tcPr>
          <w:p w:rsidR="00E83C56" w:rsidRDefault="00E83C56" w:rsidP="00E7420F">
            <w:r>
              <w:t>18067.21</w:t>
            </w:r>
          </w:p>
        </w:tc>
        <w:tc>
          <w:tcPr>
            <w:tcW w:w="1915" w:type="dxa"/>
          </w:tcPr>
          <w:p w:rsidR="00E83C56" w:rsidRDefault="00E83C56" w:rsidP="00E7420F">
            <w:r>
              <w:t>23962.04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322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8'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18083.78</w:t>
            </w:r>
          </w:p>
        </w:tc>
        <w:tc>
          <w:tcPr>
            <w:tcW w:w="1915" w:type="dxa"/>
          </w:tcPr>
          <w:p w:rsidR="00E83C56" w:rsidRDefault="00E83C56" w:rsidP="00E7420F">
            <w:r>
              <w:t>23942.64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323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4''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25.33</w:t>
            </w:r>
          </w:p>
        </w:tc>
        <w:tc>
          <w:tcPr>
            <w:tcW w:w="1914" w:type="dxa"/>
          </w:tcPr>
          <w:p w:rsidR="00E83C56" w:rsidRDefault="00E83C56" w:rsidP="00E7420F">
            <w:r>
              <w:t>18083.78</w:t>
            </w:r>
          </w:p>
        </w:tc>
        <w:tc>
          <w:tcPr>
            <w:tcW w:w="1915" w:type="dxa"/>
          </w:tcPr>
          <w:p w:rsidR="00E83C56" w:rsidRDefault="00E83C56" w:rsidP="00E7420F">
            <w:r>
              <w:t>23942.63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324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44.18</w:t>
            </w:r>
          </w:p>
        </w:tc>
        <w:tc>
          <w:tcPr>
            <w:tcW w:w="1914" w:type="dxa"/>
          </w:tcPr>
          <w:p w:rsidR="00E83C56" w:rsidRDefault="00E83C56" w:rsidP="00E7420F">
            <w:r>
              <w:t>18100.22</w:t>
            </w:r>
          </w:p>
        </w:tc>
        <w:tc>
          <w:tcPr>
            <w:tcW w:w="1915" w:type="dxa"/>
          </w:tcPr>
          <w:p w:rsidR="00E83C56" w:rsidRDefault="00E83C56" w:rsidP="00E7420F">
            <w:r>
              <w:t>23923.37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325</w:t>
            </w:r>
          </w:p>
        </w:tc>
        <w:tc>
          <w:tcPr>
            <w:tcW w:w="1914" w:type="dxa"/>
          </w:tcPr>
          <w:p w:rsidR="00E83C56" w:rsidRDefault="00E83C56" w:rsidP="00E7420F">
            <w:r>
              <w:t>128° 51' 37''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18066.43</w:t>
            </w:r>
          </w:p>
        </w:tc>
        <w:tc>
          <w:tcPr>
            <w:tcW w:w="1915" w:type="dxa"/>
          </w:tcPr>
          <w:p w:rsidR="00E83C56" w:rsidRDefault="00E83C56" w:rsidP="00E7420F">
            <w:r>
              <w:t>23894.91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326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38''</w:t>
            </w:r>
          </w:p>
        </w:tc>
        <w:tc>
          <w:tcPr>
            <w:tcW w:w="1914" w:type="dxa"/>
          </w:tcPr>
          <w:p w:rsidR="00E83C56" w:rsidRDefault="00E83C56" w:rsidP="00E7420F">
            <w:r>
              <w:t>41.63</w:t>
            </w:r>
          </w:p>
        </w:tc>
        <w:tc>
          <w:tcPr>
            <w:tcW w:w="1914" w:type="dxa"/>
          </w:tcPr>
          <w:p w:rsidR="00E83C56" w:rsidRDefault="00E83C56" w:rsidP="00E7420F">
            <w:r>
              <w:t>18066.43</w:t>
            </w:r>
          </w:p>
        </w:tc>
        <w:tc>
          <w:tcPr>
            <w:tcW w:w="1915" w:type="dxa"/>
          </w:tcPr>
          <w:p w:rsidR="00E83C56" w:rsidRDefault="00E83C56" w:rsidP="00E7420F">
            <w:r>
              <w:t>23894.91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327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27' 34''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25.4</w:t>
            </w:r>
          </w:p>
        </w:tc>
        <w:tc>
          <w:tcPr>
            <w:tcW w:w="1914" w:type="dxa"/>
          </w:tcPr>
          <w:p w:rsidR="00E83C56" w:rsidRDefault="00E83C56" w:rsidP="00E7420F">
            <w:r>
              <w:t>18034.59</w:t>
            </w:r>
          </w:p>
        </w:tc>
        <w:tc>
          <w:tcPr>
            <w:tcW w:w="1915" w:type="dxa"/>
          </w:tcPr>
          <w:p w:rsidR="00E83C56" w:rsidRDefault="00E83C56" w:rsidP="00E7420F">
            <w:r>
              <w:t>23868.09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328</w:t>
            </w:r>
          </w:p>
        </w:tc>
        <w:tc>
          <w:tcPr>
            <w:tcW w:w="1914" w:type="dxa"/>
          </w:tcPr>
          <w:p w:rsidR="00E83C56" w:rsidRDefault="00E83C56" w:rsidP="00E7420F">
            <w:r>
              <w:t>131° 40' 50''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25.54</w:t>
            </w:r>
          </w:p>
        </w:tc>
        <w:tc>
          <w:tcPr>
            <w:tcW w:w="1914" w:type="dxa"/>
          </w:tcPr>
          <w:p w:rsidR="00E83C56" w:rsidRDefault="00E83C56" w:rsidP="00E7420F">
            <w:r>
              <w:t>18018.11</w:t>
            </w:r>
          </w:p>
        </w:tc>
        <w:tc>
          <w:tcPr>
            <w:tcW w:w="1915" w:type="dxa"/>
          </w:tcPr>
          <w:p w:rsidR="00E83C56" w:rsidRDefault="00E83C56" w:rsidP="00E7420F">
            <w:r>
              <w:t>23887.42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329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6' 34''</w:t>
            </w:r>
          </w:p>
        </w:tc>
        <w:tc>
          <w:tcPr>
            <w:tcW w:w="1914" w:type="dxa"/>
          </w:tcPr>
          <w:p w:rsidR="00E83C56" w:rsidRDefault="00E83C56" w:rsidP="00E7420F">
            <w:r>
              <w:t>50.92</w:t>
            </w:r>
          </w:p>
        </w:tc>
        <w:tc>
          <w:tcPr>
            <w:tcW w:w="1914" w:type="dxa"/>
          </w:tcPr>
          <w:p w:rsidR="00E83C56" w:rsidRDefault="00E83C56" w:rsidP="00E7420F">
            <w:r>
              <w:t>18001.13</w:t>
            </w:r>
          </w:p>
        </w:tc>
        <w:tc>
          <w:tcPr>
            <w:tcW w:w="1915" w:type="dxa"/>
          </w:tcPr>
          <w:p w:rsidR="00E83C56" w:rsidRDefault="00E83C56" w:rsidP="00E7420F">
            <w:r>
              <w:t>23906.49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330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3' 6''</w:t>
            </w:r>
          </w:p>
        </w:tc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18033.94</w:t>
            </w:r>
          </w:p>
        </w:tc>
        <w:tc>
          <w:tcPr>
            <w:tcW w:w="1915" w:type="dxa"/>
          </w:tcPr>
          <w:p w:rsidR="00E83C56" w:rsidRDefault="00E83C56" w:rsidP="00E7420F">
            <w:r>
              <w:t>23867.54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331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6' 42''</w:t>
            </w:r>
          </w:p>
        </w:tc>
        <w:tc>
          <w:tcPr>
            <w:tcW w:w="1914" w:type="dxa"/>
          </w:tcPr>
          <w:p w:rsidR="00E83C56" w:rsidRDefault="00E83C56" w:rsidP="00E7420F">
            <w:r>
              <w:t>29.79</w:t>
            </w:r>
          </w:p>
        </w:tc>
        <w:tc>
          <w:tcPr>
            <w:tcW w:w="1914" w:type="dxa"/>
          </w:tcPr>
          <w:p w:rsidR="00E83C56" w:rsidRDefault="00E83C56" w:rsidP="00E7420F">
            <w:r>
              <w:t>18046.81</w:t>
            </w:r>
          </w:p>
        </w:tc>
        <w:tc>
          <w:tcPr>
            <w:tcW w:w="1915" w:type="dxa"/>
          </w:tcPr>
          <w:p w:rsidR="00E83C56" w:rsidRDefault="00E83C56" w:rsidP="00E7420F">
            <w:r>
              <w:t>23852.23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329° 16'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25.05</w:t>
            </w:r>
          </w:p>
        </w:tc>
        <w:tc>
          <w:tcPr>
            <w:tcW w:w="1914" w:type="dxa"/>
          </w:tcPr>
          <w:p w:rsidR="00E83C56" w:rsidRDefault="00E83C56" w:rsidP="00E7420F">
            <w:r>
              <w:t>17755.3</w:t>
            </w:r>
          </w:p>
        </w:tc>
        <w:tc>
          <w:tcPr>
            <w:tcW w:w="1915" w:type="dxa"/>
          </w:tcPr>
          <w:p w:rsidR="00E83C56" w:rsidRDefault="00E83C56" w:rsidP="00E7420F">
            <w:r>
              <w:t>24581.1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20'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49.99</w:t>
            </w:r>
          </w:p>
        </w:tc>
        <w:tc>
          <w:tcPr>
            <w:tcW w:w="1914" w:type="dxa"/>
          </w:tcPr>
          <w:p w:rsidR="00E83C56" w:rsidRDefault="00E83C56" w:rsidP="00E7420F">
            <w:r>
              <w:t>17776.84</w:t>
            </w:r>
          </w:p>
        </w:tc>
        <w:tc>
          <w:tcPr>
            <w:tcW w:w="1915" w:type="dxa"/>
          </w:tcPr>
          <w:p w:rsidR="00E83C56" w:rsidRDefault="00E83C56" w:rsidP="00E7420F">
            <w:r>
              <w:t>24568.31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20'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50.02</w:t>
            </w:r>
          </w:p>
        </w:tc>
        <w:tc>
          <w:tcPr>
            <w:tcW w:w="1914" w:type="dxa"/>
          </w:tcPr>
          <w:p w:rsidR="00E83C56" w:rsidRDefault="00E83C56" w:rsidP="00E7420F">
            <w:r>
              <w:t>17802.32</w:t>
            </w:r>
          </w:p>
        </w:tc>
        <w:tc>
          <w:tcPr>
            <w:tcW w:w="1915" w:type="dxa"/>
          </w:tcPr>
          <w:p w:rsidR="00E83C56" w:rsidRDefault="00E83C56" w:rsidP="00E7420F">
            <w:r>
              <w:t>24611.31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29''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17827.82</w:t>
            </w:r>
          </w:p>
        </w:tc>
        <w:tc>
          <w:tcPr>
            <w:tcW w:w="1915" w:type="dxa"/>
          </w:tcPr>
          <w:p w:rsidR="00E83C56" w:rsidRDefault="00E83C56" w:rsidP="00E7420F">
            <w:r>
              <w:t>24654.34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16'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24.99</w:t>
            </w:r>
          </w:p>
        </w:tc>
        <w:tc>
          <w:tcPr>
            <w:tcW w:w="1914" w:type="dxa"/>
          </w:tcPr>
          <w:p w:rsidR="00E83C56" w:rsidRDefault="00E83C56" w:rsidP="00E7420F">
            <w:r>
              <w:t>17806.32</w:t>
            </w:r>
          </w:p>
        </w:tc>
        <w:tc>
          <w:tcPr>
            <w:tcW w:w="1915" w:type="dxa"/>
          </w:tcPr>
          <w:p w:rsidR="00E83C56" w:rsidRDefault="00E83C56" w:rsidP="00E7420F">
            <w:r>
              <w:t>24667.11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15'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17784.84</w:t>
            </w:r>
          </w:p>
        </w:tc>
        <w:tc>
          <w:tcPr>
            <w:tcW w:w="1915" w:type="dxa"/>
          </w:tcPr>
          <w:p w:rsidR="00E83C56" w:rsidRDefault="00E83C56" w:rsidP="00E7420F">
            <w:r>
              <w:t>24679.88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29''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24.95</w:t>
            </w:r>
          </w:p>
        </w:tc>
        <w:tc>
          <w:tcPr>
            <w:tcW w:w="1914" w:type="dxa"/>
          </w:tcPr>
          <w:p w:rsidR="00E83C56" w:rsidRDefault="00E83C56" w:rsidP="00E7420F">
            <w:r>
              <w:t>17784.84</w:t>
            </w:r>
          </w:p>
        </w:tc>
        <w:tc>
          <w:tcPr>
            <w:tcW w:w="1915" w:type="dxa"/>
          </w:tcPr>
          <w:p w:rsidR="00E83C56" w:rsidRDefault="00E83C56" w:rsidP="00E7420F">
            <w:r>
              <w:t>24679.88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16' 14''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25.07</w:t>
            </w:r>
          </w:p>
        </w:tc>
        <w:tc>
          <w:tcPr>
            <w:tcW w:w="1914" w:type="dxa"/>
          </w:tcPr>
          <w:p w:rsidR="00E83C56" w:rsidRDefault="00E83C56" w:rsidP="00E7420F">
            <w:r>
              <w:t>17763.39</w:t>
            </w:r>
          </w:p>
        </w:tc>
        <w:tc>
          <w:tcPr>
            <w:tcW w:w="1915" w:type="dxa"/>
          </w:tcPr>
          <w:p w:rsidR="00E83C56" w:rsidRDefault="00E83C56" w:rsidP="00E7420F">
            <w:r>
              <w:t>24692.62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16' 45''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24.97</w:t>
            </w:r>
          </w:p>
        </w:tc>
        <w:tc>
          <w:tcPr>
            <w:tcW w:w="1914" w:type="dxa"/>
          </w:tcPr>
          <w:p w:rsidR="00E83C56" w:rsidRDefault="00E83C56" w:rsidP="00E7420F">
            <w:r>
              <w:t>17741.84</w:t>
            </w:r>
          </w:p>
        </w:tc>
        <w:tc>
          <w:tcPr>
            <w:tcW w:w="1915" w:type="dxa"/>
          </w:tcPr>
          <w:p w:rsidR="00E83C56" w:rsidRDefault="00E83C56" w:rsidP="00E7420F">
            <w:r>
              <w:t>24705.43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29''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17720.37</w:t>
            </w:r>
          </w:p>
        </w:tc>
        <w:tc>
          <w:tcPr>
            <w:tcW w:w="1915" w:type="dxa"/>
          </w:tcPr>
          <w:p w:rsidR="00E83C56" w:rsidRDefault="00E83C56" w:rsidP="00E7420F">
            <w:r>
              <w:t>24718.19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16'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17698.87</w:t>
            </w:r>
          </w:p>
        </w:tc>
        <w:tc>
          <w:tcPr>
            <w:tcW w:w="1915" w:type="dxa"/>
          </w:tcPr>
          <w:p w:rsidR="00E83C56" w:rsidRDefault="00E83C56" w:rsidP="00E7420F">
            <w:r>
              <w:t>24730.96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16'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24.99</w:t>
            </w:r>
          </w:p>
        </w:tc>
        <w:tc>
          <w:tcPr>
            <w:tcW w:w="1914" w:type="dxa"/>
          </w:tcPr>
          <w:p w:rsidR="00E83C56" w:rsidRDefault="00E83C56" w:rsidP="00E7420F">
            <w:r>
              <w:t>17677.38</w:t>
            </w:r>
          </w:p>
        </w:tc>
        <w:tc>
          <w:tcPr>
            <w:tcW w:w="1915" w:type="dxa"/>
          </w:tcPr>
          <w:p w:rsidR="00E83C56" w:rsidRDefault="00E83C56" w:rsidP="00E7420F">
            <w:r>
              <w:t>24743.73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38'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17655.9</w:t>
            </w:r>
          </w:p>
        </w:tc>
        <w:tc>
          <w:tcPr>
            <w:tcW w:w="1915" w:type="dxa"/>
          </w:tcPr>
          <w:p w:rsidR="00E83C56" w:rsidRDefault="00E83C56" w:rsidP="00E7420F">
            <w:r>
              <w:t>24756.5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16' 50''</w:t>
            </w:r>
          </w:p>
        </w:tc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17655.9</w:t>
            </w:r>
          </w:p>
        </w:tc>
        <w:tc>
          <w:tcPr>
            <w:tcW w:w="1915" w:type="dxa"/>
          </w:tcPr>
          <w:p w:rsidR="00E83C56" w:rsidRDefault="00E83C56" w:rsidP="00E7420F">
            <w:r>
              <w:t>24756.5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2' 10''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17634.41</w:t>
            </w:r>
          </w:p>
        </w:tc>
        <w:tc>
          <w:tcPr>
            <w:tcW w:w="1915" w:type="dxa"/>
          </w:tcPr>
          <w:p w:rsidR="00E83C56" w:rsidRDefault="00E83C56" w:rsidP="00E7420F">
            <w:r>
              <w:t>24769.27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16'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24.96</w:t>
            </w:r>
          </w:p>
        </w:tc>
        <w:tc>
          <w:tcPr>
            <w:tcW w:w="1914" w:type="dxa"/>
          </w:tcPr>
          <w:p w:rsidR="00E83C56" w:rsidRDefault="00E83C56" w:rsidP="00E7420F">
            <w:r>
              <w:t>17634.41</w:t>
            </w:r>
          </w:p>
        </w:tc>
        <w:tc>
          <w:tcPr>
            <w:tcW w:w="1915" w:type="dxa"/>
          </w:tcPr>
          <w:p w:rsidR="00E83C56" w:rsidRDefault="00E83C56" w:rsidP="00E7420F">
            <w:r>
              <w:t>24769.27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16'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25.28</w:t>
            </w:r>
          </w:p>
        </w:tc>
        <w:tc>
          <w:tcPr>
            <w:tcW w:w="1914" w:type="dxa"/>
          </w:tcPr>
          <w:p w:rsidR="00E83C56" w:rsidRDefault="00E83C56" w:rsidP="00E7420F">
            <w:r>
              <w:t>17612.95</w:t>
            </w:r>
          </w:p>
        </w:tc>
        <w:tc>
          <w:tcPr>
            <w:tcW w:w="1915" w:type="dxa"/>
          </w:tcPr>
          <w:p w:rsidR="00E83C56" w:rsidRDefault="00E83C56" w:rsidP="00E7420F">
            <w:r>
              <w:t>24782.01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238° 1'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50.01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17591.22</w:t>
            </w:r>
          </w:p>
        </w:tc>
        <w:tc>
          <w:tcPr>
            <w:tcW w:w="1915" w:type="dxa"/>
          </w:tcPr>
          <w:p w:rsidR="00E83C56" w:rsidRDefault="00E83C56" w:rsidP="00E7420F">
            <w:r>
              <w:t>24794.93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</w:t>
            </w:r>
          </w:p>
        </w:tc>
        <w:tc>
          <w:tcPr>
            <w:tcW w:w="1914" w:type="dxa"/>
          </w:tcPr>
          <w:p w:rsidR="00E83C56" w:rsidRDefault="00E83C56" w:rsidP="00E7420F">
            <w:r>
              <w:t>238° 1'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50.01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17564.74</w:t>
            </w:r>
          </w:p>
        </w:tc>
        <w:tc>
          <w:tcPr>
            <w:tcW w:w="1915" w:type="dxa"/>
          </w:tcPr>
          <w:p w:rsidR="00E83C56" w:rsidRDefault="00E83C56" w:rsidP="00E7420F">
            <w:r>
              <w:t>24752.5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329° 16'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27.46</w:t>
            </w:r>
          </w:p>
        </w:tc>
        <w:tc>
          <w:tcPr>
            <w:tcW w:w="1914" w:type="dxa"/>
          </w:tcPr>
          <w:p w:rsidR="00E83C56" w:rsidRDefault="00E83C56" w:rsidP="00E7420F">
            <w:r>
              <w:t>17538.26</w:t>
            </w:r>
          </w:p>
        </w:tc>
        <w:tc>
          <w:tcPr>
            <w:tcW w:w="1915" w:type="dxa"/>
          </w:tcPr>
          <w:p w:rsidR="00E83C56" w:rsidRDefault="00E83C56" w:rsidP="00E7420F">
            <w:r>
              <w:t>24710.08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</w:t>
            </w:r>
          </w:p>
        </w:tc>
        <w:tc>
          <w:tcPr>
            <w:tcW w:w="1914" w:type="dxa"/>
          </w:tcPr>
          <w:p w:rsidR="00E83C56" w:rsidRDefault="00E83C56" w:rsidP="00E7420F">
            <w:r>
              <w:t>329° 16'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17561.87</w:t>
            </w:r>
          </w:p>
        </w:tc>
        <w:tc>
          <w:tcPr>
            <w:tcW w:w="1915" w:type="dxa"/>
          </w:tcPr>
          <w:p w:rsidR="00E83C56" w:rsidRDefault="00E83C56" w:rsidP="00E7420F">
            <w:r>
              <w:t>24696.05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</w:t>
            </w:r>
          </w:p>
        </w:tc>
        <w:tc>
          <w:tcPr>
            <w:tcW w:w="1914" w:type="dxa"/>
          </w:tcPr>
          <w:p w:rsidR="00E83C56" w:rsidRDefault="00E83C56" w:rsidP="00E7420F">
            <w:r>
              <w:t>329° 16'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17583.36</w:t>
            </w:r>
          </w:p>
        </w:tc>
        <w:tc>
          <w:tcPr>
            <w:tcW w:w="1915" w:type="dxa"/>
          </w:tcPr>
          <w:p w:rsidR="00E83C56" w:rsidRDefault="00E83C56" w:rsidP="00E7420F">
            <w:r>
              <w:t>24683.28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329° 16'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17604.85</w:t>
            </w:r>
          </w:p>
        </w:tc>
        <w:tc>
          <w:tcPr>
            <w:tcW w:w="1915" w:type="dxa"/>
          </w:tcPr>
          <w:p w:rsidR="00E83C56" w:rsidRDefault="00E83C56" w:rsidP="00E7420F">
            <w:r>
              <w:t>24670.5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</w:t>
            </w:r>
          </w:p>
        </w:tc>
        <w:tc>
          <w:tcPr>
            <w:tcW w:w="1914" w:type="dxa"/>
          </w:tcPr>
          <w:p w:rsidR="00E83C56" w:rsidRDefault="00E83C56" w:rsidP="00E7420F">
            <w:r>
              <w:t>329° 16' 36''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25.04</w:t>
            </w:r>
          </w:p>
        </w:tc>
        <w:tc>
          <w:tcPr>
            <w:tcW w:w="1914" w:type="dxa"/>
          </w:tcPr>
          <w:p w:rsidR="00E83C56" w:rsidRDefault="00E83C56" w:rsidP="00E7420F">
            <w:r>
              <w:t>17626.34</w:t>
            </w:r>
          </w:p>
        </w:tc>
        <w:tc>
          <w:tcPr>
            <w:tcW w:w="1915" w:type="dxa"/>
          </w:tcPr>
          <w:p w:rsidR="00E83C56" w:rsidRDefault="00E83C56" w:rsidP="00E7420F">
            <w:r>
              <w:t>24657.73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329° 17'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17647.87</w:t>
            </w:r>
          </w:p>
        </w:tc>
        <w:tc>
          <w:tcPr>
            <w:tcW w:w="1915" w:type="dxa"/>
          </w:tcPr>
          <w:p w:rsidR="00E83C56" w:rsidRDefault="00E83C56" w:rsidP="00E7420F">
            <w:r>
              <w:t>24644.94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329° 15' 50''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25.03</w:t>
            </w:r>
          </w:p>
        </w:tc>
        <w:tc>
          <w:tcPr>
            <w:tcW w:w="1914" w:type="dxa"/>
          </w:tcPr>
          <w:p w:rsidR="00E83C56" w:rsidRDefault="00E83C56" w:rsidP="00E7420F">
            <w:r>
              <w:t>17669.37</w:t>
            </w:r>
          </w:p>
        </w:tc>
        <w:tc>
          <w:tcPr>
            <w:tcW w:w="1915" w:type="dxa"/>
          </w:tcPr>
          <w:p w:rsidR="00E83C56" w:rsidRDefault="00E83C56" w:rsidP="00E7420F">
            <w:r>
              <w:t>24632.17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</w:t>
            </w:r>
          </w:p>
        </w:tc>
        <w:tc>
          <w:tcPr>
            <w:tcW w:w="1914" w:type="dxa"/>
          </w:tcPr>
          <w:p w:rsidR="00E83C56" w:rsidRDefault="00E83C56" w:rsidP="00E7420F">
            <w:r>
              <w:t>329° 18' 29''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24.92</w:t>
            </w:r>
          </w:p>
        </w:tc>
        <w:tc>
          <w:tcPr>
            <w:tcW w:w="1914" w:type="dxa"/>
          </w:tcPr>
          <w:p w:rsidR="00E83C56" w:rsidRDefault="00E83C56" w:rsidP="00E7420F">
            <w:r>
              <w:t>17690.88</w:t>
            </w:r>
          </w:p>
        </w:tc>
        <w:tc>
          <w:tcPr>
            <w:tcW w:w="1915" w:type="dxa"/>
          </w:tcPr>
          <w:p w:rsidR="00E83C56" w:rsidRDefault="00E83C56" w:rsidP="00E7420F">
            <w:r>
              <w:t>24619.38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</w:t>
            </w:r>
          </w:p>
        </w:tc>
        <w:tc>
          <w:tcPr>
            <w:tcW w:w="1914" w:type="dxa"/>
          </w:tcPr>
          <w:p w:rsidR="00E83C56" w:rsidRDefault="00E83C56" w:rsidP="00E7420F">
            <w:r>
              <w:t>270° 0'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17712.31</w:t>
            </w:r>
          </w:p>
        </w:tc>
        <w:tc>
          <w:tcPr>
            <w:tcW w:w="1915" w:type="dxa"/>
          </w:tcPr>
          <w:p w:rsidR="00E83C56" w:rsidRDefault="00E83C56" w:rsidP="00E7420F">
            <w:r>
              <w:t>24606.66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329° 15'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17712.31</w:t>
            </w:r>
          </w:p>
        </w:tc>
        <w:tc>
          <w:tcPr>
            <w:tcW w:w="1915" w:type="dxa"/>
          </w:tcPr>
          <w:p w:rsidR="00E83C56" w:rsidRDefault="00E83C56" w:rsidP="00E7420F">
            <w:r>
              <w:t>24606.66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329° 16'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17733.8</w:t>
            </w:r>
          </w:p>
        </w:tc>
        <w:tc>
          <w:tcPr>
            <w:tcW w:w="1915" w:type="dxa"/>
          </w:tcPr>
          <w:p w:rsidR="00E83C56" w:rsidRDefault="00E83C56" w:rsidP="00E7420F">
            <w:r>
              <w:t>24593.88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27'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22.6</w:t>
            </w:r>
          </w:p>
        </w:tc>
        <w:tc>
          <w:tcPr>
            <w:tcW w:w="1914" w:type="dxa"/>
          </w:tcPr>
          <w:p w:rsidR="00E83C56" w:rsidRDefault="00E83C56" w:rsidP="00E7420F">
            <w:r>
              <w:t>18076.77</w:t>
            </w:r>
          </w:p>
        </w:tc>
        <w:tc>
          <w:tcPr>
            <w:tcW w:w="1915" w:type="dxa"/>
          </w:tcPr>
          <w:p w:rsidR="00E83C56" w:rsidRDefault="00E83C56" w:rsidP="00E7420F">
            <w:r>
              <w:t>23973.98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43</w:t>
            </w:r>
          </w:p>
        </w:tc>
        <w:tc>
          <w:tcPr>
            <w:tcW w:w="1914" w:type="dxa"/>
          </w:tcPr>
          <w:p w:rsidR="00E83C56" w:rsidRDefault="00E83C56" w:rsidP="00E7420F">
            <w:r>
              <w:t>18091.43</w:t>
            </w:r>
          </w:p>
        </w:tc>
        <w:tc>
          <w:tcPr>
            <w:tcW w:w="1915" w:type="dxa"/>
          </w:tcPr>
          <w:p w:rsidR="00E83C56" w:rsidRDefault="00E83C56" w:rsidP="00E7420F">
            <w:r>
              <w:t>23956.78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43</w:t>
            </w:r>
          </w:p>
        </w:tc>
        <w:tc>
          <w:tcPr>
            <w:tcW w:w="1914" w:type="dxa"/>
          </w:tcPr>
          <w:p w:rsidR="00E83C56" w:rsidRDefault="00E83C56" w:rsidP="00E7420F">
            <w:r>
              <w:t>18124.32</w:t>
            </w:r>
          </w:p>
        </w:tc>
        <w:tc>
          <w:tcPr>
            <w:tcW w:w="1915" w:type="dxa"/>
          </w:tcPr>
          <w:p w:rsidR="00E83C56" w:rsidRDefault="00E83C56" w:rsidP="00E7420F">
            <w:r>
              <w:t>23984.48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21.72</w:t>
            </w:r>
          </w:p>
        </w:tc>
        <w:tc>
          <w:tcPr>
            <w:tcW w:w="1914" w:type="dxa"/>
          </w:tcPr>
          <w:p w:rsidR="00E83C56" w:rsidRDefault="00E83C56" w:rsidP="00E7420F">
            <w:r>
              <w:t>18157.21</w:t>
            </w:r>
          </w:p>
        </w:tc>
        <w:tc>
          <w:tcPr>
            <w:tcW w:w="1915" w:type="dxa"/>
          </w:tcPr>
          <w:p w:rsidR="00E83C56" w:rsidRDefault="00E83C56" w:rsidP="00E7420F">
            <w:r>
              <w:t>24012.18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17° 25'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18143.11</w:t>
            </w:r>
          </w:p>
        </w:tc>
        <w:tc>
          <w:tcPr>
            <w:tcW w:w="1915" w:type="dxa"/>
          </w:tcPr>
          <w:p w:rsidR="00E83C56" w:rsidRDefault="00E83C56" w:rsidP="00E7420F">
            <w:r>
              <w:t>24028.71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30' 60''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20.36</w:t>
            </w:r>
          </w:p>
        </w:tc>
        <w:tc>
          <w:tcPr>
            <w:tcW w:w="1914" w:type="dxa"/>
          </w:tcPr>
          <w:p w:rsidR="00E83C56" w:rsidRDefault="00E83C56" w:rsidP="00E7420F">
            <w:r>
              <w:t>18143.12</w:t>
            </w:r>
          </w:p>
        </w:tc>
        <w:tc>
          <w:tcPr>
            <w:tcW w:w="1915" w:type="dxa"/>
          </w:tcPr>
          <w:p w:rsidR="00E83C56" w:rsidRDefault="00E83C56" w:rsidP="00E7420F">
            <w:r>
              <w:t>24028.71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29' 42''</w:t>
            </w:r>
          </w:p>
        </w:tc>
        <w:tc>
          <w:tcPr>
            <w:tcW w:w="1914" w:type="dxa"/>
          </w:tcPr>
          <w:p w:rsidR="00E83C56" w:rsidRDefault="00E83C56" w:rsidP="00E7420F">
            <w:r>
              <w:t>18.82</w:t>
            </w:r>
          </w:p>
        </w:tc>
        <w:tc>
          <w:tcPr>
            <w:tcW w:w="1914" w:type="dxa"/>
          </w:tcPr>
          <w:p w:rsidR="00E83C56" w:rsidRDefault="00E83C56" w:rsidP="00E7420F">
            <w:r>
              <w:t>18129.89</w:t>
            </w:r>
          </w:p>
        </w:tc>
        <w:tc>
          <w:tcPr>
            <w:tcW w:w="1915" w:type="dxa"/>
          </w:tcPr>
          <w:p w:rsidR="00E83C56" w:rsidRDefault="00E83C56" w:rsidP="00E7420F">
            <w:r>
              <w:t>24044.19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29' 29''</w:t>
            </w:r>
          </w:p>
        </w:tc>
        <w:tc>
          <w:tcPr>
            <w:tcW w:w="1914" w:type="dxa"/>
          </w:tcPr>
          <w:p w:rsidR="00E83C56" w:rsidRDefault="00E83C56" w:rsidP="00E7420F">
            <w:r>
              <w:t>5.39</w:t>
            </w:r>
          </w:p>
        </w:tc>
        <w:tc>
          <w:tcPr>
            <w:tcW w:w="1914" w:type="dxa"/>
          </w:tcPr>
          <w:p w:rsidR="00E83C56" w:rsidRDefault="00E83C56" w:rsidP="00E7420F">
            <w:r>
              <w:t>18117.67</w:t>
            </w:r>
          </w:p>
        </w:tc>
        <w:tc>
          <w:tcPr>
            <w:tcW w:w="1915" w:type="dxa"/>
          </w:tcPr>
          <w:p w:rsidR="00E83C56" w:rsidRDefault="00E83C56" w:rsidP="00E7420F">
            <w:r>
              <w:t>24058.5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29.61</w:t>
            </w:r>
          </w:p>
        </w:tc>
        <w:tc>
          <w:tcPr>
            <w:tcW w:w="1914" w:type="dxa"/>
          </w:tcPr>
          <w:p w:rsidR="00E83C56" w:rsidRDefault="00E83C56" w:rsidP="00E7420F">
            <w:r>
              <w:t>18114.17</w:t>
            </w:r>
          </w:p>
        </w:tc>
        <w:tc>
          <w:tcPr>
            <w:tcW w:w="1915" w:type="dxa"/>
          </w:tcPr>
          <w:p w:rsidR="00E83C56" w:rsidRDefault="00E83C56" w:rsidP="00E7420F">
            <w:r>
              <w:t>24062.6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8''</w:t>
            </w:r>
          </w:p>
        </w:tc>
        <w:tc>
          <w:tcPr>
            <w:tcW w:w="1914" w:type="dxa"/>
          </w:tcPr>
          <w:p w:rsidR="00E83C56" w:rsidRDefault="00E83C56" w:rsidP="00E7420F">
            <w:r>
              <w:t>28.03</w:t>
            </w:r>
          </w:p>
        </w:tc>
        <w:tc>
          <w:tcPr>
            <w:tcW w:w="1914" w:type="dxa"/>
          </w:tcPr>
          <w:p w:rsidR="00E83C56" w:rsidRDefault="00E83C56" w:rsidP="00E7420F">
            <w:r>
              <w:t>18094.95</w:t>
            </w:r>
          </w:p>
        </w:tc>
        <w:tc>
          <w:tcPr>
            <w:tcW w:w="1915" w:type="dxa"/>
          </w:tcPr>
          <w:p w:rsidR="00E83C56" w:rsidRDefault="00E83C56" w:rsidP="00E7420F">
            <w:r>
              <w:t>24085.13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28' 54''</w:t>
            </w:r>
          </w:p>
        </w:tc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18073.63</w:t>
            </w:r>
          </w:p>
        </w:tc>
        <w:tc>
          <w:tcPr>
            <w:tcW w:w="1915" w:type="dxa"/>
          </w:tcPr>
          <w:p w:rsidR="00E83C56" w:rsidRDefault="00E83C56" w:rsidP="00E7420F">
            <w:r>
              <w:t>24066.93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28' 54''</w:t>
            </w:r>
          </w:p>
        </w:tc>
        <w:tc>
          <w:tcPr>
            <w:tcW w:w="1914" w:type="dxa"/>
          </w:tcPr>
          <w:p w:rsidR="00E83C56" w:rsidRDefault="00E83C56" w:rsidP="00E7420F">
            <w:r>
              <w:t>34.98</w:t>
            </w:r>
          </w:p>
        </w:tc>
        <w:tc>
          <w:tcPr>
            <w:tcW w:w="1914" w:type="dxa"/>
          </w:tcPr>
          <w:p w:rsidR="00E83C56" w:rsidRDefault="00E83C56" w:rsidP="00E7420F">
            <w:r>
              <w:t>18056.13</w:t>
            </w:r>
          </w:p>
        </w:tc>
        <w:tc>
          <w:tcPr>
            <w:tcW w:w="1915" w:type="dxa"/>
          </w:tcPr>
          <w:p w:rsidR="00E83C56" w:rsidRDefault="00E83C56" w:rsidP="00E7420F">
            <w:r>
              <w:t>24052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38' 60''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15.77</w:t>
            </w:r>
          </w:p>
        </w:tc>
        <w:tc>
          <w:tcPr>
            <w:tcW w:w="1914" w:type="dxa"/>
          </w:tcPr>
          <w:p w:rsidR="00E83C56" w:rsidRDefault="00E83C56" w:rsidP="00E7420F">
            <w:r>
              <w:t>18029.53</w:t>
            </w:r>
          </w:p>
        </w:tc>
        <w:tc>
          <w:tcPr>
            <w:tcW w:w="1915" w:type="dxa"/>
          </w:tcPr>
          <w:p w:rsidR="00E83C56" w:rsidRDefault="00E83C56" w:rsidP="00E7420F">
            <w:r>
              <w:t>24029.29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27'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5.21</w:t>
            </w:r>
          </w:p>
        </w:tc>
        <w:tc>
          <w:tcPr>
            <w:tcW w:w="1914" w:type="dxa"/>
          </w:tcPr>
          <w:p w:rsidR="00E83C56" w:rsidRDefault="00E83C56" w:rsidP="00E7420F">
            <w:r>
              <w:t>18039.8</w:t>
            </w:r>
          </w:p>
        </w:tc>
        <w:tc>
          <w:tcPr>
            <w:tcW w:w="1915" w:type="dxa"/>
          </w:tcPr>
          <w:p w:rsidR="00E83C56" w:rsidRDefault="00E83C56" w:rsidP="00E7420F">
            <w:r>
              <w:t>24017.33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27'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29.14</w:t>
            </w:r>
          </w:p>
        </w:tc>
        <w:tc>
          <w:tcPr>
            <w:tcW w:w="1914" w:type="dxa"/>
          </w:tcPr>
          <w:p w:rsidR="00E83C56" w:rsidRDefault="00E83C56" w:rsidP="00E7420F">
            <w:r>
              <w:t>18043.18</w:t>
            </w:r>
          </w:p>
        </w:tc>
        <w:tc>
          <w:tcPr>
            <w:tcW w:w="1915" w:type="dxa"/>
          </w:tcPr>
          <w:p w:rsidR="00E83C56" w:rsidRDefault="00E83C56" w:rsidP="00E7420F">
            <w:r>
              <w:t>24013.36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27'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22.62</w:t>
            </w:r>
          </w:p>
        </w:tc>
        <w:tc>
          <w:tcPr>
            <w:tcW w:w="1914" w:type="dxa"/>
          </w:tcPr>
          <w:p w:rsidR="00E83C56" w:rsidRDefault="00E83C56" w:rsidP="00E7420F">
            <w:r>
              <w:t>18062.09</w:t>
            </w:r>
          </w:p>
        </w:tc>
        <w:tc>
          <w:tcPr>
            <w:tcW w:w="1915" w:type="dxa"/>
          </w:tcPr>
          <w:p w:rsidR="00E83C56" w:rsidRDefault="00E83C56" w:rsidP="00E7420F">
            <w:r>
              <w:t>23991.19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99° 20' 20''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10.21</w:t>
            </w:r>
          </w:p>
        </w:tc>
        <w:tc>
          <w:tcPr>
            <w:tcW w:w="1914" w:type="dxa"/>
          </w:tcPr>
          <w:p w:rsidR="00E83C56" w:rsidRDefault="00E83C56" w:rsidP="00E7420F">
            <w:r>
              <w:t>18567.56</w:t>
            </w:r>
          </w:p>
        </w:tc>
        <w:tc>
          <w:tcPr>
            <w:tcW w:w="1915" w:type="dxa"/>
          </w:tcPr>
          <w:p w:rsidR="00E83C56" w:rsidRDefault="00E83C56" w:rsidP="00E7420F">
            <w:r>
              <w:t>24504.07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54'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7.23</w:t>
            </w:r>
          </w:p>
        </w:tc>
        <w:tc>
          <w:tcPr>
            <w:tcW w:w="1914" w:type="dxa"/>
          </w:tcPr>
          <w:p w:rsidR="00E83C56" w:rsidRDefault="00E83C56" w:rsidP="00E7420F">
            <w:r>
              <w:t>18565.9</w:t>
            </w:r>
          </w:p>
        </w:tc>
        <w:tc>
          <w:tcPr>
            <w:tcW w:w="1915" w:type="dxa"/>
          </w:tcPr>
          <w:p w:rsidR="00E83C56" w:rsidRDefault="00E83C56" w:rsidP="00E7420F">
            <w:r>
              <w:t>24514.14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240° 38'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18559.58</w:t>
            </w:r>
          </w:p>
        </w:tc>
        <w:tc>
          <w:tcPr>
            <w:tcW w:w="1915" w:type="dxa"/>
          </w:tcPr>
          <w:p w:rsidR="00E83C56" w:rsidRDefault="00E83C56" w:rsidP="00E7420F">
            <w:r>
              <w:t>24517.66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330° 54'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13.61</w:t>
            </w:r>
          </w:p>
        </w:tc>
        <w:tc>
          <w:tcPr>
            <w:tcW w:w="1914" w:type="dxa"/>
          </w:tcPr>
          <w:p w:rsidR="00E83C56" w:rsidRDefault="00E83C56" w:rsidP="00E7420F">
            <w:r>
              <w:t>18555.66</w:t>
            </w:r>
          </w:p>
        </w:tc>
        <w:tc>
          <w:tcPr>
            <w:tcW w:w="1915" w:type="dxa"/>
          </w:tcPr>
          <w:p w:rsidR="00E83C56" w:rsidRDefault="00E83C56" w:rsidP="00E7420F">
            <w:r>
              <w:t>24510.69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15.56</w:t>
            </w:r>
          </w:p>
        </w:tc>
        <w:tc>
          <w:tcPr>
            <w:tcW w:w="1914" w:type="dxa"/>
          </w:tcPr>
          <w:p w:rsidR="00E83C56" w:rsidRDefault="00E83C56" w:rsidP="00E7420F">
            <w:r>
              <w:t>18158.57</w:t>
            </w:r>
          </w:p>
        </w:tc>
        <w:tc>
          <w:tcPr>
            <w:tcW w:w="1915" w:type="dxa"/>
          </w:tcPr>
          <w:p w:rsidR="00E83C56" w:rsidRDefault="00E83C56" w:rsidP="00E7420F">
            <w:r>
              <w:t>24033.68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54''</w:t>
            </w:r>
          </w:p>
        </w:tc>
        <w:tc>
          <w:tcPr>
            <w:tcW w:w="1914" w:type="dxa"/>
          </w:tcPr>
          <w:p w:rsidR="00E83C56" w:rsidRDefault="00E83C56" w:rsidP="00E7420F">
            <w:r>
              <w:t>31.63</w:t>
            </w:r>
          </w:p>
        </w:tc>
        <w:tc>
          <w:tcPr>
            <w:tcW w:w="1914" w:type="dxa"/>
          </w:tcPr>
          <w:p w:rsidR="00E83C56" w:rsidRDefault="00E83C56" w:rsidP="00E7420F">
            <w:r>
              <w:t>18168.68</w:t>
            </w:r>
          </w:p>
        </w:tc>
        <w:tc>
          <w:tcPr>
            <w:tcW w:w="1915" w:type="dxa"/>
          </w:tcPr>
          <w:p w:rsidR="00E83C56" w:rsidRDefault="00E83C56" w:rsidP="00E7420F">
            <w:r>
              <w:t>24021.84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54''</w:t>
            </w:r>
          </w:p>
        </w:tc>
        <w:tc>
          <w:tcPr>
            <w:tcW w:w="1914" w:type="dxa"/>
          </w:tcPr>
          <w:p w:rsidR="00E83C56" w:rsidRDefault="00E83C56" w:rsidP="00E7420F">
            <w:r>
              <w:t>27.9</w:t>
            </w:r>
          </w:p>
        </w:tc>
        <w:tc>
          <w:tcPr>
            <w:tcW w:w="1914" w:type="dxa"/>
          </w:tcPr>
          <w:p w:rsidR="00E83C56" w:rsidRDefault="00E83C56" w:rsidP="00E7420F">
            <w:r>
              <w:t>18192.87</w:t>
            </w:r>
          </w:p>
        </w:tc>
        <w:tc>
          <w:tcPr>
            <w:tcW w:w="1915" w:type="dxa"/>
          </w:tcPr>
          <w:p w:rsidR="00E83C56" w:rsidRDefault="00E83C56" w:rsidP="00E7420F">
            <w:r>
              <w:t>24042.22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20° 15'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18214.21</w:t>
            </w:r>
          </w:p>
        </w:tc>
        <w:tc>
          <w:tcPr>
            <w:tcW w:w="1915" w:type="dxa"/>
          </w:tcPr>
          <w:p w:rsidR="00E83C56" w:rsidRDefault="00E83C56" w:rsidP="00E7420F">
            <w:r>
              <w:t>24060.2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4'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9.46</w:t>
            </w:r>
          </w:p>
        </w:tc>
        <w:tc>
          <w:tcPr>
            <w:tcW w:w="1914" w:type="dxa"/>
          </w:tcPr>
          <w:p w:rsidR="00E83C56" w:rsidRDefault="00E83C56" w:rsidP="00E7420F">
            <w:r>
              <w:t>18214.21</w:t>
            </w:r>
          </w:p>
        </w:tc>
        <w:tc>
          <w:tcPr>
            <w:tcW w:w="1915" w:type="dxa"/>
          </w:tcPr>
          <w:p w:rsidR="00E83C56" w:rsidRDefault="00E83C56" w:rsidP="00E7420F">
            <w:r>
              <w:t>24060.2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26' 33''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23.76</w:t>
            </w:r>
          </w:p>
        </w:tc>
        <w:tc>
          <w:tcPr>
            <w:tcW w:w="1914" w:type="dxa"/>
          </w:tcPr>
          <w:p w:rsidR="00E83C56" w:rsidRDefault="00E83C56" w:rsidP="00E7420F">
            <w:r>
              <w:t>18221.45</w:t>
            </w:r>
          </w:p>
        </w:tc>
        <w:tc>
          <w:tcPr>
            <w:tcW w:w="1915" w:type="dxa"/>
          </w:tcPr>
          <w:p w:rsidR="00E83C56" w:rsidRDefault="00E83C56" w:rsidP="00E7420F">
            <w:r>
              <w:t>24066.29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29' 9''</w:t>
            </w:r>
          </w:p>
        </w:tc>
        <w:tc>
          <w:tcPr>
            <w:tcW w:w="1914" w:type="dxa"/>
          </w:tcPr>
          <w:p w:rsidR="00E83C56" w:rsidRDefault="00E83C56" w:rsidP="00E7420F">
            <w:r>
              <w:t>27.95</w:t>
            </w:r>
          </w:p>
        </w:tc>
        <w:tc>
          <w:tcPr>
            <w:tcW w:w="1914" w:type="dxa"/>
          </w:tcPr>
          <w:p w:rsidR="00E83C56" w:rsidRDefault="00E83C56" w:rsidP="00E7420F">
            <w:r>
              <w:t>18206.04</w:t>
            </w:r>
          </w:p>
        </w:tc>
        <w:tc>
          <w:tcPr>
            <w:tcW w:w="1915" w:type="dxa"/>
          </w:tcPr>
          <w:p w:rsidR="00E83C56" w:rsidRDefault="00E83C56" w:rsidP="00E7420F">
            <w:r>
              <w:t>24084.37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29' 9''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20.31</w:t>
            </w:r>
          </w:p>
        </w:tc>
        <w:tc>
          <w:tcPr>
            <w:tcW w:w="1914" w:type="dxa"/>
          </w:tcPr>
          <w:p w:rsidR="00E83C56" w:rsidRDefault="00E83C56" w:rsidP="00E7420F">
            <w:r>
              <w:t>18187.9</w:t>
            </w:r>
          </w:p>
        </w:tc>
        <w:tc>
          <w:tcPr>
            <w:tcW w:w="1915" w:type="dxa"/>
          </w:tcPr>
          <w:p w:rsidR="00E83C56" w:rsidRDefault="00E83C56" w:rsidP="00E7420F">
            <w:r>
              <w:t>24105.62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30'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24.43</w:t>
            </w:r>
          </w:p>
        </w:tc>
        <w:tc>
          <w:tcPr>
            <w:tcW w:w="1914" w:type="dxa"/>
          </w:tcPr>
          <w:p w:rsidR="00E83C56" w:rsidRDefault="00E83C56" w:rsidP="00E7420F">
            <w:r>
              <w:t>18174.71</w:t>
            </w:r>
          </w:p>
        </w:tc>
        <w:tc>
          <w:tcPr>
            <w:tcW w:w="1915" w:type="dxa"/>
          </w:tcPr>
          <w:p w:rsidR="00E83C56" w:rsidRDefault="00E83C56" w:rsidP="00E7420F">
            <w:r>
              <w:t>24121.07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34' 16''</w:t>
            </w:r>
          </w:p>
        </w:tc>
        <w:tc>
          <w:tcPr>
            <w:tcW w:w="1914" w:type="dxa"/>
          </w:tcPr>
          <w:p w:rsidR="00E83C56" w:rsidRDefault="00E83C56" w:rsidP="00E7420F">
            <w:r>
              <w:t>37.65</w:t>
            </w:r>
          </w:p>
        </w:tc>
        <w:tc>
          <w:tcPr>
            <w:tcW w:w="1914" w:type="dxa"/>
          </w:tcPr>
          <w:p w:rsidR="00E83C56" w:rsidRDefault="00E83C56" w:rsidP="00E7420F">
            <w:r>
              <w:t>18158.84</w:t>
            </w:r>
          </w:p>
        </w:tc>
        <w:tc>
          <w:tcPr>
            <w:tcW w:w="1915" w:type="dxa"/>
          </w:tcPr>
          <w:p w:rsidR="00E83C56" w:rsidRDefault="00E83C56" w:rsidP="00E7420F">
            <w:r>
              <w:t>24139.65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36' 5''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18130.24</w:t>
            </w:r>
          </w:p>
        </w:tc>
        <w:tc>
          <w:tcPr>
            <w:tcW w:w="1915" w:type="dxa"/>
          </w:tcPr>
          <w:p w:rsidR="00E83C56" w:rsidRDefault="00E83C56" w:rsidP="00E7420F">
            <w:r>
              <w:t>24115.16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21'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31.34</w:t>
            </w:r>
          </w:p>
        </w:tc>
        <w:tc>
          <w:tcPr>
            <w:tcW w:w="1914" w:type="dxa"/>
          </w:tcPr>
          <w:p w:rsidR="00E83C56" w:rsidRDefault="00E83C56" w:rsidP="00E7420F">
            <w:r>
              <w:t>18130.24</w:t>
            </w:r>
          </w:p>
        </w:tc>
        <w:tc>
          <w:tcPr>
            <w:tcW w:w="1915" w:type="dxa"/>
          </w:tcPr>
          <w:p w:rsidR="00E83C56" w:rsidRDefault="00E83C56" w:rsidP="00E7420F">
            <w:r>
              <w:t>24115.16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26' 16''</w:t>
            </w:r>
          </w:p>
        </w:tc>
        <w:tc>
          <w:tcPr>
            <w:tcW w:w="1914" w:type="dxa"/>
          </w:tcPr>
          <w:p w:rsidR="00E83C56" w:rsidRDefault="00E83C56" w:rsidP="00E7420F">
            <w:r>
              <w:t>12.37</w:t>
            </w:r>
          </w:p>
        </w:tc>
        <w:tc>
          <w:tcPr>
            <w:tcW w:w="1914" w:type="dxa"/>
          </w:tcPr>
          <w:p w:rsidR="00E83C56" w:rsidRDefault="00E83C56" w:rsidP="00E7420F">
            <w:r>
              <w:t>18106.36</w:t>
            </w:r>
          </w:p>
        </w:tc>
        <w:tc>
          <w:tcPr>
            <w:tcW w:w="1915" w:type="dxa"/>
          </w:tcPr>
          <w:p w:rsidR="00E83C56" w:rsidRDefault="00E83C56" w:rsidP="00E7420F">
            <w:r>
              <w:t>24094.86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30.77</w:t>
            </w:r>
          </w:p>
        </w:tc>
        <w:tc>
          <w:tcPr>
            <w:tcW w:w="1914" w:type="dxa"/>
          </w:tcPr>
          <w:p w:rsidR="00E83C56" w:rsidRDefault="00E83C56" w:rsidP="00E7420F">
            <w:r>
              <w:t>18114.38</w:t>
            </w:r>
          </w:p>
        </w:tc>
        <w:tc>
          <w:tcPr>
            <w:tcW w:w="1915" w:type="dxa"/>
          </w:tcPr>
          <w:p w:rsidR="00E83C56" w:rsidRDefault="00E83C56" w:rsidP="00E7420F">
            <w:r>
              <w:t>24085.44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37.29</w:t>
            </w:r>
          </w:p>
        </w:tc>
        <w:tc>
          <w:tcPr>
            <w:tcW w:w="1914" w:type="dxa"/>
          </w:tcPr>
          <w:p w:rsidR="00E83C56" w:rsidRDefault="00E83C56" w:rsidP="00E7420F">
            <w:r>
              <w:t>18134.37</w:t>
            </w:r>
          </w:p>
        </w:tc>
        <w:tc>
          <w:tcPr>
            <w:tcW w:w="1915" w:type="dxa"/>
          </w:tcPr>
          <w:p w:rsidR="00E83C56" w:rsidRDefault="00E83C56" w:rsidP="00E7420F">
            <w:r>
              <w:t>24062.04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327° 1' 10''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25.76</w:t>
            </w:r>
          </w:p>
        </w:tc>
        <w:tc>
          <w:tcPr>
            <w:tcW w:w="1914" w:type="dxa"/>
          </w:tcPr>
          <w:p w:rsidR="00E83C56" w:rsidRDefault="00E83C56" w:rsidP="00E7420F">
            <w:r>
              <w:t>17873.23</w:t>
            </w:r>
          </w:p>
        </w:tc>
        <w:tc>
          <w:tcPr>
            <w:tcW w:w="1915" w:type="dxa"/>
          </w:tcPr>
          <w:p w:rsidR="00E83C56" w:rsidRDefault="00E83C56" w:rsidP="00E7420F">
            <w:r>
              <w:t>24517.66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57° 28'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57.77</w:t>
            </w:r>
          </w:p>
        </w:tc>
        <w:tc>
          <w:tcPr>
            <w:tcW w:w="1914" w:type="dxa"/>
          </w:tcPr>
          <w:p w:rsidR="00E83C56" w:rsidRDefault="00E83C56" w:rsidP="00E7420F">
            <w:r>
              <w:t>17894.84</w:t>
            </w:r>
          </w:p>
        </w:tc>
        <w:tc>
          <w:tcPr>
            <w:tcW w:w="1915" w:type="dxa"/>
          </w:tcPr>
          <w:p w:rsidR="00E83C56" w:rsidRDefault="00E83C56" w:rsidP="00E7420F">
            <w:r>
              <w:t>24503.64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57° 29' 7''</w:t>
            </w:r>
          </w:p>
        </w:tc>
        <w:tc>
          <w:tcPr>
            <w:tcW w:w="1914" w:type="dxa"/>
          </w:tcPr>
          <w:p w:rsidR="00E83C56" w:rsidRDefault="00E83C56" w:rsidP="00E7420F">
            <w:r>
              <w:t>34.6</w:t>
            </w:r>
          </w:p>
        </w:tc>
        <w:tc>
          <w:tcPr>
            <w:tcW w:w="1914" w:type="dxa"/>
          </w:tcPr>
          <w:p w:rsidR="00E83C56" w:rsidRDefault="00E83C56" w:rsidP="00E7420F">
            <w:r>
              <w:t>17925.91</w:t>
            </w:r>
          </w:p>
        </w:tc>
        <w:tc>
          <w:tcPr>
            <w:tcW w:w="1915" w:type="dxa"/>
          </w:tcPr>
          <w:p w:rsidR="00E83C56" w:rsidRDefault="00E83C56" w:rsidP="00E7420F">
            <w:r>
              <w:t>24552.34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148° 25' 19''</w:t>
            </w:r>
          </w:p>
        </w:tc>
        <w:tc>
          <w:tcPr>
            <w:tcW w:w="1914" w:type="dxa"/>
          </w:tcPr>
          <w:p w:rsidR="00E83C56" w:rsidRDefault="00E83C56" w:rsidP="00E7420F">
            <w:r>
              <w:t>9.26</w:t>
            </w:r>
          </w:p>
        </w:tc>
        <w:tc>
          <w:tcPr>
            <w:tcW w:w="1914" w:type="dxa"/>
          </w:tcPr>
          <w:p w:rsidR="00E83C56" w:rsidRDefault="00E83C56" w:rsidP="00E7420F">
            <w:r>
              <w:t>17944.51</w:t>
            </w:r>
          </w:p>
        </w:tc>
        <w:tc>
          <w:tcPr>
            <w:tcW w:w="1915" w:type="dxa"/>
          </w:tcPr>
          <w:p w:rsidR="00E83C56" w:rsidRDefault="00E83C56" w:rsidP="00E7420F">
            <w:r>
              <w:t>24581.52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18'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4.87</w:t>
            </w:r>
          </w:p>
        </w:tc>
        <w:tc>
          <w:tcPr>
            <w:tcW w:w="1914" w:type="dxa"/>
          </w:tcPr>
          <w:p w:rsidR="00E83C56" w:rsidRDefault="00E83C56" w:rsidP="00E7420F">
            <w:r>
              <w:t>17936.62</w:t>
            </w:r>
          </w:p>
        </w:tc>
        <w:tc>
          <w:tcPr>
            <w:tcW w:w="1915" w:type="dxa"/>
          </w:tcPr>
          <w:p w:rsidR="00E83C56" w:rsidRDefault="00E83C56" w:rsidP="00E7420F">
            <w:r>
              <w:t>24586.37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19'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38.93</w:t>
            </w:r>
          </w:p>
        </w:tc>
        <w:tc>
          <w:tcPr>
            <w:tcW w:w="1914" w:type="dxa"/>
          </w:tcPr>
          <w:p w:rsidR="00E83C56" w:rsidRDefault="00E83C56" w:rsidP="00E7420F">
            <w:r>
              <w:t>17932.57</w:t>
            </w:r>
          </w:p>
        </w:tc>
        <w:tc>
          <w:tcPr>
            <w:tcW w:w="1915" w:type="dxa"/>
          </w:tcPr>
          <w:p w:rsidR="00E83C56" w:rsidRDefault="00E83C56" w:rsidP="00E7420F">
            <w:r>
              <w:t>24589.07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148° 49'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45.91</w:t>
            </w:r>
          </w:p>
        </w:tc>
        <w:tc>
          <w:tcPr>
            <w:tcW w:w="1914" w:type="dxa"/>
          </w:tcPr>
          <w:p w:rsidR="00E83C56" w:rsidRDefault="00E83C56" w:rsidP="00E7420F">
            <w:r>
              <w:t>17900.17</w:t>
            </w:r>
          </w:p>
        </w:tc>
        <w:tc>
          <w:tcPr>
            <w:tcW w:w="1915" w:type="dxa"/>
          </w:tcPr>
          <w:p w:rsidR="00E83C56" w:rsidRDefault="00E83C56" w:rsidP="00E7420F">
            <w:r>
              <w:t>24610.66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52' 12''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23.07</w:t>
            </w:r>
          </w:p>
        </w:tc>
        <w:tc>
          <w:tcPr>
            <w:tcW w:w="1914" w:type="dxa"/>
          </w:tcPr>
          <w:p w:rsidR="00E83C56" w:rsidRDefault="00E83C56" w:rsidP="00E7420F">
            <w:r>
              <w:t>17860.9</w:t>
            </w:r>
          </w:p>
        </w:tc>
        <w:tc>
          <w:tcPr>
            <w:tcW w:w="1915" w:type="dxa"/>
          </w:tcPr>
          <w:p w:rsidR="00E83C56" w:rsidRDefault="00E83C56" w:rsidP="00E7420F">
            <w:r>
              <w:t>24634.43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240° 52'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26.2</w:t>
            </w:r>
          </w:p>
        </w:tc>
        <w:tc>
          <w:tcPr>
            <w:tcW w:w="1914" w:type="dxa"/>
          </w:tcPr>
          <w:p w:rsidR="00E83C56" w:rsidRDefault="00E83C56" w:rsidP="00E7420F">
            <w:r>
              <w:t>17849.31</w:t>
            </w:r>
          </w:p>
        </w:tc>
        <w:tc>
          <w:tcPr>
            <w:tcW w:w="1915" w:type="dxa"/>
          </w:tcPr>
          <w:p w:rsidR="00E83C56" w:rsidRDefault="00E83C56" w:rsidP="00E7420F">
            <w:r>
              <w:t>24614.48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239° 54'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43.74</w:t>
            </w:r>
          </w:p>
        </w:tc>
        <w:tc>
          <w:tcPr>
            <w:tcW w:w="1914" w:type="dxa"/>
          </w:tcPr>
          <w:p w:rsidR="00E83C56" w:rsidRDefault="00E83C56" w:rsidP="00E7420F">
            <w:r>
              <w:t>17836.56</w:t>
            </w:r>
          </w:p>
        </w:tc>
        <w:tc>
          <w:tcPr>
            <w:tcW w:w="1915" w:type="dxa"/>
          </w:tcPr>
          <w:p w:rsidR="00E83C56" w:rsidRDefault="00E83C56" w:rsidP="00E7420F">
            <w:r>
              <w:t>24591.59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327° 17'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11.63</w:t>
            </w:r>
          </w:p>
        </w:tc>
        <w:tc>
          <w:tcPr>
            <w:tcW w:w="1914" w:type="dxa"/>
          </w:tcPr>
          <w:p w:rsidR="00E83C56" w:rsidRDefault="00E83C56" w:rsidP="00E7420F">
            <w:r>
              <w:t>17814.62</w:t>
            </w:r>
          </w:p>
        </w:tc>
        <w:tc>
          <w:tcPr>
            <w:tcW w:w="1915" w:type="dxa"/>
          </w:tcPr>
          <w:p w:rsidR="00E83C56" w:rsidRDefault="00E83C56" w:rsidP="00E7420F">
            <w:r>
              <w:t>24553.74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330° 41' 36''</w:t>
            </w:r>
          </w:p>
        </w:tc>
        <w:tc>
          <w:tcPr>
            <w:tcW w:w="1914" w:type="dxa"/>
          </w:tcPr>
          <w:p w:rsidR="00E83C56" w:rsidRDefault="00E83C56" w:rsidP="00E7420F">
            <w:r>
              <w:t>9.98</w:t>
            </w:r>
          </w:p>
        </w:tc>
        <w:tc>
          <w:tcPr>
            <w:tcW w:w="1914" w:type="dxa"/>
          </w:tcPr>
          <w:p w:rsidR="00E83C56" w:rsidRDefault="00E83C56" w:rsidP="00E7420F">
            <w:r>
              <w:t>17824.41</w:t>
            </w:r>
          </w:p>
        </w:tc>
        <w:tc>
          <w:tcPr>
            <w:tcW w:w="1915" w:type="dxa"/>
          </w:tcPr>
          <w:p w:rsidR="00E83C56" w:rsidRDefault="00E83C56" w:rsidP="00E7420F">
            <w:r>
              <w:t>24547.46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330° 41' 36''</w:t>
            </w:r>
          </w:p>
        </w:tc>
        <w:tc>
          <w:tcPr>
            <w:tcW w:w="1914" w:type="dxa"/>
          </w:tcPr>
          <w:p w:rsidR="00E83C56" w:rsidRDefault="00E83C56" w:rsidP="00E7420F">
            <w:r>
              <w:t>17.7</w:t>
            </w:r>
          </w:p>
        </w:tc>
        <w:tc>
          <w:tcPr>
            <w:tcW w:w="1914" w:type="dxa"/>
          </w:tcPr>
          <w:p w:rsidR="00E83C56" w:rsidRDefault="00E83C56" w:rsidP="00E7420F">
            <w:r>
              <w:t>17833.11</w:t>
            </w:r>
          </w:p>
        </w:tc>
        <w:tc>
          <w:tcPr>
            <w:tcW w:w="1915" w:type="dxa"/>
          </w:tcPr>
          <w:p w:rsidR="00E83C56" w:rsidRDefault="00E83C56" w:rsidP="00E7420F">
            <w:r>
              <w:t>24542.58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333° 57'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0.07</w:t>
            </w:r>
          </w:p>
        </w:tc>
        <w:tc>
          <w:tcPr>
            <w:tcW w:w="1914" w:type="dxa"/>
          </w:tcPr>
          <w:p w:rsidR="00E83C56" w:rsidRDefault="00E83C56" w:rsidP="00E7420F">
            <w:r>
              <w:t>17848.55</w:t>
            </w:r>
          </w:p>
        </w:tc>
        <w:tc>
          <w:tcPr>
            <w:tcW w:w="1915" w:type="dxa"/>
          </w:tcPr>
          <w:p w:rsidR="00E83C56" w:rsidRDefault="00E83C56" w:rsidP="00E7420F">
            <w:r>
              <w:t>24533.91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325° 54' 28''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0.07</w:t>
            </w:r>
          </w:p>
        </w:tc>
        <w:tc>
          <w:tcPr>
            <w:tcW w:w="1914" w:type="dxa"/>
          </w:tcPr>
          <w:p w:rsidR="00E83C56" w:rsidRDefault="00E83C56" w:rsidP="00E7420F">
            <w:r>
              <w:t>17848.61</w:t>
            </w:r>
          </w:p>
        </w:tc>
        <w:tc>
          <w:tcPr>
            <w:tcW w:w="1915" w:type="dxa"/>
          </w:tcPr>
          <w:p w:rsidR="00E83C56" w:rsidRDefault="00E83C56" w:rsidP="00E7420F">
            <w:r>
              <w:t>24533.88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333° 57'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0.07</w:t>
            </w:r>
          </w:p>
        </w:tc>
        <w:tc>
          <w:tcPr>
            <w:tcW w:w="1914" w:type="dxa"/>
          </w:tcPr>
          <w:p w:rsidR="00E83C56" w:rsidRDefault="00E83C56" w:rsidP="00E7420F">
            <w:r>
              <w:t>17848.67</w:t>
            </w:r>
          </w:p>
        </w:tc>
        <w:tc>
          <w:tcPr>
            <w:tcW w:w="1915" w:type="dxa"/>
          </w:tcPr>
          <w:p w:rsidR="00E83C56" w:rsidRDefault="00E83C56" w:rsidP="00E7420F">
            <w:r>
              <w:t>24533.84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33' 57''</w:t>
            </w:r>
          </w:p>
        </w:tc>
        <w:tc>
          <w:tcPr>
            <w:tcW w:w="1914" w:type="dxa"/>
          </w:tcPr>
          <w:p w:rsidR="00E83C56" w:rsidRDefault="00E83C56" w:rsidP="00E7420F">
            <w:r>
              <w:t>4.36</w:t>
            </w:r>
          </w:p>
        </w:tc>
        <w:tc>
          <w:tcPr>
            <w:tcW w:w="1914" w:type="dxa"/>
          </w:tcPr>
          <w:p w:rsidR="00E83C56" w:rsidRDefault="00E83C56" w:rsidP="00E7420F">
            <w:r>
              <w:t>17848.73</w:t>
            </w:r>
          </w:p>
        </w:tc>
        <w:tc>
          <w:tcPr>
            <w:tcW w:w="1915" w:type="dxa"/>
          </w:tcPr>
          <w:p w:rsidR="00E83C56" w:rsidRDefault="00E83C56" w:rsidP="00E7420F">
            <w:r>
              <w:t>24533.81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33' 57''</w:t>
            </w:r>
          </w:p>
        </w:tc>
        <w:tc>
          <w:tcPr>
            <w:tcW w:w="1914" w:type="dxa"/>
          </w:tcPr>
          <w:p w:rsidR="00E83C56" w:rsidRDefault="00E83C56" w:rsidP="00E7420F">
            <w:r>
              <w:t>22.19</w:t>
            </w:r>
          </w:p>
        </w:tc>
        <w:tc>
          <w:tcPr>
            <w:tcW w:w="1914" w:type="dxa"/>
          </w:tcPr>
          <w:p w:rsidR="00E83C56" w:rsidRDefault="00E83C56" w:rsidP="00E7420F">
            <w:r>
              <w:t>17852.37</w:t>
            </w:r>
          </w:p>
        </w:tc>
        <w:tc>
          <w:tcPr>
            <w:tcW w:w="1915" w:type="dxa"/>
          </w:tcPr>
          <w:p w:rsidR="00E83C56" w:rsidRDefault="00E83C56" w:rsidP="00E7420F">
            <w:r>
              <w:t>24531.41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</w:t>
            </w:r>
          </w:p>
        </w:tc>
        <w:tc>
          <w:tcPr>
            <w:tcW w:w="1914" w:type="dxa"/>
          </w:tcPr>
          <w:p w:rsidR="00E83C56" w:rsidRDefault="00E83C56" w:rsidP="00E7420F">
            <w:r>
              <w:t>327° 1' 9''</w:t>
            </w:r>
          </w:p>
        </w:tc>
        <w:tc>
          <w:tcPr>
            <w:tcW w:w="1914" w:type="dxa"/>
          </w:tcPr>
          <w:p w:rsidR="00E83C56" w:rsidRDefault="00E83C56" w:rsidP="00E7420F">
            <w:r>
              <w:t>2.79</w:t>
            </w:r>
          </w:p>
        </w:tc>
        <w:tc>
          <w:tcPr>
            <w:tcW w:w="1914" w:type="dxa"/>
          </w:tcPr>
          <w:p w:rsidR="00E83C56" w:rsidRDefault="00E83C56" w:rsidP="00E7420F">
            <w:r>
              <w:t>17870.89</w:t>
            </w:r>
          </w:p>
        </w:tc>
        <w:tc>
          <w:tcPr>
            <w:tcW w:w="1915" w:type="dxa"/>
          </w:tcPr>
          <w:p w:rsidR="00E83C56" w:rsidRDefault="00E83C56" w:rsidP="00E7420F">
            <w:r>
              <w:t>24519.18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28' 13''</w:t>
            </w:r>
          </w:p>
        </w:tc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18000.98</w:t>
            </w:r>
          </w:p>
        </w:tc>
        <w:tc>
          <w:tcPr>
            <w:tcW w:w="1915" w:type="dxa"/>
          </w:tcPr>
          <w:p w:rsidR="00E83C56" w:rsidRDefault="00E83C56" w:rsidP="00E7420F">
            <w:r>
              <w:t>24062.76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29' 21''</w:t>
            </w:r>
          </w:p>
        </w:tc>
        <w:tc>
          <w:tcPr>
            <w:tcW w:w="1914" w:type="dxa"/>
          </w:tcPr>
          <w:p w:rsidR="00E83C56" w:rsidRDefault="00E83C56" w:rsidP="00E7420F">
            <w:r>
              <w:t>21.5</w:t>
            </w:r>
          </w:p>
        </w:tc>
        <w:tc>
          <w:tcPr>
            <w:tcW w:w="1914" w:type="dxa"/>
          </w:tcPr>
          <w:p w:rsidR="00E83C56" w:rsidRDefault="00E83C56" w:rsidP="00E7420F">
            <w:r>
              <w:t>18019.8</w:t>
            </w:r>
          </w:p>
        </w:tc>
        <w:tc>
          <w:tcPr>
            <w:tcW w:w="1915" w:type="dxa"/>
          </w:tcPr>
          <w:p w:rsidR="00E83C56" w:rsidRDefault="00E83C56" w:rsidP="00E7420F">
            <w:r>
              <w:t>24040.7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27' 10''</w:t>
            </w:r>
          </w:p>
        </w:tc>
        <w:tc>
          <w:tcPr>
            <w:tcW w:w="1914" w:type="dxa"/>
          </w:tcPr>
          <w:p w:rsidR="00E83C56" w:rsidRDefault="00E83C56" w:rsidP="00E7420F">
            <w:r>
              <w:t>21.5</w:t>
            </w:r>
          </w:p>
        </w:tc>
        <w:tc>
          <w:tcPr>
            <w:tcW w:w="1914" w:type="dxa"/>
          </w:tcPr>
          <w:p w:rsidR="00E83C56" w:rsidRDefault="00E83C56" w:rsidP="00E7420F">
            <w:r>
              <w:t>18036.15</w:t>
            </w:r>
          </w:p>
        </w:tc>
        <w:tc>
          <w:tcPr>
            <w:tcW w:w="1915" w:type="dxa"/>
          </w:tcPr>
          <w:p w:rsidR="00E83C56" w:rsidRDefault="00E83C56" w:rsidP="00E7420F">
            <w:r>
              <w:t>24054.66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30'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19.07</w:t>
            </w:r>
          </w:p>
        </w:tc>
        <w:tc>
          <w:tcPr>
            <w:tcW w:w="1914" w:type="dxa"/>
          </w:tcPr>
          <w:p w:rsidR="00E83C56" w:rsidRDefault="00E83C56" w:rsidP="00E7420F">
            <w:r>
              <w:t>18052.51</w:t>
            </w:r>
          </w:p>
        </w:tc>
        <w:tc>
          <w:tcPr>
            <w:tcW w:w="1915" w:type="dxa"/>
          </w:tcPr>
          <w:p w:rsidR="00E83C56" w:rsidRDefault="00E83C56" w:rsidP="00E7420F">
            <w:r>
              <w:t>24068.61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29'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23.93</w:t>
            </w:r>
          </w:p>
        </w:tc>
        <w:tc>
          <w:tcPr>
            <w:tcW w:w="1914" w:type="dxa"/>
          </w:tcPr>
          <w:p w:rsidR="00E83C56" w:rsidRDefault="00E83C56" w:rsidP="00E7420F">
            <w:r>
              <w:t>18067.01</w:t>
            </w:r>
          </w:p>
        </w:tc>
        <w:tc>
          <w:tcPr>
            <w:tcW w:w="1915" w:type="dxa"/>
          </w:tcPr>
          <w:p w:rsidR="00E83C56" w:rsidRDefault="00E83C56" w:rsidP="00E7420F">
            <w:r>
              <w:t>24081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29'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28.74</w:t>
            </w:r>
          </w:p>
        </w:tc>
        <w:tc>
          <w:tcPr>
            <w:tcW w:w="1914" w:type="dxa"/>
          </w:tcPr>
          <w:p w:rsidR="00E83C56" w:rsidRDefault="00E83C56" w:rsidP="00E7420F">
            <w:r>
              <w:t>18085.21</w:t>
            </w:r>
          </w:p>
        </w:tc>
        <w:tc>
          <w:tcPr>
            <w:tcW w:w="1915" w:type="dxa"/>
          </w:tcPr>
          <w:p w:rsidR="00E83C56" w:rsidRDefault="00E83C56" w:rsidP="00E7420F">
            <w:r>
              <w:t>24096.54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29' 50''</w:t>
            </w:r>
          </w:p>
        </w:tc>
        <w:tc>
          <w:tcPr>
            <w:tcW w:w="1914" w:type="dxa"/>
          </w:tcPr>
          <w:p w:rsidR="00E83C56" w:rsidRDefault="00E83C56" w:rsidP="00E7420F">
            <w:r>
              <w:t>14.67</w:t>
            </w:r>
          </w:p>
        </w:tc>
        <w:tc>
          <w:tcPr>
            <w:tcW w:w="1914" w:type="dxa"/>
          </w:tcPr>
          <w:p w:rsidR="00E83C56" w:rsidRDefault="00E83C56" w:rsidP="00E7420F">
            <w:r>
              <w:t>18066.55</w:t>
            </w:r>
          </w:p>
        </w:tc>
        <w:tc>
          <w:tcPr>
            <w:tcW w:w="1915" w:type="dxa"/>
          </w:tcPr>
          <w:p w:rsidR="00E83C56" w:rsidRDefault="00E83C56" w:rsidP="00E7420F">
            <w:r>
              <w:t>24118.4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29' 39''</w:t>
            </w:r>
          </w:p>
        </w:tc>
        <w:tc>
          <w:tcPr>
            <w:tcW w:w="1914" w:type="dxa"/>
          </w:tcPr>
          <w:p w:rsidR="00E83C56" w:rsidRDefault="00E83C56" w:rsidP="00E7420F">
            <w:r>
              <w:t>21.79</w:t>
            </w:r>
          </w:p>
        </w:tc>
        <w:tc>
          <w:tcPr>
            <w:tcW w:w="1914" w:type="dxa"/>
          </w:tcPr>
          <w:p w:rsidR="00E83C56" w:rsidRDefault="00E83C56" w:rsidP="00E7420F">
            <w:r>
              <w:t>18057.02</w:t>
            </w:r>
          </w:p>
        </w:tc>
        <w:tc>
          <w:tcPr>
            <w:tcW w:w="1915" w:type="dxa"/>
          </w:tcPr>
          <w:p w:rsidR="00E83C56" w:rsidRDefault="00E83C56" w:rsidP="00E7420F">
            <w:r>
              <w:t>24129.56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29' 39''</w:t>
            </w:r>
          </w:p>
        </w:tc>
        <w:tc>
          <w:tcPr>
            <w:tcW w:w="1914" w:type="dxa"/>
          </w:tcPr>
          <w:p w:rsidR="00E83C56" w:rsidRDefault="00E83C56" w:rsidP="00E7420F">
            <w:r>
              <w:t>21.79</w:t>
            </w:r>
          </w:p>
        </w:tc>
        <w:tc>
          <w:tcPr>
            <w:tcW w:w="1914" w:type="dxa"/>
          </w:tcPr>
          <w:p w:rsidR="00E83C56" w:rsidRDefault="00E83C56" w:rsidP="00E7420F">
            <w:r>
              <w:t>18042.87</w:t>
            </w:r>
          </w:p>
        </w:tc>
        <w:tc>
          <w:tcPr>
            <w:tcW w:w="1915" w:type="dxa"/>
          </w:tcPr>
          <w:p w:rsidR="00E83C56" w:rsidRDefault="00E83C56" w:rsidP="00E7420F">
            <w:r>
              <w:t>24146.13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13''</w:t>
            </w:r>
          </w:p>
        </w:tc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18028.72</w:t>
            </w:r>
          </w:p>
        </w:tc>
        <w:tc>
          <w:tcPr>
            <w:tcW w:w="1915" w:type="dxa"/>
          </w:tcPr>
          <w:p w:rsidR="00E83C56" w:rsidRDefault="00E83C56" w:rsidP="00E7420F">
            <w:r>
              <w:t>24162.7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29' 4''</w:t>
            </w:r>
          </w:p>
        </w:tc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18009.9</w:t>
            </w:r>
          </w:p>
        </w:tc>
        <w:tc>
          <w:tcPr>
            <w:tcW w:w="1915" w:type="dxa"/>
          </w:tcPr>
          <w:p w:rsidR="00E83C56" w:rsidRDefault="00E83C56" w:rsidP="00E7420F">
            <w:r>
              <w:t>24184.76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29' 37''</w:t>
            </w:r>
          </w:p>
        </w:tc>
        <w:tc>
          <w:tcPr>
            <w:tcW w:w="1914" w:type="dxa"/>
          </w:tcPr>
          <w:p w:rsidR="00E83C56" w:rsidRDefault="00E83C56" w:rsidP="00E7420F">
            <w:r>
              <w:t>37.9</w:t>
            </w:r>
          </w:p>
        </w:tc>
        <w:tc>
          <w:tcPr>
            <w:tcW w:w="1914" w:type="dxa"/>
          </w:tcPr>
          <w:p w:rsidR="00E83C56" w:rsidRDefault="00E83C56" w:rsidP="00E7420F">
            <w:r>
              <w:t>17991.07</w:t>
            </w:r>
          </w:p>
        </w:tc>
        <w:tc>
          <w:tcPr>
            <w:tcW w:w="1915" w:type="dxa"/>
          </w:tcPr>
          <w:p w:rsidR="00E83C56" w:rsidRDefault="00E83C56" w:rsidP="00E7420F">
            <w:r>
              <w:t>24206.82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28.62</w:t>
            </w:r>
          </w:p>
        </w:tc>
        <w:tc>
          <w:tcPr>
            <w:tcW w:w="1914" w:type="dxa"/>
          </w:tcPr>
          <w:p w:rsidR="00E83C56" w:rsidRDefault="00E83C56" w:rsidP="00E7420F">
            <w:r>
              <w:t>17966.46</w:t>
            </w:r>
          </w:p>
        </w:tc>
        <w:tc>
          <w:tcPr>
            <w:tcW w:w="1915" w:type="dxa"/>
          </w:tcPr>
          <w:p w:rsidR="00E83C56" w:rsidRDefault="00E83C56" w:rsidP="00E7420F">
            <w:r>
              <w:t>24235.64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28.62</w:t>
            </w:r>
          </w:p>
        </w:tc>
        <w:tc>
          <w:tcPr>
            <w:tcW w:w="1914" w:type="dxa"/>
          </w:tcPr>
          <w:p w:rsidR="00E83C56" w:rsidRDefault="00E83C56" w:rsidP="00E7420F">
            <w:r>
              <w:t>17944.57</w:t>
            </w:r>
          </w:p>
        </w:tc>
        <w:tc>
          <w:tcPr>
            <w:tcW w:w="1915" w:type="dxa"/>
          </w:tcPr>
          <w:p w:rsidR="00E83C56" w:rsidRDefault="00E83C56" w:rsidP="00E7420F">
            <w:r>
              <w:t>24217.2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28.72</w:t>
            </w:r>
          </w:p>
        </w:tc>
        <w:tc>
          <w:tcPr>
            <w:tcW w:w="1914" w:type="dxa"/>
          </w:tcPr>
          <w:p w:rsidR="00E83C56" w:rsidRDefault="00E83C56" w:rsidP="00E7420F">
            <w:r>
              <w:t>17922.67</w:t>
            </w:r>
          </w:p>
        </w:tc>
        <w:tc>
          <w:tcPr>
            <w:tcW w:w="1915" w:type="dxa"/>
          </w:tcPr>
          <w:p w:rsidR="00E83C56" w:rsidRDefault="00E83C56" w:rsidP="00E7420F">
            <w:r>
              <w:t>24198.76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26'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10.38</w:t>
            </w:r>
          </w:p>
        </w:tc>
        <w:tc>
          <w:tcPr>
            <w:tcW w:w="1914" w:type="dxa"/>
          </w:tcPr>
          <w:p w:rsidR="00E83C56" w:rsidRDefault="00E83C56" w:rsidP="00E7420F">
            <w:r>
              <w:t>17900.71</w:t>
            </w:r>
          </w:p>
        </w:tc>
        <w:tc>
          <w:tcPr>
            <w:tcW w:w="1915" w:type="dxa"/>
          </w:tcPr>
          <w:p w:rsidR="00E83C56" w:rsidRDefault="00E83C56" w:rsidP="00E7420F">
            <w:r>
              <w:t>24180.26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26'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28.09</w:t>
            </w:r>
          </w:p>
        </w:tc>
        <w:tc>
          <w:tcPr>
            <w:tcW w:w="1914" w:type="dxa"/>
          </w:tcPr>
          <w:p w:rsidR="00E83C56" w:rsidRDefault="00E83C56" w:rsidP="00E7420F">
            <w:r>
              <w:t>17907.44</w:t>
            </w:r>
          </w:p>
        </w:tc>
        <w:tc>
          <w:tcPr>
            <w:tcW w:w="1915" w:type="dxa"/>
          </w:tcPr>
          <w:p w:rsidR="00E83C56" w:rsidRDefault="00E83C56" w:rsidP="00E7420F">
            <w:r>
              <w:t>24172.36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17925.66</w:t>
            </w:r>
          </w:p>
        </w:tc>
        <w:tc>
          <w:tcPr>
            <w:tcW w:w="1915" w:type="dxa"/>
          </w:tcPr>
          <w:p w:rsidR="00E83C56" w:rsidRDefault="00E83C56" w:rsidP="00E7420F">
            <w:r>
              <w:t>24150.98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4''</w:t>
            </w:r>
          </w:p>
        </w:tc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17944.49</w:t>
            </w:r>
          </w:p>
        </w:tc>
        <w:tc>
          <w:tcPr>
            <w:tcW w:w="1915" w:type="dxa"/>
          </w:tcPr>
          <w:p w:rsidR="00E83C56" w:rsidRDefault="00E83C56" w:rsidP="00E7420F">
            <w:r>
              <w:t>24128.93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25' 19''</w:t>
            </w:r>
          </w:p>
        </w:tc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17963.32</w:t>
            </w:r>
          </w:p>
        </w:tc>
        <w:tc>
          <w:tcPr>
            <w:tcW w:w="1915" w:type="dxa"/>
          </w:tcPr>
          <w:p w:rsidR="00E83C56" w:rsidRDefault="00E83C56" w:rsidP="00E7420F">
            <w:r>
              <w:t>24106.87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28'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22</w:t>
            </w:r>
          </w:p>
        </w:tc>
        <w:tc>
          <w:tcPr>
            <w:tcW w:w="1914" w:type="dxa"/>
          </w:tcPr>
          <w:p w:rsidR="00E83C56" w:rsidRDefault="00E83C56" w:rsidP="00E7420F">
            <w:r>
              <w:t>17967.86</w:t>
            </w:r>
          </w:p>
        </w:tc>
        <w:tc>
          <w:tcPr>
            <w:tcW w:w="1915" w:type="dxa"/>
          </w:tcPr>
          <w:p w:rsidR="00E83C56" w:rsidRDefault="00E83C56" w:rsidP="00E7420F">
            <w:r>
              <w:t>24101.54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11.86</w:t>
            </w:r>
          </w:p>
        </w:tc>
        <w:tc>
          <w:tcPr>
            <w:tcW w:w="1914" w:type="dxa"/>
          </w:tcPr>
          <w:p w:rsidR="00E83C56" w:rsidRDefault="00E83C56" w:rsidP="00E7420F">
            <w:r>
              <w:t>17982.14</w:t>
            </w:r>
          </w:p>
        </w:tc>
        <w:tc>
          <w:tcPr>
            <w:tcW w:w="1915" w:type="dxa"/>
          </w:tcPr>
          <w:p w:rsidR="00E83C56" w:rsidRDefault="00E83C56" w:rsidP="00E7420F">
            <w:r>
              <w:t>24084.81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31'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17.14</w:t>
            </w:r>
          </w:p>
        </w:tc>
        <w:tc>
          <w:tcPr>
            <w:tcW w:w="1914" w:type="dxa"/>
          </w:tcPr>
          <w:p w:rsidR="00E83C56" w:rsidRDefault="00E83C56" w:rsidP="00E7420F">
            <w:r>
              <w:t>17989.84</w:t>
            </w:r>
          </w:p>
        </w:tc>
        <w:tc>
          <w:tcPr>
            <w:tcW w:w="1915" w:type="dxa"/>
          </w:tcPr>
          <w:p w:rsidR="00E83C56" w:rsidRDefault="00E83C56" w:rsidP="00E7420F">
            <w:r>
              <w:t>24075.79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39° 59'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8.29</w:t>
            </w:r>
          </w:p>
        </w:tc>
        <w:tc>
          <w:tcPr>
            <w:tcW w:w="1914" w:type="dxa"/>
          </w:tcPr>
          <w:p w:rsidR="00E83C56" w:rsidRDefault="00E83C56" w:rsidP="00E7420F">
            <w:r>
              <w:t>18203.85</w:t>
            </w:r>
          </w:p>
        </w:tc>
        <w:tc>
          <w:tcPr>
            <w:tcW w:w="1915" w:type="dxa"/>
          </w:tcPr>
          <w:p w:rsidR="00E83C56" w:rsidRDefault="00E83C56" w:rsidP="00E7420F">
            <w:r>
              <w:t>24473.56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145° 5'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8.29</w:t>
            </w:r>
          </w:p>
        </w:tc>
        <w:tc>
          <w:tcPr>
            <w:tcW w:w="1914" w:type="dxa"/>
          </w:tcPr>
          <w:p w:rsidR="00E83C56" w:rsidRDefault="00E83C56" w:rsidP="00E7420F">
            <w:r>
              <w:t>18210.2</w:t>
            </w:r>
          </w:p>
        </w:tc>
        <w:tc>
          <w:tcPr>
            <w:tcW w:w="1915" w:type="dxa"/>
          </w:tcPr>
          <w:p w:rsidR="00E83C56" w:rsidRDefault="00E83C56" w:rsidP="00E7420F">
            <w:r>
              <w:t>24478.88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219° 59'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8.29</w:t>
            </w:r>
          </w:p>
        </w:tc>
        <w:tc>
          <w:tcPr>
            <w:tcW w:w="1914" w:type="dxa"/>
          </w:tcPr>
          <w:p w:rsidR="00E83C56" w:rsidRDefault="00E83C56" w:rsidP="00E7420F">
            <w:r>
              <w:t>18203.4</w:t>
            </w:r>
          </w:p>
        </w:tc>
        <w:tc>
          <w:tcPr>
            <w:tcW w:w="1915" w:type="dxa"/>
          </w:tcPr>
          <w:p w:rsidR="00E83C56" w:rsidRDefault="00E83C56" w:rsidP="00E7420F">
            <w:r>
              <w:t>24483.62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325° 5'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8.29</w:t>
            </w:r>
          </w:p>
        </w:tc>
        <w:tc>
          <w:tcPr>
            <w:tcW w:w="1914" w:type="dxa"/>
          </w:tcPr>
          <w:p w:rsidR="00E83C56" w:rsidRDefault="00E83C56" w:rsidP="00E7420F">
            <w:r>
              <w:t>18197.06</w:t>
            </w:r>
          </w:p>
        </w:tc>
        <w:tc>
          <w:tcPr>
            <w:tcW w:w="1915" w:type="dxa"/>
          </w:tcPr>
          <w:p w:rsidR="00E83C56" w:rsidRDefault="00E83C56" w:rsidP="00E7420F">
            <w:r>
              <w:t>24478.3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17''</w:t>
            </w:r>
          </w:p>
        </w:tc>
        <w:tc>
          <w:tcPr>
            <w:tcW w:w="1914" w:type="dxa"/>
          </w:tcPr>
          <w:p w:rsidR="00E83C56" w:rsidRDefault="00E83C56" w:rsidP="00E7420F">
            <w:r>
              <w:t>7.17</w:t>
            </w:r>
          </w:p>
        </w:tc>
        <w:tc>
          <w:tcPr>
            <w:tcW w:w="1914" w:type="dxa"/>
          </w:tcPr>
          <w:p w:rsidR="00E83C56" w:rsidRDefault="00E83C56" w:rsidP="00E7420F">
            <w:r>
              <w:t>18228.27</w:t>
            </w:r>
          </w:p>
        </w:tc>
        <w:tc>
          <w:tcPr>
            <w:tcW w:w="1915" w:type="dxa"/>
          </w:tcPr>
          <w:p w:rsidR="00E83C56" w:rsidRDefault="00E83C56" w:rsidP="00E7420F">
            <w:r>
              <w:t>24081.41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32.41</w:t>
            </w:r>
          </w:p>
        </w:tc>
        <w:tc>
          <w:tcPr>
            <w:tcW w:w="1914" w:type="dxa"/>
          </w:tcPr>
          <w:p w:rsidR="00E83C56" w:rsidRDefault="00E83C56" w:rsidP="00E7420F">
            <w:r>
              <w:t>18232.93</w:t>
            </w:r>
          </w:p>
        </w:tc>
        <w:tc>
          <w:tcPr>
            <w:tcW w:w="1915" w:type="dxa"/>
          </w:tcPr>
          <w:p w:rsidR="00E83C56" w:rsidRDefault="00E83C56" w:rsidP="00E7420F">
            <w:r>
              <w:t>24075.96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57''</w:t>
            </w:r>
          </w:p>
        </w:tc>
        <w:tc>
          <w:tcPr>
            <w:tcW w:w="1914" w:type="dxa"/>
          </w:tcPr>
          <w:p w:rsidR="00E83C56" w:rsidRDefault="00E83C56" w:rsidP="00E7420F">
            <w:r>
              <w:t>47.58</w:t>
            </w:r>
          </w:p>
        </w:tc>
        <w:tc>
          <w:tcPr>
            <w:tcW w:w="1914" w:type="dxa"/>
          </w:tcPr>
          <w:p w:rsidR="00E83C56" w:rsidRDefault="00E83C56" w:rsidP="00E7420F">
            <w:r>
              <w:t>18257.72</w:t>
            </w:r>
          </w:p>
        </w:tc>
        <w:tc>
          <w:tcPr>
            <w:tcW w:w="1915" w:type="dxa"/>
          </w:tcPr>
          <w:p w:rsidR="00E83C56" w:rsidRDefault="00E83C56" w:rsidP="00E7420F">
            <w:r>
              <w:t>24096.84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112° 22' 48''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18294.11</w:t>
            </w:r>
          </w:p>
        </w:tc>
        <w:tc>
          <w:tcPr>
            <w:tcW w:w="1915" w:type="dxa"/>
          </w:tcPr>
          <w:p w:rsidR="00E83C56" w:rsidRDefault="00E83C56" w:rsidP="00E7420F">
            <w:r>
              <w:t>24127.5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29.91</w:t>
            </w:r>
          </w:p>
        </w:tc>
        <w:tc>
          <w:tcPr>
            <w:tcW w:w="1914" w:type="dxa"/>
          </w:tcPr>
          <w:p w:rsidR="00E83C56" w:rsidRDefault="00E83C56" w:rsidP="00E7420F">
            <w:r>
              <w:t>18294.11</w:t>
            </w:r>
          </w:p>
        </w:tc>
        <w:tc>
          <w:tcPr>
            <w:tcW w:w="1915" w:type="dxa"/>
          </w:tcPr>
          <w:p w:rsidR="00E83C56" w:rsidRDefault="00E83C56" w:rsidP="00E7420F">
            <w:r>
              <w:t>24127.5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45''</w:t>
            </w:r>
          </w:p>
        </w:tc>
        <w:tc>
          <w:tcPr>
            <w:tcW w:w="1914" w:type="dxa"/>
          </w:tcPr>
          <w:p w:rsidR="00E83C56" w:rsidRDefault="00E83C56" w:rsidP="00E7420F">
            <w:r>
              <w:t>29.91</w:t>
            </w:r>
          </w:p>
        </w:tc>
        <w:tc>
          <w:tcPr>
            <w:tcW w:w="1914" w:type="dxa"/>
          </w:tcPr>
          <w:p w:rsidR="00E83C56" w:rsidRDefault="00E83C56" w:rsidP="00E7420F">
            <w:r>
              <w:t>18274.69</w:t>
            </w:r>
          </w:p>
        </w:tc>
        <w:tc>
          <w:tcPr>
            <w:tcW w:w="1915" w:type="dxa"/>
          </w:tcPr>
          <w:p w:rsidR="00E83C56" w:rsidRDefault="00E83C56" w:rsidP="00E7420F">
            <w:r>
              <w:t>24150.25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37.24</w:t>
            </w:r>
          </w:p>
        </w:tc>
        <w:tc>
          <w:tcPr>
            <w:tcW w:w="1914" w:type="dxa"/>
          </w:tcPr>
          <w:p w:rsidR="00E83C56" w:rsidRDefault="00E83C56" w:rsidP="00E7420F">
            <w:r>
              <w:t>18255.27</w:t>
            </w:r>
          </w:p>
        </w:tc>
        <w:tc>
          <w:tcPr>
            <w:tcW w:w="1915" w:type="dxa"/>
          </w:tcPr>
          <w:p w:rsidR="00E83C56" w:rsidRDefault="00E83C56" w:rsidP="00E7420F">
            <w:r>
              <w:t>24173.01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28' 35''</w:t>
            </w:r>
          </w:p>
        </w:tc>
        <w:tc>
          <w:tcPr>
            <w:tcW w:w="1914" w:type="dxa"/>
          </w:tcPr>
          <w:p w:rsidR="00E83C56" w:rsidRDefault="00E83C56" w:rsidP="00E7420F">
            <w:r>
              <w:t>26.99</w:t>
            </w:r>
          </w:p>
        </w:tc>
        <w:tc>
          <w:tcPr>
            <w:tcW w:w="1914" w:type="dxa"/>
          </w:tcPr>
          <w:p w:rsidR="00E83C56" w:rsidRDefault="00E83C56" w:rsidP="00E7420F">
            <w:r>
              <w:t>18231.1</w:t>
            </w:r>
          </w:p>
        </w:tc>
        <w:tc>
          <w:tcPr>
            <w:tcW w:w="1915" w:type="dxa"/>
          </w:tcPr>
          <w:p w:rsidR="00E83C56" w:rsidRDefault="00E83C56" w:rsidP="00E7420F">
            <w:r>
              <w:t>24201.33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28' 14''</w:t>
            </w:r>
          </w:p>
        </w:tc>
        <w:tc>
          <w:tcPr>
            <w:tcW w:w="1914" w:type="dxa"/>
          </w:tcPr>
          <w:p w:rsidR="00E83C56" w:rsidRDefault="00E83C56" w:rsidP="00E7420F">
            <w:r>
              <w:t>26.5</w:t>
            </w:r>
          </w:p>
        </w:tc>
        <w:tc>
          <w:tcPr>
            <w:tcW w:w="1914" w:type="dxa"/>
          </w:tcPr>
          <w:p w:rsidR="00E83C56" w:rsidRDefault="00E83C56" w:rsidP="00E7420F">
            <w:r>
              <w:t>18210.57</w:t>
            </w:r>
          </w:p>
        </w:tc>
        <w:tc>
          <w:tcPr>
            <w:tcW w:w="1915" w:type="dxa"/>
          </w:tcPr>
          <w:p w:rsidR="00E83C56" w:rsidRDefault="00E83C56" w:rsidP="00E7420F">
            <w:r>
              <w:t>24183.81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134° 33'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0.09</w:t>
            </w:r>
          </w:p>
        </w:tc>
        <w:tc>
          <w:tcPr>
            <w:tcW w:w="1914" w:type="dxa"/>
          </w:tcPr>
          <w:p w:rsidR="00E83C56" w:rsidRDefault="00E83C56" w:rsidP="00E7420F">
            <w:r>
              <w:t>18190.41</w:t>
            </w:r>
          </w:p>
        </w:tc>
        <w:tc>
          <w:tcPr>
            <w:tcW w:w="1915" w:type="dxa"/>
          </w:tcPr>
          <w:p w:rsidR="00E83C56" w:rsidRDefault="00E83C56" w:rsidP="00E7420F">
            <w:r>
              <w:t>24166.61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40' 9''</w:t>
            </w:r>
          </w:p>
        </w:tc>
        <w:tc>
          <w:tcPr>
            <w:tcW w:w="1914" w:type="dxa"/>
          </w:tcPr>
          <w:p w:rsidR="00E83C56" w:rsidRDefault="00E83C56" w:rsidP="00E7420F">
            <w:r>
              <w:t>26.5</w:t>
            </w:r>
          </w:p>
        </w:tc>
        <w:tc>
          <w:tcPr>
            <w:tcW w:w="1914" w:type="dxa"/>
          </w:tcPr>
          <w:p w:rsidR="00E83C56" w:rsidRDefault="00E83C56" w:rsidP="00E7420F">
            <w:r>
              <w:t>18190.35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24166.67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28'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45.85</w:t>
            </w:r>
          </w:p>
        </w:tc>
        <w:tc>
          <w:tcPr>
            <w:tcW w:w="1914" w:type="dxa"/>
          </w:tcPr>
          <w:p w:rsidR="00E83C56" w:rsidRDefault="00E83C56" w:rsidP="00E7420F">
            <w:r>
              <w:t>18170.25</w:t>
            </w:r>
          </w:p>
        </w:tc>
        <w:tc>
          <w:tcPr>
            <w:tcW w:w="1915" w:type="dxa"/>
          </w:tcPr>
          <w:p w:rsidR="00E83C56" w:rsidRDefault="00E83C56" w:rsidP="00E7420F">
            <w:r>
              <w:t>24149.4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18''</w:t>
            </w:r>
          </w:p>
        </w:tc>
        <w:tc>
          <w:tcPr>
            <w:tcW w:w="1914" w:type="dxa"/>
          </w:tcPr>
          <w:p w:rsidR="00E83C56" w:rsidRDefault="00E83C56" w:rsidP="00E7420F">
            <w:r>
              <w:t>43.53</w:t>
            </w:r>
          </w:p>
        </w:tc>
        <w:tc>
          <w:tcPr>
            <w:tcW w:w="1914" w:type="dxa"/>
          </w:tcPr>
          <w:p w:rsidR="00E83C56" w:rsidRDefault="00E83C56" w:rsidP="00E7420F">
            <w:r>
              <w:t>18200.01</w:t>
            </w:r>
          </w:p>
        </w:tc>
        <w:tc>
          <w:tcPr>
            <w:tcW w:w="1915" w:type="dxa"/>
          </w:tcPr>
          <w:p w:rsidR="00E83C56" w:rsidRDefault="00E83C56" w:rsidP="00E7420F">
            <w:r>
              <w:t>24114.52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40' 45''</w:t>
            </w:r>
          </w:p>
        </w:tc>
        <w:tc>
          <w:tcPr>
            <w:tcW w:w="1914" w:type="dxa"/>
          </w:tcPr>
          <w:p w:rsidR="00E83C56" w:rsidRDefault="00E83C56" w:rsidP="00E7420F">
            <w:r>
              <w:t>31.53</w:t>
            </w:r>
          </w:p>
        </w:tc>
        <w:tc>
          <w:tcPr>
            <w:tcW w:w="1914" w:type="dxa"/>
          </w:tcPr>
          <w:p w:rsidR="00E83C56" w:rsidRDefault="00E83C56" w:rsidP="00E7420F">
            <w:r>
              <w:t>17654.92</w:t>
            </w:r>
          </w:p>
        </w:tc>
        <w:tc>
          <w:tcPr>
            <w:tcW w:w="1915" w:type="dxa"/>
          </w:tcPr>
          <w:p w:rsidR="00E83C56" w:rsidRDefault="00E83C56" w:rsidP="00E7420F">
            <w:r>
              <w:t>24471.97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49° 48' 35''</w:t>
            </w:r>
          </w:p>
        </w:tc>
        <w:tc>
          <w:tcPr>
            <w:tcW w:w="1914" w:type="dxa"/>
          </w:tcPr>
          <w:p w:rsidR="00E83C56" w:rsidRDefault="00E83C56" w:rsidP="00E7420F">
            <w:r>
              <w:t>6.76</w:t>
            </w:r>
          </w:p>
        </w:tc>
        <w:tc>
          <w:tcPr>
            <w:tcW w:w="1914" w:type="dxa"/>
          </w:tcPr>
          <w:p w:rsidR="00E83C56" w:rsidRDefault="00E83C56" w:rsidP="00E7420F">
            <w:r>
              <w:t>17682.68</w:t>
            </w:r>
          </w:p>
        </w:tc>
        <w:tc>
          <w:tcPr>
            <w:tcW w:w="1915" w:type="dxa"/>
          </w:tcPr>
          <w:p w:rsidR="00E83C56" w:rsidRDefault="00E83C56" w:rsidP="00E7420F">
            <w:r>
              <w:t>24457.01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325° 9' 5''</w:t>
            </w:r>
          </w:p>
        </w:tc>
        <w:tc>
          <w:tcPr>
            <w:tcW w:w="1914" w:type="dxa"/>
          </w:tcPr>
          <w:p w:rsidR="00E83C56" w:rsidRDefault="00E83C56" w:rsidP="00E7420F">
            <w:r>
              <w:t>6.9</w:t>
            </w:r>
          </w:p>
        </w:tc>
        <w:tc>
          <w:tcPr>
            <w:tcW w:w="1914" w:type="dxa"/>
          </w:tcPr>
          <w:p w:rsidR="00E83C56" w:rsidRDefault="00E83C56" w:rsidP="00E7420F">
            <w:r>
              <w:t>17687.04</w:t>
            </w:r>
          </w:p>
        </w:tc>
        <w:tc>
          <w:tcPr>
            <w:tcW w:w="1915" w:type="dxa"/>
          </w:tcPr>
          <w:p w:rsidR="00E83C56" w:rsidRDefault="00E83C56" w:rsidP="00E7420F">
            <w:r>
              <w:t>24462.17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55° 27'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14.3</w:t>
            </w:r>
          </w:p>
        </w:tc>
        <w:tc>
          <w:tcPr>
            <w:tcW w:w="1914" w:type="dxa"/>
          </w:tcPr>
          <w:p w:rsidR="00E83C56" w:rsidRDefault="00E83C56" w:rsidP="00E7420F">
            <w:r>
              <w:t>17692.7</w:t>
            </w:r>
          </w:p>
        </w:tc>
        <w:tc>
          <w:tcPr>
            <w:tcW w:w="1915" w:type="dxa"/>
          </w:tcPr>
          <w:p w:rsidR="00E83C56" w:rsidRDefault="00E83C56" w:rsidP="00E7420F">
            <w:r>
              <w:t>24458.23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22' 39''</w:t>
            </w:r>
          </w:p>
        </w:tc>
        <w:tc>
          <w:tcPr>
            <w:tcW w:w="1914" w:type="dxa"/>
          </w:tcPr>
          <w:p w:rsidR="00E83C56" w:rsidRDefault="00E83C56" w:rsidP="00E7420F">
            <w:r>
              <w:t>8.32</w:t>
            </w:r>
          </w:p>
        </w:tc>
        <w:tc>
          <w:tcPr>
            <w:tcW w:w="1914" w:type="dxa"/>
          </w:tcPr>
          <w:p w:rsidR="00E83C56" w:rsidRDefault="00E83C56" w:rsidP="00E7420F">
            <w:r>
              <w:t>17700.81</w:t>
            </w:r>
          </w:p>
        </w:tc>
        <w:tc>
          <w:tcPr>
            <w:tcW w:w="1915" w:type="dxa"/>
          </w:tcPr>
          <w:p w:rsidR="00E83C56" w:rsidRDefault="00E83C56" w:rsidP="00E7420F">
            <w:r>
              <w:t>24470.01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9' 41''</w:t>
            </w:r>
          </w:p>
        </w:tc>
        <w:tc>
          <w:tcPr>
            <w:tcW w:w="1914" w:type="dxa"/>
          </w:tcPr>
          <w:p w:rsidR="00E83C56" w:rsidRDefault="00E83C56" w:rsidP="00E7420F">
            <w:r>
              <w:t>8.3</w:t>
            </w:r>
          </w:p>
        </w:tc>
        <w:tc>
          <w:tcPr>
            <w:tcW w:w="1914" w:type="dxa"/>
          </w:tcPr>
          <w:p w:rsidR="00E83C56" w:rsidRDefault="00E83C56" w:rsidP="00E7420F">
            <w:r>
              <w:t>17707.15</w:t>
            </w:r>
          </w:p>
        </w:tc>
        <w:tc>
          <w:tcPr>
            <w:tcW w:w="1915" w:type="dxa"/>
          </w:tcPr>
          <w:p w:rsidR="00E83C56" w:rsidRDefault="00E83C56" w:rsidP="00E7420F">
            <w:r>
              <w:t>24475.4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45° 0'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17713.49</w:t>
            </w:r>
          </w:p>
        </w:tc>
        <w:tc>
          <w:tcPr>
            <w:tcW w:w="1915" w:type="dxa"/>
          </w:tcPr>
          <w:p w:rsidR="00E83C56" w:rsidRDefault="00E83C56" w:rsidP="00E7420F">
            <w:r>
              <w:t>24480.75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45° 9' 29''</w:t>
            </w:r>
          </w:p>
        </w:tc>
        <w:tc>
          <w:tcPr>
            <w:tcW w:w="1914" w:type="dxa"/>
          </w:tcPr>
          <w:p w:rsidR="00E83C56" w:rsidRDefault="00E83C56" w:rsidP="00E7420F">
            <w:r>
              <w:t>22.93</w:t>
            </w:r>
          </w:p>
        </w:tc>
        <w:tc>
          <w:tcPr>
            <w:tcW w:w="1914" w:type="dxa"/>
          </w:tcPr>
          <w:p w:rsidR="00E83C56" w:rsidRDefault="00E83C56" w:rsidP="00E7420F">
            <w:r>
              <w:t>17713.49</w:t>
            </w:r>
          </w:p>
        </w:tc>
        <w:tc>
          <w:tcPr>
            <w:tcW w:w="1915" w:type="dxa"/>
          </w:tcPr>
          <w:p w:rsidR="00E83C56" w:rsidRDefault="00E83C56" w:rsidP="00E7420F">
            <w:r>
              <w:t>24480.75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45° 9' 29''</w:t>
            </w:r>
          </w:p>
        </w:tc>
        <w:tc>
          <w:tcPr>
            <w:tcW w:w="1914" w:type="dxa"/>
          </w:tcPr>
          <w:p w:rsidR="00E83C56" w:rsidRDefault="00E83C56" w:rsidP="00E7420F">
            <w:r>
              <w:t>17.3</w:t>
            </w:r>
          </w:p>
        </w:tc>
        <w:tc>
          <w:tcPr>
            <w:tcW w:w="1914" w:type="dxa"/>
          </w:tcPr>
          <w:p w:rsidR="00E83C56" w:rsidRDefault="00E83C56" w:rsidP="00E7420F">
            <w:r>
              <w:t>17729.66</w:t>
            </w:r>
          </w:p>
        </w:tc>
        <w:tc>
          <w:tcPr>
            <w:tcW w:w="1915" w:type="dxa"/>
          </w:tcPr>
          <w:p w:rsidR="00E83C56" w:rsidRDefault="00E83C56" w:rsidP="00E7420F">
            <w:r>
              <w:t>24497.01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59° 20'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38.62</w:t>
            </w:r>
          </w:p>
        </w:tc>
        <w:tc>
          <w:tcPr>
            <w:tcW w:w="1914" w:type="dxa"/>
          </w:tcPr>
          <w:p w:rsidR="00E83C56" w:rsidRDefault="00E83C56" w:rsidP="00E7420F">
            <w:r>
              <w:t>17741.85</w:t>
            </w:r>
          </w:p>
        </w:tc>
        <w:tc>
          <w:tcPr>
            <w:tcW w:w="1915" w:type="dxa"/>
          </w:tcPr>
          <w:p w:rsidR="00E83C56" w:rsidRDefault="00E83C56" w:rsidP="00E7420F">
            <w:r>
              <w:t>24509.27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17761.54</w:t>
            </w:r>
          </w:p>
        </w:tc>
        <w:tc>
          <w:tcPr>
            <w:tcW w:w="1915" w:type="dxa"/>
          </w:tcPr>
          <w:p w:rsidR="00E83C56" w:rsidRDefault="00E83C56" w:rsidP="00E7420F">
            <w:r>
              <w:t>24542.5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17744.35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24552.71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17727.15</w:t>
            </w:r>
          </w:p>
        </w:tc>
        <w:tc>
          <w:tcPr>
            <w:tcW w:w="1915" w:type="dxa"/>
          </w:tcPr>
          <w:p w:rsidR="00E83C56" w:rsidRDefault="00E83C56" w:rsidP="00E7420F">
            <w:r>
              <w:t>24562.93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17709.96</w:t>
            </w:r>
          </w:p>
        </w:tc>
        <w:tc>
          <w:tcPr>
            <w:tcW w:w="1915" w:type="dxa"/>
          </w:tcPr>
          <w:p w:rsidR="00E83C56" w:rsidRDefault="00E83C56" w:rsidP="00E7420F">
            <w:r>
              <w:t>24573.14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17692.77</w:t>
            </w:r>
          </w:p>
        </w:tc>
        <w:tc>
          <w:tcPr>
            <w:tcW w:w="1915" w:type="dxa"/>
          </w:tcPr>
          <w:p w:rsidR="00E83C56" w:rsidRDefault="00E83C56" w:rsidP="00E7420F">
            <w:r>
              <w:t>24583.36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17675.57</w:t>
            </w:r>
          </w:p>
        </w:tc>
        <w:tc>
          <w:tcPr>
            <w:tcW w:w="1915" w:type="dxa"/>
          </w:tcPr>
          <w:p w:rsidR="00E83C56" w:rsidRDefault="00E83C56" w:rsidP="00E7420F">
            <w:r>
              <w:t>24593.58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17658.38</w:t>
            </w:r>
          </w:p>
        </w:tc>
        <w:tc>
          <w:tcPr>
            <w:tcW w:w="1915" w:type="dxa"/>
          </w:tcPr>
          <w:p w:rsidR="00E83C56" w:rsidRDefault="00E83C56" w:rsidP="00E7420F">
            <w:r>
              <w:t>24603.79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17641.18</w:t>
            </w:r>
          </w:p>
        </w:tc>
        <w:tc>
          <w:tcPr>
            <w:tcW w:w="1915" w:type="dxa"/>
          </w:tcPr>
          <w:p w:rsidR="00E83C56" w:rsidRDefault="00E83C56" w:rsidP="00E7420F">
            <w:r>
              <w:t>24614.01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17623.99</w:t>
            </w:r>
          </w:p>
        </w:tc>
        <w:tc>
          <w:tcPr>
            <w:tcW w:w="1915" w:type="dxa"/>
          </w:tcPr>
          <w:p w:rsidR="00E83C56" w:rsidRDefault="00E83C56" w:rsidP="00E7420F">
            <w:r>
              <w:t>24624.22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17606.79</w:t>
            </w:r>
          </w:p>
        </w:tc>
        <w:tc>
          <w:tcPr>
            <w:tcW w:w="1915" w:type="dxa"/>
          </w:tcPr>
          <w:p w:rsidR="00E83C56" w:rsidRDefault="00E83C56" w:rsidP="00E7420F">
            <w:r>
              <w:t>24634.44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17589.6</w:t>
            </w:r>
          </w:p>
        </w:tc>
        <w:tc>
          <w:tcPr>
            <w:tcW w:w="1915" w:type="dxa"/>
          </w:tcPr>
          <w:p w:rsidR="00E83C56" w:rsidRDefault="00E83C56" w:rsidP="00E7420F">
            <w:r>
              <w:t>24644.65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20.56</w:t>
            </w:r>
          </w:p>
        </w:tc>
        <w:tc>
          <w:tcPr>
            <w:tcW w:w="1914" w:type="dxa"/>
          </w:tcPr>
          <w:p w:rsidR="00E83C56" w:rsidRDefault="00E83C56" w:rsidP="00E7420F">
            <w:r>
              <w:t>17572.41</w:t>
            </w:r>
          </w:p>
        </w:tc>
        <w:tc>
          <w:tcPr>
            <w:tcW w:w="1915" w:type="dxa"/>
          </w:tcPr>
          <w:p w:rsidR="00E83C56" w:rsidRDefault="00E83C56" w:rsidP="00E7420F">
            <w:r>
              <w:t>24654.87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17'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40.54</w:t>
            </w:r>
          </w:p>
        </w:tc>
        <w:tc>
          <w:tcPr>
            <w:tcW w:w="1914" w:type="dxa"/>
          </w:tcPr>
          <w:p w:rsidR="00E83C56" w:rsidRDefault="00E83C56" w:rsidP="00E7420F">
            <w:r>
              <w:t>17554.73</w:t>
            </w:r>
          </w:p>
        </w:tc>
        <w:tc>
          <w:tcPr>
            <w:tcW w:w="1915" w:type="dxa"/>
          </w:tcPr>
          <w:p w:rsidR="00E83C56" w:rsidRDefault="00E83C56" w:rsidP="00E7420F">
            <w:r>
              <w:t>24665.37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</w:t>
            </w:r>
          </w:p>
        </w:tc>
        <w:tc>
          <w:tcPr>
            <w:tcW w:w="1914" w:type="dxa"/>
          </w:tcPr>
          <w:p w:rsidR="00E83C56" w:rsidRDefault="00E83C56" w:rsidP="00E7420F">
            <w:r>
              <w:t>232° 32'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30.27</w:t>
            </w:r>
          </w:p>
        </w:tc>
        <w:tc>
          <w:tcPr>
            <w:tcW w:w="1914" w:type="dxa"/>
          </w:tcPr>
          <w:p w:rsidR="00E83C56" w:rsidRDefault="00E83C56" w:rsidP="00E7420F">
            <w:r>
              <w:t>17519.87</w:t>
            </w:r>
          </w:p>
        </w:tc>
        <w:tc>
          <w:tcPr>
            <w:tcW w:w="1915" w:type="dxa"/>
          </w:tcPr>
          <w:p w:rsidR="00E83C56" w:rsidRDefault="00E83C56" w:rsidP="00E7420F">
            <w:r>
              <w:t>24686.08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232° 32'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17501.46</w:t>
            </w:r>
          </w:p>
        </w:tc>
        <w:tc>
          <w:tcPr>
            <w:tcW w:w="1915" w:type="dxa"/>
          </w:tcPr>
          <w:p w:rsidR="00E83C56" w:rsidRDefault="00E83C56" w:rsidP="00E7420F">
            <w:r>
              <w:t>24662.05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232° 32'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18.27</w:t>
            </w:r>
          </w:p>
        </w:tc>
        <w:tc>
          <w:tcPr>
            <w:tcW w:w="1914" w:type="dxa"/>
          </w:tcPr>
          <w:p w:rsidR="00E83C56" w:rsidRDefault="00E83C56" w:rsidP="00E7420F">
            <w:r>
              <w:t>17494.16</w:t>
            </w:r>
          </w:p>
        </w:tc>
        <w:tc>
          <w:tcPr>
            <w:tcW w:w="1915" w:type="dxa"/>
          </w:tcPr>
          <w:p w:rsidR="00E83C56" w:rsidRDefault="00E83C56" w:rsidP="00E7420F">
            <w:r>
              <w:t>24652.52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</w:t>
            </w:r>
          </w:p>
        </w:tc>
        <w:tc>
          <w:tcPr>
            <w:tcW w:w="1914" w:type="dxa"/>
          </w:tcPr>
          <w:p w:rsidR="00E83C56" w:rsidRDefault="00E83C56" w:rsidP="00E7420F">
            <w:r>
              <w:t>236° 10' 33''</w:t>
            </w:r>
          </w:p>
        </w:tc>
        <w:tc>
          <w:tcPr>
            <w:tcW w:w="1914" w:type="dxa"/>
          </w:tcPr>
          <w:p w:rsidR="00E83C56" w:rsidRDefault="00E83C56" w:rsidP="00E7420F">
            <w:r>
              <w:t>7.11</w:t>
            </w:r>
          </w:p>
        </w:tc>
        <w:tc>
          <w:tcPr>
            <w:tcW w:w="1914" w:type="dxa"/>
          </w:tcPr>
          <w:p w:rsidR="00E83C56" w:rsidRDefault="00E83C56" w:rsidP="00E7420F">
            <w:r>
              <w:t>17483.05</w:t>
            </w:r>
          </w:p>
        </w:tc>
        <w:tc>
          <w:tcPr>
            <w:tcW w:w="1915" w:type="dxa"/>
          </w:tcPr>
          <w:p w:rsidR="00E83C56" w:rsidRDefault="00E83C56" w:rsidP="00E7420F">
            <w:r>
              <w:t>24638.02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</w:t>
            </w:r>
          </w:p>
        </w:tc>
        <w:tc>
          <w:tcPr>
            <w:tcW w:w="1914" w:type="dxa"/>
          </w:tcPr>
          <w:p w:rsidR="00E83C56" w:rsidRDefault="00E83C56" w:rsidP="00E7420F">
            <w:r>
              <w:t>325° 38'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3.63</w:t>
            </w:r>
          </w:p>
        </w:tc>
        <w:tc>
          <w:tcPr>
            <w:tcW w:w="1914" w:type="dxa"/>
          </w:tcPr>
          <w:p w:rsidR="00E83C56" w:rsidRDefault="00E83C56" w:rsidP="00E7420F">
            <w:r>
              <w:t>17479.09</w:t>
            </w:r>
          </w:p>
        </w:tc>
        <w:tc>
          <w:tcPr>
            <w:tcW w:w="1915" w:type="dxa"/>
          </w:tcPr>
          <w:p w:rsidR="00E83C56" w:rsidRDefault="00E83C56" w:rsidP="00E7420F">
            <w:r>
              <w:t>24632.11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234° 44'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10.7</w:t>
            </w:r>
          </w:p>
        </w:tc>
        <w:tc>
          <w:tcPr>
            <w:tcW w:w="1914" w:type="dxa"/>
          </w:tcPr>
          <w:p w:rsidR="00E83C56" w:rsidRDefault="00E83C56" w:rsidP="00E7420F">
            <w:r>
              <w:t>17482.09</w:t>
            </w:r>
          </w:p>
        </w:tc>
        <w:tc>
          <w:tcPr>
            <w:tcW w:w="1915" w:type="dxa"/>
          </w:tcPr>
          <w:p w:rsidR="00E83C56" w:rsidRDefault="00E83C56" w:rsidP="00E7420F">
            <w:r>
              <w:t>24630.06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328° 3' 34''</w:t>
            </w:r>
          </w:p>
        </w:tc>
        <w:tc>
          <w:tcPr>
            <w:tcW w:w="1914" w:type="dxa"/>
          </w:tcPr>
          <w:p w:rsidR="00E83C56" w:rsidRDefault="00E83C56" w:rsidP="00E7420F">
            <w:r>
              <w:t>8.22</w:t>
            </w:r>
          </w:p>
        </w:tc>
        <w:tc>
          <w:tcPr>
            <w:tcW w:w="1914" w:type="dxa"/>
          </w:tcPr>
          <w:p w:rsidR="00E83C56" w:rsidRDefault="00E83C56" w:rsidP="00E7420F">
            <w:r>
              <w:t>17475.91</w:t>
            </w:r>
          </w:p>
        </w:tc>
        <w:tc>
          <w:tcPr>
            <w:tcW w:w="1915" w:type="dxa"/>
          </w:tcPr>
          <w:p w:rsidR="00E83C56" w:rsidRDefault="00E83C56" w:rsidP="00E7420F">
            <w:r>
              <w:t>24621.32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</w:t>
            </w:r>
          </w:p>
        </w:tc>
        <w:tc>
          <w:tcPr>
            <w:tcW w:w="1914" w:type="dxa"/>
          </w:tcPr>
          <w:p w:rsidR="00E83C56" w:rsidRDefault="00E83C56" w:rsidP="00E7420F">
            <w:r>
              <w:t>297° 10' 48''</w:t>
            </w:r>
          </w:p>
        </w:tc>
        <w:tc>
          <w:tcPr>
            <w:tcW w:w="1914" w:type="dxa"/>
          </w:tcPr>
          <w:p w:rsidR="00E83C56" w:rsidRDefault="00E83C56" w:rsidP="00E7420F">
            <w:r>
              <w:t>0.42</w:t>
            </w:r>
          </w:p>
        </w:tc>
        <w:tc>
          <w:tcPr>
            <w:tcW w:w="1914" w:type="dxa"/>
          </w:tcPr>
          <w:p w:rsidR="00E83C56" w:rsidRDefault="00E83C56" w:rsidP="00E7420F">
            <w:r>
              <w:t>17482.89</w:t>
            </w:r>
          </w:p>
        </w:tc>
        <w:tc>
          <w:tcPr>
            <w:tcW w:w="1915" w:type="dxa"/>
          </w:tcPr>
          <w:p w:rsidR="00E83C56" w:rsidRDefault="00E83C56" w:rsidP="00E7420F">
            <w:r>
              <w:t>24616.97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</w:t>
            </w:r>
          </w:p>
        </w:tc>
        <w:tc>
          <w:tcPr>
            <w:tcW w:w="1914" w:type="dxa"/>
          </w:tcPr>
          <w:p w:rsidR="00E83C56" w:rsidRDefault="00E83C56" w:rsidP="00E7420F">
            <w:r>
              <w:t>168° 24' 57''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17483.08</w:t>
            </w:r>
          </w:p>
        </w:tc>
        <w:tc>
          <w:tcPr>
            <w:tcW w:w="1915" w:type="dxa"/>
          </w:tcPr>
          <w:p w:rsidR="00E83C56" w:rsidRDefault="00E83C56" w:rsidP="00E7420F">
            <w:r>
              <w:t>24616.6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33</w:t>
            </w:r>
          </w:p>
        </w:tc>
        <w:tc>
          <w:tcPr>
            <w:tcW w:w="1914" w:type="dxa"/>
          </w:tcPr>
          <w:p w:rsidR="00E83C56" w:rsidRDefault="00E83C56" w:rsidP="00E7420F">
            <w:r>
              <w:t>246° 8'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17.37</w:t>
            </w:r>
          </w:p>
        </w:tc>
        <w:tc>
          <w:tcPr>
            <w:tcW w:w="1914" w:type="dxa"/>
          </w:tcPr>
          <w:p w:rsidR="00E83C56" w:rsidRDefault="00E83C56" w:rsidP="00E7420F">
            <w:r>
              <w:t>17483.07</w:t>
            </w:r>
          </w:p>
        </w:tc>
        <w:tc>
          <w:tcPr>
            <w:tcW w:w="1915" w:type="dxa"/>
          </w:tcPr>
          <w:p w:rsidR="00E83C56" w:rsidRDefault="00E83C56" w:rsidP="00E7420F">
            <w:r>
              <w:t>24616.6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34</w:t>
            </w:r>
          </w:p>
        </w:tc>
        <w:tc>
          <w:tcPr>
            <w:tcW w:w="1914" w:type="dxa"/>
          </w:tcPr>
          <w:p w:rsidR="00E83C56" w:rsidRDefault="00E83C56" w:rsidP="00E7420F">
            <w:r>
              <w:t>246° 17' 28''</w:t>
            </w:r>
          </w:p>
        </w:tc>
        <w:tc>
          <w:tcPr>
            <w:tcW w:w="1914" w:type="dxa"/>
          </w:tcPr>
          <w:p w:rsidR="00E83C56" w:rsidRDefault="00E83C56" w:rsidP="00E7420F">
            <w:r>
              <w:t>2.36</w:t>
            </w:r>
          </w:p>
        </w:tc>
        <w:tc>
          <w:tcPr>
            <w:tcW w:w="1914" w:type="dxa"/>
          </w:tcPr>
          <w:p w:rsidR="00E83C56" w:rsidRDefault="00E83C56" w:rsidP="00E7420F">
            <w:r>
              <w:t>17476.04</w:t>
            </w:r>
          </w:p>
        </w:tc>
        <w:tc>
          <w:tcPr>
            <w:tcW w:w="1915" w:type="dxa"/>
          </w:tcPr>
          <w:p w:rsidR="00E83C56" w:rsidRDefault="00E83C56" w:rsidP="00E7420F">
            <w:r>
              <w:t>24600.71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35</w:t>
            </w:r>
          </w:p>
        </w:tc>
        <w:tc>
          <w:tcPr>
            <w:tcW w:w="1914" w:type="dxa"/>
          </w:tcPr>
          <w:p w:rsidR="00E83C56" w:rsidRDefault="00E83C56" w:rsidP="00E7420F">
            <w:r>
              <w:t>247° 59'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2.76</w:t>
            </w:r>
          </w:p>
        </w:tc>
        <w:tc>
          <w:tcPr>
            <w:tcW w:w="1914" w:type="dxa"/>
          </w:tcPr>
          <w:p w:rsidR="00E83C56" w:rsidRDefault="00E83C56" w:rsidP="00E7420F">
            <w:r>
              <w:t>17475.09</w:t>
            </w:r>
          </w:p>
        </w:tc>
        <w:tc>
          <w:tcPr>
            <w:tcW w:w="1915" w:type="dxa"/>
          </w:tcPr>
          <w:p w:rsidR="00E83C56" w:rsidRDefault="00E83C56" w:rsidP="00E7420F">
            <w:r>
              <w:t>24598.55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36</w:t>
            </w:r>
          </w:p>
        </w:tc>
        <w:tc>
          <w:tcPr>
            <w:tcW w:w="1914" w:type="dxa"/>
          </w:tcPr>
          <w:p w:rsidR="00E83C56" w:rsidRDefault="00E83C56" w:rsidP="00E7420F">
            <w:r>
              <w:t>248° 17' 7''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10.22</w:t>
            </w:r>
          </w:p>
        </w:tc>
        <w:tc>
          <w:tcPr>
            <w:tcW w:w="1914" w:type="dxa"/>
          </w:tcPr>
          <w:p w:rsidR="00E83C56" w:rsidRDefault="00E83C56" w:rsidP="00E7420F">
            <w:r>
              <w:t>17474.06</w:t>
            </w:r>
          </w:p>
        </w:tc>
        <w:tc>
          <w:tcPr>
            <w:tcW w:w="1915" w:type="dxa"/>
          </w:tcPr>
          <w:p w:rsidR="00E83C56" w:rsidRDefault="00E83C56" w:rsidP="00E7420F">
            <w:r>
              <w:t>24595.99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37</w:t>
            </w:r>
          </w:p>
        </w:tc>
        <w:tc>
          <w:tcPr>
            <w:tcW w:w="1914" w:type="dxa"/>
          </w:tcPr>
          <w:p w:rsidR="00E83C56" w:rsidRDefault="00E83C56" w:rsidP="00E7420F">
            <w:r>
              <w:t>333° 26' 18''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11.98</w:t>
            </w:r>
          </w:p>
        </w:tc>
        <w:tc>
          <w:tcPr>
            <w:tcW w:w="1914" w:type="dxa"/>
          </w:tcPr>
          <w:p w:rsidR="00E83C56" w:rsidRDefault="00E83C56" w:rsidP="00E7420F">
            <w:r>
              <w:t>17470.27</w:t>
            </w:r>
          </w:p>
        </w:tc>
        <w:tc>
          <w:tcPr>
            <w:tcW w:w="1915" w:type="dxa"/>
          </w:tcPr>
          <w:p w:rsidR="00E83C56" w:rsidRDefault="00E83C56" w:rsidP="00E7420F">
            <w:r>
              <w:t>24586.49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38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33' 57''</w:t>
            </w:r>
          </w:p>
        </w:tc>
        <w:tc>
          <w:tcPr>
            <w:tcW w:w="1914" w:type="dxa"/>
          </w:tcPr>
          <w:p w:rsidR="00E83C56" w:rsidRDefault="00E83C56" w:rsidP="00E7420F">
            <w:r>
              <w:t>18.58</w:t>
            </w:r>
          </w:p>
        </w:tc>
        <w:tc>
          <w:tcPr>
            <w:tcW w:w="1914" w:type="dxa"/>
          </w:tcPr>
          <w:p w:rsidR="00E83C56" w:rsidRDefault="00E83C56" w:rsidP="00E7420F">
            <w:r>
              <w:t>17480.99</w:t>
            </w:r>
          </w:p>
        </w:tc>
        <w:tc>
          <w:tcPr>
            <w:tcW w:w="1915" w:type="dxa"/>
          </w:tcPr>
          <w:p w:rsidR="00E83C56" w:rsidRDefault="00E83C56" w:rsidP="00E7420F">
            <w:r>
              <w:t>24581.14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39</w:t>
            </w:r>
          </w:p>
        </w:tc>
        <w:tc>
          <w:tcPr>
            <w:tcW w:w="1914" w:type="dxa"/>
          </w:tcPr>
          <w:p w:rsidR="00E83C56" w:rsidRDefault="00E83C56" w:rsidP="00E7420F">
            <w:r>
              <w:t>337° 18' 36''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23.29</w:t>
            </w:r>
          </w:p>
        </w:tc>
        <w:tc>
          <w:tcPr>
            <w:tcW w:w="1914" w:type="dxa"/>
          </w:tcPr>
          <w:p w:rsidR="00E83C56" w:rsidRDefault="00E83C56" w:rsidP="00E7420F">
            <w:r>
              <w:t>17497.33</w:t>
            </w:r>
          </w:p>
        </w:tc>
        <w:tc>
          <w:tcPr>
            <w:tcW w:w="1915" w:type="dxa"/>
          </w:tcPr>
          <w:p w:rsidR="00E83C56" w:rsidRDefault="00E83C56" w:rsidP="00E7420F">
            <w:r>
              <w:t>24572.29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40</w:t>
            </w:r>
          </w:p>
        </w:tc>
        <w:tc>
          <w:tcPr>
            <w:tcW w:w="1914" w:type="dxa"/>
          </w:tcPr>
          <w:p w:rsidR="00E83C56" w:rsidRDefault="00E83C56" w:rsidP="00E7420F">
            <w:r>
              <w:t>14° 2' 10''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17518.81</w:t>
            </w:r>
          </w:p>
        </w:tc>
        <w:tc>
          <w:tcPr>
            <w:tcW w:w="1915" w:type="dxa"/>
          </w:tcPr>
          <w:p w:rsidR="00E83C56" w:rsidRDefault="00E83C56" w:rsidP="00E7420F">
            <w:r>
              <w:t>24563.31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41</w:t>
            </w:r>
          </w:p>
        </w:tc>
        <w:tc>
          <w:tcPr>
            <w:tcW w:w="1914" w:type="dxa"/>
          </w:tcPr>
          <w:p w:rsidR="00E83C56" w:rsidRDefault="00E83C56" w:rsidP="00E7420F">
            <w:r>
              <w:t>243° 26' 6''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17518.81</w:t>
            </w:r>
          </w:p>
        </w:tc>
        <w:tc>
          <w:tcPr>
            <w:tcW w:w="1915" w:type="dxa"/>
          </w:tcPr>
          <w:p w:rsidR="00E83C56" w:rsidRDefault="00E83C56" w:rsidP="00E7420F">
            <w:r>
              <w:t>24563.31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42</w:t>
            </w:r>
          </w:p>
        </w:tc>
        <w:tc>
          <w:tcPr>
            <w:tcW w:w="1914" w:type="dxa"/>
          </w:tcPr>
          <w:p w:rsidR="00E83C56" w:rsidRDefault="00E83C56" w:rsidP="00E7420F">
            <w:r>
              <w:t>332° 24'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0.43</w:t>
            </w:r>
          </w:p>
        </w:tc>
        <w:tc>
          <w:tcPr>
            <w:tcW w:w="1914" w:type="dxa"/>
          </w:tcPr>
          <w:p w:rsidR="00E83C56" w:rsidRDefault="00E83C56" w:rsidP="00E7420F">
            <w:r>
              <w:t>17518.81</w:t>
            </w:r>
          </w:p>
        </w:tc>
        <w:tc>
          <w:tcPr>
            <w:tcW w:w="1915" w:type="dxa"/>
          </w:tcPr>
          <w:p w:rsidR="00E83C56" w:rsidRDefault="00E83C56" w:rsidP="00E7420F">
            <w:r>
              <w:t>24563.31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43</w:t>
            </w:r>
          </w:p>
        </w:tc>
        <w:tc>
          <w:tcPr>
            <w:tcW w:w="1914" w:type="dxa"/>
          </w:tcPr>
          <w:p w:rsidR="00E83C56" w:rsidRDefault="00E83C56" w:rsidP="00E7420F">
            <w:r>
              <w:t>307° 47'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23.31</w:t>
            </w:r>
          </w:p>
        </w:tc>
        <w:tc>
          <w:tcPr>
            <w:tcW w:w="1914" w:type="dxa"/>
          </w:tcPr>
          <w:p w:rsidR="00E83C56" w:rsidRDefault="00E83C56" w:rsidP="00E7420F">
            <w:r>
              <w:t>17519.19</w:t>
            </w:r>
          </w:p>
        </w:tc>
        <w:tc>
          <w:tcPr>
            <w:tcW w:w="1915" w:type="dxa"/>
          </w:tcPr>
          <w:p w:rsidR="00E83C56" w:rsidRDefault="00E83C56" w:rsidP="00E7420F">
            <w:r>
              <w:t>24563.11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44</w:t>
            </w:r>
          </w:p>
        </w:tc>
        <w:tc>
          <w:tcPr>
            <w:tcW w:w="1914" w:type="dxa"/>
          </w:tcPr>
          <w:p w:rsidR="00E83C56" w:rsidRDefault="00E83C56" w:rsidP="00E7420F">
            <w:r>
              <w:t>307° 47' 24''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16.29</w:t>
            </w:r>
          </w:p>
        </w:tc>
        <w:tc>
          <w:tcPr>
            <w:tcW w:w="1914" w:type="dxa"/>
          </w:tcPr>
          <w:p w:rsidR="00E83C56" w:rsidRDefault="00E83C56" w:rsidP="00E7420F">
            <w:r>
              <w:t>17533.47</w:t>
            </w:r>
          </w:p>
        </w:tc>
        <w:tc>
          <w:tcPr>
            <w:tcW w:w="1915" w:type="dxa"/>
          </w:tcPr>
          <w:p w:rsidR="00E83C56" w:rsidRDefault="00E83C56" w:rsidP="00E7420F">
            <w:r>
              <w:t>24544.69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45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33'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1.61</w:t>
            </w:r>
          </w:p>
        </w:tc>
        <w:tc>
          <w:tcPr>
            <w:tcW w:w="1914" w:type="dxa"/>
          </w:tcPr>
          <w:p w:rsidR="00E83C56" w:rsidRDefault="00E83C56" w:rsidP="00E7420F">
            <w:r>
              <w:t>17543.45</w:t>
            </w:r>
          </w:p>
        </w:tc>
        <w:tc>
          <w:tcPr>
            <w:tcW w:w="1915" w:type="dxa"/>
          </w:tcPr>
          <w:p w:rsidR="00E83C56" w:rsidRDefault="00E83C56" w:rsidP="00E7420F">
            <w:r>
              <w:t>24531.82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46</w:t>
            </w:r>
          </w:p>
        </w:tc>
        <w:tc>
          <w:tcPr>
            <w:tcW w:w="1914" w:type="dxa"/>
          </w:tcPr>
          <w:p w:rsidR="00E83C56" w:rsidRDefault="00E83C56" w:rsidP="00E7420F">
            <w:r>
              <w:t>226° 26' 19''</w:t>
            </w:r>
          </w:p>
        </w:tc>
        <w:tc>
          <w:tcPr>
            <w:tcW w:w="1914" w:type="dxa"/>
          </w:tcPr>
          <w:p w:rsidR="00E83C56" w:rsidRDefault="00E83C56" w:rsidP="00E7420F">
            <w:r>
              <w:t>0.86</w:t>
            </w:r>
          </w:p>
        </w:tc>
        <w:tc>
          <w:tcPr>
            <w:tcW w:w="1914" w:type="dxa"/>
          </w:tcPr>
          <w:p w:rsidR="00E83C56" w:rsidRDefault="00E83C56" w:rsidP="00E7420F">
            <w:r>
              <w:t>17544.87</w:t>
            </w:r>
          </w:p>
        </w:tc>
        <w:tc>
          <w:tcPr>
            <w:tcW w:w="1915" w:type="dxa"/>
          </w:tcPr>
          <w:p w:rsidR="00E83C56" w:rsidRDefault="00E83C56" w:rsidP="00E7420F">
            <w:r>
              <w:t>24531.05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47</w:t>
            </w:r>
          </w:p>
        </w:tc>
        <w:tc>
          <w:tcPr>
            <w:tcW w:w="1914" w:type="dxa"/>
          </w:tcPr>
          <w:p w:rsidR="00E83C56" w:rsidRDefault="00E83C56" w:rsidP="00E7420F">
            <w:r>
              <w:t>312° 27' 43''</w:t>
            </w:r>
          </w:p>
        </w:tc>
        <w:tc>
          <w:tcPr>
            <w:tcW w:w="1914" w:type="dxa"/>
          </w:tcPr>
          <w:p w:rsidR="00E83C56" w:rsidRDefault="00E83C56" w:rsidP="00E7420F">
            <w:r>
              <w:t>1.9</w:t>
            </w:r>
          </w:p>
        </w:tc>
        <w:tc>
          <w:tcPr>
            <w:tcW w:w="1914" w:type="dxa"/>
          </w:tcPr>
          <w:p w:rsidR="00E83C56" w:rsidRDefault="00E83C56" w:rsidP="00E7420F">
            <w:r>
              <w:t>17544.28</w:t>
            </w:r>
          </w:p>
        </w:tc>
        <w:tc>
          <w:tcPr>
            <w:tcW w:w="1915" w:type="dxa"/>
          </w:tcPr>
          <w:p w:rsidR="00E83C56" w:rsidRDefault="00E83C56" w:rsidP="00E7420F">
            <w:r>
              <w:t>24530.43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48</w:t>
            </w:r>
          </w:p>
        </w:tc>
        <w:tc>
          <w:tcPr>
            <w:tcW w:w="1914" w:type="dxa"/>
          </w:tcPr>
          <w:p w:rsidR="00E83C56" w:rsidRDefault="00E83C56" w:rsidP="00E7420F">
            <w:r>
              <w:t>335° 3' 50''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23.25</w:t>
            </w:r>
          </w:p>
        </w:tc>
        <w:tc>
          <w:tcPr>
            <w:tcW w:w="1914" w:type="dxa"/>
          </w:tcPr>
          <w:p w:rsidR="00E83C56" w:rsidRDefault="00E83C56" w:rsidP="00E7420F">
            <w:r>
              <w:t>17545.56</w:t>
            </w:r>
          </w:p>
        </w:tc>
        <w:tc>
          <w:tcPr>
            <w:tcW w:w="1915" w:type="dxa"/>
          </w:tcPr>
          <w:p w:rsidR="00E83C56" w:rsidRDefault="00E83C56" w:rsidP="00E7420F">
            <w:r>
              <w:t>24529.03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49</w:t>
            </w:r>
          </w:p>
        </w:tc>
        <w:tc>
          <w:tcPr>
            <w:tcW w:w="1914" w:type="dxa"/>
          </w:tcPr>
          <w:p w:rsidR="00E83C56" w:rsidRDefault="00E83C56" w:rsidP="00E7420F">
            <w:r>
              <w:t>61° 23'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17566.64</w:t>
            </w:r>
          </w:p>
        </w:tc>
        <w:tc>
          <w:tcPr>
            <w:tcW w:w="1915" w:type="dxa"/>
          </w:tcPr>
          <w:p w:rsidR="00E83C56" w:rsidRDefault="00E83C56" w:rsidP="00E7420F">
            <w:r>
              <w:t>24519.23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50</w:t>
            </w:r>
          </w:p>
        </w:tc>
        <w:tc>
          <w:tcPr>
            <w:tcW w:w="1914" w:type="dxa"/>
          </w:tcPr>
          <w:p w:rsidR="00E83C56" w:rsidRDefault="00E83C56" w:rsidP="00E7420F">
            <w:r>
              <w:t>332° 35'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13.43</w:t>
            </w:r>
          </w:p>
        </w:tc>
        <w:tc>
          <w:tcPr>
            <w:tcW w:w="1914" w:type="dxa"/>
          </w:tcPr>
          <w:p w:rsidR="00E83C56" w:rsidRDefault="00E83C56" w:rsidP="00E7420F">
            <w:r>
              <w:t>17566.64</w:t>
            </w:r>
          </w:p>
        </w:tc>
        <w:tc>
          <w:tcPr>
            <w:tcW w:w="1915" w:type="dxa"/>
          </w:tcPr>
          <w:p w:rsidR="00E83C56" w:rsidRDefault="00E83C56" w:rsidP="00E7420F">
            <w:r>
              <w:t>24519.23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51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36'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8.68</w:t>
            </w:r>
          </w:p>
        </w:tc>
        <w:tc>
          <w:tcPr>
            <w:tcW w:w="1914" w:type="dxa"/>
          </w:tcPr>
          <w:p w:rsidR="00E83C56" w:rsidRDefault="00E83C56" w:rsidP="00E7420F">
            <w:r>
              <w:t>17578.56</w:t>
            </w:r>
          </w:p>
        </w:tc>
        <w:tc>
          <w:tcPr>
            <w:tcW w:w="1915" w:type="dxa"/>
          </w:tcPr>
          <w:p w:rsidR="00E83C56" w:rsidRDefault="00E83C56" w:rsidP="00E7420F">
            <w:r>
              <w:t>24513.05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52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43'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2.91</w:t>
            </w:r>
          </w:p>
        </w:tc>
        <w:tc>
          <w:tcPr>
            <w:tcW w:w="1914" w:type="dxa"/>
          </w:tcPr>
          <w:p w:rsidR="00E83C56" w:rsidRDefault="00E83C56" w:rsidP="00E7420F">
            <w:r>
              <w:t>17586.2</w:t>
            </w:r>
          </w:p>
        </w:tc>
        <w:tc>
          <w:tcPr>
            <w:tcW w:w="1915" w:type="dxa"/>
          </w:tcPr>
          <w:p w:rsidR="00E83C56" w:rsidRDefault="00E83C56" w:rsidP="00E7420F">
            <w:r>
              <w:t>24508.92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53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43'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17588.76</w:t>
            </w:r>
          </w:p>
        </w:tc>
        <w:tc>
          <w:tcPr>
            <w:tcW w:w="1915" w:type="dxa"/>
          </w:tcPr>
          <w:p w:rsidR="00E83C56" w:rsidRDefault="00E83C56" w:rsidP="00E7420F">
            <w:r>
              <w:t>24507.54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54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43'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17610.79</w:t>
            </w:r>
          </w:p>
        </w:tc>
        <w:tc>
          <w:tcPr>
            <w:tcW w:w="1915" w:type="dxa"/>
          </w:tcPr>
          <w:p w:rsidR="00E83C56" w:rsidRDefault="00E83C56" w:rsidP="00E7420F">
            <w:r>
              <w:t>24495.7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55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43'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25.09</w:t>
            </w:r>
          </w:p>
        </w:tc>
        <w:tc>
          <w:tcPr>
            <w:tcW w:w="1914" w:type="dxa"/>
          </w:tcPr>
          <w:p w:rsidR="00E83C56" w:rsidRDefault="00E83C56" w:rsidP="00E7420F">
            <w:r>
              <w:t>17632.82</w:t>
            </w:r>
          </w:p>
        </w:tc>
        <w:tc>
          <w:tcPr>
            <w:tcW w:w="1915" w:type="dxa"/>
          </w:tcPr>
          <w:p w:rsidR="00E83C56" w:rsidRDefault="00E83C56" w:rsidP="00E7420F">
            <w:r>
              <w:t>24483.85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46' 35''</w:t>
            </w:r>
          </w:p>
        </w:tc>
        <w:tc>
          <w:tcPr>
            <w:tcW w:w="1914" w:type="dxa"/>
          </w:tcPr>
          <w:p w:rsidR="00E83C56" w:rsidRDefault="00E83C56" w:rsidP="00E7420F">
            <w:r>
              <w:t>3.45</w:t>
            </w:r>
          </w:p>
        </w:tc>
        <w:tc>
          <w:tcPr>
            <w:tcW w:w="1914" w:type="dxa"/>
          </w:tcPr>
          <w:p w:rsidR="00E83C56" w:rsidRDefault="00E83C56" w:rsidP="00E7420F">
            <w:r>
              <w:t>18094.36</w:t>
            </w:r>
          </w:p>
        </w:tc>
        <w:tc>
          <w:tcPr>
            <w:tcW w:w="1915" w:type="dxa"/>
          </w:tcPr>
          <w:p w:rsidR="00E83C56" w:rsidRDefault="00E83C56" w:rsidP="00E7420F">
            <w:r>
              <w:t>24108.89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28' 50''</w:t>
            </w:r>
          </w:p>
        </w:tc>
        <w:tc>
          <w:tcPr>
            <w:tcW w:w="1914" w:type="dxa"/>
          </w:tcPr>
          <w:p w:rsidR="00E83C56" w:rsidRDefault="00E83C56" w:rsidP="00E7420F">
            <w:r>
              <w:t>32.99</w:t>
            </w:r>
          </w:p>
        </w:tc>
        <w:tc>
          <w:tcPr>
            <w:tcW w:w="1914" w:type="dxa"/>
          </w:tcPr>
          <w:p w:rsidR="00E83C56" w:rsidRDefault="00E83C56" w:rsidP="00E7420F">
            <w:r>
              <w:t>18096.62</w:t>
            </w:r>
          </w:p>
        </w:tc>
        <w:tc>
          <w:tcPr>
            <w:tcW w:w="1915" w:type="dxa"/>
          </w:tcPr>
          <w:p w:rsidR="00E83C56" w:rsidRDefault="00E83C56" w:rsidP="00E7420F">
            <w:r>
              <w:t>24106.27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129° 43'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5.21</w:t>
            </w:r>
          </w:p>
        </w:tc>
        <w:tc>
          <w:tcPr>
            <w:tcW w:w="1914" w:type="dxa"/>
          </w:tcPr>
          <w:p w:rsidR="00E83C56" w:rsidRDefault="00E83C56" w:rsidP="00E7420F">
            <w:r>
              <w:t>18121.71</w:t>
            </w:r>
          </w:p>
        </w:tc>
        <w:tc>
          <w:tcPr>
            <w:tcW w:w="1915" w:type="dxa"/>
          </w:tcPr>
          <w:p w:rsidR="00E83C56" w:rsidRDefault="00E83C56" w:rsidP="00E7420F">
            <w:r>
              <w:t>24127.69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129° 29' 13''</w:t>
            </w:r>
          </w:p>
        </w:tc>
        <w:tc>
          <w:tcPr>
            <w:tcW w:w="1914" w:type="dxa"/>
          </w:tcPr>
          <w:p w:rsidR="00E83C56" w:rsidRDefault="00E83C56" w:rsidP="00E7420F">
            <w:r>
              <w:t>13.12</w:t>
            </w:r>
          </w:p>
        </w:tc>
        <w:tc>
          <w:tcPr>
            <w:tcW w:w="1914" w:type="dxa"/>
          </w:tcPr>
          <w:p w:rsidR="00E83C56" w:rsidRDefault="00E83C56" w:rsidP="00E7420F">
            <w:r>
              <w:t>18118.39</w:t>
            </w:r>
          </w:p>
        </w:tc>
        <w:tc>
          <w:tcPr>
            <w:tcW w:w="1915" w:type="dxa"/>
          </w:tcPr>
          <w:p w:rsidR="00E83C56" w:rsidRDefault="00E83C56" w:rsidP="00E7420F">
            <w:r>
              <w:t>24131.69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312° 5' 6''</w:t>
            </w:r>
          </w:p>
        </w:tc>
        <w:tc>
          <w:tcPr>
            <w:tcW w:w="1914" w:type="dxa"/>
          </w:tcPr>
          <w:p w:rsidR="00E83C56" w:rsidRDefault="00E83C56" w:rsidP="00E7420F">
            <w:r>
              <w:t>18.33</w:t>
            </w:r>
          </w:p>
        </w:tc>
        <w:tc>
          <w:tcPr>
            <w:tcW w:w="1914" w:type="dxa"/>
          </w:tcPr>
          <w:p w:rsidR="00E83C56" w:rsidRDefault="00E83C56" w:rsidP="00E7420F">
            <w:r>
              <w:t>18110.04</w:t>
            </w:r>
          </w:p>
        </w:tc>
        <w:tc>
          <w:tcPr>
            <w:tcW w:w="1915" w:type="dxa"/>
          </w:tcPr>
          <w:p w:rsidR="00E83C56" w:rsidRDefault="00E83C56" w:rsidP="00E7420F">
            <w:r>
              <w:t>24141.82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28'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35.2</w:t>
            </w:r>
          </w:p>
        </w:tc>
        <w:tc>
          <w:tcPr>
            <w:tcW w:w="1914" w:type="dxa"/>
          </w:tcPr>
          <w:p w:rsidR="00E83C56" w:rsidRDefault="00E83C56" w:rsidP="00E7420F">
            <w:r>
              <w:t>18122.33</w:t>
            </w:r>
          </w:p>
        </w:tc>
        <w:tc>
          <w:tcPr>
            <w:tcW w:w="1915" w:type="dxa"/>
          </w:tcPr>
          <w:p w:rsidR="00E83C56" w:rsidRDefault="00E83C56" w:rsidP="00E7420F">
            <w:r>
              <w:t>24128.21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41.2</w:t>
            </w:r>
          </w:p>
        </w:tc>
        <w:tc>
          <w:tcPr>
            <w:tcW w:w="1914" w:type="dxa"/>
          </w:tcPr>
          <w:p w:rsidR="00E83C56" w:rsidRDefault="00E83C56" w:rsidP="00E7420F">
            <w:r>
              <w:t>18149.1</w:t>
            </w:r>
          </w:p>
        </w:tc>
        <w:tc>
          <w:tcPr>
            <w:tcW w:w="1915" w:type="dxa"/>
          </w:tcPr>
          <w:p w:rsidR="00E83C56" w:rsidRDefault="00E83C56" w:rsidP="00E7420F">
            <w:r>
              <w:t>24151.06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46''</w:t>
            </w:r>
          </w:p>
        </w:tc>
        <w:tc>
          <w:tcPr>
            <w:tcW w:w="1914" w:type="dxa"/>
          </w:tcPr>
          <w:p w:rsidR="00E83C56" w:rsidRDefault="00E83C56" w:rsidP="00E7420F">
            <w:r>
              <w:t>35.56</w:t>
            </w:r>
          </w:p>
        </w:tc>
        <w:tc>
          <w:tcPr>
            <w:tcW w:w="1914" w:type="dxa"/>
          </w:tcPr>
          <w:p w:rsidR="00E83C56" w:rsidRDefault="00E83C56" w:rsidP="00E7420F">
            <w:r>
              <w:t>18122.35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24182.4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46''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15.39</w:t>
            </w:r>
          </w:p>
        </w:tc>
        <w:tc>
          <w:tcPr>
            <w:tcW w:w="1914" w:type="dxa"/>
          </w:tcPr>
          <w:p w:rsidR="00E83C56" w:rsidRDefault="00E83C56" w:rsidP="00E7420F">
            <w:r>
              <w:t>18099.27</w:t>
            </w:r>
          </w:p>
        </w:tc>
        <w:tc>
          <w:tcPr>
            <w:tcW w:w="1915" w:type="dxa"/>
          </w:tcPr>
          <w:p w:rsidR="00E83C56" w:rsidRDefault="00E83C56" w:rsidP="00E7420F">
            <w:r>
              <w:t>24209.45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46''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24.86</w:t>
            </w:r>
          </w:p>
        </w:tc>
        <w:tc>
          <w:tcPr>
            <w:tcW w:w="1914" w:type="dxa"/>
          </w:tcPr>
          <w:p w:rsidR="00E83C56" w:rsidRDefault="00E83C56" w:rsidP="00E7420F">
            <w:r>
              <w:t>18089.28</w:t>
            </w:r>
          </w:p>
        </w:tc>
        <w:tc>
          <w:tcPr>
            <w:tcW w:w="1915" w:type="dxa"/>
          </w:tcPr>
          <w:p w:rsidR="00E83C56" w:rsidRDefault="00E83C56" w:rsidP="00E7420F">
            <w:r>
              <w:t>24221.15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46''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24.86</w:t>
            </w:r>
          </w:p>
        </w:tc>
        <w:tc>
          <w:tcPr>
            <w:tcW w:w="1914" w:type="dxa"/>
          </w:tcPr>
          <w:p w:rsidR="00E83C56" w:rsidRDefault="00E83C56" w:rsidP="00E7420F">
            <w:r>
              <w:t>18073.14</w:t>
            </w:r>
          </w:p>
        </w:tc>
        <w:tc>
          <w:tcPr>
            <w:tcW w:w="1915" w:type="dxa"/>
          </w:tcPr>
          <w:p w:rsidR="00E83C56" w:rsidRDefault="00E83C56" w:rsidP="00E7420F">
            <w:r>
              <w:t>24240.06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29'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40.49</w:t>
            </w:r>
          </w:p>
        </w:tc>
        <w:tc>
          <w:tcPr>
            <w:tcW w:w="1914" w:type="dxa"/>
          </w:tcPr>
          <w:p w:rsidR="00E83C56" w:rsidRDefault="00E83C56" w:rsidP="00E7420F">
            <w:r>
              <w:t>18057</w:t>
            </w:r>
          </w:p>
        </w:tc>
        <w:tc>
          <w:tcPr>
            <w:tcW w:w="1915" w:type="dxa"/>
          </w:tcPr>
          <w:p w:rsidR="00E83C56" w:rsidRDefault="00E83C56" w:rsidP="00E7420F">
            <w:r>
              <w:t>24258.97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12''</w:t>
            </w:r>
          </w:p>
        </w:tc>
        <w:tc>
          <w:tcPr>
            <w:tcW w:w="1914" w:type="dxa"/>
          </w:tcPr>
          <w:p w:rsidR="00E83C56" w:rsidRDefault="00E83C56" w:rsidP="00E7420F">
            <w:r>
              <w:t>34</w:t>
            </w:r>
          </w:p>
        </w:tc>
        <w:tc>
          <w:tcPr>
            <w:tcW w:w="1914" w:type="dxa"/>
          </w:tcPr>
          <w:p w:rsidR="00E83C56" w:rsidRDefault="00E83C56" w:rsidP="00E7420F">
            <w:r>
              <w:t>18030.72</w:t>
            </w:r>
          </w:p>
        </w:tc>
        <w:tc>
          <w:tcPr>
            <w:tcW w:w="1915" w:type="dxa"/>
          </w:tcPr>
          <w:p w:rsidR="00E83C56" w:rsidRDefault="00E83C56" w:rsidP="00E7420F">
            <w:r>
              <w:t>24289.76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12''</w:t>
            </w:r>
          </w:p>
        </w:tc>
        <w:tc>
          <w:tcPr>
            <w:tcW w:w="1914" w:type="dxa"/>
          </w:tcPr>
          <w:p w:rsidR="00E83C56" w:rsidRDefault="00E83C56" w:rsidP="00E7420F">
            <w:r>
              <w:t>35</w:t>
            </w:r>
          </w:p>
        </w:tc>
        <w:tc>
          <w:tcPr>
            <w:tcW w:w="1914" w:type="dxa"/>
          </w:tcPr>
          <w:p w:rsidR="00E83C56" w:rsidRDefault="00E83C56" w:rsidP="00E7420F">
            <w:r>
              <w:t>18004.71</w:t>
            </w:r>
          </w:p>
        </w:tc>
        <w:tc>
          <w:tcPr>
            <w:tcW w:w="1915" w:type="dxa"/>
          </w:tcPr>
          <w:p w:rsidR="00E83C56" w:rsidRDefault="00E83C56" w:rsidP="00E7420F">
            <w:r>
              <w:t>24267.86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32'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40.41</w:t>
            </w:r>
          </w:p>
        </w:tc>
        <w:tc>
          <w:tcPr>
            <w:tcW w:w="1914" w:type="dxa"/>
          </w:tcPr>
          <w:p w:rsidR="00E83C56" w:rsidRDefault="00E83C56" w:rsidP="00E7420F">
            <w:r>
              <w:t>17977.94</w:t>
            </w:r>
          </w:p>
        </w:tc>
        <w:tc>
          <w:tcPr>
            <w:tcW w:w="1915" w:type="dxa"/>
          </w:tcPr>
          <w:p w:rsidR="00E83C56" w:rsidRDefault="00E83C56" w:rsidP="00E7420F">
            <w:r>
              <w:t>24245.31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26' 42''</w:t>
            </w:r>
          </w:p>
        </w:tc>
        <w:tc>
          <w:tcPr>
            <w:tcW w:w="1914" w:type="dxa"/>
          </w:tcPr>
          <w:p w:rsidR="00E83C56" w:rsidRDefault="00E83C56" w:rsidP="00E7420F">
            <w:r>
              <w:t>57.33</w:t>
            </w:r>
          </w:p>
        </w:tc>
        <w:tc>
          <w:tcPr>
            <w:tcW w:w="1914" w:type="dxa"/>
          </w:tcPr>
          <w:p w:rsidR="00E83C56" w:rsidRDefault="00E83C56" w:rsidP="00E7420F">
            <w:r>
              <w:t>18004.2</w:t>
            </w:r>
          </w:p>
        </w:tc>
        <w:tc>
          <w:tcPr>
            <w:tcW w:w="1915" w:type="dxa"/>
          </w:tcPr>
          <w:p w:rsidR="00E83C56" w:rsidRDefault="00E83C56" w:rsidP="00E7420F">
            <w:r>
              <w:t>24214.6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46.75</w:t>
            </w:r>
          </w:p>
        </w:tc>
        <w:tc>
          <w:tcPr>
            <w:tcW w:w="1914" w:type="dxa"/>
          </w:tcPr>
          <w:p w:rsidR="00E83C56" w:rsidRDefault="00E83C56" w:rsidP="00E7420F">
            <w:r>
              <w:t>18041.39</w:t>
            </w:r>
          </w:p>
        </w:tc>
        <w:tc>
          <w:tcPr>
            <w:tcW w:w="1915" w:type="dxa"/>
          </w:tcPr>
          <w:p w:rsidR="00E83C56" w:rsidRDefault="00E83C56" w:rsidP="00E7420F">
            <w:r>
              <w:t>24170.97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27'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34.86</w:t>
            </w:r>
          </w:p>
        </w:tc>
        <w:tc>
          <w:tcPr>
            <w:tcW w:w="1914" w:type="dxa"/>
          </w:tcPr>
          <w:p w:rsidR="00E83C56" w:rsidRDefault="00E83C56" w:rsidP="00E7420F">
            <w:r>
              <w:t>18071.74</w:t>
            </w:r>
          </w:p>
        </w:tc>
        <w:tc>
          <w:tcPr>
            <w:tcW w:w="1915" w:type="dxa"/>
          </w:tcPr>
          <w:p w:rsidR="00E83C56" w:rsidRDefault="00E83C56" w:rsidP="00E7420F">
            <w:r>
              <w:t>24135.41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323° 48'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11.44</w:t>
            </w:r>
          </w:p>
        </w:tc>
        <w:tc>
          <w:tcPr>
            <w:tcW w:w="1914" w:type="dxa"/>
          </w:tcPr>
          <w:p w:rsidR="00E83C56" w:rsidRDefault="00E83C56" w:rsidP="00E7420F">
            <w:r>
              <w:t>18133.56</w:t>
            </w:r>
          </w:p>
        </w:tc>
        <w:tc>
          <w:tcPr>
            <w:tcW w:w="1915" w:type="dxa"/>
          </w:tcPr>
          <w:p w:rsidR="00E83C56" w:rsidRDefault="00E83C56" w:rsidP="00E7420F">
            <w:r>
              <w:t>24440.41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55° 9' 33''</w:t>
            </w:r>
          </w:p>
        </w:tc>
        <w:tc>
          <w:tcPr>
            <w:tcW w:w="1914" w:type="dxa"/>
          </w:tcPr>
          <w:p w:rsidR="00E83C56" w:rsidRDefault="00E83C56" w:rsidP="00E7420F">
            <w:r>
              <w:t>22.93</w:t>
            </w:r>
          </w:p>
        </w:tc>
        <w:tc>
          <w:tcPr>
            <w:tcW w:w="1914" w:type="dxa"/>
          </w:tcPr>
          <w:p w:rsidR="00E83C56" w:rsidRDefault="00E83C56" w:rsidP="00E7420F">
            <w:r>
              <w:t>18142.8</w:t>
            </w:r>
          </w:p>
        </w:tc>
        <w:tc>
          <w:tcPr>
            <w:tcW w:w="1915" w:type="dxa"/>
          </w:tcPr>
          <w:p w:rsidR="00E83C56" w:rsidRDefault="00E83C56" w:rsidP="00E7420F">
            <w:r>
              <w:t>24433.65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55° 43' 29''</w:t>
            </w:r>
          </w:p>
        </w:tc>
        <w:tc>
          <w:tcPr>
            <w:tcW w:w="1914" w:type="dxa"/>
          </w:tcPr>
          <w:p w:rsidR="00E83C56" w:rsidRDefault="00E83C56" w:rsidP="00E7420F">
            <w:r>
              <w:t>37.08</w:t>
            </w:r>
          </w:p>
        </w:tc>
        <w:tc>
          <w:tcPr>
            <w:tcW w:w="1914" w:type="dxa"/>
          </w:tcPr>
          <w:p w:rsidR="00E83C56" w:rsidRDefault="00E83C56" w:rsidP="00E7420F">
            <w:r>
              <w:t>18155.9</w:t>
            </w:r>
          </w:p>
        </w:tc>
        <w:tc>
          <w:tcPr>
            <w:tcW w:w="1915" w:type="dxa"/>
          </w:tcPr>
          <w:p w:rsidR="00E83C56" w:rsidRDefault="00E83C56" w:rsidP="00E7420F">
            <w:r>
              <w:t>24452.47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55° 43' 19''</w:t>
            </w:r>
          </w:p>
        </w:tc>
        <w:tc>
          <w:tcPr>
            <w:tcW w:w="1914" w:type="dxa"/>
          </w:tcPr>
          <w:p w:rsidR="00E83C56" w:rsidRDefault="00E83C56" w:rsidP="00E7420F">
            <w:r>
              <w:t>12.32</w:t>
            </w:r>
          </w:p>
        </w:tc>
        <w:tc>
          <w:tcPr>
            <w:tcW w:w="1914" w:type="dxa"/>
          </w:tcPr>
          <w:p w:rsidR="00E83C56" w:rsidRDefault="00E83C56" w:rsidP="00E7420F">
            <w:r>
              <w:t>18176.78</w:t>
            </w:r>
          </w:p>
        </w:tc>
        <w:tc>
          <w:tcPr>
            <w:tcW w:w="1915" w:type="dxa"/>
          </w:tcPr>
          <w:p w:rsidR="00E83C56" w:rsidRDefault="00E83C56" w:rsidP="00E7420F">
            <w:r>
              <w:t>24483.11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145° 29' 21''</w:t>
            </w:r>
          </w:p>
        </w:tc>
        <w:tc>
          <w:tcPr>
            <w:tcW w:w="1914" w:type="dxa"/>
          </w:tcPr>
          <w:p w:rsidR="00E83C56" w:rsidRDefault="00E83C56" w:rsidP="00E7420F">
            <w:r>
              <w:t>29.45</w:t>
            </w:r>
          </w:p>
        </w:tc>
        <w:tc>
          <w:tcPr>
            <w:tcW w:w="1914" w:type="dxa"/>
          </w:tcPr>
          <w:p w:rsidR="00E83C56" w:rsidRDefault="00E83C56" w:rsidP="00E7420F">
            <w:r>
              <w:t>18183.72</w:t>
            </w:r>
          </w:p>
        </w:tc>
        <w:tc>
          <w:tcPr>
            <w:tcW w:w="1915" w:type="dxa"/>
          </w:tcPr>
          <w:p w:rsidR="00E83C56" w:rsidRDefault="00E83C56" w:rsidP="00E7420F">
            <w:r>
              <w:t>24493.29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145° 29' 21''</w:t>
            </w:r>
          </w:p>
        </w:tc>
        <w:tc>
          <w:tcPr>
            <w:tcW w:w="1914" w:type="dxa"/>
          </w:tcPr>
          <w:p w:rsidR="00E83C56" w:rsidRDefault="00E83C56" w:rsidP="00E7420F">
            <w:r>
              <w:t>47.52</w:t>
            </w:r>
          </w:p>
        </w:tc>
        <w:tc>
          <w:tcPr>
            <w:tcW w:w="1914" w:type="dxa"/>
          </w:tcPr>
          <w:p w:rsidR="00E83C56" w:rsidRDefault="00E83C56" w:rsidP="00E7420F">
            <w:r>
              <w:t>18159.46</w:t>
            </w:r>
          </w:p>
        </w:tc>
        <w:tc>
          <w:tcPr>
            <w:tcW w:w="1915" w:type="dxa"/>
          </w:tcPr>
          <w:p w:rsidR="00E83C56" w:rsidRDefault="00E83C56" w:rsidP="00E7420F">
            <w:r>
              <w:t>24509.97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18''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15.77</w:t>
            </w:r>
          </w:p>
        </w:tc>
        <w:tc>
          <w:tcPr>
            <w:tcW w:w="1914" w:type="dxa"/>
          </w:tcPr>
          <w:p w:rsidR="00E83C56" w:rsidRDefault="00E83C56" w:rsidP="00E7420F">
            <w:r>
              <w:t>18120.3</w:t>
            </w:r>
          </w:p>
        </w:tc>
        <w:tc>
          <w:tcPr>
            <w:tcW w:w="1915" w:type="dxa"/>
          </w:tcPr>
          <w:p w:rsidR="00E83C56" w:rsidRDefault="00E83C56" w:rsidP="00E7420F">
            <w:r>
              <w:t>24536.9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238° 46'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7.73</w:t>
            </w:r>
          </w:p>
        </w:tc>
        <w:tc>
          <w:tcPr>
            <w:tcW w:w="1914" w:type="dxa"/>
          </w:tcPr>
          <w:p w:rsidR="00E83C56" w:rsidRDefault="00E83C56" w:rsidP="00E7420F">
            <w:r>
              <w:t>18104.96</w:t>
            </w:r>
          </w:p>
        </w:tc>
        <w:tc>
          <w:tcPr>
            <w:tcW w:w="1915" w:type="dxa"/>
          </w:tcPr>
          <w:p w:rsidR="00E83C56" w:rsidRDefault="00E83C56" w:rsidP="00E7420F">
            <w:r>
              <w:t>24540.56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229° 36' 46''</w:t>
            </w:r>
          </w:p>
        </w:tc>
        <w:tc>
          <w:tcPr>
            <w:tcW w:w="1914" w:type="dxa"/>
          </w:tcPr>
          <w:p w:rsidR="00E83C56" w:rsidRDefault="00E83C56" w:rsidP="00E7420F">
            <w:r>
              <w:t>45.05</w:t>
            </w:r>
          </w:p>
        </w:tc>
        <w:tc>
          <w:tcPr>
            <w:tcW w:w="1914" w:type="dxa"/>
          </w:tcPr>
          <w:p w:rsidR="00E83C56" w:rsidRDefault="00E83C56" w:rsidP="00E7420F">
            <w:r>
              <w:t>18100.95</w:t>
            </w:r>
          </w:p>
        </w:tc>
        <w:tc>
          <w:tcPr>
            <w:tcW w:w="1915" w:type="dxa"/>
          </w:tcPr>
          <w:p w:rsidR="00E83C56" w:rsidRDefault="00E83C56" w:rsidP="00E7420F">
            <w:r>
              <w:t>24533.95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0° 0'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18071.76</w:t>
            </w:r>
          </w:p>
        </w:tc>
        <w:tc>
          <w:tcPr>
            <w:tcW w:w="1915" w:type="dxa"/>
          </w:tcPr>
          <w:p w:rsidR="00E83C56" w:rsidRDefault="00E83C56" w:rsidP="00E7420F">
            <w:r>
              <w:t>24499.63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236° 28' 48''</w:t>
            </w:r>
          </w:p>
        </w:tc>
        <w:tc>
          <w:tcPr>
            <w:tcW w:w="1914" w:type="dxa"/>
          </w:tcPr>
          <w:p w:rsidR="00E83C56" w:rsidRDefault="00E83C56" w:rsidP="00E7420F">
            <w:r>
              <w:t>12.01</w:t>
            </w:r>
          </w:p>
        </w:tc>
        <w:tc>
          <w:tcPr>
            <w:tcW w:w="1914" w:type="dxa"/>
          </w:tcPr>
          <w:p w:rsidR="00E83C56" w:rsidRDefault="00E83C56" w:rsidP="00E7420F">
            <w:r>
              <w:t>18071.76</w:t>
            </w:r>
          </w:p>
        </w:tc>
        <w:tc>
          <w:tcPr>
            <w:tcW w:w="1915" w:type="dxa"/>
          </w:tcPr>
          <w:p w:rsidR="00E83C56" w:rsidRDefault="00E83C56" w:rsidP="00E7420F">
            <w:r>
              <w:t>24499.63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27' 37''</w:t>
            </w:r>
          </w:p>
        </w:tc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18065.13</w:t>
            </w:r>
          </w:p>
        </w:tc>
        <w:tc>
          <w:tcPr>
            <w:tcW w:w="1915" w:type="dxa"/>
          </w:tcPr>
          <w:p w:rsidR="00E83C56" w:rsidRDefault="00E83C56" w:rsidP="00E7420F">
            <w:r>
              <w:t>24489.62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324° 59'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9.1</w:t>
            </w:r>
          </w:p>
        </w:tc>
        <w:tc>
          <w:tcPr>
            <w:tcW w:w="1914" w:type="dxa"/>
          </w:tcPr>
          <w:p w:rsidR="00E83C56" w:rsidRDefault="00E83C56" w:rsidP="00E7420F">
            <w:r>
              <w:t>18071.8</w:t>
            </w:r>
          </w:p>
        </w:tc>
        <w:tc>
          <w:tcPr>
            <w:tcW w:w="1915" w:type="dxa"/>
          </w:tcPr>
          <w:p w:rsidR="00E83C56" w:rsidRDefault="00E83C56" w:rsidP="00E7420F">
            <w:r>
              <w:t>24485.2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324° 0'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3.46</w:t>
            </w:r>
          </w:p>
        </w:tc>
        <w:tc>
          <w:tcPr>
            <w:tcW w:w="1914" w:type="dxa"/>
          </w:tcPr>
          <w:p w:rsidR="00E83C56" w:rsidRDefault="00E83C56" w:rsidP="00E7420F">
            <w:r>
              <w:t>18079.25</w:t>
            </w:r>
          </w:p>
        </w:tc>
        <w:tc>
          <w:tcPr>
            <w:tcW w:w="1915" w:type="dxa"/>
          </w:tcPr>
          <w:p w:rsidR="00E83C56" w:rsidRDefault="00E83C56" w:rsidP="00E7420F">
            <w:r>
              <w:t>24479.98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323° 59'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37.45</w:t>
            </w:r>
          </w:p>
        </w:tc>
        <w:tc>
          <w:tcPr>
            <w:tcW w:w="1914" w:type="dxa"/>
          </w:tcPr>
          <w:p w:rsidR="00E83C56" w:rsidRDefault="00E83C56" w:rsidP="00E7420F">
            <w:r>
              <w:t>18082.05</w:t>
            </w:r>
          </w:p>
        </w:tc>
        <w:tc>
          <w:tcPr>
            <w:tcW w:w="1915" w:type="dxa"/>
          </w:tcPr>
          <w:p w:rsidR="00E83C56" w:rsidRDefault="00E83C56" w:rsidP="00E7420F">
            <w:r>
              <w:t>24477.95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323° 48' 48''</w:t>
            </w:r>
          </w:p>
        </w:tc>
        <w:tc>
          <w:tcPr>
            <w:tcW w:w="1914" w:type="dxa"/>
          </w:tcPr>
          <w:p w:rsidR="00E83C56" w:rsidRDefault="00E83C56" w:rsidP="00E7420F">
            <w:r>
              <w:t>26.29</w:t>
            </w:r>
          </w:p>
        </w:tc>
        <w:tc>
          <w:tcPr>
            <w:tcW w:w="1914" w:type="dxa"/>
          </w:tcPr>
          <w:p w:rsidR="00E83C56" w:rsidRDefault="00E83C56" w:rsidP="00E7420F">
            <w:r>
              <w:t>18112.35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24455.93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28' 48''</w:t>
            </w:r>
          </w:p>
        </w:tc>
        <w:tc>
          <w:tcPr>
            <w:tcW w:w="1914" w:type="dxa"/>
          </w:tcPr>
          <w:p w:rsidR="00E83C56" w:rsidRDefault="00E83C56" w:rsidP="00E7420F">
            <w:r>
              <w:t>42.63</w:t>
            </w:r>
          </w:p>
        </w:tc>
        <w:tc>
          <w:tcPr>
            <w:tcW w:w="1914" w:type="dxa"/>
          </w:tcPr>
          <w:p w:rsidR="00E83C56" w:rsidRDefault="00E83C56" w:rsidP="00E7420F">
            <w:r>
              <w:t>18132.82</w:t>
            </w:r>
          </w:p>
        </w:tc>
        <w:tc>
          <w:tcPr>
            <w:tcW w:w="1915" w:type="dxa"/>
          </w:tcPr>
          <w:p w:rsidR="00E83C56" w:rsidRDefault="00E83C56" w:rsidP="00E7420F">
            <w:r>
              <w:t>24193.23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28' 59''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23.17</w:t>
            </w:r>
          </w:p>
        </w:tc>
        <w:tc>
          <w:tcPr>
            <w:tcW w:w="1914" w:type="dxa"/>
          </w:tcPr>
          <w:p w:rsidR="00E83C56" w:rsidRDefault="00E83C56" w:rsidP="00E7420F">
            <w:r>
              <w:t>18160.5</w:t>
            </w:r>
          </w:p>
        </w:tc>
        <w:tc>
          <w:tcPr>
            <w:tcW w:w="1915" w:type="dxa"/>
          </w:tcPr>
          <w:p w:rsidR="00E83C56" w:rsidRDefault="00E83C56" w:rsidP="00E7420F">
            <w:r>
              <w:t>24160.8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28' 59''</w:t>
            </w:r>
          </w:p>
        </w:tc>
        <w:tc>
          <w:tcPr>
            <w:tcW w:w="1914" w:type="dxa"/>
          </w:tcPr>
          <w:p w:rsidR="00E83C56" w:rsidRDefault="00E83C56" w:rsidP="00E7420F">
            <w:r>
              <w:t>28.42</w:t>
            </w:r>
          </w:p>
        </w:tc>
        <w:tc>
          <w:tcPr>
            <w:tcW w:w="1914" w:type="dxa"/>
          </w:tcPr>
          <w:p w:rsidR="00E83C56" w:rsidRDefault="00E83C56" w:rsidP="00E7420F">
            <w:r>
              <w:t>18178.12</w:t>
            </w:r>
          </w:p>
        </w:tc>
        <w:tc>
          <w:tcPr>
            <w:tcW w:w="1915" w:type="dxa"/>
          </w:tcPr>
          <w:p w:rsidR="00E83C56" w:rsidRDefault="00E83C56" w:rsidP="00E7420F">
            <w:r>
              <w:t>24175.84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28' 59''</w:t>
            </w:r>
          </w:p>
        </w:tc>
        <w:tc>
          <w:tcPr>
            <w:tcW w:w="1914" w:type="dxa"/>
          </w:tcPr>
          <w:p w:rsidR="00E83C56" w:rsidRDefault="00E83C56" w:rsidP="00E7420F">
            <w:r>
              <w:t>28.42</w:t>
            </w:r>
          </w:p>
        </w:tc>
        <w:tc>
          <w:tcPr>
            <w:tcW w:w="1914" w:type="dxa"/>
          </w:tcPr>
          <w:p w:rsidR="00E83C56" w:rsidRDefault="00E83C56" w:rsidP="00E7420F">
            <w:r>
              <w:t>18199.73</w:t>
            </w:r>
          </w:p>
        </w:tc>
        <w:tc>
          <w:tcPr>
            <w:tcW w:w="1915" w:type="dxa"/>
          </w:tcPr>
          <w:p w:rsidR="00E83C56" w:rsidRDefault="00E83C56" w:rsidP="00E7420F">
            <w:r>
              <w:t>24194.29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39''</w:t>
            </w:r>
          </w:p>
        </w:tc>
        <w:tc>
          <w:tcPr>
            <w:tcW w:w="1914" w:type="dxa"/>
          </w:tcPr>
          <w:p w:rsidR="00E83C56" w:rsidRDefault="00E83C56" w:rsidP="00E7420F">
            <w:r>
              <w:t>38.25</w:t>
            </w:r>
          </w:p>
        </w:tc>
        <w:tc>
          <w:tcPr>
            <w:tcW w:w="1914" w:type="dxa"/>
          </w:tcPr>
          <w:p w:rsidR="00E83C56" w:rsidRDefault="00E83C56" w:rsidP="00E7420F">
            <w:r>
              <w:t>18221.35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24212.74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39''</w:t>
            </w:r>
          </w:p>
        </w:tc>
        <w:tc>
          <w:tcPr>
            <w:tcW w:w="1914" w:type="dxa"/>
          </w:tcPr>
          <w:p w:rsidR="00E83C56" w:rsidRDefault="00E83C56" w:rsidP="00E7420F">
            <w:r>
              <w:t>24</w:t>
            </w:r>
          </w:p>
        </w:tc>
        <w:tc>
          <w:tcPr>
            <w:tcW w:w="1914" w:type="dxa"/>
          </w:tcPr>
          <w:p w:rsidR="00E83C56" w:rsidRDefault="00E83C56" w:rsidP="00E7420F">
            <w:r>
              <w:t>18196.52</w:t>
            </w:r>
          </w:p>
        </w:tc>
        <w:tc>
          <w:tcPr>
            <w:tcW w:w="1915" w:type="dxa"/>
          </w:tcPr>
          <w:p w:rsidR="00E83C56" w:rsidRDefault="00E83C56" w:rsidP="00E7420F">
            <w:r>
              <w:t>24241.84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28' 39''</w:t>
            </w:r>
          </w:p>
        </w:tc>
        <w:tc>
          <w:tcPr>
            <w:tcW w:w="1914" w:type="dxa"/>
          </w:tcPr>
          <w:p w:rsidR="00E83C56" w:rsidRDefault="00E83C56" w:rsidP="00E7420F">
            <w:r>
              <w:t>12.69</w:t>
            </w:r>
          </w:p>
        </w:tc>
        <w:tc>
          <w:tcPr>
            <w:tcW w:w="1914" w:type="dxa"/>
          </w:tcPr>
          <w:p w:rsidR="00E83C56" w:rsidRDefault="00E83C56" w:rsidP="00E7420F">
            <w:r>
              <w:t>18180.94</w:t>
            </w:r>
          </w:p>
        </w:tc>
        <w:tc>
          <w:tcPr>
            <w:tcW w:w="1915" w:type="dxa"/>
          </w:tcPr>
          <w:p w:rsidR="00E83C56" w:rsidRDefault="00E83C56" w:rsidP="00E7420F">
            <w:r>
              <w:t>24260.09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42.9</w:t>
            </w:r>
          </w:p>
        </w:tc>
        <w:tc>
          <w:tcPr>
            <w:tcW w:w="1914" w:type="dxa"/>
          </w:tcPr>
          <w:p w:rsidR="00E83C56" w:rsidRDefault="00E83C56" w:rsidP="00E7420F">
            <w:r>
              <w:t>18172.7</w:t>
            </w:r>
          </w:p>
        </w:tc>
        <w:tc>
          <w:tcPr>
            <w:tcW w:w="1915" w:type="dxa"/>
          </w:tcPr>
          <w:p w:rsidR="00E83C56" w:rsidRDefault="00E83C56" w:rsidP="00E7420F">
            <w:r>
              <w:t>24269.75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15' 24''</w:t>
            </w:r>
          </w:p>
        </w:tc>
        <w:tc>
          <w:tcPr>
            <w:tcW w:w="1914" w:type="dxa"/>
          </w:tcPr>
          <w:p w:rsidR="00E83C56" w:rsidRDefault="00E83C56" w:rsidP="00E7420F">
            <w:r>
              <w:t>29.81</w:t>
            </w:r>
          </w:p>
        </w:tc>
        <w:tc>
          <w:tcPr>
            <w:tcW w:w="1914" w:type="dxa"/>
          </w:tcPr>
          <w:p w:rsidR="00E83C56" w:rsidRDefault="00E83C56" w:rsidP="00E7420F">
            <w:r>
              <w:t>18137.03</w:t>
            </w:r>
          </w:p>
        </w:tc>
        <w:tc>
          <w:tcPr>
            <w:tcW w:w="1915" w:type="dxa"/>
          </w:tcPr>
          <w:p w:rsidR="00E83C56" w:rsidRDefault="00E83C56" w:rsidP="00E7420F">
            <w:r>
              <w:t>24293.59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38''</w:t>
            </w:r>
          </w:p>
        </w:tc>
        <w:tc>
          <w:tcPr>
            <w:tcW w:w="1914" w:type="dxa"/>
          </w:tcPr>
          <w:p w:rsidR="00E83C56" w:rsidRDefault="00E83C56" w:rsidP="00E7420F">
            <w:r>
              <w:t>33.65</w:t>
            </w:r>
          </w:p>
        </w:tc>
        <w:tc>
          <w:tcPr>
            <w:tcW w:w="1914" w:type="dxa"/>
          </w:tcPr>
          <w:p w:rsidR="00E83C56" w:rsidRDefault="00E83C56" w:rsidP="00E7420F">
            <w:r>
              <w:t>18112.24</w:t>
            </w:r>
          </w:p>
        </w:tc>
        <w:tc>
          <w:tcPr>
            <w:tcW w:w="1915" w:type="dxa"/>
          </w:tcPr>
          <w:p w:rsidR="00E83C56" w:rsidRDefault="00E83C56" w:rsidP="00E7420F">
            <w:r>
              <w:t>24310.15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177° 28'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6.81</w:t>
            </w:r>
          </w:p>
        </w:tc>
        <w:tc>
          <w:tcPr>
            <w:tcW w:w="1914" w:type="dxa"/>
          </w:tcPr>
          <w:p w:rsidR="00E83C56" w:rsidRDefault="00E83C56" w:rsidP="00E7420F">
            <w:r>
              <w:t>18084.26</w:t>
            </w:r>
          </w:p>
        </w:tc>
        <w:tc>
          <w:tcPr>
            <w:tcW w:w="1915" w:type="dxa"/>
          </w:tcPr>
          <w:p w:rsidR="00E83C56" w:rsidRDefault="00E83C56" w:rsidP="00E7420F">
            <w:r>
              <w:t>24328.85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42''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23.98</w:t>
            </w:r>
          </w:p>
        </w:tc>
        <w:tc>
          <w:tcPr>
            <w:tcW w:w="1914" w:type="dxa"/>
          </w:tcPr>
          <w:p w:rsidR="00E83C56" w:rsidRDefault="00E83C56" w:rsidP="00E7420F">
            <w:r>
              <w:t>18077.46</w:t>
            </w:r>
          </w:p>
        </w:tc>
        <w:tc>
          <w:tcPr>
            <w:tcW w:w="1915" w:type="dxa"/>
          </w:tcPr>
          <w:p w:rsidR="00E83C56" w:rsidRDefault="00E83C56" w:rsidP="00E7420F">
            <w:r>
              <w:t>24329.15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296° 33' 54''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18059.12</w:t>
            </w:r>
          </w:p>
        </w:tc>
        <w:tc>
          <w:tcPr>
            <w:tcW w:w="1915" w:type="dxa"/>
          </w:tcPr>
          <w:p w:rsidR="00E83C56" w:rsidRDefault="00E83C56" w:rsidP="00E7420F">
            <w:r>
              <w:t>24313.7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37''</w:t>
            </w:r>
          </w:p>
        </w:tc>
        <w:tc>
          <w:tcPr>
            <w:tcW w:w="1914" w:type="dxa"/>
          </w:tcPr>
          <w:p w:rsidR="00E83C56" w:rsidRDefault="00E83C56" w:rsidP="00E7420F">
            <w:r>
              <w:t>14.44</w:t>
            </w:r>
          </w:p>
        </w:tc>
        <w:tc>
          <w:tcPr>
            <w:tcW w:w="1914" w:type="dxa"/>
          </w:tcPr>
          <w:p w:rsidR="00E83C56" w:rsidRDefault="00E83C56" w:rsidP="00E7420F">
            <w:r>
              <w:t>18059.12</w:t>
            </w:r>
          </w:p>
        </w:tc>
        <w:tc>
          <w:tcPr>
            <w:tcW w:w="1915" w:type="dxa"/>
          </w:tcPr>
          <w:p w:rsidR="00E83C56" w:rsidRDefault="00E83C56" w:rsidP="00E7420F">
            <w:r>
              <w:t>24313.7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7.71</w:t>
            </w:r>
          </w:p>
        </w:tc>
        <w:tc>
          <w:tcPr>
            <w:tcW w:w="1914" w:type="dxa"/>
          </w:tcPr>
          <w:p w:rsidR="00E83C56" w:rsidRDefault="00E83C56" w:rsidP="00E7420F">
            <w:r>
              <w:t>18048.08</w:t>
            </w:r>
          </w:p>
        </w:tc>
        <w:tc>
          <w:tcPr>
            <w:tcW w:w="1915" w:type="dxa"/>
          </w:tcPr>
          <w:p w:rsidR="00E83C56" w:rsidRDefault="00E83C56" w:rsidP="00E7420F">
            <w:r>
              <w:t>24304.4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36' 59''</w:t>
            </w:r>
          </w:p>
        </w:tc>
        <w:tc>
          <w:tcPr>
            <w:tcW w:w="1914" w:type="dxa"/>
          </w:tcPr>
          <w:p w:rsidR="00E83C56" w:rsidRDefault="00E83C56" w:rsidP="00E7420F">
            <w:r>
              <w:t>51.64</w:t>
            </w:r>
          </w:p>
        </w:tc>
        <w:tc>
          <w:tcPr>
            <w:tcW w:w="1914" w:type="dxa"/>
          </w:tcPr>
          <w:p w:rsidR="00E83C56" w:rsidRDefault="00E83C56" w:rsidP="00E7420F">
            <w:r>
              <w:t>18042.18</w:t>
            </w:r>
          </w:p>
        </w:tc>
        <w:tc>
          <w:tcPr>
            <w:tcW w:w="1915" w:type="dxa"/>
          </w:tcPr>
          <w:p w:rsidR="00E83C56" w:rsidRDefault="00E83C56" w:rsidP="00E7420F">
            <w:r>
              <w:t>24299.43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13' 16''</w:t>
            </w:r>
          </w:p>
        </w:tc>
        <w:tc>
          <w:tcPr>
            <w:tcW w:w="1914" w:type="dxa"/>
          </w:tcPr>
          <w:p w:rsidR="00E83C56" w:rsidRDefault="00E83C56" w:rsidP="00E7420F">
            <w:r>
              <w:t>27.84</w:t>
            </w:r>
          </w:p>
        </w:tc>
        <w:tc>
          <w:tcPr>
            <w:tcW w:w="1914" w:type="dxa"/>
          </w:tcPr>
          <w:p w:rsidR="00E83C56" w:rsidRDefault="00E83C56" w:rsidP="00E7420F">
            <w:r>
              <w:t>18075.8</w:t>
            </w:r>
          </w:p>
        </w:tc>
        <w:tc>
          <w:tcPr>
            <w:tcW w:w="1915" w:type="dxa"/>
          </w:tcPr>
          <w:p w:rsidR="00E83C56" w:rsidRDefault="00E83C56" w:rsidP="00E7420F">
            <w:r>
              <w:t>24260.23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42''</w:t>
            </w:r>
          </w:p>
        </w:tc>
        <w:tc>
          <w:tcPr>
            <w:tcW w:w="1914" w:type="dxa"/>
          </w:tcPr>
          <w:p w:rsidR="00E83C56" w:rsidRDefault="00E83C56" w:rsidP="00E7420F">
            <w:r>
              <w:t>18.09</w:t>
            </w:r>
          </w:p>
        </w:tc>
        <w:tc>
          <w:tcPr>
            <w:tcW w:w="1914" w:type="dxa"/>
          </w:tcPr>
          <w:p w:rsidR="00E83C56" w:rsidRDefault="00E83C56" w:rsidP="00E7420F">
            <w:r>
              <w:t>18093.78</w:t>
            </w:r>
          </w:p>
        </w:tc>
        <w:tc>
          <w:tcPr>
            <w:tcW w:w="1915" w:type="dxa"/>
          </w:tcPr>
          <w:p w:rsidR="00E83C56" w:rsidRDefault="00E83C56" w:rsidP="00E7420F">
            <w:r>
              <w:t>24238.97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7''</w:t>
            </w:r>
          </w:p>
        </w:tc>
        <w:tc>
          <w:tcPr>
            <w:tcW w:w="1914" w:type="dxa"/>
          </w:tcPr>
          <w:p w:rsidR="00E83C56" w:rsidRDefault="00E83C56" w:rsidP="00E7420F">
            <w:r>
              <w:t>8.46</w:t>
            </w:r>
          </w:p>
        </w:tc>
        <w:tc>
          <w:tcPr>
            <w:tcW w:w="1914" w:type="dxa"/>
          </w:tcPr>
          <w:p w:rsidR="00E83C56" w:rsidRDefault="00E83C56" w:rsidP="00E7420F">
            <w:r>
              <w:t>18105.53</w:t>
            </w:r>
          </w:p>
        </w:tc>
        <w:tc>
          <w:tcPr>
            <w:tcW w:w="1915" w:type="dxa"/>
          </w:tcPr>
          <w:p w:rsidR="00E83C56" w:rsidRDefault="00E83C56" w:rsidP="00E7420F">
            <w:r>
              <w:t>24225.21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28' 24''</w:t>
            </w:r>
          </w:p>
        </w:tc>
        <w:tc>
          <w:tcPr>
            <w:tcW w:w="1914" w:type="dxa"/>
          </w:tcPr>
          <w:p w:rsidR="00E83C56" w:rsidRDefault="00E83C56" w:rsidP="00E7420F">
            <w:r>
              <w:t>33.59</w:t>
            </w:r>
          </w:p>
        </w:tc>
        <w:tc>
          <w:tcPr>
            <w:tcW w:w="1914" w:type="dxa"/>
          </w:tcPr>
          <w:p w:rsidR="00E83C56" w:rsidRDefault="00E83C56" w:rsidP="00E7420F">
            <w:r>
              <w:t>18111.02</w:t>
            </w:r>
          </w:p>
        </w:tc>
        <w:tc>
          <w:tcPr>
            <w:tcW w:w="1915" w:type="dxa"/>
          </w:tcPr>
          <w:p w:rsidR="00E83C56" w:rsidRDefault="00E83C56" w:rsidP="00E7420F">
            <w:r>
              <w:t>24218.78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297° 56' 19''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10.58</w:t>
            </w:r>
          </w:p>
        </w:tc>
        <w:tc>
          <w:tcPr>
            <w:tcW w:w="1914" w:type="dxa"/>
          </w:tcPr>
          <w:p w:rsidR="00E83C56" w:rsidRDefault="00E83C56" w:rsidP="00E7420F">
            <w:r>
              <w:t>17964.42</w:t>
            </w:r>
          </w:p>
        </w:tc>
        <w:tc>
          <w:tcPr>
            <w:tcW w:w="1915" w:type="dxa"/>
          </w:tcPr>
          <w:p w:rsidR="00E83C56" w:rsidRDefault="00E83C56" w:rsidP="00E7420F">
            <w:r>
              <w:t>24451.44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28' 57''</w:t>
            </w:r>
          </w:p>
        </w:tc>
        <w:tc>
          <w:tcPr>
            <w:tcW w:w="1914" w:type="dxa"/>
          </w:tcPr>
          <w:p w:rsidR="00E83C56" w:rsidRDefault="00E83C56" w:rsidP="00E7420F">
            <w:r>
              <w:t>31.53</w:t>
            </w:r>
          </w:p>
        </w:tc>
        <w:tc>
          <w:tcPr>
            <w:tcW w:w="1914" w:type="dxa"/>
          </w:tcPr>
          <w:p w:rsidR="00E83C56" w:rsidRDefault="00E83C56" w:rsidP="00E7420F">
            <w:r>
              <w:t>17969.38</w:t>
            </w:r>
          </w:p>
        </w:tc>
        <w:tc>
          <w:tcPr>
            <w:tcW w:w="1915" w:type="dxa"/>
          </w:tcPr>
          <w:p w:rsidR="00E83C56" w:rsidRDefault="00E83C56" w:rsidP="00E7420F">
            <w:r>
              <w:t>24442.1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54° 21'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17995.66</w:t>
            </w:r>
          </w:p>
        </w:tc>
        <w:tc>
          <w:tcPr>
            <w:tcW w:w="1915" w:type="dxa"/>
          </w:tcPr>
          <w:p w:rsidR="00E83C56" w:rsidRDefault="00E83C56" w:rsidP="00E7420F">
            <w:r>
              <w:t>24424.69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54° 21'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18002.08</w:t>
            </w:r>
          </w:p>
        </w:tc>
        <w:tc>
          <w:tcPr>
            <w:tcW w:w="1915" w:type="dxa"/>
          </w:tcPr>
          <w:p w:rsidR="00E83C56" w:rsidRDefault="00E83C56" w:rsidP="00E7420F">
            <w:r>
              <w:t>24433.64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54° 21'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18005.58</w:t>
            </w:r>
          </w:p>
        </w:tc>
        <w:tc>
          <w:tcPr>
            <w:tcW w:w="1915" w:type="dxa"/>
          </w:tcPr>
          <w:p w:rsidR="00E83C56" w:rsidRDefault="00E83C56" w:rsidP="00E7420F">
            <w:r>
              <w:t>24438.52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54° 21'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18009.08</w:t>
            </w:r>
          </w:p>
        </w:tc>
        <w:tc>
          <w:tcPr>
            <w:tcW w:w="1915" w:type="dxa"/>
          </w:tcPr>
          <w:p w:rsidR="00E83C56" w:rsidRDefault="00E83C56" w:rsidP="00E7420F">
            <w:r>
              <w:t>24443.4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54° 21'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18012.57</w:t>
            </w:r>
          </w:p>
        </w:tc>
        <w:tc>
          <w:tcPr>
            <w:tcW w:w="1915" w:type="dxa"/>
          </w:tcPr>
          <w:p w:rsidR="00E83C56" w:rsidRDefault="00E83C56" w:rsidP="00E7420F">
            <w:r>
              <w:t>24448.27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54° 21'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18016.07</w:t>
            </w:r>
          </w:p>
        </w:tc>
        <w:tc>
          <w:tcPr>
            <w:tcW w:w="1915" w:type="dxa"/>
          </w:tcPr>
          <w:p w:rsidR="00E83C56" w:rsidRDefault="00E83C56" w:rsidP="00E7420F">
            <w:r>
              <w:t>24453.15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54° 21'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18019.57</w:t>
            </w:r>
          </w:p>
        </w:tc>
        <w:tc>
          <w:tcPr>
            <w:tcW w:w="1915" w:type="dxa"/>
          </w:tcPr>
          <w:p w:rsidR="00E83C56" w:rsidRDefault="00E83C56" w:rsidP="00E7420F">
            <w:r>
              <w:t>24458.03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54° 21'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18023.07</w:t>
            </w:r>
          </w:p>
        </w:tc>
        <w:tc>
          <w:tcPr>
            <w:tcW w:w="1915" w:type="dxa"/>
          </w:tcPr>
          <w:p w:rsidR="00E83C56" w:rsidRDefault="00E83C56" w:rsidP="00E7420F">
            <w:r>
              <w:t>24462.91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54° 21'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18026.57</w:t>
            </w:r>
          </w:p>
        </w:tc>
        <w:tc>
          <w:tcPr>
            <w:tcW w:w="1915" w:type="dxa"/>
          </w:tcPr>
          <w:p w:rsidR="00E83C56" w:rsidRDefault="00E83C56" w:rsidP="00E7420F">
            <w:r>
              <w:t>24467.79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54° 21'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18030.07</w:t>
            </w:r>
          </w:p>
        </w:tc>
        <w:tc>
          <w:tcPr>
            <w:tcW w:w="1915" w:type="dxa"/>
          </w:tcPr>
          <w:p w:rsidR="00E83C56" w:rsidRDefault="00E83C56" w:rsidP="00E7420F">
            <w:r>
              <w:t>24472.67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54° 21'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2.61</w:t>
            </w:r>
          </w:p>
        </w:tc>
        <w:tc>
          <w:tcPr>
            <w:tcW w:w="1914" w:type="dxa"/>
          </w:tcPr>
          <w:p w:rsidR="00E83C56" w:rsidRDefault="00E83C56" w:rsidP="00E7420F">
            <w:r>
              <w:t>18033.57</w:t>
            </w:r>
          </w:p>
        </w:tc>
        <w:tc>
          <w:tcPr>
            <w:tcW w:w="1915" w:type="dxa"/>
          </w:tcPr>
          <w:p w:rsidR="00E83C56" w:rsidRDefault="00E83C56" w:rsidP="00E7420F">
            <w:r>
              <w:t>24477.55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52° 35'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2.34</w:t>
            </w:r>
          </w:p>
        </w:tc>
        <w:tc>
          <w:tcPr>
            <w:tcW w:w="1914" w:type="dxa"/>
          </w:tcPr>
          <w:p w:rsidR="00E83C56" w:rsidRDefault="00E83C56" w:rsidP="00E7420F">
            <w:r>
              <w:t>18035.09</w:t>
            </w:r>
          </w:p>
        </w:tc>
        <w:tc>
          <w:tcPr>
            <w:tcW w:w="1915" w:type="dxa"/>
          </w:tcPr>
          <w:p w:rsidR="00E83C56" w:rsidRDefault="00E83C56" w:rsidP="00E7420F">
            <w:r>
              <w:t>24479.67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52° 35'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30.51</w:t>
            </w:r>
          </w:p>
        </w:tc>
        <w:tc>
          <w:tcPr>
            <w:tcW w:w="1914" w:type="dxa"/>
          </w:tcPr>
          <w:p w:rsidR="00E83C56" w:rsidRDefault="00E83C56" w:rsidP="00E7420F">
            <w:r>
              <w:t>18036.51</w:t>
            </w:r>
          </w:p>
        </w:tc>
        <w:tc>
          <w:tcPr>
            <w:tcW w:w="1915" w:type="dxa"/>
          </w:tcPr>
          <w:p w:rsidR="00E83C56" w:rsidRDefault="00E83C56" w:rsidP="00E7420F">
            <w:r>
              <w:t>24481.52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52° 35'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5.69</w:t>
            </w:r>
          </w:p>
        </w:tc>
        <w:tc>
          <w:tcPr>
            <w:tcW w:w="1914" w:type="dxa"/>
          </w:tcPr>
          <w:p w:rsidR="00E83C56" w:rsidRDefault="00E83C56" w:rsidP="00E7420F">
            <w:r>
              <w:t>18055.05</w:t>
            </w:r>
          </w:p>
        </w:tc>
        <w:tc>
          <w:tcPr>
            <w:tcW w:w="1915" w:type="dxa"/>
          </w:tcPr>
          <w:p w:rsidR="00E83C56" w:rsidRDefault="00E83C56" w:rsidP="00E7420F">
            <w:r>
              <w:t>24505.76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58° 34'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42.29</w:t>
            </w:r>
          </w:p>
        </w:tc>
        <w:tc>
          <w:tcPr>
            <w:tcW w:w="1914" w:type="dxa"/>
          </w:tcPr>
          <w:p w:rsidR="00E83C56" w:rsidRDefault="00E83C56" w:rsidP="00E7420F">
            <w:r>
              <w:t>18058.51</w:t>
            </w:r>
          </w:p>
        </w:tc>
        <w:tc>
          <w:tcPr>
            <w:tcW w:w="1915" w:type="dxa"/>
          </w:tcPr>
          <w:p w:rsidR="00E83C56" w:rsidRDefault="00E83C56" w:rsidP="00E7420F">
            <w:r>
              <w:t>24510.28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11.57</w:t>
            </w:r>
          </w:p>
        </w:tc>
        <w:tc>
          <w:tcPr>
            <w:tcW w:w="1914" w:type="dxa"/>
          </w:tcPr>
          <w:p w:rsidR="00E83C56" w:rsidRDefault="00E83C56" w:rsidP="00E7420F">
            <w:r>
              <w:t>18080.56</w:t>
            </w:r>
          </w:p>
        </w:tc>
        <w:tc>
          <w:tcPr>
            <w:tcW w:w="1915" w:type="dxa"/>
          </w:tcPr>
          <w:p w:rsidR="00E83C56" w:rsidRDefault="00E83C56" w:rsidP="00E7420F">
            <w:r>
              <w:t>24546.37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6.31</w:t>
            </w:r>
          </w:p>
        </w:tc>
        <w:tc>
          <w:tcPr>
            <w:tcW w:w="1914" w:type="dxa"/>
          </w:tcPr>
          <w:p w:rsidR="00E83C56" w:rsidRDefault="00E83C56" w:rsidP="00E7420F">
            <w:r>
              <w:t>18069.31</w:t>
            </w:r>
          </w:p>
        </w:tc>
        <w:tc>
          <w:tcPr>
            <w:tcW w:w="1915" w:type="dxa"/>
          </w:tcPr>
          <w:p w:rsidR="00E83C56" w:rsidRDefault="00E83C56" w:rsidP="00E7420F">
            <w:r>
              <w:t>24549.06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6.31</w:t>
            </w:r>
          </w:p>
        </w:tc>
        <w:tc>
          <w:tcPr>
            <w:tcW w:w="1914" w:type="dxa"/>
          </w:tcPr>
          <w:p w:rsidR="00E83C56" w:rsidRDefault="00E83C56" w:rsidP="00E7420F">
            <w:r>
              <w:t>18063.17</w:t>
            </w:r>
          </w:p>
        </w:tc>
        <w:tc>
          <w:tcPr>
            <w:tcW w:w="1915" w:type="dxa"/>
          </w:tcPr>
          <w:p w:rsidR="00E83C56" w:rsidRDefault="00E83C56" w:rsidP="00E7420F">
            <w:r>
              <w:t>24550.52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6.31</w:t>
            </w:r>
          </w:p>
        </w:tc>
        <w:tc>
          <w:tcPr>
            <w:tcW w:w="1914" w:type="dxa"/>
          </w:tcPr>
          <w:p w:rsidR="00E83C56" w:rsidRDefault="00E83C56" w:rsidP="00E7420F">
            <w:r>
              <w:t>18057.03</w:t>
            </w:r>
          </w:p>
        </w:tc>
        <w:tc>
          <w:tcPr>
            <w:tcW w:w="1915" w:type="dxa"/>
          </w:tcPr>
          <w:p w:rsidR="00E83C56" w:rsidRDefault="00E83C56" w:rsidP="00E7420F">
            <w:r>
              <w:t>24551.98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11.79</w:t>
            </w:r>
          </w:p>
        </w:tc>
        <w:tc>
          <w:tcPr>
            <w:tcW w:w="1914" w:type="dxa"/>
          </w:tcPr>
          <w:p w:rsidR="00E83C56" w:rsidRDefault="00E83C56" w:rsidP="00E7420F">
            <w:r>
              <w:t>18050.89</w:t>
            </w:r>
          </w:p>
        </w:tc>
        <w:tc>
          <w:tcPr>
            <w:tcW w:w="1915" w:type="dxa"/>
          </w:tcPr>
          <w:p w:rsidR="00E83C56" w:rsidRDefault="00E83C56" w:rsidP="00E7420F">
            <w:r>
              <w:t>24553.44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15.51</w:t>
            </w:r>
          </w:p>
        </w:tc>
        <w:tc>
          <w:tcPr>
            <w:tcW w:w="1914" w:type="dxa"/>
          </w:tcPr>
          <w:p w:rsidR="00E83C56" w:rsidRDefault="00E83C56" w:rsidP="00E7420F">
            <w:r>
              <w:t>18039.42</w:t>
            </w:r>
          </w:p>
        </w:tc>
        <w:tc>
          <w:tcPr>
            <w:tcW w:w="1915" w:type="dxa"/>
          </w:tcPr>
          <w:p w:rsidR="00E83C56" w:rsidRDefault="00E83C56" w:rsidP="00E7420F">
            <w:r>
              <w:t>24556.18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6.35</w:t>
            </w:r>
          </w:p>
        </w:tc>
        <w:tc>
          <w:tcPr>
            <w:tcW w:w="1914" w:type="dxa"/>
          </w:tcPr>
          <w:p w:rsidR="00E83C56" w:rsidRDefault="00E83C56" w:rsidP="00E7420F">
            <w:r>
              <w:t>18024.34</w:t>
            </w:r>
          </w:p>
        </w:tc>
        <w:tc>
          <w:tcPr>
            <w:tcW w:w="1915" w:type="dxa"/>
          </w:tcPr>
          <w:p w:rsidR="00E83C56" w:rsidRDefault="00E83C56" w:rsidP="00E7420F">
            <w:r>
              <w:t>24559.77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6.35</w:t>
            </w:r>
          </w:p>
        </w:tc>
        <w:tc>
          <w:tcPr>
            <w:tcW w:w="1914" w:type="dxa"/>
          </w:tcPr>
          <w:p w:rsidR="00E83C56" w:rsidRDefault="00E83C56" w:rsidP="00E7420F">
            <w:r>
              <w:t>18018.16</w:t>
            </w:r>
          </w:p>
        </w:tc>
        <w:tc>
          <w:tcPr>
            <w:tcW w:w="1915" w:type="dxa"/>
          </w:tcPr>
          <w:p w:rsidR="00E83C56" w:rsidRDefault="00E83C56" w:rsidP="00E7420F">
            <w:r>
              <w:t>24561.25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6.35</w:t>
            </w:r>
          </w:p>
        </w:tc>
        <w:tc>
          <w:tcPr>
            <w:tcW w:w="1914" w:type="dxa"/>
          </w:tcPr>
          <w:p w:rsidR="00E83C56" w:rsidRDefault="00E83C56" w:rsidP="00E7420F">
            <w:r>
              <w:t>18011.98</w:t>
            </w:r>
          </w:p>
        </w:tc>
        <w:tc>
          <w:tcPr>
            <w:tcW w:w="1915" w:type="dxa"/>
          </w:tcPr>
          <w:p w:rsidR="00E83C56" w:rsidRDefault="00E83C56" w:rsidP="00E7420F">
            <w:r>
              <w:t>24562.72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6.35</w:t>
            </w:r>
          </w:p>
        </w:tc>
        <w:tc>
          <w:tcPr>
            <w:tcW w:w="1914" w:type="dxa"/>
          </w:tcPr>
          <w:p w:rsidR="00E83C56" w:rsidRDefault="00E83C56" w:rsidP="00E7420F">
            <w:r>
              <w:t>18005.81</w:t>
            </w:r>
          </w:p>
        </w:tc>
        <w:tc>
          <w:tcPr>
            <w:tcW w:w="1915" w:type="dxa"/>
          </w:tcPr>
          <w:p w:rsidR="00E83C56" w:rsidRDefault="00E83C56" w:rsidP="00E7420F">
            <w:r>
              <w:t>24564.19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6.35</w:t>
            </w:r>
          </w:p>
        </w:tc>
        <w:tc>
          <w:tcPr>
            <w:tcW w:w="1914" w:type="dxa"/>
          </w:tcPr>
          <w:p w:rsidR="00E83C56" w:rsidRDefault="00E83C56" w:rsidP="00E7420F">
            <w:r>
              <w:t>17999.63</w:t>
            </w:r>
          </w:p>
        </w:tc>
        <w:tc>
          <w:tcPr>
            <w:tcW w:w="1915" w:type="dxa"/>
          </w:tcPr>
          <w:p w:rsidR="00E83C56" w:rsidRDefault="00E83C56" w:rsidP="00E7420F">
            <w:r>
              <w:t>24565.66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6.35</w:t>
            </w:r>
          </w:p>
        </w:tc>
        <w:tc>
          <w:tcPr>
            <w:tcW w:w="1914" w:type="dxa"/>
          </w:tcPr>
          <w:p w:rsidR="00E83C56" w:rsidRDefault="00E83C56" w:rsidP="00E7420F">
            <w:r>
              <w:t>17993.45</w:t>
            </w:r>
          </w:p>
        </w:tc>
        <w:tc>
          <w:tcPr>
            <w:tcW w:w="1915" w:type="dxa"/>
          </w:tcPr>
          <w:p w:rsidR="00E83C56" w:rsidRDefault="00E83C56" w:rsidP="00E7420F">
            <w:r>
              <w:t>24567.14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6.35</w:t>
            </w:r>
          </w:p>
        </w:tc>
        <w:tc>
          <w:tcPr>
            <w:tcW w:w="1914" w:type="dxa"/>
          </w:tcPr>
          <w:p w:rsidR="00E83C56" w:rsidRDefault="00E83C56" w:rsidP="00E7420F">
            <w:r>
              <w:t>17987.28</w:t>
            </w:r>
          </w:p>
        </w:tc>
        <w:tc>
          <w:tcPr>
            <w:tcW w:w="1915" w:type="dxa"/>
          </w:tcPr>
          <w:p w:rsidR="00E83C56" w:rsidRDefault="00E83C56" w:rsidP="00E7420F">
            <w:r>
              <w:t>24568.61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6.35</w:t>
            </w:r>
          </w:p>
        </w:tc>
        <w:tc>
          <w:tcPr>
            <w:tcW w:w="1914" w:type="dxa"/>
          </w:tcPr>
          <w:p w:rsidR="00E83C56" w:rsidRDefault="00E83C56" w:rsidP="00E7420F">
            <w:r>
              <w:t>17981.1</w:t>
            </w:r>
          </w:p>
        </w:tc>
        <w:tc>
          <w:tcPr>
            <w:tcW w:w="1915" w:type="dxa"/>
          </w:tcPr>
          <w:p w:rsidR="00E83C56" w:rsidRDefault="00E83C56" w:rsidP="00E7420F">
            <w:r>
              <w:t>24570.08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</w:t>
            </w:r>
          </w:p>
        </w:tc>
        <w:tc>
          <w:tcPr>
            <w:tcW w:w="1914" w:type="dxa"/>
          </w:tcPr>
          <w:p w:rsidR="00E83C56" w:rsidRDefault="00E83C56" w:rsidP="00E7420F">
            <w:r>
              <w:t>166° 35'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11.64</w:t>
            </w:r>
          </w:p>
        </w:tc>
        <w:tc>
          <w:tcPr>
            <w:tcW w:w="1914" w:type="dxa"/>
          </w:tcPr>
          <w:p w:rsidR="00E83C56" w:rsidRDefault="00E83C56" w:rsidP="00E7420F">
            <w:r>
              <w:t>17974.92</w:t>
            </w:r>
          </w:p>
        </w:tc>
        <w:tc>
          <w:tcPr>
            <w:tcW w:w="1915" w:type="dxa"/>
          </w:tcPr>
          <w:p w:rsidR="00E83C56" w:rsidRDefault="00E83C56" w:rsidP="00E7420F">
            <w:r>
              <w:t>24571.55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33</w:t>
            </w:r>
          </w:p>
        </w:tc>
        <w:tc>
          <w:tcPr>
            <w:tcW w:w="1914" w:type="dxa"/>
          </w:tcPr>
          <w:p w:rsidR="00E83C56" w:rsidRDefault="00E83C56" w:rsidP="00E7420F">
            <w:r>
              <w:t>237° 28'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17963.6</w:t>
            </w:r>
          </w:p>
        </w:tc>
        <w:tc>
          <w:tcPr>
            <w:tcW w:w="1915" w:type="dxa"/>
          </w:tcPr>
          <w:p w:rsidR="00E83C56" w:rsidRDefault="00E83C56" w:rsidP="00E7420F">
            <w:r>
              <w:t>24574.25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34</w:t>
            </w:r>
          </w:p>
        </w:tc>
        <w:tc>
          <w:tcPr>
            <w:tcW w:w="1914" w:type="dxa"/>
          </w:tcPr>
          <w:p w:rsidR="00E83C56" w:rsidRDefault="00E83C56" w:rsidP="00E7420F">
            <w:r>
              <w:t>237° 28'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31.89</w:t>
            </w:r>
          </w:p>
        </w:tc>
        <w:tc>
          <w:tcPr>
            <w:tcW w:w="1914" w:type="dxa"/>
          </w:tcPr>
          <w:p w:rsidR="00E83C56" w:rsidRDefault="00E83C56" w:rsidP="00E7420F">
            <w:r>
              <w:t>17947.46</w:t>
            </w:r>
          </w:p>
        </w:tc>
        <w:tc>
          <w:tcPr>
            <w:tcW w:w="1915" w:type="dxa"/>
          </w:tcPr>
          <w:p w:rsidR="00E83C56" w:rsidRDefault="00E83C56" w:rsidP="00E7420F">
            <w:r>
              <w:t>24548.96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35</w:t>
            </w:r>
          </w:p>
        </w:tc>
        <w:tc>
          <w:tcPr>
            <w:tcW w:w="1914" w:type="dxa"/>
          </w:tcPr>
          <w:p w:rsidR="00E83C56" w:rsidRDefault="00E83C56" w:rsidP="00E7420F">
            <w:r>
              <w:t>237° 28'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34.92</w:t>
            </w:r>
          </w:p>
        </w:tc>
        <w:tc>
          <w:tcPr>
            <w:tcW w:w="1914" w:type="dxa"/>
          </w:tcPr>
          <w:p w:rsidR="00E83C56" w:rsidRDefault="00E83C56" w:rsidP="00E7420F">
            <w:r>
              <w:t>17930.32</w:t>
            </w:r>
          </w:p>
        </w:tc>
        <w:tc>
          <w:tcPr>
            <w:tcW w:w="1915" w:type="dxa"/>
          </w:tcPr>
          <w:p w:rsidR="00E83C56" w:rsidRDefault="00E83C56" w:rsidP="00E7420F">
            <w:r>
              <w:t>24522.07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36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35' 14''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10.95</w:t>
            </w:r>
          </w:p>
        </w:tc>
        <w:tc>
          <w:tcPr>
            <w:tcW w:w="1914" w:type="dxa"/>
          </w:tcPr>
          <w:p w:rsidR="00E83C56" w:rsidRDefault="00E83C56" w:rsidP="00E7420F">
            <w:r>
              <w:t>17911.54</w:t>
            </w:r>
          </w:p>
        </w:tc>
        <w:tc>
          <w:tcPr>
            <w:tcW w:w="1915" w:type="dxa"/>
          </w:tcPr>
          <w:p w:rsidR="00E83C56" w:rsidRDefault="00E83C56" w:rsidP="00E7420F">
            <w:r>
              <w:t>24492.63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37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35' 14''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17920.68</w:t>
            </w:r>
          </w:p>
        </w:tc>
        <w:tc>
          <w:tcPr>
            <w:tcW w:w="1915" w:type="dxa"/>
          </w:tcPr>
          <w:p w:rsidR="00E83C56" w:rsidRDefault="00E83C56" w:rsidP="00E7420F">
            <w:r>
              <w:t>24486.6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38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35' 14''</w:t>
            </w:r>
          </w:p>
        </w:tc>
        <w:tc>
          <w:tcPr>
            <w:tcW w:w="1914" w:type="dxa"/>
          </w:tcPr>
          <w:p w:rsidR="00E83C56" w:rsidRDefault="00E83C56" w:rsidP="00E7420F">
            <w:r>
              <w:t>2.39</w:t>
            </w:r>
          </w:p>
        </w:tc>
        <w:tc>
          <w:tcPr>
            <w:tcW w:w="1914" w:type="dxa"/>
          </w:tcPr>
          <w:p w:rsidR="00E83C56" w:rsidRDefault="00E83C56" w:rsidP="00E7420F">
            <w:r>
              <w:t>17925.69</w:t>
            </w:r>
          </w:p>
        </w:tc>
        <w:tc>
          <w:tcPr>
            <w:tcW w:w="1915" w:type="dxa"/>
          </w:tcPr>
          <w:p w:rsidR="00E83C56" w:rsidRDefault="00E83C56" w:rsidP="00E7420F">
            <w:r>
              <w:t>24483.29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39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50'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3.61</w:t>
            </w:r>
          </w:p>
        </w:tc>
        <w:tc>
          <w:tcPr>
            <w:tcW w:w="1914" w:type="dxa"/>
          </w:tcPr>
          <w:p w:rsidR="00E83C56" w:rsidRDefault="00E83C56" w:rsidP="00E7420F">
            <w:r>
              <w:t>17927.68</w:t>
            </w:r>
          </w:p>
        </w:tc>
        <w:tc>
          <w:tcPr>
            <w:tcW w:w="1915" w:type="dxa"/>
          </w:tcPr>
          <w:p w:rsidR="00E83C56" w:rsidRDefault="00E83C56" w:rsidP="00E7420F">
            <w:r>
              <w:t>24481.98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40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50'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6.01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17930.7</w:t>
            </w:r>
          </w:p>
        </w:tc>
        <w:tc>
          <w:tcPr>
            <w:tcW w:w="1915" w:type="dxa"/>
          </w:tcPr>
          <w:p w:rsidR="00E83C56" w:rsidRDefault="00E83C56" w:rsidP="00E7420F">
            <w:r>
              <w:t>24480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41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50'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17935.74</w:t>
            </w:r>
          </w:p>
        </w:tc>
        <w:tc>
          <w:tcPr>
            <w:tcW w:w="1915" w:type="dxa"/>
          </w:tcPr>
          <w:p w:rsidR="00E83C56" w:rsidRDefault="00E83C56" w:rsidP="00E7420F">
            <w:r>
              <w:t>24476.72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42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50'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17940.76</w:t>
            </w:r>
          </w:p>
        </w:tc>
        <w:tc>
          <w:tcPr>
            <w:tcW w:w="1915" w:type="dxa"/>
          </w:tcPr>
          <w:p w:rsidR="00E83C56" w:rsidRDefault="00E83C56" w:rsidP="00E7420F">
            <w:r>
              <w:t>24473.44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43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50'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17945.78</w:t>
            </w:r>
          </w:p>
        </w:tc>
        <w:tc>
          <w:tcPr>
            <w:tcW w:w="1915" w:type="dxa"/>
          </w:tcPr>
          <w:p w:rsidR="00E83C56" w:rsidRDefault="00E83C56" w:rsidP="00E7420F">
            <w:r>
              <w:t>24470.15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44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50'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17950.81</w:t>
            </w:r>
          </w:p>
        </w:tc>
        <w:tc>
          <w:tcPr>
            <w:tcW w:w="1915" w:type="dxa"/>
          </w:tcPr>
          <w:p w:rsidR="00E83C56" w:rsidRDefault="00E83C56" w:rsidP="00E7420F">
            <w:r>
              <w:t>24466.87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45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50'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3.21</w:t>
            </w:r>
          </w:p>
        </w:tc>
        <w:tc>
          <w:tcPr>
            <w:tcW w:w="1914" w:type="dxa"/>
          </w:tcPr>
          <w:p w:rsidR="00E83C56" w:rsidRDefault="00E83C56" w:rsidP="00E7420F">
            <w:r>
              <w:t>17955.83</w:t>
            </w:r>
          </w:p>
        </w:tc>
        <w:tc>
          <w:tcPr>
            <w:tcW w:w="1915" w:type="dxa"/>
          </w:tcPr>
          <w:p w:rsidR="00E83C56" w:rsidRDefault="00E83C56" w:rsidP="00E7420F">
            <w:r>
              <w:t>24463.59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46</w:t>
            </w:r>
          </w:p>
        </w:tc>
        <w:tc>
          <w:tcPr>
            <w:tcW w:w="1914" w:type="dxa"/>
          </w:tcPr>
          <w:p w:rsidR="00E83C56" w:rsidRDefault="00E83C56" w:rsidP="00E7420F">
            <w:r>
              <w:t>312° 53'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1.35</w:t>
            </w:r>
          </w:p>
        </w:tc>
        <w:tc>
          <w:tcPr>
            <w:tcW w:w="1914" w:type="dxa"/>
          </w:tcPr>
          <w:p w:rsidR="00E83C56" w:rsidRDefault="00E83C56" w:rsidP="00E7420F">
            <w:r>
              <w:t>17958.52</w:t>
            </w:r>
          </w:p>
        </w:tc>
        <w:tc>
          <w:tcPr>
            <w:tcW w:w="1915" w:type="dxa"/>
          </w:tcPr>
          <w:p w:rsidR="00E83C56" w:rsidRDefault="00E83C56" w:rsidP="00E7420F">
            <w:r>
              <w:t>24461.83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47</w:t>
            </w:r>
          </w:p>
        </w:tc>
        <w:tc>
          <w:tcPr>
            <w:tcW w:w="1914" w:type="dxa"/>
          </w:tcPr>
          <w:p w:rsidR="00E83C56" w:rsidRDefault="00E83C56" w:rsidP="00E7420F">
            <w:r>
              <w:t>297° 56' 18''</w:t>
            </w:r>
          </w:p>
        </w:tc>
        <w:tc>
          <w:tcPr>
            <w:tcW w:w="1914" w:type="dxa"/>
          </w:tcPr>
          <w:p w:rsidR="00E83C56" w:rsidRDefault="00E83C56" w:rsidP="00E7420F">
            <w:r>
              <w:t>1.68</w:t>
            </w:r>
          </w:p>
        </w:tc>
        <w:tc>
          <w:tcPr>
            <w:tcW w:w="1914" w:type="dxa"/>
          </w:tcPr>
          <w:p w:rsidR="00E83C56" w:rsidRDefault="00E83C56" w:rsidP="00E7420F">
            <w:r>
              <w:t>17959.44</w:t>
            </w:r>
          </w:p>
        </w:tc>
        <w:tc>
          <w:tcPr>
            <w:tcW w:w="1915" w:type="dxa"/>
          </w:tcPr>
          <w:p w:rsidR="00E83C56" w:rsidRDefault="00E83C56" w:rsidP="00E7420F">
            <w:r>
              <w:t>24460.84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48</w:t>
            </w:r>
          </w:p>
        </w:tc>
        <w:tc>
          <w:tcPr>
            <w:tcW w:w="1914" w:type="dxa"/>
          </w:tcPr>
          <w:p w:rsidR="00E83C56" w:rsidRDefault="00E83C56" w:rsidP="00E7420F">
            <w:r>
              <w:t>297° 56' 18''</w:t>
            </w:r>
          </w:p>
        </w:tc>
        <w:tc>
          <w:tcPr>
            <w:tcW w:w="1914" w:type="dxa"/>
          </w:tcPr>
          <w:p w:rsidR="00E83C56" w:rsidRDefault="00E83C56" w:rsidP="00E7420F">
            <w:r>
              <w:t>8.95</w:t>
            </w:r>
          </w:p>
        </w:tc>
        <w:tc>
          <w:tcPr>
            <w:tcW w:w="1914" w:type="dxa"/>
          </w:tcPr>
          <w:p w:rsidR="00E83C56" w:rsidRDefault="00E83C56" w:rsidP="00E7420F">
            <w:r>
              <w:t>17960.23</w:t>
            </w:r>
          </w:p>
        </w:tc>
        <w:tc>
          <w:tcPr>
            <w:tcW w:w="1915" w:type="dxa"/>
          </w:tcPr>
          <w:p w:rsidR="00E83C56" w:rsidRDefault="00E83C56" w:rsidP="00E7420F">
            <w:r>
              <w:t>24459.35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43° 39'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3.01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17882.66</w:t>
            </w:r>
          </w:p>
        </w:tc>
        <w:tc>
          <w:tcPr>
            <w:tcW w:w="1915" w:type="dxa"/>
          </w:tcPr>
          <w:p w:rsidR="00E83C56" w:rsidRDefault="00E83C56" w:rsidP="00E7420F">
            <w:r>
              <w:t>24197.23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133° 40'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17884.84</w:t>
            </w:r>
          </w:p>
        </w:tc>
        <w:tc>
          <w:tcPr>
            <w:tcW w:w="1915" w:type="dxa"/>
          </w:tcPr>
          <w:p w:rsidR="00E83C56" w:rsidRDefault="00E83C56" w:rsidP="00E7420F">
            <w:r>
              <w:t>24199.31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223° 29'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2.99</w:t>
            </w:r>
          </w:p>
        </w:tc>
        <w:tc>
          <w:tcPr>
            <w:tcW w:w="1914" w:type="dxa"/>
          </w:tcPr>
          <w:p w:rsidR="00E83C56" w:rsidRDefault="00E83C56" w:rsidP="00E7420F">
            <w:r>
              <w:t>17882.08</w:t>
            </w:r>
          </w:p>
        </w:tc>
        <w:tc>
          <w:tcPr>
            <w:tcW w:w="1915" w:type="dxa"/>
          </w:tcPr>
          <w:p w:rsidR="00E83C56" w:rsidRDefault="00E83C56" w:rsidP="00E7420F">
            <w:r>
              <w:t>24202.2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313° 23'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17879.91</w:t>
            </w:r>
          </w:p>
        </w:tc>
        <w:tc>
          <w:tcPr>
            <w:tcW w:w="1915" w:type="dxa"/>
          </w:tcPr>
          <w:p w:rsidR="00E83C56" w:rsidRDefault="00E83C56" w:rsidP="00E7420F">
            <w:r>
              <w:t>24200.14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21'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11.22</w:t>
            </w:r>
          </w:p>
        </w:tc>
        <w:tc>
          <w:tcPr>
            <w:tcW w:w="1914" w:type="dxa"/>
          </w:tcPr>
          <w:p w:rsidR="00E83C56" w:rsidRDefault="00E83C56" w:rsidP="00E7420F">
            <w:r>
              <w:t>17927.37</w:t>
            </w:r>
          </w:p>
        </w:tc>
        <w:tc>
          <w:tcPr>
            <w:tcW w:w="1915" w:type="dxa"/>
          </w:tcPr>
          <w:p w:rsidR="00E83C56" w:rsidRDefault="00E83C56" w:rsidP="00E7420F">
            <w:r>
              <w:t>24382.18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232° 56'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16.13</w:t>
            </w:r>
          </w:p>
        </w:tc>
        <w:tc>
          <w:tcPr>
            <w:tcW w:w="1914" w:type="dxa"/>
          </w:tcPr>
          <w:p w:rsidR="00E83C56" w:rsidRDefault="00E83C56" w:rsidP="00E7420F">
            <w:r>
              <w:t>17918.49</w:t>
            </w:r>
          </w:p>
        </w:tc>
        <w:tc>
          <w:tcPr>
            <w:tcW w:w="1915" w:type="dxa"/>
          </w:tcPr>
          <w:p w:rsidR="00E83C56" w:rsidRDefault="00E83C56" w:rsidP="00E7420F">
            <w:r>
              <w:t>24389.03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322° 39' 56''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11.18</w:t>
            </w:r>
          </w:p>
        </w:tc>
        <w:tc>
          <w:tcPr>
            <w:tcW w:w="1914" w:type="dxa"/>
          </w:tcPr>
          <w:p w:rsidR="00E83C56" w:rsidRDefault="00E83C56" w:rsidP="00E7420F">
            <w:r>
              <w:t>17908.77</w:t>
            </w:r>
          </w:p>
        </w:tc>
        <w:tc>
          <w:tcPr>
            <w:tcW w:w="1915" w:type="dxa"/>
          </w:tcPr>
          <w:p w:rsidR="00E83C56" w:rsidRDefault="00E83C56" w:rsidP="00E7420F">
            <w:r>
              <w:t>24376.16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52° 48'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16.07</w:t>
            </w:r>
          </w:p>
        </w:tc>
        <w:tc>
          <w:tcPr>
            <w:tcW w:w="1914" w:type="dxa"/>
          </w:tcPr>
          <w:p w:rsidR="00E83C56" w:rsidRDefault="00E83C56" w:rsidP="00E7420F">
            <w:r>
              <w:t>17917.66</w:t>
            </w:r>
          </w:p>
        </w:tc>
        <w:tc>
          <w:tcPr>
            <w:tcW w:w="1915" w:type="dxa"/>
          </w:tcPr>
          <w:p w:rsidR="00E83C56" w:rsidRDefault="00E83C56" w:rsidP="00E7420F">
            <w:r>
              <w:t>24369.38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45.69</w:t>
            </w:r>
          </w:p>
        </w:tc>
        <w:tc>
          <w:tcPr>
            <w:tcW w:w="1914" w:type="dxa"/>
          </w:tcPr>
          <w:p w:rsidR="00E83C56" w:rsidRDefault="00E83C56" w:rsidP="00E7420F">
            <w:r>
              <w:t>17851.54</w:t>
            </w:r>
          </w:p>
        </w:tc>
        <w:tc>
          <w:tcPr>
            <w:tcW w:w="1915" w:type="dxa"/>
          </w:tcPr>
          <w:p w:rsidR="00E83C56" w:rsidRDefault="00E83C56" w:rsidP="00E7420F">
            <w:r>
              <w:t>24237.82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20''</w:t>
            </w:r>
          </w:p>
        </w:tc>
        <w:tc>
          <w:tcPr>
            <w:tcW w:w="1914" w:type="dxa"/>
          </w:tcPr>
          <w:p w:rsidR="00E83C56" w:rsidRDefault="00E83C56" w:rsidP="00E7420F">
            <w:r>
              <w:t>26.03</w:t>
            </w:r>
          </w:p>
        </w:tc>
        <w:tc>
          <w:tcPr>
            <w:tcW w:w="1914" w:type="dxa"/>
          </w:tcPr>
          <w:p w:rsidR="00E83C56" w:rsidRDefault="00E83C56" w:rsidP="00E7420F">
            <w:r>
              <w:t>17881.21</w:t>
            </w:r>
          </w:p>
        </w:tc>
        <w:tc>
          <w:tcPr>
            <w:tcW w:w="1915" w:type="dxa"/>
          </w:tcPr>
          <w:p w:rsidR="00E83C56" w:rsidRDefault="00E83C56" w:rsidP="00E7420F">
            <w:r>
              <w:t>24203.07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7' 6''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17901.12</w:t>
            </w:r>
          </w:p>
        </w:tc>
        <w:tc>
          <w:tcPr>
            <w:tcW w:w="1915" w:type="dxa"/>
          </w:tcPr>
          <w:p w:rsidR="00E83C56" w:rsidRDefault="00E83C56" w:rsidP="00E7420F">
            <w:r>
              <w:t>24219.84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5'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20.69</w:t>
            </w:r>
          </w:p>
        </w:tc>
        <w:tc>
          <w:tcPr>
            <w:tcW w:w="1914" w:type="dxa"/>
          </w:tcPr>
          <w:p w:rsidR="00E83C56" w:rsidRDefault="00E83C56" w:rsidP="00E7420F">
            <w:r>
              <w:t>17921</w:t>
            </w:r>
          </w:p>
        </w:tc>
        <w:tc>
          <w:tcPr>
            <w:tcW w:w="1915" w:type="dxa"/>
          </w:tcPr>
          <w:p w:rsidR="00E83C56" w:rsidRDefault="00E83C56" w:rsidP="00E7420F">
            <w:r>
              <w:t>24236.59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7''</w:t>
            </w:r>
          </w:p>
        </w:tc>
        <w:tc>
          <w:tcPr>
            <w:tcW w:w="1914" w:type="dxa"/>
          </w:tcPr>
          <w:p w:rsidR="00E83C56" w:rsidRDefault="00E83C56" w:rsidP="00E7420F">
            <w:r>
              <w:t>27.81</w:t>
            </w:r>
          </w:p>
        </w:tc>
        <w:tc>
          <w:tcPr>
            <w:tcW w:w="1914" w:type="dxa"/>
          </w:tcPr>
          <w:p w:rsidR="00E83C56" w:rsidRDefault="00E83C56" w:rsidP="00E7420F">
            <w:r>
              <w:t>17936.83</w:t>
            </w:r>
          </w:p>
        </w:tc>
        <w:tc>
          <w:tcPr>
            <w:tcW w:w="1915" w:type="dxa"/>
          </w:tcPr>
          <w:p w:rsidR="00E83C56" w:rsidRDefault="00E83C56" w:rsidP="00E7420F">
            <w:r>
              <w:t>24249.92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7''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20.45</w:t>
            </w:r>
          </w:p>
        </w:tc>
        <w:tc>
          <w:tcPr>
            <w:tcW w:w="1914" w:type="dxa"/>
          </w:tcPr>
          <w:p w:rsidR="00E83C56" w:rsidRDefault="00E83C56" w:rsidP="00E7420F">
            <w:r>
              <w:t>17958.11</w:t>
            </w:r>
          </w:p>
        </w:tc>
        <w:tc>
          <w:tcPr>
            <w:tcW w:w="1915" w:type="dxa"/>
          </w:tcPr>
          <w:p w:rsidR="00E83C56" w:rsidRDefault="00E83C56" w:rsidP="00E7420F">
            <w:r>
              <w:t>24267.84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2.05</w:t>
            </w:r>
          </w:p>
        </w:tc>
        <w:tc>
          <w:tcPr>
            <w:tcW w:w="1914" w:type="dxa"/>
          </w:tcPr>
          <w:p w:rsidR="00E83C56" w:rsidRDefault="00E83C56" w:rsidP="00E7420F">
            <w:r>
              <w:t>17973.75</w:t>
            </w:r>
          </w:p>
        </w:tc>
        <w:tc>
          <w:tcPr>
            <w:tcW w:w="1915" w:type="dxa"/>
          </w:tcPr>
          <w:p w:rsidR="00E83C56" w:rsidRDefault="00E83C56" w:rsidP="00E7420F">
            <w:r>
              <w:t>24281.01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27.18</w:t>
            </w:r>
          </w:p>
        </w:tc>
        <w:tc>
          <w:tcPr>
            <w:tcW w:w="1914" w:type="dxa"/>
          </w:tcPr>
          <w:p w:rsidR="00E83C56" w:rsidRDefault="00E83C56" w:rsidP="00E7420F">
            <w:r>
              <w:t>17975.32</w:t>
            </w:r>
          </w:p>
        </w:tc>
        <w:tc>
          <w:tcPr>
            <w:tcW w:w="1915" w:type="dxa"/>
          </w:tcPr>
          <w:p w:rsidR="00E83C56" w:rsidRDefault="00E83C56" w:rsidP="00E7420F">
            <w:r>
              <w:t>24282.33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76.97</w:t>
            </w:r>
          </w:p>
        </w:tc>
        <w:tc>
          <w:tcPr>
            <w:tcW w:w="1914" w:type="dxa"/>
          </w:tcPr>
          <w:p w:rsidR="00E83C56" w:rsidRDefault="00E83C56" w:rsidP="00E7420F">
            <w:r>
              <w:t>17996.1</w:t>
            </w:r>
          </w:p>
        </w:tc>
        <w:tc>
          <w:tcPr>
            <w:tcW w:w="1915" w:type="dxa"/>
          </w:tcPr>
          <w:p w:rsidR="00E83C56" w:rsidRDefault="00E83C56" w:rsidP="00E7420F">
            <w:r>
              <w:t>24299.84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28' 57''</w:t>
            </w:r>
          </w:p>
        </w:tc>
        <w:tc>
          <w:tcPr>
            <w:tcW w:w="1914" w:type="dxa"/>
          </w:tcPr>
          <w:p w:rsidR="00E83C56" w:rsidRDefault="00E83C56" w:rsidP="00E7420F">
            <w:r>
              <w:t>93.81</w:t>
            </w:r>
          </w:p>
        </w:tc>
        <w:tc>
          <w:tcPr>
            <w:tcW w:w="1914" w:type="dxa"/>
          </w:tcPr>
          <w:p w:rsidR="00E83C56" w:rsidRDefault="00E83C56" w:rsidP="00E7420F">
            <w:r>
              <w:t>18054.97</w:t>
            </w:r>
          </w:p>
        </w:tc>
        <w:tc>
          <w:tcPr>
            <w:tcW w:w="1915" w:type="dxa"/>
          </w:tcPr>
          <w:p w:rsidR="00E83C56" w:rsidRDefault="00E83C56" w:rsidP="00E7420F">
            <w:r>
              <w:t>24349.42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53.53</w:t>
            </w:r>
          </w:p>
        </w:tc>
        <w:tc>
          <w:tcPr>
            <w:tcW w:w="1914" w:type="dxa"/>
          </w:tcPr>
          <w:p w:rsidR="00E83C56" w:rsidRDefault="00E83C56" w:rsidP="00E7420F">
            <w:r>
              <w:t>17976.77</w:t>
            </w:r>
          </w:p>
        </w:tc>
        <w:tc>
          <w:tcPr>
            <w:tcW w:w="1915" w:type="dxa"/>
          </w:tcPr>
          <w:p w:rsidR="00E83C56" w:rsidRDefault="00E83C56" w:rsidP="00E7420F">
            <w:r>
              <w:t>24401.22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24.19</w:t>
            </w:r>
          </w:p>
        </w:tc>
        <w:tc>
          <w:tcPr>
            <w:tcW w:w="1914" w:type="dxa"/>
          </w:tcPr>
          <w:p w:rsidR="00E83C56" w:rsidRDefault="00E83C56" w:rsidP="00E7420F">
            <w:r>
              <w:t>17935.83</w:t>
            </w:r>
          </w:p>
        </w:tc>
        <w:tc>
          <w:tcPr>
            <w:tcW w:w="1915" w:type="dxa"/>
          </w:tcPr>
          <w:p w:rsidR="00E83C56" w:rsidRDefault="00E83C56" w:rsidP="00E7420F">
            <w:r>
              <w:t>24366.74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2.63</w:t>
            </w:r>
          </w:p>
        </w:tc>
        <w:tc>
          <w:tcPr>
            <w:tcW w:w="1914" w:type="dxa"/>
          </w:tcPr>
          <w:p w:rsidR="00E83C56" w:rsidRDefault="00E83C56" w:rsidP="00E7420F">
            <w:r>
              <w:t>17917.33</w:t>
            </w:r>
          </w:p>
        </w:tc>
        <w:tc>
          <w:tcPr>
            <w:tcW w:w="1915" w:type="dxa"/>
          </w:tcPr>
          <w:p w:rsidR="00E83C56" w:rsidRDefault="00E83C56" w:rsidP="00E7420F">
            <w:r>
              <w:t>24351.16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8''</w:t>
            </w:r>
          </w:p>
        </w:tc>
        <w:tc>
          <w:tcPr>
            <w:tcW w:w="1914" w:type="dxa"/>
          </w:tcPr>
          <w:p w:rsidR="00E83C56" w:rsidRDefault="00E83C56" w:rsidP="00E7420F">
            <w:r>
              <w:t>19.87</w:t>
            </w:r>
          </w:p>
        </w:tc>
        <w:tc>
          <w:tcPr>
            <w:tcW w:w="1914" w:type="dxa"/>
          </w:tcPr>
          <w:p w:rsidR="00E83C56" w:rsidRDefault="00E83C56" w:rsidP="00E7420F">
            <w:r>
              <w:t>17915.32</w:t>
            </w:r>
          </w:p>
        </w:tc>
        <w:tc>
          <w:tcPr>
            <w:tcW w:w="1915" w:type="dxa"/>
          </w:tcPr>
          <w:p w:rsidR="00E83C56" w:rsidRDefault="00E83C56" w:rsidP="00E7420F">
            <w:r>
              <w:t>24349.46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8''</w:t>
            </w:r>
          </w:p>
        </w:tc>
        <w:tc>
          <w:tcPr>
            <w:tcW w:w="1914" w:type="dxa"/>
          </w:tcPr>
          <w:p w:rsidR="00E83C56" w:rsidRDefault="00E83C56" w:rsidP="00E7420F">
            <w:r>
              <w:t>22.5</w:t>
            </w:r>
          </w:p>
        </w:tc>
        <w:tc>
          <w:tcPr>
            <w:tcW w:w="1914" w:type="dxa"/>
          </w:tcPr>
          <w:p w:rsidR="00E83C56" w:rsidRDefault="00E83C56" w:rsidP="00E7420F">
            <w:r>
              <w:t>17900.12</w:t>
            </w:r>
          </w:p>
        </w:tc>
        <w:tc>
          <w:tcPr>
            <w:tcW w:w="1915" w:type="dxa"/>
          </w:tcPr>
          <w:p w:rsidR="00E83C56" w:rsidRDefault="00E83C56" w:rsidP="00E7420F">
            <w:r>
              <w:t>24336.66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50''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17882.91</w:t>
            </w:r>
          </w:p>
        </w:tc>
        <w:tc>
          <w:tcPr>
            <w:tcW w:w="1915" w:type="dxa"/>
          </w:tcPr>
          <w:p w:rsidR="00E83C56" w:rsidRDefault="00E83C56" w:rsidP="00E7420F">
            <w:r>
              <w:t>24322.17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15''</w:t>
            </w:r>
          </w:p>
        </w:tc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17863.03</w:t>
            </w:r>
          </w:p>
        </w:tc>
        <w:tc>
          <w:tcPr>
            <w:tcW w:w="1915" w:type="dxa"/>
          </w:tcPr>
          <w:p w:rsidR="00E83C56" w:rsidRDefault="00E83C56" w:rsidP="00E7420F">
            <w:r>
              <w:t>24305.42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7'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38.64</w:t>
            </w:r>
          </w:p>
        </w:tc>
        <w:tc>
          <w:tcPr>
            <w:tcW w:w="1914" w:type="dxa"/>
          </w:tcPr>
          <w:p w:rsidR="00E83C56" w:rsidRDefault="00E83C56" w:rsidP="00E7420F">
            <w:r>
              <w:t>17843.14</w:t>
            </w:r>
          </w:p>
        </w:tc>
        <w:tc>
          <w:tcPr>
            <w:tcW w:w="1915" w:type="dxa"/>
          </w:tcPr>
          <w:p w:rsidR="00E83C56" w:rsidRDefault="00E83C56" w:rsidP="00E7420F">
            <w:r>
              <w:t>24288.67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</w:t>
            </w:r>
          </w:p>
        </w:tc>
        <w:tc>
          <w:tcPr>
            <w:tcW w:w="1914" w:type="dxa"/>
          </w:tcPr>
          <w:p w:rsidR="00E83C56" w:rsidRDefault="00E83C56" w:rsidP="00E7420F">
            <w:r>
              <w:t>318° 40' 43''</w:t>
            </w:r>
          </w:p>
        </w:tc>
        <w:tc>
          <w:tcPr>
            <w:tcW w:w="1914" w:type="dxa"/>
          </w:tcPr>
          <w:p w:rsidR="00E83C56" w:rsidRDefault="00E83C56" w:rsidP="00E7420F">
            <w:r>
              <w:t>21.7</w:t>
            </w:r>
          </w:p>
        </w:tc>
        <w:tc>
          <w:tcPr>
            <w:tcW w:w="1914" w:type="dxa"/>
          </w:tcPr>
          <w:p w:rsidR="00E83C56" w:rsidRDefault="00E83C56" w:rsidP="00E7420F">
            <w:r>
              <w:t>17813.59</w:t>
            </w:r>
          </w:p>
        </w:tc>
        <w:tc>
          <w:tcPr>
            <w:tcW w:w="1915" w:type="dxa"/>
          </w:tcPr>
          <w:p w:rsidR="00E83C56" w:rsidRDefault="00E83C56" w:rsidP="00E7420F">
            <w:r>
              <w:t>24263.77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41''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24.57</w:t>
            </w:r>
          </w:p>
        </w:tc>
        <w:tc>
          <w:tcPr>
            <w:tcW w:w="1914" w:type="dxa"/>
          </w:tcPr>
          <w:p w:rsidR="00E83C56" w:rsidRDefault="00E83C56" w:rsidP="00E7420F">
            <w:r>
              <w:t>17829.89</w:t>
            </w:r>
          </w:p>
        </w:tc>
        <w:tc>
          <w:tcPr>
            <w:tcW w:w="1915" w:type="dxa"/>
          </w:tcPr>
          <w:p w:rsidR="00E83C56" w:rsidRDefault="00E83C56" w:rsidP="00E7420F">
            <w:r>
              <w:t>24249.44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28'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9.74</w:t>
            </w:r>
          </w:p>
        </w:tc>
        <w:tc>
          <w:tcPr>
            <w:tcW w:w="1914" w:type="dxa"/>
          </w:tcPr>
          <w:p w:rsidR="00E83C56" w:rsidRDefault="00E83C56" w:rsidP="00E7420F">
            <w:r>
              <w:t>18071.63</w:t>
            </w:r>
          </w:p>
        </w:tc>
        <w:tc>
          <w:tcPr>
            <w:tcW w:w="1915" w:type="dxa"/>
          </w:tcPr>
          <w:p w:rsidR="00E83C56" w:rsidRDefault="00E83C56" w:rsidP="00E7420F">
            <w:r>
              <w:t>24374.38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32.05</w:t>
            </w:r>
          </w:p>
        </w:tc>
        <w:tc>
          <w:tcPr>
            <w:tcW w:w="1914" w:type="dxa"/>
          </w:tcPr>
          <w:p w:rsidR="00E83C56" w:rsidRDefault="00E83C56" w:rsidP="00E7420F">
            <w:r>
              <w:t>18079.75</w:t>
            </w:r>
          </w:p>
        </w:tc>
        <w:tc>
          <w:tcPr>
            <w:tcW w:w="1915" w:type="dxa"/>
          </w:tcPr>
          <w:p w:rsidR="00E83C56" w:rsidRDefault="00E83C56" w:rsidP="00E7420F">
            <w:r>
              <w:t>24369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8.35</w:t>
            </w:r>
          </w:p>
        </w:tc>
        <w:tc>
          <w:tcPr>
            <w:tcW w:w="1914" w:type="dxa"/>
          </w:tcPr>
          <w:p w:rsidR="00E83C56" w:rsidRDefault="00E83C56" w:rsidP="00E7420F">
            <w:r>
              <w:t>18104.26</w:t>
            </w:r>
          </w:p>
        </w:tc>
        <w:tc>
          <w:tcPr>
            <w:tcW w:w="1915" w:type="dxa"/>
          </w:tcPr>
          <w:p w:rsidR="00E83C56" w:rsidRDefault="00E83C56" w:rsidP="00E7420F">
            <w:r>
              <w:t>24389.64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16.6</w:t>
            </w:r>
          </w:p>
        </w:tc>
        <w:tc>
          <w:tcPr>
            <w:tcW w:w="1914" w:type="dxa"/>
          </w:tcPr>
          <w:p w:rsidR="00E83C56" w:rsidRDefault="00E83C56" w:rsidP="00E7420F">
            <w:r>
              <w:t>18110.65</w:t>
            </w:r>
          </w:p>
        </w:tc>
        <w:tc>
          <w:tcPr>
            <w:tcW w:w="1915" w:type="dxa"/>
          </w:tcPr>
          <w:p w:rsidR="00E83C56" w:rsidRDefault="00E83C56" w:rsidP="00E7420F">
            <w:r>
              <w:t>24395.02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55° 9' 13''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16.03</w:t>
            </w:r>
          </w:p>
        </w:tc>
        <w:tc>
          <w:tcPr>
            <w:tcW w:w="1914" w:type="dxa"/>
          </w:tcPr>
          <w:p w:rsidR="00E83C56" w:rsidRDefault="00E83C56" w:rsidP="00E7420F">
            <w:r>
              <w:t>18123.35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24405.72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143° 54'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10.89</w:t>
            </w:r>
          </w:p>
        </w:tc>
        <w:tc>
          <w:tcPr>
            <w:tcW w:w="1914" w:type="dxa"/>
          </w:tcPr>
          <w:p w:rsidR="00E83C56" w:rsidRDefault="00E83C56" w:rsidP="00E7420F">
            <w:r>
              <w:t>18132.51</w:t>
            </w:r>
          </w:p>
        </w:tc>
        <w:tc>
          <w:tcPr>
            <w:tcW w:w="1915" w:type="dxa"/>
          </w:tcPr>
          <w:p w:rsidR="00E83C56" w:rsidRDefault="00E83C56" w:rsidP="00E7420F">
            <w:r>
              <w:t>24418.88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143° 54'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18123.71</w:t>
            </w:r>
          </w:p>
        </w:tc>
        <w:tc>
          <w:tcPr>
            <w:tcW w:w="1915" w:type="dxa"/>
          </w:tcPr>
          <w:p w:rsidR="00E83C56" w:rsidRDefault="00E83C56" w:rsidP="00E7420F">
            <w:r>
              <w:t>24425.29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143° 54'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18118.86</w:t>
            </w:r>
          </w:p>
        </w:tc>
        <w:tc>
          <w:tcPr>
            <w:tcW w:w="1915" w:type="dxa"/>
          </w:tcPr>
          <w:p w:rsidR="00E83C56" w:rsidRDefault="00E83C56" w:rsidP="00E7420F">
            <w:r>
              <w:t>24428.83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143° 54'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18114.01</w:t>
            </w:r>
          </w:p>
        </w:tc>
        <w:tc>
          <w:tcPr>
            <w:tcW w:w="1915" w:type="dxa"/>
          </w:tcPr>
          <w:p w:rsidR="00E83C56" w:rsidRDefault="00E83C56" w:rsidP="00E7420F">
            <w:r>
              <w:t>24432.36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143° 54'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18109.16</w:t>
            </w:r>
          </w:p>
        </w:tc>
        <w:tc>
          <w:tcPr>
            <w:tcW w:w="1915" w:type="dxa"/>
          </w:tcPr>
          <w:p w:rsidR="00E83C56" w:rsidRDefault="00E83C56" w:rsidP="00E7420F">
            <w:r>
              <w:t>24435.9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143° 54'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18104.31</w:t>
            </w:r>
          </w:p>
        </w:tc>
        <w:tc>
          <w:tcPr>
            <w:tcW w:w="1915" w:type="dxa"/>
          </w:tcPr>
          <w:p w:rsidR="00E83C56" w:rsidRDefault="00E83C56" w:rsidP="00E7420F">
            <w:r>
              <w:t>24439.43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143° 54'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18099.47</w:t>
            </w:r>
          </w:p>
        </w:tc>
        <w:tc>
          <w:tcPr>
            <w:tcW w:w="1915" w:type="dxa"/>
          </w:tcPr>
          <w:p w:rsidR="00E83C56" w:rsidRDefault="00E83C56" w:rsidP="00E7420F">
            <w:r>
              <w:t>24442.97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143° 54'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11.67</w:t>
            </w:r>
          </w:p>
        </w:tc>
        <w:tc>
          <w:tcPr>
            <w:tcW w:w="1914" w:type="dxa"/>
          </w:tcPr>
          <w:p w:rsidR="00E83C56" w:rsidRDefault="00E83C56" w:rsidP="00E7420F">
            <w:r>
              <w:t>18094.62</w:t>
            </w:r>
          </w:p>
        </w:tc>
        <w:tc>
          <w:tcPr>
            <w:tcW w:w="1915" w:type="dxa"/>
          </w:tcPr>
          <w:p w:rsidR="00E83C56" w:rsidRDefault="00E83C56" w:rsidP="00E7420F">
            <w:r>
              <w:t>24446.5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143° 54'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18085.19</w:t>
            </w:r>
          </w:p>
        </w:tc>
        <w:tc>
          <w:tcPr>
            <w:tcW w:w="1915" w:type="dxa"/>
          </w:tcPr>
          <w:p w:rsidR="00E83C56" w:rsidRDefault="00E83C56" w:rsidP="00E7420F">
            <w:r>
              <w:t>24453.38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143° 54'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18080.34</w:t>
            </w:r>
          </w:p>
        </w:tc>
        <w:tc>
          <w:tcPr>
            <w:tcW w:w="1915" w:type="dxa"/>
          </w:tcPr>
          <w:p w:rsidR="00E83C56" w:rsidRDefault="00E83C56" w:rsidP="00E7420F">
            <w:r>
              <w:t>24456.91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143° 54'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18075.49</w:t>
            </w:r>
          </w:p>
        </w:tc>
        <w:tc>
          <w:tcPr>
            <w:tcW w:w="1915" w:type="dxa"/>
          </w:tcPr>
          <w:p w:rsidR="00E83C56" w:rsidRDefault="00E83C56" w:rsidP="00E7420F">
            <w:r>
              <w:t>24460.44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143° 54'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18070.64</w:t>
            </w:r>
          </w:p>
        </w:tc>
        <w:tc>
          <w:tcPr>
            <w:tcW w:w="1915" w:type="dxa"/>
          </w:tcPr>
          <w:p w:rsidR="00E83C56" w:rsidRDefault="00E83C56" w:rsidP="00E7420F">
            <w:r>
              <w:t>24463.98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143° 54'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18065.79</w:t>
            </w:r>
          </w:p>
        </w:tc>
        <w:tc>
          <w:tcPr>
            <w:tcW w:w="1915" w:type="dxa"/>
          </w:tcPr>
          <w:p w:rsidR="00E83C56" w:rsidRDefault="00E83C56" w:rsidP="00E7420F">
            <w:r>
              <w:t>24467.51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</w:t>
            </w:r>
          </w:p>
        </w:tc>
        <w:tc>
          <w:tcPr>
            <w:tcW w:w="1914" w:type="dxa"/>
          </w:tcPr>
          <w:p w:rsidR="00E83C56" w:rsidRDefault="00E83C56" w:rsidP="00E7420F">
            <w:r>
              <w:t>143° 54'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11.04</w:t>
            </w:r>
          </w:p>
        </w:tc>
        <w:tc>
          <w:tcPr>
            <w:tcW w:w="1914" w:type="dxa"/>
          </w:tcPr>
          <w:p w:rsidR="00E83C56" w:rsidRDefault="00E83C56" w:rsidP="00E7420F">
            <w:r>
              <w:t>18060.95</w:t>
            </w:r>
          </w:p>
        </w:tc>
        <w:tc>
          <w:tcPr>
            <w:tcW w:w="1915" w:type="dxa"/>
          </w:tcPr>
          <w:p w:rsidR="00E83C56" w:rsidRDefault="00E83C56" w:rsidP="00E7420F">
            <w:r>
              <w:t>24471.05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234° 21'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33.45</w:t>
            </w:r>
          </w:p>
        </w:tc>
        <w:tc>
          <w:tcPr>
            <w:tcW w:w="1914" w:type="dxa"/>
          </w:tcPr>
          <w:p w:rsidR="00E83C56" w:rsidRDefault="00E83C56" w:rsidP="00E7420F">
            <w:r>
              <w:t>18052.03</w:t>
            </w:r>
          </w:p>
        </w:tc>
        <w:tc>
          <w:tcPr>
            <w:tcW w:w="1915" w:type="dxa"/>
          </w:tcPr>
          <w:p w:rsidR="00E83C56" w:rsidRDefault="00E83C56" w:rsidP="00E7420F">
            <w:r>
              <w:t>24477.55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</w:t>
            </w:r>
          </w:p>
        </w:tc>
        <w:tc>
          <w:tcPr>
            <w:tcW w:w="1914" w:type="dxa"/>
          </w:tcPr>
          <w:p w:rsidR="00E83C56" w:rsidRDefault="00E83C56" w:rsidP="00E7420F">
            <w:r>
              <w:t>234° 21'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7.55</w:t>
            </w:r>
          </w:p>
        </w:tc>
        <w:tc>
          <w:tcPr>
            <w:tcW w:w="1914" w:type="dxa"/>
          </w:tcPr>
          <w:p w:rsidR="00E83C56" w:rsidRDefault="00E83C56" w:rsidP="00E7420F">
            <w:r>
              <w:t>18032.53</w:t>
            </w:r>
          </w:p>
        </w:tc>
        <w:tc>
          <w:tcPr>
            <w:tcW w:w="1915" w:type="dxa"/>
          </w:tcPr>
          <w:p w:rsidR="00E83C56" w:rsidRDefault="00E83C56" w:rsidP="00E7420F">
            <w:r>
              <w:t>24450.37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</w:t>
            </w:r>
          </w:p>
        </w:tc>
        <w:tc>
          <w:tcPr>
            <w:tcW w:w="1914" w:type="dxa"/>
          </w:tcPr>
          <w:p w:rsidR="00E83C56" w:rsidRDefault="00E83C56" w:rsidP="00E7420F">
            <w:r>
              <w:t>234° 21'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34.25</w:t>
            </w:r>
          </w:p>
        </w:tc>
        <w:tc>
          <w:tcPr>
            <w:tcW w:w="1914" w:type="dxa"/>
          </w:tcPr>
          <w:p w:rsidR="00E83C56" w:rsidRDefault="00E83C56" w:rsidP="00E7420F">
            <w:r>
              <w:t>18028.13</w:t>
            </w:r>
          </w:p>
        </w:tc>
        <w:tc>
          <w:tcPr>
            <w:tcW w:w="1915" w:type="dxa"/>
          </w:tcPr>
          <w:p w:rsidR="00E83C56" w:rsidRDefault="00E83C56" w:rsidP="00E7420F">
            <w:r>
              <w:t>24444.23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28' 57''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11.58</w:t>
            </w:r>
          </w:p>
        </w:tc>
        <w:tc>
          <w:tcPr>
            <w:tcW w:w="1914" w:type="dxa"/>
          </w:tcPr>
          <w:p w:rsidR="00E83C56" w:rsidRDefault="00E83C56" w:rsidP="00E7420F">
            <w:r>
              <w:t>18008.18</w:t>
            </w:r>
          </w:p>
        </w:tc>
        <w:tc>
          <w:tcPr>
            <w:tcW w:w="1915" w:type="dxa"/>
          </w:tcPr>
          <w:p w:rsidR="00E83C56" w:rsidRDefault="00E83C56" w:rsidP="00E7420F">
            <w:r>
              <w:t>24416.4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28' 57''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18017.83</w:t>
            </w:r>
          </w:p>
        </w:tc>
        <w:tc>
          <w:tcPr>
            <w:tcW w:w="1915" w:type="dxa"/>
          </w:tcPr>
          <w:p w:rsidR="00E83C56" w:rsidRDefault="00E83C56" w:rsidP="00E7420F">
            <w:r>
              <w:t>24410.01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28'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18022.83</w:t>
            </w:r>
          </w:p>
        </w:tc>
        <w:tc>
          <w:tcPr>
            <w:tcW w:w="1915" w:type="dxa"/>
          </w:tcPr>
          <w:p w:rsidR="00E83C56" w:rsidRDefault="00E83C56" w:rsidP="00E7420F">
            <w:r>
              <w:t>24406.69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28' 57''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18027.84</w:t>
            </w:r>
          </w:p>
        </w:tc>
        <w:tc>
          <w:tcPr>
            <w:tcW w:w="1915" w:type="dxa"/>
          </w:tcPr>
          <w:p w:rsidR="00E83C56" w:rsidRDefault="00E83C56" w:rsidP="00E7420F">
            <w:r>
              <w:t>24403.38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28'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18032.84</w:t>
            </w:r>
          </w:p>
        </w:tc>
        <w:tc>
          <w:tcPr>
            <w:tcW w:w="1915" w:type="dxa"/>
          </w:tcPr>
          <w:p w:rsidR="00E83C56" w:rsidRDefault="00E83C56" w:rsidP="00E7420F">
            <w:r>
              <w:t>24400.07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28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28' 57''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18037.84</w:t>
            </w:r>
          </w:p>
        </w:tc>
        <w:tc>
          <w:tcPr>
            <w:tcW w:w="1915" w:type="dxa"/>
          </w:tcPr>
          <w:p w:rsidR="00E83C56" w:rsidRDefault="00E83C56" w:rsidP="00E7420F">
            <w:r>
              <w:t>24396.76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28'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10.53</w:t>
            </w:r>
          </w:p>
        </w:tc>
        <w:tc>
          <w:tcPr>
            <w:tcW w:w="1914" w:type="dxa"/>
          </w:tcPr>
          <w:p w:rsidR="00E83C56" w:rsidRDefault="00E83C56" w:rsidP="00E7420F">
            <w:r>
              <w:t>18042.84</w:t>
            </w:r>
          </w:p>
        </w:tc>
        <w:tc>
          <w:tcPr>
            <w:tcW w:w="1915" w:type="dxa"/>
          </w:tcPr>
          <w:p w:rsidR="00E83C56" w:rsidRDefault="00E83C56" w:rsidP="00E7420F">
            <w:r>
              <w:t>24393.44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28'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18051.62</w:t>
            </w:r>
          </w:p>
        </w:tc>
        <w:tc>
          <w:tcPr>
            <w:tcW w:w="1915" w:type="dxa"/>
          </w:tcPr>
          <w:p w:rsidR="00E83C56" w:rsidRDefault="00E83C56" w:rsidP="00E7420F">
            <w:r>
              <w:t>24387.63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28' 57''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18056.62</w:t>
            </w:r>
          </w:p>
        </w:tc>
        <w:tc>
          <w:tcPr>
            <w:tcW w:w="1915" w:type="dxa"/>
          </w:tcPr>
          <w:p w:rsidR="00E83C56" w:rsidRDefault="00E83C56" w:rsidP="00E7420F">
            <w:r>
              <w:t>24384.32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28' 57''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18061.62</w:t>
            </w:r>
          </w:p>
        </w:tc>
        <w:tc>
          <w:tcPr>
            <w:tcW w:w="1915" w:type="dxa"/>
          </w:tcPr>
          <w:p w:rsidR="00E83C56" w:rsidRDefault="00E83C56" w:rsidP="00E7420F">
            <w:r>
              <w:t>24381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33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28'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18066.63</w:t>
            </w:r>
          </w:p>
        </w:tc>
        <w:tc>
          <w:tcPr>
            <w:tcW w:w="1915" w:type="dxa"/>
          </w:tcPr>
          <w:p w:rsidR="00E83C56" w:rsidRDefault="00E83C56" w:rsidP="00E7420F">
            <w:r>
              <w:t>24377.69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18221.67</w:t>
            </w:r>
          </w:p>
        </w:tc>
        <w:tc>
          <w:tcPr>
            <w:tcW w:w="1915" w:type="dxa"/>
          </w:tcPr>
          <w:p w:rsidR="00E83C56" w:rsidRDefault="00E83C56" w:rsidP="00E7420F">
            <w:r>
              <w:t>24259.68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18241.16</w:t>
            </w:r>
          </w:p>
        </w:tc>
        <w:tc>
          <w:tcPr>
            <w:tcW w:w="1915" w:type="dxa"/>
          </w:tcPr>
          <w:p w:rsidR="00E83C56" w:rsidRDefault="00E83C56" w:rsidP="00E7420F">
            <w:r>
              <w:t>24236.87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18249.51</w:t>
            </w:r>
          </w:p>
        </w:tc>
        <w:tc>
          <w:tcPr>
            <w:tcW w:w="1915" w:type="dxa"/>
          </w:tcPr>
          <w:p w:rsidR="00E83C56" w:rsidRDefault="00E83C56" w:rsidP="00E7420F">
            <w:r>
              <w:t>24244.03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18254.07</w:t>
            </w:r>
          </w:p>
        </w:tc>
        <w:tc>
          <w:tcPr>
            <w:tcW w:w="1915" w:type="dxa"/>
          </w:tcPr>
          <w:p w:rsidR="00E83C56" w:rsidRDefault="00E83C56" w:rsidP="00E7420F">
            <w:r>
              <w:t>24247.93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18258.63</w:t>
            </w:r>
          </w:p>
        </w:tc>
        <w:tc>
          <w:tcPr>
            <w:tcW w:w="1915" w:type="dxa"/>
          </w:tcPr>
          <w:p w:rsidR="00E83C56" w:rsidRDefault="00E83C56" w:rsidP="00E7420F">
            <w:r>
              <w:t>24251.83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18263.18</w:t>
            </w:r>
          </w:p>
        </w:tc>
        <w:tc>
          <w:tcPr>
            <w:tcW w:w="1915" w:type="dxa"/>
          </w:tcPr>
          <w:p w:rsidR="00E83C56" w:rsidRDefault="00E83C56" w:rsidP="00E7420F">
            <w:r>
              <w:t>24255.73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18267.74</w:t>
            </w:r>
          </w:p>
        </w:tc>
        <w:tc>
          <w:tcPr>
            <w:tcW w:w="1915" w:type="dxa"/>
          </w:tcPr>
          <w:p w:rsidR="00E83C56" w:rsidRDefault="00E83C56" w:rsidP="00E7420F">
            <w:r>
              <w:t>24259.64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6.15</w:t>
            </w:r>
          </w:p>
        </w:tc>
        <w:tc>
          <w:tcPr>
            <w:tcW w:w="1914" w:type="dxa"/>
          </w:tcPr>
          <w:p w:rsidR="00E83C56" w:rsidRDefault="00E83C56" w:rsidP="00E7420F">
            <w:r>
              <w:t>18272.3</w:t>
            </w:r>
          </w:p>
        </w:tc>
        <w:tc>
          <w:tcPr>
            <w:tcW w:w="1915" w:type="dxa"/>
          </w:tcPr>
          <w:p w:rsidR="00E83C56" w:rsidRDefault="00E83C56" w:rsidP="00E7420F">
            <w:r>
              <w:t>24263.54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10.24</w:t>
            </w:r>
          </w:p>
        </w:tc>
        <w:tc>
          <w:tcPr>
            <w:tcW w:w="1914" w:type="dxa"/>
          </w:tcPr>
          <w:p w:rsidR="00E83C56" w:rsidRDefault="00E83C56" w:rsidP="00E7420F">
            <w:r>
              <w:t>18276.97</w:t>
            </w:r>
          </w:p>
        </w:tc>
        <w:tc>
          <w:tcPr>
            <w:tcW w:w="1915" w:type="dxa"/>
          </w:tcPr>
          <w:p w:rsidR="00E83C56" w:rsidRDefault="00E83C56" w:rsidP="00E7420F">
            <w:r>
              <w:t>24267.54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18284.75</w:t>
            </w:r>
          </w:p>
        </w:tc>
        <w:tc>
          <w:tcPr>
            <w:tcW w:w="1915" w:type="dxa"/>
          </w:tcPr>
          <w:p w:rsidR="00E83C56" w:rsidRDefault="00E83C56" w:rsidP="00E7420F">
            <w:r>
              <w:t>24274.2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18289.31</w:t>
            </w:r>
          </w:p>
        </w:tc>
        <w:tc>
          <w:tcPr>
            <w:tcW w:w="1915" w:type="dxa"/>
          </w:tcPr>
          <w:p w:rsidR="00E83C56" w:rsidRDefault="00E83C56" w:rsidP="00E7420F">
            <w:r>
              <w:t>24278.1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18293.86</w:t>
            </w:r>
          </w:p>
        </w:tc>
        <w:tc>
          <w:tcPr>
            <w:tcW w:w="1915" w:type="dxa"/>
          </w:tcPr>
          <w:p w:rsidR="00E83C56" w:rsidRDefault="00E83C56" w:rsidP="00E7420F">
            <w:r>
              <w:t>24282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18298.42</w:t>
            </w:r>
          </w:p>
        </w:tc>
        <w:tc>
          <w:tcPr>
            <w:tcW w:w="1915" w:type="dxa"/>
          </w:tcPr>
          <w:p w:rsidR="00E83C56" w:rsidRDefault="00E83C56" w:rsidP="00E7420F">
            <w:r>
              <w:t>24285.91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18302.98</w:t>
            </w:r>
          </w:p>
        </w:tc>
        <w:tc>
          <w:tcPr>
            <w:tcW w:w="1915" w:type="dxa"/>
          </w:tcPr>
          <w:p w:rsidR="00E83C56" w:rsidRDefault="00E83C56" w:rsidP="00E7420F">
            <w:r>
              <w:t>24289.81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18307.54</w:t>
            </w:r>
          </w:p>
        </w:tc>
        <w:tc>
          <w:tcPr>
            <w:tcW w:w="1915" w:type="dxa"/>
          </w:tcPr>
          <w:p w:rsidR="00E83C56" w:rsidRDefault="00E83C56" w:rsidP="00E7420F">
            <w:r>
              <w:t>24293.71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18312.09</w:t>
            </w:r>
          </w:p>
        </w:tc>
        <w:tc>
          <w:tcPr>
            <w:tcW w:w="1915" w:type="dxa"/>
          </w:tcPr>
          <w:p w:rsidR="00E83C56" w:rsidRDefault="00E83C56" w:rsidP="00E7420F">
            <w:r>
              <w:t>24297.61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18316.65</w:t>
            </w:r>
          </w:p>
        </w:tc>
        <w:tc>
          <w:tcPr>
            <w:tcW w:w="1915" w:type="dxa"/>
          </w:tcPr>
          <w:p w:rsidR="00E83C56" w:rsidRDefault="00E83C56" w:rsidP="00E7420F">
            <w:r>
              <w:t>24301.52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18324.25</w:t>
            </w:r>
          </w:p>
        </w:tc>
        <w:tc>
          <w:tcPr>
            <w:tcW w:w="1915" w:type="dxa"/>
          </w:tcPr>
          <w:p w:rsidR="00E83C56" w:rsidRDefault="00E83C56" w:rsidP="00E7420F">
            <w:r>
              <w:t>24308.02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18328.8</w:t>
            </w:r>
          </w:p>
        </w:tc>
        <w:tc>
          <w:tcPr>
            <w:tcW w:w="1915" w:type="dxa"/>
          </w:tcPr>
          <w:p w:rsidR="00E83C56" w:rsidRDefault="00E83C56" w:rsidP="00E7420F">
            <w:r>
              <w:t>24311.92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18333.36</w:t>
            </w:r>
          </w:p>
        </w:tc>
        <w:tc>
          <w:tcPr>
            <w:tcW w:w="1915" w:type="dxa"/>
          </w:tcPr>
          <w:p w:rsidR="00E83C56" w:rsidRDefault="00E83C56" w:rsidP="00E7420F">
            <w:r>
              <w:t>24315.83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18337.92</w:t>
            </w:r>
          </w:p>
        </w:tc>
        <w:tc>
          <w:tcPr>
            <w:tcW w:w="1915" w:type="dxa"/>
          </w:tcPr>
          <w:p w:rsidR="00E83C56" w:rsidRDefault="00E83C56" w:rsidP="00E7420F">
            <w:r>
              <w:t>24319.73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18342.48</w:t>
            </w:r>
          </w:p>
        </w:tc>
        <w:tc>
          <w:tcPr>
            <w:tcW w:w="1915" w:type="dxa"/>
          </w:tcPr>
          <w:p w:rsidR="00E83C56" w:rsidRDefault="00E83C56" w:rsidP="00E7420F">
            <w:r>
              <w:t>24323.63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18347.03</w:t>
            </w:r>
          </w:p>
        </w:tc>
        <w:tc>
          <w:tcPr>
            <w:tcW w:w="1915" w:type="dxa"/>
          </w:tcPr>
          <w:p w:rsidR="00E83C56" w:rsidRDefault="00E83C56" w:rsidP="00E7420F">
            <w:r>
              <w:t>24327.53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18351.59</w:t>
            </w:r>
          </w:p>
        </w:tc>
        <w:tc>
          <w:tcPr>
            <w:tcW w:w="1915" w:type="dxa"/>
          </w:tcPr>
          <w:p w:rsidR="00E83C56" w:rsidRDefault="00E83C56" w:rsidP="00E7420F">
            <w:r>
              <w:t>24331.44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18356.15</w:t>
            </w:r>
          </w:p>
        </w:tc>
        <w:tc>
          <w:tcPr>
            <w:tcW w:w="1915" w:type="dxa"/>
          </w:tcPr>
          <w:p w:rsidR="00E83C56" w:rsidRDefault="00E83C56" w:rsidP="00E7420F">
            <w:r>
              <w:t>24335.34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15.99</w:t>
            </w:r>
          </w:p>
        </w:tc>
        <w:tc>
          <w:tcPr>
            <w:tcW w:w="1914" w:type="dxa"/>
          </w:tcPr>
          <w:p w:rsidR="00E83C56" w:rsidRDefault="00E83C56" w:rsidP="00E7420F">
            <w:r>
              <w:t>18360.71</w:t>
            </w:r>
          </w:p>
        </w:tc>
        <w:tc>
          <w:tcPr>
            <w:tcW w:w="1915" w:type="dxa"/>
          </w:tcPr>
          <w:p w:rsidR="00E83C56" w:rsidRDefault="00E83C56" w:rsidP="00E7420F">
            <w:r>
              <w:t>24339.24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47'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30.69</w:t>
            </w:r>
          </w:p>
        </w:tc>
        <w:tc>
          <w:tcPr>
            <w:tcW w:w="1914" w:type="dxa"/>
          </w:tcPr>
          <w:p w:rsidR="00E83C56" w:rsidRDefault="00E83C56" w:rsidP="00E7420F">
            <w:r>
              <w:t>18372.85</w:t>
            </w:r>
          </w:p>
        </w:tc>
        <w:tc>
          <w:tcPr>
            <w:tcW w:w="1915" w:type="dxa"/>
          </w:tcPr>
          <w:p w:rsidR="00E83C56" w:rsidRDefault="00E83C56" w:rsidP="00E7420F">
            <w:r>
              <w:t>24349.64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47'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5.11</w:t>
            </w:r>
          </w:p>
        </w:tc>
        <w:tc>
          <w:tcPr>
            <w:tcW w:w="1914" w:type="dxa"/>
          </w:tcPr>
          <w:p w:rsidR="00E83C56" w:rsidRDefault="00E83C56" w:rsidP="00E7420F">
            <w:r>
              <w:t>18348.41</w:t>
            </w:r>
          </w:p>
        </w:tc>
        <w:tc>
          <w:tcPr>
            <w:tcW w:w="1915" w:type="dxa"/>
          </w:tcPr>
          <w:p w:rsidR="00E83C56" w:rsidRDefault="00E83C56" w:rsidP="00E7420F">
            <w:r>
              <w:t>24368.21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47'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30.7</w:t>
            </w:r>
          </w:p>
        </w:tc>
        <w:tc>
          <w:tcPr>
            <w:tcW w:w="1914" w:type="dxa"/>
          </w:tcPr>
          <w:p w:rsidR="00E83C56" w:rsidRDefault="00E83C56" w:rsidP="00E7420F">
            <w:r>
              <w:t>18344.34</w:t>
            </w:r>
          </w:p>
        </w:tc>
        <w:tc>
          <w:tcPr>
            <w:tcW w:w="1915" w:type="dxa"/>
          </w:tcPr>
          <w:p w:rsidR="00E83C56" w:rsidRDefault="00E83C56" w:rsidP="00E7420F">
            <w:r>
              <w:t>24371.3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10.03</w:t>
            </w:r>
          </w:p>
        </w:tc>
        <w:tc>
          <w:tcPr>
            <w:tcW w:w="1914" w:type="dxa"/>
          </w:tcPr>
          <w:p w:rsidR="00E83C56" w:rsidRDefault="00E83C56" w:rsidP="00E7420F">
            <w:r>
              <w:t>18319.89</w:t>
            </w:r>
          </w:p>
        </w:tc>
        <w:tc>
          <w:tcPr>
            <w:tcW w:w="1915" w:type="dxa"/>
          </w:tcPr>
          <w:p w:rsidR="00E83C56" w:rsidRDefault="00E83C56" w:rsidP="00E7420F">
            <w:r>
              <w:t>24389.87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18312.27</w:t>
            </w:r>
          </w:p>
        </w:tc>
        <w:tc>
          <w:tcPr>
            <w:tcW w:w="1915" w:type="dxa"/>
          </w:tcPr>
          <w:p w:rsidR="00E83C56" w:rsidRDefault="00E83C56" w:rsidP="00E7420F">
            <w:r>
              <w:t>24383.35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18307.7</w:t>
            </w:r>
          </w:p>
        </w:tc>
        <w:tc>
          <w:tcPr>
            <w:tcW w:w="1915" w:type="dxa"/>
          </w:tcPr>
          <w:p w:rsidR="00E83C56" w:rsidRDefault="00E83C56" w:rsidP="00E7420F">
            <w:r>
              <w:t>24379.46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33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18303.14</w:t>
            </w:r>
          </w:p>
        </w:tc>
        <w:tc>
          <w:tcPr>
            <w:tcW w:w="1915" w:type="dxa"/>
          </w:tcPr>
          <w:p w:rsidR="00E83C56" w:rsidRDefault="00E83C56" w:rsidP="00E7420F">
            <w:r>
              <w:t>24375.56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34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18298.58</w:t>
            </w:r>
          </w:p>
        </w:tc>
        <w:tc>
          <w:tcPr>
            <w:tcW w:w="1915" w:type="dxa"/>
          </w:tcPr>
          <w:p w:rsidR="00E83C56" w:rsidRDefault="00E83C56" w:rsidP="00E7420F">
            <w:r>
              <w:t>24371.67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35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18294.02</w:t>
            </w:r>
          </w:p>
        </w:tc>
        <w:tc>
          <w:tcPr>
            <w:tcW w:w="1915" w:type="dxa"/>
          </w:tcPr>
          <w:p w:rsidR="00E83C56" w:rsidRDefault="00E83C56" w:rsidP="00E7420F">
            <w:r>
              <w:t>24367.77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36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18289.45</w:t>
            </w:r>
          </w:p>
        </w:tc>
        <w:tc>
          <w:tcPr>
            <w:tcW w:w="1915" w:type="dxa"/>
          </w:tcPr>
          <w:p w:rsidR="00E83C56" w:rsidRDefault="00E83C56" w:rsidP="00E7420F">
            <w:r>
              <w:t>24363.87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37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18284.89</w:t>
            </w:r>
          </w:p>
        </w:tc>
        <w:tc>
          <w:tcPr>
            <w:tcW w:w="1915" w:type="dxa"/>
          </w:tcPr>
          <w:p w:rsidR="00E83C56" w:rsidRDefault="00E83C56" w:rsidP="00E7420F">
            <w:r>
              <w:t>24359.98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38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13.85</w:t>
            </w:r>
          </w:p>
        </w:tc>
        <w:tc>
          <w:tcPr>
            <w:tcW w:w="1914" w:type="dxa"/>
          </w:tcPr>
          <w:p w:rsidR="00E83C56" w:rsidRDefault="00E83C56" w:rsidP="00E7420F">
            <w:r>
              <w:t>18280.33</w:t>
            </w:r>
          </w:p>
        </w:tc>
        <w:tc>
          <w:tcPr>
            <w:tcW w:w="1915" w:type="dxa"/>
          </w:tcPr>
          <w:p w:rsidR="00E83C56" w:rsidRDefault="00E83C56" w:rsidP="00E7420F">
            <w:r>
              <w:t>24356.08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39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18269.79</w:t>
            </w:r>
          </w:p>
        </w:tc>
        <w:tc>
          <w:tcPr>
            <w:tcW w:w="1915" w:type="dxa"/>
          </w:tcPr>
          <w:p w:rsidR="00E83C56" w:rsidRDefault="00E83C56" w:rsidP="00E7420F">
            <w:r>
              <w:t>24347.08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40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18265.23</w:t>
            </w:r>
          </w:p>
        </w:tc>
        <w:tc>
          <w:tcPr>
            <w:tcW w:w="1915" w:type="dxa"/>
          </w:tcPr>
          <w:p w:rsidR="00E83C56" w:rsidRDefault="00E83C56" w:rsidP="00E7420F">
            <w:r>
              <w:t>24343.19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41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18260.67</w:t>
            </w:r>
          </w:p>
        </w:tc>
        <w:tc>
          <w:tcPr>
            <w:tcW w:w="1915" w:type="dxa"/>
          </w:tcPr>
          <w:p w:rsidR="00E83C56" w:rsidRDefault="00E83C56" w:rsidP="00E7420F">
            <w:r>
              <w:t>24339.29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42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18256.11</w:t>
            </w:r>
          </w:p>
        </w:tc>
        <w:tc>
          <w:tcPr>
            <w:tcW w:w="1915" w:type="dxa"/>
          </w:tcPr>
          <w:p w:rsidR="00E83C56" w:rsidRDefault="00E83C56" w:rsidP="00E7420F">
            <w:r>
              <w:t>24335.39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43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18251.54</w:t>
            </w:r>
          </w:p>
        </w:tc>
        <w:tc>
          <w:tcPr>
            <w:tcW w:w="1915" w:type="dxa"/>
          </w:tcPr>
          <w:p w:rsidR="00E83C56" w:rsidRDefault="00E83C56" w:rsidP="00E7420F">
            <w:r>
              <w:t>24331.5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44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5.98</w:t>
            </w:r>
          </w:p>
        </w:tc>
        <w:tc>
          <w:tcPr>
            <w:tcW w:w="1914" w:type="dxa"/>
          </w:tcPr>
          <w:p w:rsidR="00E83C56" w:rsidRDefault="00E83C56" w:rsidP="00E7420F">
            <w:r>
              <w:t>18246.98</w:t>
            </w:r>
          </w:p>
        </w:tc>
        <w:tc>
          <w:tcPr>
            <w:tcW w:w="1915" w:type="dxa"/>
          </w:tcPr>
          <w:p w:rsidR="00E83C56" w:rsidRDefault="00E83C56" w:rsidP="00E7420F">
            <w:r>
              <w:t>24327.6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45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16.4</w:t>
            </w:r>
          </w:p>
        </w:tc>
        <w:tc>
          <w:tcPr>
            <w:tcW w:w="1914" w:type="dxa"/>
          </w:tcPr>
          <w:p w:rsidR="00E83C56" w:rsidRDefault="00E83C56" w:rsidP="00E7420F">
            <w:r>
              <w:t>18242.43</w:t>
            </w:r>
          </w:p>
        </w:tc>
        <w:tc>
          <w:tcPr>
            <w:tcW w:w="1915" w:type="dxa"/>
          </w:tcPr>
          <w:p w:rsidR="00E83C56" w:rsidRDefault="00E83C56" w:rsidP="00E7420F">
            <w:r>
              <w:t>24323.72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46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18229.96</w:t>
            </w:r>
          </w:p>
        </w:tc>
        <w:tc>
          <w:tcPr>
            <w:tcW w:w="1915" w:type="dxa"/>
          </w:tcPr>
          <w:p w:rsidR="00E83C56" w:rsidRDefault="00E83C56" w:rsidP="00E7420F">
            <w:r>
              <w:t>24313.06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47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18225.4</w:t>
            </w:r>
          </w:p>
        </w:tc>
        <w:tc>
          <w:tcPr>
            <w:tcW w:w="1915" w:type="dxa"/>
          </w:tcPr>
          <w:p w:rsidR="00E83C56" w:rsidRDefault="00E83C56" w:rsidP="00E7420F">
            <w:r>
              <w:t>24309.17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48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18220.84</w:t>
            </w:r>
          </w:p>
        </w:tc>
        <w:tc>
          <w:tcPr>
            <w:tcW w:w="1915" w:type="dxa"/>
          </w:tcPr>
          <w:p w:rsidR="00E83C56" w:rsidRDefault="00E83C56" w:rsidP="00E7420F">
            <w:r>
              <w:t>24305.27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49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18216.27</w:t>
            </w:r>
          </w:p>
        </w:tc>
        <w:tc>
          <w:tcPr>
            <w:tcW w:w="1915" w:type="dxa"/>
          </w:tcPr>
          <w:p w:rsidR="00E83C56" w:rsidRDefault="00E83C56" w:rsidP="00E7420F">
            <w:r>
              <w:t>24301.37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50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18211.71</w:t>
            </w:r>
          </w:p>
        </w:tc>
        <w:tc>
          <w:tcPr>
            <w:tcW w:w="1915" w:type="dxa"/>
          </w:tcPr>
          <w:p w:rsidR="00E83C56" w:rsidRDefault="00E83C56" w:rsidP="00E7420F">
            <w:r>
              <w:t>24297.48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51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10.97</w:t>
            </w:r>
          </w:p>
        </w:tc>
        <w:tc>
          <w:tcPr>
            <w:tcW w:w="1914" w:type="dxa"/>
          </w:tcPr>
          <w:p w:rsidR="00E83C56" w:rsidRDefault="00E83C56" w:rsidP="00E7420F">
            <w:r>
              <w:t>18207.15</w:t>
            </w:r>
          </w:p>
        </w:tc>
        <w:tc>
          <w:tcPr>
            <w:tcW w:w="1915" w:type="dxa"/>
          </w:tcPr>
          <w:p w:rsidR="00E83C56" w:rsidRDefault="00E83C56" w:rsidP="00E7420F">
            <w:r>
              <w:t>24293.58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52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29'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10.85</w:t>
            </w:r>
          </w:p>
        </w:tc>
        <w:tc>
          <w:tcPr>
            <w:tcW w:w="1914" w:type="dxa"/>
          </w:tcPr>
          <w:p w:rsidR="00E83C56" w:rsidRDefault="00E83C56" w:rsidP="00E7420F">
            <w:r>
              <w:t>18198.81</w:t>
            </w:r>
          </w:p>
        </w:tc>
        <w:tc>
          <w:tcPr>
            <w:tcW w:w="1915" w:type="dxa"/>
          </w:tcPr>
          <w:p w:rsidR="00E83C56" w:rsidRDefault="00E83C56" w:rsidP="00E7420F">
            <w:r>
              <w:t>24286.46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53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18190.55</w:t>
            </w:r>
          </w:p>
        </w:tc>
        <w:tc>
          <w:tcPr>
            <w:tcW w:w="1915" w:type="dxa"/>
          </w:tcPr>
          <w:p w:rsidR="00E83C56" w:rsidRDefault="00E83C56" w:rsidP="00E7420F">
            <w:r>
              <w:t>24279.41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54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29'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10.85</w:t>
            </w:r>
          </w:p>
        </w:tc>
        <w:tc>
          <w:tcPr>
            <w:tcW w:w="1914" w:type="dxa"/>
          </w:tcPr>
          <w:p w:rsidR="00E83C56" w:rsidRDefault="00E83C56" w:rsidP="00E7420F">
            <w:r>
              <w:t>18195.75</w:t>
            </w:r>
          </w:p>
        </w:tc>
        <w:tc>
          <w:tcPr>
            <w:tcW w:w="1915" w:type="dxa"/>
          </w:tcPr>
          <w:p w:rsidR="00E83C56" w:rsidRDefault="00E83C56" w:rsidP="00E7420F">
            <w:r>
              <w:t>24273.33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55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22</w:t>
            </w:r>
          </w:p>
        </w:tc>
        <w:tc>
          <w:tcPr>
            <w:tcW w:w="1914" w:type="dxa"/>
          </w:tcPr>
          <w:p w:rsidR="00E83C56" w:rsidRDefault="00E83C56" w:rsidP="00E7420F">
            <w:r>
              <w:t>18204</w:t>
            </w:r>
          </w:p>
        </w:tc>
        <w:tc>
          <w:tcPr>
            <w:tcW w:w="1915" w:type="dxa"/>
          </w:tcPr>
          <w:p w:rsidR="00E83C56" w:rsidRDefault="00E83C56" w:rsidP="00E7420F">
            <w:r>
              <w:t>24280.38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56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29'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5.21</w:t>
            </w:r>
          </w:p>
        </w:tc>
        <w:tc>
          <w:tcPr>
            <w:tcW w:w="1914" w:type="dxa"/>
          </w:tcPr>
          <w:p w:rsidR="00E83C56" w:rsidRDefault="00E83C56" w:rsidP="00E7420F">
            <w:r>
              <w:t>18218.29</w:t>
            </w:r>
          </w:p>
        </w:tc>
        <w:tc>
          <w:tcPr>
            <w:tcW w:w="1915" w:type="dxa"/>
          </w:tcPr>
          <w:p w:rsidR="00E83C56" w:rsidRDefault="00E83C56" w:rsidP="00E7420F">
            <w:r>
              <w:t>24263.65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41.7</w:t>
            </w:r>
          </w:p>
        </w:tc>
        <w:tc>
          <w:tcPr>
            <w:tcW w:w="1914" w:type="dxa"/>
          </w:tcPr>
          <w:p w:rsidR="00E83C56" w:rsidRDefault="00E83C56" w:rsidP="00E7420F">
            <w:r>
              <w:t>17588.25</w:t>
            </w:r>
          </w:p>
        </w:tc>
        <w:tc>
          <w:tcPr>
            <w:tcW w:w="1915" w:type="dxa"/>
          </w:tcPr>
          <w:p w:rsidR="00E83C56" w:rsidRDefault="00E83C56" w:rsidP="00E7420F">
            <w:r>
              <w:t>24379.15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55° 35' 7''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20.44</w:t>
            </w:r>
          </w:p>
        </w:tc>
        <w:tc>
          <w:tcPr>
            <w:tcW w:w="1914" w:type="dxa"/>
          </w:tcPr>
          <w:p w:rsidR="00E83C56" w:rsidRDefault="00E83C56" w:rsidP="00E7420F">
            <w:r>
              <w:t>17624.99</w:t>
            </w:r>
          </w:p>
        </w:tc>
        <w:tc>
          <w:tcPr>
            <w:tcW w:w="1915" w:type="dxa"/>
          </w:tcPr>
          <w:p w:rsidR="00E83C56" w:rsidRDefault="00E83C56" w:rsidP="00E7420F">
            <w:r>
              <w:t>24359.43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45° 0'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17636.54</w:t>
            </w:r>
          </w:p>
        </w:tc>
        <w:tc>
          <w:tcPr>
            <w:tcW w:w="1915" w:type="dxa"/>
          </w:tcPr>
          <w:p w:rsidR="00E83C56" w:rsidRDefault="00E83C56" w:rsidP="00E7420F">
            <w:r>
              <w:t>24376.29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55° 30' 17''</w:t>
            </w:r>
          </w:p>
        </w:tc>
        <w:tc>
          <w:tcPr>
            <w:tcW w:w="1914" w:type="dxa"/>
          </w:tcPr>
          <w:p w:rsidR="00E83C56" w:rsidRDefault="00E83C56" w:rsidP="00E7420F">
            <w:r>
              <w:t>30.72</w:t>
            </w:r>
          </w:p>
        </w:tc>
        <w:tc>
          <w:tcPr>
            <w:tcW w:w="1914" w:type="dxa"/>
          </w:tcPr>
          <w:p w:rsidR="00E83C56" w:rsidRDefault="00E83C56" w:rsidP="00E7420F">
            <w:r>
              <w:t>17636.54</w:t>
            </w:r>
          </w:p>
        </w:tc>
        <w:tc>
          <w:tcPr>
            <w:tcW w:w="1915" w:type="dxa"/>
          </w:tcPr>
          <w:p w:rsidR="00E83C56" w:rsidRDefault="00E83C56" w:rsidP="00E7420F">
            <w:r>
              <w:t>24376.29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327° 31'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17653.94</w:t>
            </w:r>
          </w:p>
        </w:tc>
        <w:tc>
          <w:tcPr>
            <w:tcW w:w="1915" w:type="dxa"/>
          </w:tcPr>
          <w:p w:rsidR="00E83C56" w:rsidRDefault="00E83C56" w:rsidP="00E7420F">
            <w:r>
              <w:t>24401.61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55° 36' 14''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24.98</w:t>
            </w:r>
          </w:p>
        </w:tc>
        <w:tc>
          <w:tcPr>
            <w:tcW w:w="1914" w:type="dxa"/>
          </w:tcPr>
          <w:p w:rsidR="00E83C56" w:rsidRDefault="00E83C56" w:rsidP="00E7420F">
            <w:r>
              <w:t>17653.94</w:t>
            </w:r>
          </w:p>
        </w:tc>
        <w:tc>
          <w:tcPr>
            <w:tcW w:w="1915" w:type="dxa"/>
          </w:tcPr>
          <w:p w:rsidR="00E83C56" w:rsidRDefault="00E83C56" w:rsidP="00E7420F">
            <w:r>
              <w:t>24401.61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55° 34' 40''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24.77</w:t>
            </w:r>
          </w:p>
        </w:tc>
        <w:tc>
          <w:tcPr>
            <w:tcW w:w="1914" w:type="dxa"/>
          </w:tcPr>
          <w:p w:rsidR="00E83C56" w:rsidRDefault="00E83C56" w:rsidP="00E7420F">
            <w:r>
              <w:t>17668.05</w:t>
            </w:r>
          </w:p>
        </w:tc>
        <w:tc>
          <w:tcPr>
            <w:tcW w:w="1915" w:type="dxa"/>
          </w:tcPr>
          <w:p w:rsidR="00E83C56" w:rsidRDefault="00E83C56" w:rsidP="00E7420F">
            <w:r>
              <w:t>24422.22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152° 17' 20''</w:t>
            </w:r>
          </w:p>
        </w:tc>
        <w:tc>
          <w:tcPr>
            <w:tcW w:w="1914" w:type="dxa"/>
          </w:tcPr>
          <w:p w:rsidR="00E83C56" w:rsidRDefault="00E83C56" w:rsidP="00E7420F">
            <w:r>
              <w:t>39.62</w:t>
            </w:r>
          </w:p>
        </w:tc>
        <w:tc>
          <w:tcPr>
            <w:tcW w:w="1914" w:type="dxa"/>
          </w:tcPr>
          <w:p w:rsidR="00E83C56" w:rsidRDefault="00E83C56" w:rsidP="00E7420F">
            <w:r>
              <w:t>17682.05</w:t>
            </w:r>
          </w:p>
        </w:tc>
        <w:tc>
          <w:tcPr>
            <w:tcW w:w="1915" w:type="dxa"/>
          </w:tcPr>
          <w:p w:rsidR="00E83C56" w:rsidRDefault="00E83C56" w:rsidP="00E7420F">
            <w:r>
              <w:t>24442.65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152° 17' 20''</w:t>
            </w:r>
          </w:p>
        </w:tc>
        <w:tc>
          <w:tcPr>
            <w:tcW w:w="1914" w:type="dxa"/>
          </w:tcPr>
          <w:p w:rsidR="00E83C56" w:rsidRDefault="00E83C56" w:rsidP="00E7420F">
            <w:r>
              <w:t>12.54</w:t>
            </w:r>
          </w:p>
        </w:tc>
        <w:tc>
          <w:tcPr>
            <w:tcW w:w="1914" w:type="dxa"/>
          </w:tcPr>
          <w:p w:rsidR="00E83C56" w:rsidRDefault="00E83C56" w:rsidP="00E7420F">
            <w:r>
              <w:t>17646.98</w:t>
            </w:r>
          </w:p>
        </w:tc>
        <w:tc>
          <w:tcPr>
            <w:tcW w:w="1915" w:type="dxa"/>
          </w:tcPr>
          <w:p w:rsidR="00E83C56" w:rsidRDefault="00E83C56" w:rsidP="00E7420F">
            <w:r>
              <w:t>24461.08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152° 17' 20''</w:t>
            </w:r>
          </w:p>
        </w:tc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17635.88</w:t>
            </w:r>
          </w:p>
        </w:tc>
        <w:tc>
          <w:tcPr>
            <w:tcW w:w="1915" w:type="dxa"/>
          </w:tcPr>
          <w:p w:rsidR="00E83C56" w:rsidRDefault="00E83C56" w:rsidP="00E7420F">
            <w:r>
              <w:t>24466.91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152° 17' 20''</w:t>
            </w:r>
          </w:p>
        </w:tc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17618.17</w:t>
            </w:r>
          </w:p>
        </w:tc>
        <w:tc>
          <w:tcPr>
            <w:tcW w:w="1915" w:type="dxa"/>
          </w:tcPr>
          <w:p w:rsidR="00E83C56" w:rsidRDefault="00E83C56" w:rsidP="00E7420F">
            <w:r>
              <w:t>24476.21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152° 17' 20''</w:t>
            </w:r>
          </w:p>
        </w:tc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17596.04</w:t>
            </w:r>
          </w:p>
        </w:tc>
        <w:tc>
          <w:tcPr>
            <w:tcW w:w="1915" w:type="dxa"/>
          </w:tcPr>
          <w:p w:rsidR="00E83C56" w:rsidRDefault="00E83C56" w:rsidP="00E7420F">
            <w:r>
              <w:t>24487.83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152° 17' 20''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24.36</w:t>
            </w:r>
          </w:p>
        </w:tc>
        <w:tc>
          <w:tcPr>
            <w:tcW w:w="1914" w:type="dxa"/>
          </w:tcPr>
          <w:p w:rsidR="00E83C56" w:rsidRDefault="00E83C56" w:rsidP="00E7420F">
            <w:r>
              <w:t>17573.91</w:t>
            </w:r>
          </w:p>
        </w:tc>
        <w:tc>
          <w:tcPr>
            <w:tcW w:w="1915" w:type="dxa"/>
          </w:tcPr>
          <w:p w:rsidR="00E83C56" w:rsidRDefault="00E83C56" w:rsidP="00E7420F">
            <w:r>
              <w:t>24499.46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152° 17' 19''</w:t>
            </w:r>
          </w:p>
        </w:tc>
        <w:tc>
          <w:tcPr>
            <w:tcW w:w="1914" w:type="dxa"/>
          </w:tcPr>
          <w:p w:rsidR="00E83C56" w:rsidRDefault="00E83C56" w:rsidP="00E7420F">
            <w:r>
              <w:t>7.51</w:t>
            </w:r>
          </w:p>
        </w:tc>
        <w:tc>
          <w:tcPr>
            <w:tcW w:w="1914" w:type="dxa"/>
          </w:tcPr>
          <w:p w:rsidR="00E83C56" w:rsidRDefault="00E83C56" w:rsidP="00E7420F">
            <w:r>
              <w:t>17552.35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24510.78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61° 46' 57''</w:t>
            </w:r>
          </w:p>
        </w:tc>
        <w:tc>
          <w:tcPr>
            <w:tcW w:w="1914" w:type="dxa"/>
          </w:tcPr>
          <w:p w:rsidR="00E83C56" w:rsidRDefault="00E83C56" w:rsidP="00E7420F">
            <w:r>
              <w:t>4.39</w:t>
            </w:r>
          </w:p>
        </w:tc>
        <w:tc>
          <w:tcPr>
            <w:tcW w:w="1914" w:type="dxa"/>
          </w:tcPr>
          <w:p w:rsidR="00E83C56" w:rsidRDefault="00E83C56" w:rsidP="00E7420F">
            <w:r>
              <w:t>17545.7</w:t>
            </w:r>
          </w:p>
        </w:tc>
        <w:tc>
          <w:tcPr>
            <w:tcW w:w="1915" w:type="dxa"/>
          </w:tcPr>
          <w:p w:rsidR="00E83C56" w:rsidRDefault="00E83C56" w:rsidP="00E7420F">
            <w:r>
              <w:t>24514.28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151° 46'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12.4</w:t>
            </w:r>
          </w:p>
        </w:tc>
        <w:tc>
          <w:tcPr>
            <w:tcW w:w="1914" w:type="dxa"/>
          </w:tcPr>
          <w:p w:rsidR="00E83C56" w:rsidRDefault="00E83C56" w:rsidP="00E7420F">
            <w:r>
              <w:t>17547.77</w:t>
            </w:r>
          </w:p>
        </w:tc>
        <w:tc>
          <w:tcPr>
            <w:tcW w:w="1915" w:type="dxa"/>
          </w:tcPr>
          <w:p w:rsidR="00E83C56" w:rsidRDefault="00E83C56" w:rsidP="00E7420F">
            <w:r>
              <w:t>24518.14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129° 47' 37''</w:t>
            </w:r>
          </w:p>
        </w:tc>
        <w:tc>
          <w:tcPr>
            <w:tcW w:w="1914" w:type="dxa"/>
          </w:tcPr>
          <w:p w:rsidR="00E83C56" w:rsidRDefault="00E83C56" w:rsidP="00E7420F">
            <w:r>
              <w:t>8.19</w:t>
            </w:r>
          </w:p>
        </w:tc>
        <w:tc>
          <w:tcPr>
            <w:tcW w:w="1914" w:type="dxa"/>
          </w:tcPr>
          <w:p w:rsidR="00E83C56" w:rsidRDefault="00E83C56" w:rsidP="00E7420F">
            <w:r>
              <w:t>17536.85</w:t>
            </w:r>
          </w:p>
        </w:tc>
        <w:tc>
          <w:tcPr>
            <w:tcW w:w="1915" w:type="dxa"/>
          </w:tcPr>
          <w:p w:rsidR="00E83C56" w:rsidRDefault="00E83C56" w:rsidP="00E7420F">
            <w:r>
              <w:t>24524.01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129° 47' 37''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24.72</w:t>
            </w:r>
          </w:p>
        </w:tc>
        <w:tc>
          <w:tcPr>
            <w:tcW w:w="1914" w:type="dxa"/>
          </w:tcPr>
          <w:p w:rsidR="00E83C56" w:rsidRDefault="00E83C56" w:rsidP="00E7420F">
            <w:r>
              <w:t>17531.6</w:t>
            </w:r>
          </w:p>
        </w:tc>
        <w:tc>
          <w:tcPr>
            <w:tcW w:w="1915" w:type="dxa"/>
          </w:tcPr>
          <w:p w:rsidR="00E83C56" w:rsidRDefault="00E83C56" w:rsidP="00E7420F">
            <w:r>
              <w:t>24530.3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</w:t>
            </w:r>
          </w:p>
        </w:tc>
        <w:tc>
          <w:tcPr>
            <w:tcW w:w="1914" w:type="dxa"/>
          </w:tcPr>
          <w:p w:rsidR="00E83C56" w:rsidRDefault="00E83C56" w:rsidP="00E7420F">
            <w:r>
              <w:t>129° 47' 38''</w:t>
            </w:r>
          </w:p>
        </w:tc>
        <w:tc>
          <w:tcPr>
            <w:tcW w:w="1914" w:type="dxa"/>
          </w:tcPr>
          <w:p w:rsidR="00E83C56" w:rsidRDefault="00E83C56" w:rsidP="00E7420F">
            <w:r>
              <w:t>9.91</w:t>
            </w:r>
          </w:p>
        </w:tc>
        <w:tc>
          <w:tcPr>
            <w:tcW w:w="1914" w:type="dxa"/>
          </w:tcPr>
          <w:p w:rsidR="00E83C56" w:rsidRDefault="00E83C56" w:rsidP="00E7420F">
            <w:r>
              <w:t>17515.78</w:t>
            </w:r>
          </w:p>
        </w:tc>
        <w:tc>
          <w:tcPr>
            <w:tcW w:w="1915" w:type="dxa"/>
          </w:tcPr>
          <w:p w:rsidR="00E83C56" w:rsidRDefault="00E83C56" w:rsidP="00E7420F">
            <w:r>
              <w:t>24549.3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152° 27' 41''</w:t>
            </w:r>
          </w:p>
        </w:tc>
        <w:tc>
          <w:tcPr>
            <w:tcW w:w="1914" w:type="dxa"/>
          </w:tcPr>
          <w:p w:rsidR="00E83C56" w:rsidRDefault="00E83C56" w:rsidP="00E7420F">
            <w:r>
              <w:t>7.63</w:t>
            </w:r>
          </w:p>
        </w:tc>
        <w:tc>
          <w:tcPr>
            <w:tcW w:w="1914" w:type="dxa"/>
          </w:tcPr>
          <w:p w:rsidR="00E83C56" w:rsidRDefault="00E83C56" w:rsidP="00E7420F">
            <w:r>
              <w:t>17509.44</w:t>
            </w:r>
          </w:p>
        </w:tc>
        <w:tc>
          <w:tcPr>
            <w:tcW w:w="1915" w:type="dxa"/>
          </w:tcPr>
          <w:p w:rsidR="00E83C56" w:rsidRDefault="00E83C56" w:rsidP="00E7420F">
            <w:r>
              <w:t>24556.91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</w:t>
            </w:r>
          </w:p>
        </w:tc>
        <w:tc>
          <w:tcPr>
            <w:tcW w:w="1914" w:type="dxa"/>
          </w:tcPr>
          <w:p w:rsidR="00E83C56" w:rsidRDefault="00E83C56" w:rsidP="00E7420F">
            <w:r>
              <w:t>152° 27' 42''</w:t>
            </w:r>
          </w:p>
        </w:tc>
        <w:tc>
          <w:tcPr>
            <w:tcW w:w="1914" w:type="dxa"/>
          </w:tcPr>
          <w:p w:rsidR="00E83C56" w:rsidRDefault="00E83C56" w:rsidP="00E7420F">
            <w:r>
              <w:t>14.99</w:t>
            </w:r>
          </w:p>
        </w:tc>
        <w:tc>
          <w:tcPr>
            <w:tcW w:w="1914" w:type="dxa"/>
          </w:tcPr>
          <w:p w:rsidR="00E83C56" w:rsidRDefault="00E83C56" w:rsidP="00E7420F">
            <w:r>
              <w:t>17502.67</w:t>
            </w:r>
          </w:p>
        </w:tc>
        <w:tc>
          <w:tcPr>
            <w:tcW w:w="1915" w:type="dxa"/>
          </w:tcPr>
          <w:p w:rsidR="00E83C56" w:rsidRDefault="00E83C56" w:rsidP="00E7420F">
            <w:r>
              <w:t>24560.44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</w:t>
            </w:r>
          </w:p>
        </w:tc>
        <w:tc>
          <w:tcPr>
            <w:tcW w:w="1914" w:type="dxa"/>
          </w:tcPr>
          <w:p w:rsidR="00E83C56" w:rsidRDefault="00E83C56" w:rsidP="00E7420F">
            <w:r>
              <w:t>152° 26' 54''</w:t>
            </w:r>
          </w:p>
        </w:tc>
        <w:tc>
          <w:tcPr>
            <w:tcW w:w="1914" w:type="dxa"/>
          </w:tcPr>
          <w:p w:rsidR="00E83C56" w:rsidRDefault="00E83C56" w:rsidP="00E7420F">
            <w:r>
              <w:t>29.86</w:t>
            </w:r>
          </w:p>
        </w:tc>
        <w:tc>
          <w:tcPr>
            <w:tcW w:w="1914" w:type="dxa"/>
          </w:tcPr>
          <w:p w:rsidR="00E83C56" w:rsidRDefault="00E83C56" w:rsidP="00E7420F">
            <w:r>
              <w:t>17489.38</w:t>
            </w:r>
          </w:p>
        </w:tc>
        <w:tc>
          <w:tcPr>
            <w:tcW w:w="1915" w:type="dxa"/>
          </w:tcPr>
          <w:p w:rsidR="00E83C56" w:rsidRDefault="00E83C56" w:rsidP="00E7420F">
            <w:r>
              <w:t>24567.37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241° 54' 37''</w:t>
            </w:r>
          </w:p>
        </w:tc>
        <w:tc>
          <w:tcPr>
            <w:tcW w:w="1914" w:type="dxa"/>
          </w:tcPr>
          <w:p w:rsidR="00E83C56" w:rsidRDefault="00E83C56" w:rsidP="00E7420F">
            <w:r>
              <w:t>12.96</w:t>
            </w:r>
          </w:p>
        </w:tc>
        <w:tc>
          <w:tcPr>
            <w:tcW w:w="1914" w:type="dxa"/>
          </w:tcPr>
          <w:p w:rsidR="00E83C56" w:rsidRDefault="00E83C56" w:rsidP="00E7420F">
            <w:r>
              <w:t>17462.91</w:t>
            </w:r>
          </w:p>
        </w:tc>
        <w:tc>
          <w:tcPr>
            <w:tcW w:w="1915" w:type="dxa"/>
          </w:tcPr>
          <w:p w:rsidR="00E83C56" w:rsidRDefault="00E83C56" w:rsidP="00E7420F">
            <w:r>
              <w:t>24581.18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</w:t>
            </w:r>
          </w:p>
        </w:tc>
        <w:tc>
          <w:tcPr>
            <w:tcW w:w="1914" w:type="dxa"/>
          </w:tcPr>
          <w:p w:rsidR="00E83C56" w:rsidRDefault="00E83C56" w:rsidP="00E7420F">
            <w:r>
              <w:t>241° 52' 50''</w:t>
            </w:r>
          </w:p>
        </w:tc>
        <w:tc>
          <w:tcPr>
            <w:tcW w:w="1914" w:type="dxa"/>
          </w:tcPr>
          <w:p w:rsidR="00E83C56" w:rsidRDefault="00E83C56" w:rsidP="00E7420F">
            <w:r>
              <w:t>39.4</w:t>
            </w:r>
          </w:p>
        </w:tc>
        <w:tc>
          <w:tcPr>
            <w:tcW w:w="1914" w:type="dxa"/>
          </w:tcPr>
          <w:p w:rsidR="00E83C56" w:rsidRDefault="00E83C56" w:rsidP="00E7420F">
            <w:r>
              <w:t>17456.81</w:t>
            </w:r>
          </w:p>
        </w:tc>
        <w:tc>
          <w:tcPr>
            <w:tcW w:w="1915" w:type="dxa"/>
          </w:tcPr>
          <w:p w:rsidR="00E83C56" w:rsidRDefault="00E83C56" w:rsidP="00E7420F">
            <w:r>
              <w:t>24569.75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226° 23'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6.41</w:t>
            </w:r>
          </w:p>
        </w:tc>
        <w:tc>
          <w:tcPr>
            <w:tcW w:w="1914" w:type="dxa"/>
          </w:tcPr>
          <w:p w:rsidR="00E83C56" w:rsidRDefault="00E83C56" w:rsidP="00E7420F">
            <w:r>
              <w:t>17438.24</w:t>
            </w:r>
          </w:p>
        </w:tc>
        <w:tc>
          <w:tcPr>
            <w:tcW w:w="1915" w:type="dxa"/>
          </w:tcPr>
          <w:p w:rsidR="00E83C56" w:rsidRDefault="00E83C56" w:rsidP="00E7420F">
            <w:r>
              <w:t>24535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173° 39' 35''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17433.82</w:t>
            </w:r>
          </w:p>
        </w:tc>
        <w:tc>
          <w:tcPr>
            <w:tcW w:w="1915" w:type="dxa"/>
          </w:tcPr>
          <w:p w:rsidR="00E83C56" w:rsidRDefault="00E83C56" w:rsidP="00E7420F">
            <w:r>
              <w:t>24530.36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</w:t>
            </w:r>
          </w:p>
        </w:tc>
        <w:tc>
          <w:tcPr>
            <w:tcW w:w="1914" w:type="dxa"/>
          </w:tcPr>
          <w:p w:rsidR="00E83C56" w:rsidRDefault="00E83C56" w:rsidP="00E7420F">
            <w:r>
              <w:t>241° 36' 6''</w:t>
            </w:r>
          </w:p>
        </w:tc>
        <w:tc>
          <w:tcPr>
            <w:tcW w:w="1914" w:type="dxa"/>
          </w:tcPr>
          <w:p w:rsidR="00E83C56" w:rsidRDefault="00E83C56" w:rsidP="00E7420F">
            <w:r>
              <w:t>17.89</w:t>
            </w:r>
          </w:p>
        </w:tc>
        <w:tc>
          <w:tcPr>
            <w:tcW w:w="1914" w:type="dxa"/>
          </w:tcPr>
          <w:p w:rsidR="00E83C56" w:rsidRDefault="00E83C56" w:rsidP="00E7420F">
            <w:r>
              <w:t>17433.82</w:t>
            </w:r>
          </w:p>
        </w:tc>
        <w:tc>
          <w:tcPr>
            <w:tcW w:w="1915" w:type="dxa"/>
          </w:tcPr>
          <w:p w:rsidR="00E83C56" w:rsidRDefault="00E83C56" w:rsidP="00E7420F">
            <w:r>
              <w:t>24530.36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</w:t>
            </w:r>
          </w:p>
        </w:tc>
        <w:tc>
          <w:tcPr>
            <w:tcW w:w="1914" w:type="dxa"/>
          </w:tcPr>
          <w:p w:rsidR="00E83C56" w:rsidRDefault="00E83C56" w:rsidP="00E7420F">
            <w:r>
              <w:t>136° 10' 5''</w:t>
            </w:r>
          </w:p>
        </w:tc>
        <w:tc>
          <w:tcPr>
            <w:tcW w:w="1914" w:type="dxa"/>
          </w:tcPr>
          <w:p w:rsidR="00E83C56" w:rsidRDefault="00E83C56" w:rsidP="00E7420F">
            <w:r>
              <w:t>1.38</w:t>
            </w:r>
          </w:p>
        </w:tc>
        <w:tc>
          <w:tcPr>
            <w:tcW w:w="1914" w:type="dxa"/>
          </w:tcPr>
          <w:p w:rsidR="00E83C56" w:rsidRDefault="00E83C56" w:rsidP="00E7420F">
            <w:r>
              <w:t>17425.31</w:t>
            </w:r>
          </w:p>
        </w:tc>
        <w:tc>
          <w:tcPr>
            <w:tcW w:w="1915" w:type="dxa"/>
          </w:tcPr>
          <w:p w:rsidR="00E83C56" w:rsidRDefault="00E83C56" w:rsidP="00E7420F">
            <w:r>
              <w:t>24514.63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240° 32'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50.54</w:t>
            </w:r>
          </w:p>
        </w:tc>
        <w:tc>
          <w:tcPr>
            <w:tcW w:w="1914" w:type="dxa"/>
          </w:tcPr>
          <w:p w:rsidR="00E83C56" w:rsidRDefault="00E83C56" w:rsidP="00E7420F">
            <w:r>
              <w:t>17424.32</w:t>
            </w:r>
          </w:p>
        </w:tc>
        <w:tc>
          <w:tcPr>
            <w:tcW w:w="1915" w:type="dxa"/>
          </w:tcPr>
          <w:p w:rsidR="00E83C56" w:rsidRDefault="00E83C56" w:rsidP="00E7420F">
            <w:r>
              <w:t>24515.58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24'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27.42</w:t>
            </w:r>
          </w:p>
        </w:tc>
        <w:tc>
          <w:tcPr>
            <w:tcW w:w="1914" w:type="dxa"/>
          </w:tcPr>
          <w:p w:rsidR="00E83C56" w:rsidRDefault="00E83C56" w:rsidP="00E7420F">
            <w:r>
              <w:t>17399.46</w:t>
            </w:r>
          </w:p>
        </w:tc>
        <w:tc>
          <w:tcPr>
            <w:tcW w:w="1915" w:type="dxa"/>
          </w:tcPr>
          <w:p w:rsidR="00E83C56" w:rsidRDefault="00E83C56" w:rsidP="00E7420F">
            <w:r>
              <w:t>24471.58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</w:t>
            </w:r>
          </w:p>
        </w:tc>
        <w:tc>
          <w:tcPr>
            <w:tcW w:w="1914" w:type="dxa"/>
          </w:tcPr>
          <w:p w:rsidR="00E83C56" w:rsidRDefault="00E83C56" w:rsidP="00E7420F">
            <w:r>
              <w:t>338° 38' 29''</w:t>
            </w:r>
          </w:p>
        </w:tc>
        <w:tc>
          <w:tcPr>
            <w:tcW w:w="1914" w:type="dxa"/>
          </w:tcPr>
          <w:p w:rsidR="00E83C56" w:rsidRDefault="00E83C56" w:rsidP="00E7420F">
            <w:r>
              <w:t>3.84</w:t>
            </w:r>
          </w:p>
        </w:tc>
        <w:tc>
          <w:tcPr>
            <w:tcW w:w="1914" w:type="dxa"/>
          </w:tcPr>
          <w:p w:rsidR="00E83C56" w:rsidRDefault="00E83C56" w:rsidP="00E7420F">
            <w:r>
              <w:t>17423.54</w:t>
            </w:r>
          </w:p>
        </w:tc>
        <w:tc>
          <w:tcPr>
            <w:tcW w:w="1915" w:type="dxa"/>
          </w:tcPr>
          <w:p w:rsidR="00E83C56" w:rsidRDefault="00E83C56" w:rsidP="00E7420F">
            <w:r>
              <w:t>24458.46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</w:t>
            </w:r>
          </w:p>
        </w:tc>
        <w:tc>
          <w:tcPr>
            <w:tcW w:w="1914" w:type="dxa"/>
          </w:tcPr>
          <w:p w:rsidR="00E83C56" w:rsidRDefault="00E83C56" w:rsidP="00E7420F">
            <w:r>
              <w:t>271° 11'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17427.12</w:t>
            </w:r>
          </w:p>
        </w:tc>
        <w:tc>
          <w:tcPr>
            <w:tcW w:w="1915" w:type="dxa"/>
          </w:tcPr>
          <w:p w:rsidR="00E83C56" w:rsidRDefault="00E83C56" w:rsidP="00E7420F">
            <w:r>
              <w:t>24457.06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33</w:t>
            </w:r>
          </w:p>
        </w:tc>
        <w:tc>
          <w:tcPr>
            <w:tcW w:w="1914" w:type="dxa"/>
          </w:tcPr>
          <w:p w:rsidR="00E83C56" w:rsidRDefault="00E83C56" w:rsidP="00E7420F">
            <w:r>
              <w:t>312° 9' 5''</w:t>
            </w:r>
          </w:p>
        </w:tc>
        <w:tc>
          <w:tcPr>
            <w:tcW w:w="1914" w:type="dxa"/>
          </w:tcPr>
          <w:p w:rsidR="00E83C56" w:rsidRDefault="00E83C56" w:rsidP="00E7420F">
            <w:r>
              <w:t>0.36</w:t>
            </w:r>
          </w:p>
        </w:tc>
        <w:tc>
          <w:tcPr>
            <w:tcW w:w="1914" w:type="dxa"/>
          </w:tcPr>
          <w:p w:rsidR="00E83C56" w:rsidRDefault="00E83C56" w:rsidP="00E7420F">
            <w:r>
              <w:t>17427.12</w:t>
            </w:r>
          </w:p>
        </w:tc>
        <w:tc>
          <w:tcPr>
            <w:tcW w:w="1915" w:type="dxa"/>
          </w:tcPr>
          <w:p w:rsidR="00E83C56" w:rsidRDefault="00E83C56" w:rsidP="00E7420F">
            <w:r>
              <w:t>24457.05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34</w:t>
            </w:r>
          </w:p>
        </w:tc>
        <w:tc>
          <w:tcPr>
            <w:tcW w:w="1914" w:type="dxa"/>
          </w:tcPr>
          <w:p w:rsidR="00E83C56" w:rsidRDefault="00E83C56" w:rsidP="00E7420F">
            <w:r>
              <w:t>311° 9' 43''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0.07</w:t>
            </w:r>
          </w:p>
        </w:tc>
        <w:tc>
          <w:tcPr>
            <w:tcW w:w="1914" w:type="dxa"/>
          </w:tcPr>
          <w:p w:rsidR="00E83C56" w:rsidRDefault="00E83C56" w:rsidP="00E7420F">
            <w:r>
              <w:t>17427.36</w:t>
            </w:r>
          </w:p>
        </w:tc>
        <w:tc>
          <w:tcPr>
            <w:tcW w:w="1915" w:type="dxa"/>
          </w:tcPr>
          <w:p w:rsidR="00E83C56" w:rsidRDefault="00E83C56" w:rsidP="00E7420F">
            <w:r>
              <w:t>24456.78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35</w:t>
            </w:r>
          </w:p>
        </w:tc>
        <w:tc>
          <w:tcPr>
            <w:tcW w:w="1914" w:type="dxa"/>
          </w:tcPr>
          <w:p w:rsidR="00E83C56" w:rsidRDefault="00E83C56" w:rsidP="00E7420F">
            <w:r>
              <w:t>334° 56' 48''</w:t>
            </w:r>
          </w:p>
        </w:tc>
        <w:tc>
          <w:tcPr>
            <w:tcW w:w="1914" w:type="dxa"/>
          </w:tcPr>
          <w:p w:rsidR="00E83C56" w:rsidRDefault="00E83C56" w:rsidP="00E7420F">
            <w:r>
              <w:t>0.58</w:t>
            </w:r>
          </w:p>
        </w:tc>
        <w:tc>
          <w:tcPr>
            <w:tcW w:w="1914" w:type="dxa"/>
          </w:tcPr>
          <w:p w:rsidR="00E83C56" w:rsidRDefault="00E83C56" w:rsidP="00E7420F">
            <w:r>
              <w:t>17427.41</w:t>
            </w:r>
          </w:p>
        </w:tc>
        <w:tc>
          <w:tcPr>
            <w:tcW w:w="1915" w:type="dxa"/>
          </w:tcPr>
          <w:p w:rsidR="00E83C56" w:rsidRDefault="00E83C56" w:rsidP="00E7420F">
            <w:r>
              <w:t>24456.73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36</w:t>
            </w:r>
          </w:p>
        </w:tc>
        <w:tc>
          <w:tcPr>
            <w:tcW w:w="1914" w:type="dxa"/>
          </w:tcPr>
          <w:p w:rsidR="00E83C56" w:rsidRDefault="00E83C56" w:rsidP="00E7420F">
            <w:r>
              <w:t>334° 50' 40''</w:t>
            </w:r>
          </w:p>
        </w:tc>
        <w:tc>
          <w:tcPr>
            <w:tcW w:w="1914" w:type="dxa"/>
          </w:tcPr>
          <w:p w:rsidR="00E83C56" w:rsidRDefault="00E83C56" w:rsidP="00E7420F">
            <w:r>
              <w:t>2.67</w:t>
            </w:r>
          </w:p>
        </w:tc>
        <w:tc>
          <w:tcPr>
            <w:tcW w:w="1914" w:type="dxa"/>
          </w:tcPr>
          <w:p w:rsidR="00E83C56" w:rsidRDefault="00E83C56" w:rsidP="00E7420F">
            <w:r>
              <w:t>17427.93</w:t>
            </w:r>
          </w:p>
        </w:tc>
        <w:tc>
          <w:tcPr>
            <w:tcW w:w="1915" w:type="dxa"/>
          </w:tcPr>
          <w:p w:rsidR="00E83C56" w:rsidRDefault="00E83C56" w:rsidP="00E7420F">
            <w:r>
              <w:t>24456.48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37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28' 42''</w:t>
            </w:r>
          </w:p>
        </w:tc>
        <w:tc>
          <w:tcPr>
            <w:tcW w:w="1914" w:type="dxa"/>
          </w:tcPr>
          <w:p w:rsidR="00E83C56" w:rsidRDefault="00E83C56" w:rsidP="00E7420F">
            <w:r>
              <w:t>6.28</w:t>
            </w:r>
          </w:p>
        </w:tc>
        <w:tc>
          <w:tcPr>
            <w:tcW w:w="1914" w:type="dxa"/>
          </w:tcPr>
          <w:p w:rsidR="00E83C56" w:rsidRDefault="00E83C56" w:rsidP="00E7420F">
            <w:r>
              <w:t>17430.35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24455.35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38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25'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9.12</w:t>
            </w:r>
          </w:p>
        </w:tc>
        <w:tc>
          <w:tcPr>
            <w:tcW w:w="1914" w:type="dxa"/>
          </w:tcPr>
          <w:p w:rsidR="00E83C56" w:rsidRDefault="00E83C56" w:rsidP="00E7420F">
            <w:r>
              <w:t>17435.87</w:t>
            </w:r>
          </w:p>
        </w:tc>
        <w:tc>
          <w:tcPr>
            <w:tcW w:w="1915" w:type="dxa"/>
          </w:tcPr>
          <w:p w:rsidR="00E83C56" w:rsidRDefault="00E83C56" w:rsidP="00E7420F">
            <w:r>
              <w:t>24452.35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39</w:t>
            </w:r>
          </w:p>
        </w:tc>
        <w:tc>
          <w:tcPr>
            <w:tcW w:w="1914" w:type="dxa"/>
          </w:tcPr>
          <w:p w:rsidR="00E83C56" w:rsidRDefault="00E83C56" w:rsidP="00E7420F">
            <w:r>
              <w:t>333° 57' 45''</w:t>
            </w:r>
          </w:p>
        </w:tc>
        <w:tc>
          <w:tcPr>
            <w:tcW w:w="1914" w:type="dxa"/>
          </w:tcPr>
          <w:p w:rsidR="00E83C56" w:rsidRDefault="00E83C56" w:rsidP="00E7420F">
            <w:r>
              <w:t>19.1</w:t>
            </w:r>
          </w:p>
        </w:tc>
        <w:tc>
          <w:tcPr>
            <w:tcW w:w="1914" w:type="dxa"/>
          </w:tcPr>
          <w:p w:rsidR="00E83C56" w:rsidRDefault="00E83C56" w:rsidP="00E7420F">
            <w:r>
              <w:t>17443.88</w:t>
            </w:r>
          </w:p>
        </w:tc>
        <w:tc>
          <w:tcPr>
            <w:tcW w:w="1915" w:type="dxa"/>
          </w:tcPr>
          <w:p w:rsidR="00E83C56" w:rsidRDefault="00E83C56" w:rsidP="00E7420F">
            <w:r>
              <w:t>24447.99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40</w:t>
            </w:r>
          </w:p>
        </w:tc>
        <w:tc>
          <w:tcPr>
            <w:tcW w:w="1914" w:type="dxa"/>
          </w:tcPr>
          <w:p w:rsidR="00E83C56" w:rsidRDefault="00E83C56" w:rsidP="00E7420F">
            <w:r>
              <w:t>63° 56'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17461.04</w:t>
            </w:r>
          </w:p>
        </w:tc>
        <w:tc>
          <w:tcPr>
            <w:tcW w:w="1915" w:type="dxa"/>
          </w:tcPr>
          <w:p w:rsidR="00E83C56" w:rsidRDefault="00E83C56" w:rsidP="00E7420F">
            <w:r>
              <w:t>24439.6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41</w:t>
            </w:r>
          </w:p>
        </w:tc>
        <w:tc>
          <w:tcPr>
            <w:tcW w:w="1914" w:type="dxa"/>
          </w:tcPr>
          <w:p w:rsidR="00E83C56" w:rsidRDefault="00E83C56" w:rsidP="00E7420F">
            <w:r>
              <w:t>333° 56'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37.43</w:t>
            </w:r>
          </w:p>
        </w:tc>
        <w:tc>
          <w:tcPr>
            <w:tcW w:w="1914" w:type="dxa"/>
          </w:tcPr>
          <w:p w:rsidR="00E83C56" w:rsidRDefault="00E83C56" w:rsidP="00E7420F">
            <w:r>
              <w:t>17469.83</w:t>
            </w:r>
          </w:p>
        </w:tc>
        <w:tc>
          <w:tcPr>
            <w:tcW w:w="1915" w:type="dxa"/>
          </w:tcPr>
          <w:p w:rsidR="00E83C56" w:rsidRDefault="00E83C56" w:rsidP="00E7420F">
            <w:r>
              <w:t>24457.57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42</w:t>
            </w:r>
          </w:p>
        </w:tc>
        <w:tc>
          <w:tcPr>
            <w:tcW w:w="1914" w:type="dxa"/>
          </w:tcPr>
          <w:p w:rsidR="00E83C56" w:rsidRDefault="00E83C56" w:rsidP="00E7420F">
            <w:r>
              <w:t>0° 0'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17503.45</w:t>
            </w:r>
          </w:p>
        </w:tc>
        <w:tc>
          <w:tcPr>
            <w:tcW w:w="1915" w:type="dxa"/>
          </w:tcPr>
          <w:p w:rsidR="00E83C56" w:rsidRDefault="00E83C56" w:rsidP="00E7420F">
            <w:r>
              <w:t>24441.13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43</w:t>
            </w:r>
          </w:p>
        </w:tc>
        <w:tc>
          <w:tcPr>
            <w:tcW w:w="1914" w:type="dxa"/>
          </w:tcPr>
          <w:p w:rsidR="00E83C56" w:rsidRDefault="00E83C56" w:rsidP="00E7420F">
            <w:r>
              <w:t>312° 58'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22.5</w:t>
            </w:r>
          </w:p>
        </w:tc>
        <w:tc>
          <w:tcPr>
            <w:tcW w:w="1914" w:type="dxa"/>
          </w:tcPr>
          <w:p w:rsidR="00E83C56" w:rsidRDefault="00E83C56" w:rsidP="00E7420F">
            <w:r>
              <w:t>17503.45</w:t>
            </w:r>
          </w:p>
        </w:tc>
        <w:tc>
          <w:tcPr>
            <w:tcW w:w="1915" w:type="dxa"/>
          </w:tcPr>
          <w:p w:rsidR="00E83C56" w:rsidRDefault="00E83C56" w:rsidP="00E7420F">
            <w:r>
              <w:t>24441.13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44</w:t>
            </w:r>
          </w:p>
        </w:tc>
        <w:tc>
          <w:tcPr>
            <w:tcW w:w="1914" w:type="dxa"/>
          </w:tcPr>
          <w:p w:rsidR="00E83C56" w:rsidRDefault="00E83C56" w:rsidP="00E7420F">
            <w:r>
              <w:t>312° 58'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22.5</w:t>
            </w:r>
          </w:p>
        </w:tc>
        <w:tc>
          <w:tcPr>
            <w:tcW w:w="1914" w:type="dxa"/>
          </w:tcPr>
          <w:p w:rsidR="00E83C56" w:rsidRDefault="00E83C56" w:rsidP="00E7420F">
            <w:r>
              <w:t>17518.8</w:t>
            </w:r>
          </w:p>
        </w:tc>
        <w:tc>
          <w:tcPr>
            <w:tcW w:w="1915" w:type="dxa"/>
          </w:tcPr>
          <w:p w:rsidR="00E83C56" w:rsidRDefault="00E83C56" w:rsidP="00E7420F">
            <w:r>
              <w:t>24424.66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45</w:t>
            </w:r>
          </w:p>
        </w:tc>
        <w:tc>
          <w:tcPr>
            <w:tcW w:w="1914" w:type="dxa"/>
          </w:tcPr>
          <w:p w:rsidR="00E83C56" w:rsidRDefault="00E83C56" w:rsidP="00E7420F">
            <w:r>
              <w:t>0° 0'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17534.14</w:t>
            </w:r>
          </w:p>
        </w:tc>
        <w:tc>
          <w:tcPr>
            <w:tcW w:w="1915" w:type="dxa"/>
          </w:tcPr>
          <w:p w:rsidR="00E83C56" w:rsidRDefault="00E83C56" w:rsidP="00E7420F">
            <w:r>
              <w:t>24408.2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46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17534.14</w:t>
            </w:r>
          </w:p>
        </w:tc>
        <w:tc>
          <w:tcPr>
            <w:tcW w:w="1915" w:type="dxa"/>
          </w:tcPr>
          <w:p w:rsidR="00E83C56" w:rsidRDefault="00E83C56" w:rsidP="00E7420F">
            <w:r>
              <w:t>24408.2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47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12''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20.78</w:t>
            </w:r>
          </w:p>
        </w:tc>
        <w:tc>
          <w:tcPr>
            <w:tcW w:w="1914" w:type="dxa"/>
          </w:tcPr>
          <w:p w:rsidR="00E83C56" w:rsidRDefault="00E83C56" w:rsidP="00E7420F">
            <w:r>
              <w:t>17551.77</w:t>
            </w:r>
          </w:p>
        </w:tc>
        <w:tc>
          <w:tcPr>
            <w:tcW w:w="1915" w:type="dxa"/>
          </w:tcPr>
          <w:p w:rsidR="00E83C56" w:rsidRDefault="00E83C56" w:rsidP="00E7420F">
            <w:r>
              <w:t>24398.74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48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20.63</w:t>
            </w:r>
          </w:p>
        </w:tc>
        <w:tc>
          <w:tcPr>
            <w:tcW w:w="1914" w:type="dxa"/>
          </w:tcPr>
          <w:p w:rsidR="00E83C56" w:rsidRDefault="00E83C56" w:rsidP="00E7420F">
            <w:r>
              <w:t>17570.08</w:t>
            </w:r>
          </w:p>
        </w:tc>
        <w:tc>
          <w:tcPr>
            <w:tcW w:w="1915" w:type="dxa"/>
          </w:tcPr>
          <w:p w:rsidR="00E83C56" w:rsidRDefault="00E83C56" w:rsidP="00E7420F">
            <w:r>
              <w:t>24388.91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59''</w:t>
            </w:r>
          </w:p>
        </w:tc>
        <w:tc>
          <w:tcPr>
            <w:tcW w:w="1914" w:type="dxa"/>
          </w:tcPr>
          <w:p w:rsidR="00E83C56" w:rsidRDefault="00E83C56" w:rsidP="00E7420F">
            <w:r>
              <w:t>36.44</w:t>
            </w:r>
          </w:p>
        </w:tc>
        <w:tc>
          <w:tcPr>
            <w:tcW w:w="1914" w:type="dxa"/>
          </w:tcPr>
          <w:p w:rsidR="00E83C56" w:rsidRDefault="00E83C56" w:rsidP="00E7420F">
            <w:r>
              <w:t>17758.47</w:t>
            </w:r>
          </w:p>
        </w:tc>
        <w:tc>
          <w:tcPr>
            <w:tcW w:w="1915" w:type="dxa"/>
          </w:tcPr>
          <w:p w:rsidR="00E83C56" w:rsidRDefault="00E83C56" w:rsidP="00E7420F">
            <w:r>
              <w:t>24287.78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16.41</w:t>
            </w:r>
          </w:p>
        </w:tc>
        <w:tc>
          <w:tcPr>
            <w:tcW w:w="1914" w:type="dxa"/>
          </w:tcPr>
          <w:p w:rsidR="00E83C56" w:rsidRDefault="00E83C56" w:rsidP="00E7420F">
            <w:r>
              <w:t>17790.58</w:t>
            </w:r>
          </w:p>
        </w:tc>
        <w:tc>
          <w:tcPr>
            <w:tcW w:w="1915" w:type="dxa"/>
          </w:tcPr>
          <w:p w:rsidR="00E83C56" w:rsidRDefault="00E83C56" w:rsidP="00E7420F">
            <w:r>
              <w:t>24270.55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37.93</w:t>
            </w:r>
          </w:p>
        </w:tc>
        <w:tc>
          <w:tcPr>
            <w:tcW w:w="1914" w:type="dxa"/>
          </w:tcPr>
          <w:p w:rsidR="00E83C56" w:rsidRDefault="00E83C56" w:rsidP="00E7420F">
            <w:r>
              <w:t>17803.13</w:t>
            </w:r>
          </w:p>
        </w:tc>
        <w:tc>
          <w:tcPr>
            <w:tcW w:w="1915" w:type="dxa"/>
          </w:tcPr>
          <w:p w:rsidR="00E83C56" w:rsidRDefault="00E83C56" w:rsidP="00E7420F">
            <w:r>
              <w:t>24281.12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36' 5''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17832.14</w:t>
            </w:r>
          </w:p>
        </w:tc>
        <w:tc>
          <w:tcPr>
            <w:tcW w:w="1915" w:type="dxa"/>
          </w:tcPr>
          <w:p w:rsidR="00E83C56" w:rsidRDefault="00E83C56" w:rsidP="00E7420F">
            <w:r>
              <w:t>24305.56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4'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17832.14</w:t>
            </w:r>
          </w:p>
        </w:tc>
        <w:tc>
          <w:tcPr>
            <w:tcW w:w="1915" w:type="dxa"/>
          </w:tcPr>
          <w:p w:rsidR="00E83C56" w:rsidRDefault="00E83C56" w:rsidP="00E7420F">
            <w:r>
              <w:t>24305.56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24.95</w:t>
            </w:r>
          </w:p>
        </w:tc>
        <w:tc>
          <w:tcPr>
            <w:tcW w:w="1914" w:type="dxa"/>
          </w:tcPr>
          <w:p w:rsidR="00E83C56" w:rsidRDefault="00E83C56" w:rsidP="00E7420F">
            <w:r>
              <w:t>17832.14</w:t>
            </w:r>
          </w:p>
        </w:tc>
        <w:tc>
          <w:tcPr>
            <w:tcW w:w="1915" w:type="dxa"/>
          </w:tcPr>
          <w:p w:rsidR="00E83C56" w:rsidRDefault="00E83C56" w:rsidP="00E7420F">
            <w:r>
              <w:t>24305.56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5'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0.05</w:t>
            </w:r>
          </w:p>
        </w:tc>
        <w:tc>
          <w:tcPr>
            <w:tcW w:w="1914" w:type="dxa"/>
          </w:tcPr>
          <w:p w:rsidR="00E83C56" w:rsidRDefault="00E83C56" w:rsidP="00E7420F">
            <w:r>
              <w:t>17851.22</w:t>
            </w:r>
          </w:p>
        </w:tc>
        <w:tc>
          <w:tcPr>
            <w:tcW w:w="1915" w:type="dxa"/>
          </w:tcPr>
          <w:p w:rsidR="00E83C56" w:rsidRDefault="00E83C56" w:rsidP="00E7420F">
            <w:r>
              <w:t>24321.63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17851.26</w:t>
            </w:r>
          </w:p>
        </w:tc>
        <w:tc>
          <w:tcPr>
            <w:tcW w:w="1915" w:type="dxa"/>
          </w:tcPr>
          <w:p w:rsidR="00E83C56" w:rsidRDefault="00E83C56" w:rsidP="00E7420F">
            <w:r>
              <w:t>24321.66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46''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24.99</w:t>
            </w:r>
          </w:p>
        </w:tc>
        <w:tc>
          <w:tcPr>
            <w:tcW w:w="1914" w:type="dxa"/>
          </w:tcPr>
          <w:p w:rsidR="00E83C56" w:rsidRDefault="00E83C56" w:rsidP="00E7420F">
            <w:r>
              <w:t>17870.39</w:t>
            </w:r>
          </w:p>
        </w:tc>
        <w:tc>
          <w:tcPr>
            <w:tcW w:w="1915" w:type="dxa"/>
          </w:tcPr>
          <w:p w:rsidR="00E83C56" w:rsidRDefault="00E83C56" w:rsidP="00E7420F">
            <w:r>
              <w:t>24337.77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8''</w:t>
            </w:r>
          </w:p>
        </w:tc>
        <w:tc>
          <w:tcPr>
            <w:tcW w:w="1914" w:type="dxa"/>
          </w:tcPr>
          <w:p w:rsidR="00E83C56" w:rsidRDefault="00E83C56" w:rsidP="00E7420F">
            <w:r>
              <w:t>25.01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17889.5</w:t>
            </w:r>
          </w:p>
        </w:tc>
        <w:tc>
          <w:tcPr>
            <w:tcW w:w="1915" w:type="dxa"/>
          </w:tcPr>
          <w:p w:rsidR="00E83C56" w:rsidRDefault="00E83C56" w:rsidP="00E7420F">
            <w:r>
              <w:t>24353.87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7' 60''</w:t>
            </w:r>
          </w:p>
        </w:tc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17908.63</w:t>
            </w:r>
          </w:p>
        </w:tc>
        <w:tc>
          <w:tcPr>
            <w:tcW w:w="1915" w:type="dxa"/>
          </w:tcPr>
          <w:p w:rsidR="00E83C56" w:rsidRDefault="00E83C56" w:rsidP="00E7420F">
            <w:r>
              <w:t>24369.98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45° 22' 35''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16.76</w:t>
            </w:r>
          </w:p>
        </w:tc>
        <w:tc>
          <w:tcPr>
            <w:tcW w:w="1914" w:type="dxa"/>
          </w:tcPr>
          <w:p w:rsidR="00E83C56" w:rsidRDefault="00E83C56" w:rsidP="00E7420F">
            <w:r>
              <w:t>17898.96</w:t>
            </w:r>
          </w:p>
        </w:tc>
        <w:tc>
          <w:tcPr>
            <w:tcW w:w="1915" w:type="dxa"/>
          </w:tcPr>
          <w:p w:rsidR="00E83C56" w:rsidRDefault="00E83C56" w:rsidP="00E7420F">
            <w:r>
              <w:t>24381.45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33° 35'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24.88</w:t>
            </w:r>
          </w:p>
        </w:tc>
        <w:tc>
          <w:tcPr>
            <w:tcW w:w="1914" w:type="dxa"/>
          </w:tcPr>
          <w:p w:rsidR="00E83C56" w:rsidRDefault="00E83C56" w:rsidP="00E7420F">
            <w:r>
              <w:t>17910.74</w:t>
            </w:r>
          </w:p>
        </w:tc>
        <w:tc>
          <w:tcPr>
            <w:tcW w:w="1915" w:type="dxa"/>
          </w:tcPr>
          <w:p w:rsidR="00E83C56" w:rsidRDefault="00E83C56" w:rsidP="00E7420F">
            <w:r>
              <w:t>24393.38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50° 52' 54''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20.18</w:t>
            </w:r>
          </w:p>
        </w:tc>
        <w:tc>
          <w:tcPr>
            <w:tcW w:w="1914" w:type="dxa"/>
          </w:tcPr>
          <w:p w:rsidR="00E83C56" w:rsidRDefault="00E83C56" w:rsidP="00E7420F">
            <w:r>
              <w:t>17931.46</w:t>
            </w:r>
          </w:p>
        </w:tc>
        <w:tc>
          <w:tcPr>
            <w:tcW w:w="1915" w:type="dxa"/>
          </w:tcPr>
          <w:p w:rsidR="00E83C56" w:rsidRDefault="00E83C56" w:rsidP="00E7420F">
            <w:r>
              <w:t>24407.15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28' 4''</w:t>
            </w:r>
          </w:p>
        </w:tc>
        <w:tc>
          <w:tcPr>
            <w:tcW w:w="1914" w:type="dxa"/>
          </w:tcPr>
          <w:p w:rsidR="00E83C56" w:rsidRDefault="00E83C56" w:rsidP="00E7420F">
            <w:r>
              <w:t>22.75</w:t>
            </w:r>
          </w:p>
        </w:tc>
        <w:tc>
          <w:tcPr>
            <w:tcW w:w="1914" w:type="dxa"/>
          </w:tcPr>
          <w:p w:rsidR="00E83C56" w:rsidRDefault="00E83C56" w:rsidP="00E7420F">
            <w:r>
              <w:t>17944.19</w:t>
            </w:r>
          </w:p>
        </w:tc>
        <w:tc>
          <w:tcPr>
            <w:tcW w:w="1915" w:type="dxa"/>
          </w:tcPr>
          <w:p w:rsidR="00E83C56" w:rsidRDefault="00E83C56" w:rsidP="00E7420F">
            <w:r>
              <w:t>24422.8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28' 4''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23.83</w:t>
            </w:r>
          </w:p>
        </w:tc>
        <w:tc>
          <w:tcPr>
            <w:tcW w:w="1914" w:type="dxa"/>
          </w:tcPr>
          <w:p w:rsidR="00E83C56" w:rsidRDefault="00E83C56" w:rsidP="00E7420F">
            <w:r>
              <w:t>17925.23</w:t>
            </w:r>
          </w:p>
        </w:tc>
        <w:tc>
          <w:tcPr>
            <w:tcW w:w="1915" w:type="dxa"/>
          </w:tcPr>
          <w:p w:rsidR="00E83C56" w:rsidRDefault="00E83C56" w:rsidP="00E7420F">
            <w:r>
              <w:t>24435.37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28' 4''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23.14</w:t>
            </w:r>
          </w:p>
        </w:tc>
        <w:tc>
          <w:tcPr>
            <w:tcW w:w="1914" w:type="dxa"/>
          </w:tcPr>
          <w:p w:rsidR="00E83C56" w:rsidRDefault="00E83C56" w:rsidP="00E7420F">
            <w:r>
              <w:t>17905.36</w:t>
            </w:r>
          </w:p>
        </w:tc>
        <w:tc>
          <w:tcPr>
            <w:tcW w:w="1915" w:type="dxa"/>
          </w:tcPr>
          <w:p w:rsidR="00E83C56" w:rsidRDefault="00E83C56" w:rsidP="00E7420F">
            <w:r>
              <w:t>24448.54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42.43</w:t>
            </w:r>
          </w:p>
        </w:tc>
        <w:tc>
          <w:tcPr>
            <w:tcW w:w="1914" w:type="dxa"/>
          </w:tcPr>
          <w:p w:rsidR="00E83C56" w:rsidRDefault="00E83C56" w:rsidP="00E7420F">
            <w:r>
              <w:t>17886.07</w:t>
            </w:r>
          </w:p>
        </w:tc>
        <w:tc>
          <w:tcPr>
            <w:tcW w:w="1915" w:type="dxa"/>
          </w:tcPr>
          <w:p w:rsidR="00E83C56" w:rsidRDefault="00E83C56" w:rsidP="00E7420F">
            <w:r>
              <w:t>24461.32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5' 33''</w:t>
            </w:r>
          </w:p>
        </w:tc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17853.62</w:t>
            </w:r>
          </w:p>
        </w:tc>
        <w:tc>
          <w:tcPr>
            <w:tcW w:w="1915" w:type="dxa"/>
          </w:tcPr>
          <w:p w:rsidR="00E83C56" w:rsidRDefault="00E83C56" w:rsidP="00E7420F">
            <w:r>
              <w:t>24433.98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318° 0'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17830.67</w:t>
            </w:r>
          </w:p>
        </w:tc>
        <w:tc>
          <w:tcPr>
            <w:tcW w:w="1915" w:type="dxa"/>
          </w:tcPr>
          <w:p w:rsidR="00E83C56" w:rsidRDefault="00E83C56" w:rsidP="00E7420F">
            <w:r>
              <w:t>24414.66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2.2</w:t>
            </w:r>
          </w:p>
        </w:tc>
        <w:tc>
          <w:tcPr>
            <w:tcW w:w="1914" w:type="dxa"/>
          </w:tcPr>
          <w:p w:rsidR="00E83C56" w:rsidRDefault="00E83C56" w:rsidP="00E7420F">
            <w:r>
              <w:t>17830.67</w:t>
            </w:r>
          </w:p>
        </w:tc>
        <w:tc>
          <w:tcPr>
            <w:tcW w:w="1915" w:type="dxa"/>
          </w:tcPr>
          <w:p w:rsidR="00E83C56" w:rsidRDefault="00E83C56" w:rsidP="00E7420F">
            <w:r>
              <w:t>24414.66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5' 48''</w:t>
            </w:r>
          </w:p>
        </w:tc>
        <w:tc>
          <w:tcPr>
            <w:tcW w:w="1914" w:type="dxa"/>
          </w:tcPr>
          <w:p w:rsidR="00E83C56" w:rsidRDefault="00E83C56" w:rsidP="00E7420F">
            <w:r>
              <w:t>21.8</w:t>
            </w:r>
          </w:p>
        </w:tc>
        <w:tc>
          <w:tcPr>
            <w:tcW w:w="1914" w:type="dxa"/>
          </w:tcPr>
          <w:p w:rsidR="00E83C56" w:rsidRDefault="00E83C56" w:rsidP="00E7420F">
            <w:r>
              <w:t>17828.99</w:t>
            </w:r>
          </w:p>
        </w:tc>
        <w:tc>
          <w:tcPr>
            <w:tcW w:w="1915" w:type="dxa"/>
          </w:tcPr>
          <w:p w:rsidR="00E83C56" w:rsidRDefault="00E83C56" w:rsidP="00E7420F">
            <w:r>
              <w:t>24413.24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24</w:t>
            </w:r>
          </w:p>
        </w:tc>
        <w:tc>
          <w:tcPr>
            <w:tcW w:w="1914" w:type="dxa"/>
          </w:tcPr>
          <w:p w:rsidR="00E83C56" w:rsidRDefault="00E83C56" w:rsidP="00E7420F">
            <w:r>
              <w:t>17812.32</w:t>
            </w:r>
          </w:p>
        </w:tc>
        <w:tc>
          <w:tcPr>
            <w:tcW w:w="1915" w:type="dxa"/>
          </w:tcPr>
          <w:p w:rsidR="00E83C56" w:rsidRDefault="00E83C56" w:rsidP="00E7420F">
            <w:r>
              <w:t>24399.2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58''</w:t>
            </w:r>
          </w:p>
        </w:tc>
        <w:tc>
          <w:tcPr>
            <w:tcW w:w="1914" w:type="dxa"/>
          </w:tcPr>
          <w:p w:rsidR="00E83C56" w:rsidRDefault="00E83C56" w:rsidP="00E7420F">
            <w:r>
              <w:t>24</w:t>
            </w:r>
          </w:p>
        </w:tc>
        <w:tc>
          <w:tcPr>
            <w:tcW w:w="1914" w:type="dxa"/>
          </w:tcPr>
          <w:p w:rsidR="00E83C56" w:rsidRDefault="00E83C56" w:rsidP="00E7420F">
            <w:r>
              <w:t>17793.97</w:t>
            </w:r>
          </w:p>
        </w:tc>
        <w:tc>
          <w:tcPr>
            <w:tcW w:w="1915" w:type="dxa"/>
          </w:tcPr>
          <w:p w:rsidR="00E83C56" w:rsidRDefault="00E83C56" w:rsidP="00E7420F">
            <w:r>
              <w:t>24383.74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5' 48''</w:t>
            </w:r>
          </w:p>
        </w:tc>
        <w:tc>
          <w:tcPr>
            <w:tcW w:w="1914" w:type="dxa"/>
          </w:tcPr>
          <w:p w:rsidR="00E83C56" w:rsidRDefault="00E83C56" w:rsidP="00E7420F">
            <w:r>
              <w:t>24</w:t>
            </w:r>
          </w:p>
        </w:tc>
        <w:tc>
          <w:tcPr>
            <w:tcW w:w="1914" w:type="dxa"/>
          </w:tcPr>
          <w:p w:rsidR="00E83C56" w:rsidRDefault="00E83C56" w:rsidP="00E7420F">
            <w:r>
              <w:t>17775.62</w:t>
            </w:r>
          </w:p>
        </w:tc>
        <w:tc>
          <w:tcPr>
            <w:tcW w:w="1915" w:type="dxa"/>
          </w:tcPr>
          <w:p w:rsidR="00E83C56" w:rsidRDefault="00E83C56" w:rsidP="00E7420F">
            <w:r>
              <w:t>24368.28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7' 5''</w:t>
            </w:r>
          </w:p>
        </w:tc>
        <w:tc>
          <w:tcPr>
            <w:tcW w:w="1914" w:type="dxa"/>
          </w:tcPr>
          <w:p w:rsidR="00E83C56" w:rsidRDefault="00E83C56" w:rsidP="00E7420F">
            <w:r>
              <w:t>20.02</w:t>
            </w:r>
          </w:p>
        </w:tc>
        <w:tc>
          <w:tcPr>
            <w:tcW w:w="1914" w:type="dxa"/>
          </w:tcPr>
          <w:p w:rsidR="00E83C56" w:rsidRDefault="00E83C56" w:rsidP="00E7420F">
            <w:r>
              <w:t>17757.26</w:t>
            </w:r>
          </w:p>
        </w:tc>
        <w:tc>
          <w:tcPr>
            <w:tcW w:w="1915" w:type="dxa"/>
          </w:tcPr>
          <w:p w:rsidR="00E83C56" w:rsidRDefault="00E83C56" w:rsidP="00E7420F">
            <w:r>
              <w:t>24352.82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24''</w:t>
            </w:r>
          </w:p>
        </w:tc>
        <w:tc>
          <w:tcPr>
            <w:tcW w:w="1914" w:type="dxa"/>
          </w:tcPr>
          <w:p w:rsidR="00E83C56" w:rsidRDefault="00E83C56" w:rsidP="00E7420F">
            <w:r>
              <w:t>41.03</w:t>
            </w:r>
          </w:p>
        </w:tc>
        <w:tc>
          <w:tcPr>
            <w:tcW w:w="1914" w:type="dxa"/>
          </w:tcPr>
          <w:p w:rsidR="00E83C56" w:rsidRDefault="00E83C56" w:rsidP="00E7420F">
            <w:r>
              <w:t>17741.95</w:t>
            </w:r>
          </w:p>
        </w:tc>
        <w:tc>
          <w:tcPr>
            <w:tcW w:w="1915" w:type="dxa"/>
          </w:tcPr>
          <w:p w:rsidR="00E83C56" w:rsidRDefault="00E83C56" w:rsidP="00E7420F">
            <w:r>
              <w:t>24339.92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21.51</w:t>
            </w:r>
          </w:p>
        </w:tc>
        <w:tc>
          <w:tcPr>
            <w:tcW w:w="1914" w:type="dxa"/>
          </w:tcPr>
          <w:p w:rsidR="00E83C56" w:rsidRDefault="00E83C56" w:rsidP="00E7420F">
            <w:r>
              <w:t>17710.57</w:t>
            </w:r>
          </w:p>
        </w:tc>
        <w:tc>
          <w:tcPr>
            <w:tcW w:w="1915" w:type="dxa"/>
          </w:tcPr>
          <w:p w:rsidR="00E83C56" w:rsidRDefault="00E83C56" w:rsidP="00E7420F">
            <w:r>
              <w:t>24313.49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46'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23.89</w:t>
            </w:r>
          </w:p>
        </w:tc>
        <w:tc>
          <w:tcPr>
            <w:tcW w:w="1914" w:type="dxa"/>
          </w:tcPr>
          <w:p w:rsidR="00E83C56" w:rsidRDefault="00E83C56" w:rsidP="00E7420F">
            <w:r>
              <w:t>17729.52</w:t>
            </w:r>
          </w:p>
        </w:tc>
        <w:tc>
          <w:tcPr>
            <w:tcW w:w="1915" w:type="dxa"/>
          </w:tcPr>
          <w:p w:rsidR="00E83C56" w:rsidRDefault="00E83C56" w:rsidP="00E7420F">
            <w:r>
              <w:t>24303.32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47' 8''</w:t>
            </w:r>
          </w:p>
        </w:tc>
        <w:tc>
          <w:tcPr>
            <w:tcW w:w="1914" w:type="dxa"/>
          </w:tcPr>
          <w:p w:rsidR="00E83C56" w:rsidRDefault="00E83C56" w:rsidP="00E7420F">
            <w:r>
              <w:t>8.97</w:t>
            </w:r>
          </w:p>
        </w:tc>
        <w:tc>
          <w:tcPr>
            <w:tcW w:w="1914" w:type="dxa"/>
          </w:tcPr>
          <w:p w:rsidR="00E83C56" w:rsidRDefault="00E83C56" w:rsidP="00E7420F">
            <w:r>
              <w:t>17750.57</w:t>
            </w:r>
          </w:p>
        </w:tc>
        <w:tc>
          <w:tcPr>
            <w:tcW w:w="1915" w:type="dxa"/>
          </w:tcPr>
          <w:p w:rsidR="00E83C56" w:rsidRDefault="00E83C56" w:rsidP="00E7420F">
            <w:r>
              <w:t>24292.02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9.79</w:t>
            </w:r>
          </w:p>
        </w:tc>
        <w:tc>
          <w:tcPr>
            <w:tcW w:w="1914" w:type="dxa"/>
          </w:tcPr>
          <w:p w:rsidR="00E83C56" w:rsidRDefault="00E83C56" w:rsidP="00E7420F">
            <w:r>
              <w:t>18242.44</w:t>
            </w:r>
          </w:p>
        </w:tc>
        <w:tc>
          <w:tcPr>
            <w:tcW w:w="1915" w:type="dxa"/>
          </w:tcPr>
          <w:p w:rsidR="00E83C56" w:rsidRDefault="00E83C56" w:rsidP="00E7420F">
            <w:r>
              <w:t>24362.29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27.85</w:t>
            </w:r>
          </w:p>
        </w:tc>
        <w:tc>
          <w:tcPr>
            <w:tcW w:w="1914" w:type="dxa"/>
          </w:tcPr>
          <w:p w:rsidR="00E83C56" w:rsidRDefault="00E83C56" w:rsidP="00E7420F">
            <w:r>
              <w:t>18250.58</w:t>
            </w:r>
          </w:p>
        </w:tc>
        <w:tc>
          <w:tcPr>
            <w:tcW w:w="1915" w:type="dxa"/>
          </w:tcPr>
          <w:p w:rsidR="00E83C56" w:rsidRDefault="00E83C56" w:rsidP="00E7420F">
            <w:r>
              <w:t>24356.85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11.25</w:t>
            </w:r>
          </w:p>
        </w:tc>
        <w:tc>
          <w:tcPr>
            <w:tcW w:w="1914" w:type="dxa"/>
          </w:tcPr>
          <w:p w:rsidR="00E83C56" w:rsidRDefault="00E83C56" w:rsidP="00E7420F">
            <w:r>
              <w:t>18271.73</w:t>
            </w:r>
          </w:p>
        </w:tc>
        <w:tc>
          <w:tcPr>
            <w:tcW w:w="1915" w:type="dxa"/>
          </w:tcPr>
          <w:p w:rsidR="00E83C56" w:rsidRDefault="00E83C56" w:rsidP="00E7420F">
            <w:r>
              <w:t>24374.96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30.69</w:t>
            </w:r>
          </w:p>
        </w:tc>
        <w:tc>
          <w:tcPr>
            <w:tcW w:w="1914" w:type="dxa"/>
          </w:tcPr>
          <w:p w:rsidR="00E83C56" w:rsidRDefault="00E83C56" w:rsidP="00E7420F">
            <w:r>
              <w:t>18280.28</w:t>
            </w:r>
          </w:p>
        </w:tc>
        <w:tc>
          <w:tcPr>
            <w:tcW w:w="1915" w:type="dxa"/>
          </w:tcPr>
          <w:p w:rsidR="00E83C56" w:rsidRDefault="00E83C56" w:rsidP="00E7420F">
            <w:r>
              <w:t>24382.28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47'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14.47</w:t>
            </w:r>
          </w:p>
        </w:tc>
        <w:tc>
          <w:tcPr>
            <w:tcW w:w="1914" w:type="dxa"/>
          </w:tcPr>
          <w:p w:rsidR="00E83C56" w:rsidRDefault="00E83C56" w:rsidP="00E7420F">
            <w:r>
              <w:t>18303.6</w:t>
            </w:r>
          </w:p>
        </w:tc>
        <w:tc>
          <w:tcPr>
            <w:tcW w:w="1915" w:type="dxa"/>
          </w:tcPr>
          <w:p w:rsidR="00E83C56" w:rsidRDefault="00E83C56" w:rsidP="00E7420F">
            <w:r>
              <w:t>24402.24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47'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18292.07</w:t>
            </w:r>
          </w:p>
        </w:tc>
        <w:tc>
          <w:tcPr>
            <w:tcW w:w="1915" w:type="dxa"/>
          </w:tcPr>
          <w:p w:rsidR="00E83C56" w:rsidRDefault="00E83C56" w:rsidP="00E7420F">
            <w:r>
              <w:t>24411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47'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18287.3</w:t>
            </w:r>
          </w:p>
        </w:tc>
        <w:tc>
          <w:tcPr>
            <w:tcW w:w="1915" w:type="dxa"/>
          </w:tcPr>
          <w:p w:rsidR="00E83C56" w:rsidRDefault="00E83C56" w:rsidP="00E7420F">
            <w:r>
              <w:t>24414.62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47'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18282.52</w:t>
            </w:r>
          </w:p>
        </w:tc>
        <w:tc>
          <w:tcPr>
            <w:tcW w:w="1915" w:type="dxa"/>
          </w:tcPr>
          <w:p w:rsidR="00E83C56" w:rsidRDefault="00E83C56" w:rsidP="00E7420F">
            <w:r>
              <w:t>24418.25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47'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18277.74</w:t>
            </w:r>
          </w:p>
        </w:tc>
        <w:tc>
          <w:tcPr>
            <w:tcW w:w="1915" w:type="dxa"/>
          </w:tcPr>
          <w:p w:rsidR="00E83C56" w:rsidRDefault="00E83C56" w:rsidP="00E7420F">
            <w:r>
              <w:t>24421.88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47'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18272.96</w:t>
            </w:r>
          </w:p>
        </w:tc>
        <w:tc>
          <w:tcPr>
            <w:tcW w:w="1915" w:type="dxa"/>
          </w:tcPr>
          <w:p w:rsidR="00E83C56" w:rsidRDefault="00E83C56" w:rsidP="00E7420F">
            <w:r>
              <w:t>24425.51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47'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18268.18</w:t>
            </w:r>
          </w:p>
        </w:tc>
        <w:tc>
          <w:tcPr>
            <w:tcW w:w="1915" w:type="dxa"/>
          </w:tcPr>
          <w:p w:rsidR="00E83C56" w:rsidRDefault="00E83C56" w:rsidP="00E7420F">
            <w:r>
              <w:t>24429.14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47'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12.53</w:t>
            </w:r>
          </w:p>
        </w:tc>
        <w:tc>
          <w:tcPr>
            <w:tcW w:w="1914" w:type="dxa"/>
          </w:tcPr>
          <w:p w:rsidR="00E83C56" w:rsidRDefault="00E83C56" w:rsidP="00E7420F">
            <w:r>
              <w:t>18263.4</w:t>
            </w:r>
          </w:p>
        </w:tc>
        <w:tc>
          <w:tcPr>
            <w:tcW w:w="1915" w:type="dxa"/>
          </w:tcPr>
          <w:p w:rsidR="00E83C56" w:rsidRDefault="00E83C56" w:rsidP="00E7420F">
            <w:r>
              <w:t>24432.77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47'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18253.43</w:t>
            </w:r>
          </w:p>
        </w:tc>
        <w:tc>
          <w:tcPr>
            <w:tcW w:w="1915" w:type="dxa"/>
          </w:tcPr>
          <w:p w:rsidR="00E83C56" w:rsidRDefault="00E83C56" w:rsidP="00E7420F">
            <w:r>
              <w:t>24440.35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47'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18248.65</w:t>
            </w:r>
          </w:p>
        </w:tc>
        <w:tc>
          <w:tcPr>
            <w:tcW w:w="1915" w:type="dxa"/>
          </w:tcPr>
          <w:p w:rsidR="00E83C56" w:rsidRDefault="00E83C56" w:rsidP="00E7420F">
            <w:r>
              <w:t>24443.97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47' 0''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18243.87</w:t>
            </w:r>
          </w:p>
        </w:tc>
        <w:tc>
          <w:tcPr>
            <w:tcW w:w="1915" w:type="dxa"/>
          </w:tcPr>
          <w:p w:rsidR="00E83C56" w:rsidRDefault="00E83C56" w:rsidP="00E7420F">
            <w:r>
              <w:t>24447.6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142° 47' 1''</w:t>
            </w:r>
          </w:p>
        </w:tc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18239.1</w:t>
            </w:r>
          </w:p>
        </w:tc>
        <w:tc>
          <w:tcPr>
            <w:tcW w:w="1915" w:type="dxa"/>
          </w:tcPr>
          <w:p w:rsidR="00E83C56" w:rsidRDefault="00E83C56" w:rsidP="00E7420F">
            <w:r>
              <w:t>24451.23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30.75</w:t>
            </w:r>
          </w:p>
        </w:tc>
        <w:tc>
          <w:tcPr>
            <w:tcW w:w="1914" w:type="dxa"/>
          </w:tcPr>
          <w:p w:rsidR="00E83C56" w:rsidRDefault="00E83C56" w:rsidP="00E7420F">
            <w:r>
              <w:t>18231.13</w:t>
            </w:r>
          </w:p>
        </w:tc>
        <w:tc>
          <w:tcPr>
            <w:tcW w:w="1915" w:type="dxa"/>
          </w:tcPr>
          <w:p w:rsidR="00E83C56" w:rsidRDefault="00E83C56" w:rsidP="00E7420F">
            <w:r>
              <w:t>24457.28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11.27</w:t>
            </w:r>
          </w:p>
        </w:tc>
        <w:tc>
          <w:tcPr>
            <w:tcW w:w="1914" w:type="dxa"/>
          </w:tcPr>
          <w:p w:rsidR="00E83C56" w:rsidRDefault="00E83C56" w:rsidP="00E7420F">
            <w:r>
              <w:t>18207.61</w:t>
            </w:r>
          </w:p>
        </w:tc>
        <w:tc>
          <w:tcPr>
            <w:tcW w:w="1915" w:type="dxa"/>
          </w:tcPr>
          <w:p w:rsidR="00E83C56" w:rsidRDefault="00E83C56" w:rsidP="00E7420F">
            <w:r>
              <w:t>24437.47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33.65</w:t>
            </w:r>
          </w:p>
        </w:tc>
        <w:tc>
          <w:tcPr>
            <w:tcW w:w="1914" w:type="dxa"/>
          </w:tcPr>
          <w:p w:rsidR="00E83C56" w:rsidRDefault="00E83C56" w:rsidP="00E7420F">
            <w:r>
              <w:t>18198.99</w:t>
            </w:r>
          </w:p>
        </w:tc>
        <w:tc>
          <w:tcPr>
            <w:tcW w:w="1915" w:type="dxa"/>
          </w:tcPr>
          <w:p w:rsidR="00E83C56" w:rsidRDefault="00E83C56" w:rsidP="00E7420F">
            <w:r>
              <w:t>24430.21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15.69</w:t>
            </w:r>
          </w:p>
        </w:tc>
        <w:tc>
          <w:tcPr>
            <w:tcW w:w="1914" w:type="dxa"/>
          </w:tcPr>
          <w:p w:rsidR="00E83C56" w:rsidRDefault="00E83C56" w:rsidP="00E7420F">
            <w:r>
              <w:t>18173.25</w:t>
            </w:r>
          </w:p>
        </w:tc>
        <w:tc>
          <w:tcPr>
            <w:tcW w:w="1915" w:type="dxa"/>
          </w:tcPr>
          <w:p w:rsidR="00E83C56" w:rsidRDefault="00E83C56" w:rsidP="00E7420F">
            <w:r>
              <w:t>24408.53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18186.3</w:t>
            </w:r>
          </w:p>
        </w:tc>
        <w:tc>
          <w:tcPr>
            <w:tcW w:w="1915" w:type="dxa"/>
          </w:tcPr>
          <w:p w:rsidR="00E83C56" w:rsidRDefault="00E83C56" w:rsidP="00E7420F">
            <w:r>
              <w:t>24399.81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18191.29</w:t>
            </w:r>
          </w:p>
        </w:tc>
        <w:tc>
          <w:tcPr>
            <w:tcW w:w="1915" w:type="dxa"/>
          </w:tcPr>
          <w:p w:rsidR="00E83C56" w:rsidRDefault="00E83C56" w:rsidP="00E7420F">
            <w:r>
              <w:t>24396.48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18196.27</w:t>
            </w:r>
          </w:p>
        </w:tc>
        <w:tc>
          <w:tcPr>
            <w:tcW w:w="1915" w:type="dxa"/>
          </w:tcPr>
          <w:p w:rsidR="00E83C56" w:rsidRDefault="00E83C56" w:rsidP="00E7420F">
            <w:r>
              <w:t>24393.14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18201.26</w:t>
            </w:r>
          </w:p>
        </w:tc>
        <w:tc>
          <w:tcPr>
            <w:tcW w:w="1915" w:type="dxa"/>
          </w:tcPr>
          <w:p w:rsidR="00E83C56" w:rsidRDefault="00E83C56" w:rsidP="00E7420F">
            <w:r>
              <w:t>24389.81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18206.25</w:t>
            </w:r>
          </w:p>
        </w:tc>
        <w:tc>
          <w:tcPr>
            <w:tcW w:w="1915" w:type="dxa"/>
          </w:tcPr>
          <w:p w:rsidR="00E83C56" w:rsidRDefault="00E83C56" w:rsidP="00E7420F">
            <w:r>
              <w:t>24386.48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13.53</w:t>
            </w:r>
          </w:p>
        </w:tc>
        <w:tc>
          <w:tcPr>
            <w:tcW w:w="1914" w:type="dxa"/>
          </w:tcPr>
          <w:p w:rsidR="00E83C56" w:rsidRDefault="00E83C56" w:rsidP="00E7420F">
            <w:r>
              <w:t>18211.24</w:t>
            </w:r>
          </w:p>
        </w:tc>
        <w:tc>
          <w:tcPr>
            <w:tcW w:w="1915" w:type="dxa"/>
          </w:tcPr>
          <w:p w:rsidR="00E83C56" w:rsidRDefault="00E83C56" w:rsidP="00E7420F">
            <w:r>
              <w:t>24383.14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18222.49</w:t>
            </w:r>
          </w:p>
        </w:tc>
        <w:tc>
          <w:tcPr>
            <w:tcW w:w="1915" w:type="dxa"/>
          </w:tcPr>
          <w:p w:rsidR="00E83C56" w:rsidRDefault="00E83C56" w:rsidP="00E7420F">
            <w:r>
              <w:t>24375.62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18227.48</w:t>
            </w:r>
          </w:p>
        </w:tc>
        <w:tc>
          <w:tcPr>
            <w:tcW w:w="1915" w:type="dxa"/>
          </w:tcPr>
          <w:p w:rsidR="00E83C56" w:rsidRDefault="00E83C56" w:rsidP="00E7420F">
            <w:r>
              <w:t>24372.29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18232.46</w:t>
            </w:r>
          </w:p>
        </w:tc>
        <w:tc>
          <w:tcPr>
            <w:tcW w:w="1915" w:type="dxa"/>
          </w:tcPr>
          <w:p w:rsidR="00E83C56" w:rsidRDefault="00E83C56" w:rsidP="00E7420F">
            <w:r>
              <w:t>24368.95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18237.45</w:t>
            </w:r>
          </w:p>
        </w:tc>
        <w:tc>
          <w:tcPr>
            <w:tcW w:w="1915" w:type="dxa"/>
          </w:tcPr>
          <w:p w:rsidR="00E83C56" w:rsidRDefault="00E83C56" w:rsidP="00E7420F">
            <w:r>
              <w:t>24365.62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9.79</w:t>
            </w:r>
          </w:p>
        </w:tc>
        <w:tc>
          <w:tcPr>
            <w:tcW w:w="1914" w:type="dxa"/>
          </w:tcPr>
          <w:p w:rsidR="00E83C56" w:rsidRDefault="00E83C56" w:rsidP="00E7420F">
            <w:r>
              <w:t>18175.63</w:t>
            </w:r>
          </w:p>
        </w:tc>
        <w:tc>
          <w:tcPr>
            <w:tcW w:w="1915" w:type="dxa"/>
          </w:tcPr>
          <w:p w:rsidR="00E83C56" w:rsidRDefault="00E83C56" w:rsidP="00E7420F">
            <w:r>
              <w:t>24305.07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31.16</w:t>
            </w:r>
          </w:p>
        </w:tc>
        <w:tc>
          <w:tcPr>
            <w:tcW w:w="1914" w:type="dxa"/>
          </w:tcPr>
          <w:p w:rsidR="00E83C56" w:rsidRDefault="00E83C56" w:rsidP="00E7420F">
            <w:r>
              <w:t>18183.77</w:t>
            </w:r>
          </w:p>
        </w:tc>
        <w:tc>
          <w:tcPr>
            <w:tcW w:w="1915" w:type="dxa"/>
          </w:tcPr>
          <w:p w:rsidR="00E83C56" w:rsidRDefault="00E83C56" w:rsidP="00E7420F">
            <w:r>
              <w:t>24299.63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6.95</w:t>
            </w:r>
          </w:p>
        </w:tc>
        <w:tc>
          <w:tcPr>
            <w:tcW w:w="1914" w:type="dxa"/>
          </w:tcPr>
          <w:p w:rsidR="00E83C56" w:rsidRDefault="00E83C56" w:rsidP="00E7420F">
            <w:r>
              <w:t>18207.43</w:t>
            </w:r>
          </w:p>
        </w:tc>
        <w:tc>
          <w:tcPr>
            <w:tcW w:w="1915" w:type="dxa"/>
          </w:tcPr>
          <w:p w:rsidR="00E83C56" w:rsidRDefault="00E83C56" w:rsidP="00E7420F">
            <w:r>
              <w:t>24319.9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34'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31.16</w:t>
            </w:r>
          </w:p>
        </w:tc>
        <w:tc>
          <w:tcPr>
            <w:tcW w:w="1914" w:type="dxa"/>
          </w:tcPr>
          <w:p w:rsidR="00E83C56" w:rsidRDefault="00E83C56" w:rsidP="00E7420F">
            <w:r>
              <w:t>18212.71</w:t>
            </w:r>
          </w:p>
        </w:tc>
        <w:tc>
          <w:tcPr>
            <w:tcW w:w="1915" w:type="dxa"/>
          </w:tcPr>
          <w:p w:rsidR="00E83C56" w:rsidRDefault="00E83C56" w:rsidP="00E7420F">
            <w:r>
              <w:t>24324.42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15.54</w:t>
            </w:r>
          </w:p>
        </w:tc>
        <w:tc>
          <w:tcPr>
            <w:tcW w:w="1914" w:type="dxa"/>
          </w:tcPr>
          <w:p w:rsidR="00E83C56" w:rsidRDefault="00E83C56" w:rsidP="00E7420F">
            <w:r>
              <w:t>18236.38</w:t>
            </w:r>
          </w:p>
        </w:tc>
        <w:tc>
          <w:tcPr>
            <w:tcW w:w="1915" w:type="dxa"/>
          </w:tcPr>
          <w:p w:rsidR="00E83C56" w:rsidRDefault="00E83C56" w:rsidP="00E7420F">
            <w:r>
              <w:t>24344.69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18223.46</w:t>
            </w:r>
          </w:p>
        </w:tc>
        <w:tc>
          <w:tcPr>
            <w:tcW w:w="1915" w:type="dxa"/>
          </w:tcPr>
          <w:p w:rsidR="00E83C56" w:rsidRDefault="00E83C56" w:rsidP="00E7420F">
            <w:r>
              <w:t>24353.32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18218.47</w:t>
            </w:r>
          </w:p>
        </w:tc>
        <w:tc>
          <w:tcPr>
            <w:tcW w:w="1915" w:type="dxa"/>
          </w:tcPr>
          <w:p w:rsidR="00E83C56" w:rsidRDefault="00E83C56" w:rsidP="00E7420F">
            <w:r>
              <w:t>24356.66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18213.48</w:t>
            </w:r>
          </w:p>
        </w:tc>
        <w:tc>
          <w:tcPr>
            <w:tcW w:w="1915" w:type="dxa"/>
          </w:tcPr>
          <w:p w:rsidR="00E83C56" w:rsidRDefault="00E83C56" w:rsidP="00E7420F">
            <w:r>
              <w:t>24359.99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18208.5</w:t>
            </w:r>
          </w:p>
        </w:tc>
        <w:tc>
          <w:tcPr>
            <w:tcW w:w="1915" w:type="dxa"/>
          </w:tcPr>
          <w:p w:rsidR="00E83C56" w:rsidRDefault="00E83C56" w:rsidP="00E7420F">
            <w:r>
              <w:t>24363.32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18203.51</w:t>
            </w:r>
          </w:p>
        </w:tc>
        <w:tc>
          <w:tcPr>
            <w:tcW w:w="1915" w:type="dxa"/>
          </w:tcPr>
          <w:p w:rsidR="00E83C56" w:rsidRDefault="00E83C56" w:rsidP="00E7420F">
            <w:r>
              <w:t>24366.66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18198.52</w:t>
            </w:r>
          </w:p>
        </w:tc>
        <w:tc>
          <w:tcPr>
            <w:tcW w:w="1915" w:type="dxa"/>
          </w:tcPr>
          <w:p w:rsidR="00E83C56" w:rsidRDefault="00E83C56" w:rsidP="00E7420F">
            <w:r>
              <w:t>24369.99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13.82</w:t>
            </w:r>
          </w:p>
        </w:tc>
        <w:tc>
          <w:tcPr>
            <w:tcW w:w="1914" w:type="dxa"/>
          </w:tcPr>
          <w:p w:rsidR="00E83C56" w:rsidRDefault="00E83C56" w:rsidP="00E7420F">
            <w:r>
              <w:t>18193.53</w:t>
            </w:r>
          </w:p>
        </w:tc>
        <w:tc>
          <w:tcPr>
            <w:tcW w:w="1915" w:type="dxa"/>
          </w:tcPr>
          <w:p w:rsidR="00E83C56" w:rsidRDefault="00E83C56" w:rsidP="00E7420F">
            <w:r>
              <w:t>24373.33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18182.04</w:t>
            </w:r>
          </w:p>
        </w:tc>
        <w:tc>
          <w:tcPr>
            <w:tcW w:w="1915" w:type="dxa"/>
          </w:tcPr>
          <w:p w:rsidR="00E83C56" w:rsidRDefault="00E83C56" w:rsidP="00E7420F">
            <w:r>
              <w:t>24381.01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18177.05</w:t>
            </w:r>
          </w:p>
        </w:tc>
        <w:tc>
          <w:tcPr>
            <w:tcW w:w="1915" w:type="dxa"/>
          </w:tcPr>
          <w:p w:rsidR="00E83C56" w:rsidRDefault="00E83C56" w:rsidP="00E7420F">
            <w:r>
              <w:t>24384.34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18172.06</w:t>
            </w:r>
          </w:p>
        </w:tc>
        <w:tc>
          <w:tcPr>
            <w:tcW w:w="1915" w:type="dxa"/>
          </w:tcPr>
          <w:p w:rsidR="00E83C56" w:rsidRDefault="00E83C56" w:rsidP="00E7420F">
            <w:r>
              <w:t>24387.68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9.8</w:t>
            </w:r>
          </w:p>
        </w:tc>
        <w:tc>
          <w:tcPr>
            <w:tcW w:w="1914" w:type="dxa"/>
          </w:tcPr>
          <w:p w:rsidR="00E83C56" w:rsidRDefault="00E83C56" w:rsidP="00E7420F">
            <w:r>
              <w:t>18167.07</w:t>
            </w:r>
          </w:p>
        </w:tc>
        <w:tc>
          <w:tcPr>
            <w:tcW w:w="1915" w:type="dxa"/>
          </w:tcPr>
          <w:p w:rsidR="00E83C56" w:rsidRDefault="00E83C56" w:rsidP="00E7420F">
            <w:r>
              <w:t>24391.01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31.23</w:t>
            </w:r>
          </w:p>
        </w:tc>
        <w:tc>
          <w:tcPr>
            <w:tcW w:w="1914" w:type="dxa"/>
          </w:tcPr>
          <w:p w:rsidR="00E83C56" w:rsidRDefault="00E83C56" w:rsidP="00E7420F">
            <w:r>
              <w:t>18158.92</w:t>
            </w:r>
          </w:p>
        </w:tc>
        <w:tc>
          <w:tcPr>
            <w:tcW w:w="1915" w:type="dxa"/>
          </w:tcPr>
          <w:p w:rsidR="00E83C56" w:rsidRDefault="00E83C56" w:rsidP="00E7420F">
            <w:r>
              <w:t>24396.46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6.97</w:t>
            </w:r>
          </w:p>
        </w:tc>
        <w:tc>
          <w:tcPr>
            <w:tcW w:w="1914" w:type="dxa"/>
          </w:tcPr>
          <w:p w:rsidR="00E83C56" w:rsidRDefault="00E83C56" w:rsidP="00E7420F">
            <w:r>
              <w:t>18135.04</w:t>
            </w:r>
          </w:p>
        </w:tc>
        <w:tc>
          <w:tcPr>
            <w:tcW w:w="1915" w:type="dxa"/>
          </w:tcPr>
          <w:p w:rsidR="00E83C56" w:rsidRDefault="00E83C56" w:rsidP="00E7420F">
            <w:r>
              <w:t>24376.34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6'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31.23</w:t>
            </w:r>
          </w:p>
        </w:tc>
        <w:tc>
          <w:tcPr>
            <w:tcW w:w="1914" w:type="dxa"/>
          </w:tcPr>
          <w:p w:rsidR="00E83C56" w:rsidRDefault="00E83C56" w:rsidP="00E7420F">
            <w:r>
              <w:t>18129.71</w:t>
            </w:r>
          </w:p>
        </w:tc>
        <w:tc>
          <w:tcPr>
            <w:tcW w:w="1915" w:type="dxa"/>
          </w:tcPr>
          <w:p w:rsidR="00E83C56" w:rsidRDefault="00E83C56" w:rsidP="00E7420F">
            <w:r>
              <w:t>24371.85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15.69</w:t>
            </w:r>
          </w:p>
        </w:tc>
        <w:tc>
          <w:tcPr>
            <w:tcW w:w="1914" w:type="dxa"/>
          </w:tcPr>
          <w:p w:rsidR="00E83C56" w:rsidRDefault="00E83C56" w:rsidP="00E7420F">
            <w:r>
              <w:t>18105.82</w:t>
            </w:r>
          </w:p>
        </w:tc>
        <w:tc>
          <w:tcPr>
            <w:tcW w:w="1915" w:type="dxa"/>
          </w:tcPr>
          <w:p w:rsidR="00E83C56" w:rsidRDefault="00E83C56" w:rsidP="00E7420F">
            <w:r>
              <w:t>24351.73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18118.86</w:t>
            </w:r>
          </w:p>
        </w:tc>
        <w:tc>
          <w:tcPr>
            <w:tcW w:w="1915" w:type="dxa"/>
          </w:tcPr>
          <w:p w:rsidR="00E83C56" w:rsidRDefault="00E83C56" w:rsidP="00E7420F">
            <w:r>
              <w:t>24343.01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18123.85</w:t>
            </w:r>
          </w:p>
        </w:tc>
        <w:tc>
          <w:tcPr>
            <w:tcW w:w="1915" w:type="dxa"/>
          </w:tcPr>
          <w:p w:rsidR="00E83C56" w:rsidRDefault="00E83C56" w:rsidP="00E7420F">
            <w:r>
              <w:t>24339.68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18128.84</w:t>
            </w:r>
          </w:p>
        </w:tc>
        <w:tc>
          <w:tcPr>
            <w:tcW w:w="1915" w:type="dxa"/>
          </w:tcPr>
          <w:p w:rsidR="00E83C56" w:rsidRDefault="00E83C56" w:rsidP="00E7420F">
            <w:r>
              <w:t>24336.34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18133.83</w:t>
            </w:r>
          </w:p>
        </w:tc>
        <w:tc>
          <w:tcPr>
            <w:tcW w:w="1915" w:type="dxa"/>
          </w:tcPr>
          <w:p w:rsidR="00E83C56" w:rsidRDefault="00E83C56" w:rsidP="00E7420F">
            <w:r>
              <w:t>24333.01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18138.82</w:t>
            </w:r>
          </w:p>
        </w:tc>
        <w:tc>
          <w:tcPr>
            <w:tcW w:w="1915" w:type="dxa"/>
          </w:tcPr>
          <w:p w:rsidR="00E83C56" w:rsidRDefault="00E83C56" w:rsidP="00E7420F">
            <w:r>
              <w:t>24329.68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14.28</w:t>
            </w:r>
          </w:p>
        </w:tc>
        <w:tc>
          <w:tcPr>
            <w:tcW w:w="1914" w:type="dxa"/>
          </w:tcPr>
          <w:p w:rsidR="00E83C56" w:rsidRDefault="00E83C56" w:rsidP="00E7420F">
            <w:r>
              <w:t>18143.81</w:t>
            </w:r>
          </w:p>
        </w:tc>
        <w:tc>
          <w:tcPr>
            <w:tcW w:w="1915" w:type="dxa"/>
          </w:tcPr>
          <w:p w:rsidR="00E83C56" w:rsidRDefault="00E83C56" w:rsidP="00E7420F">
            <w:r>
              <w:t>24326.34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18155.67</w:t>
            </w:r>
          </w:p>
        </w:tc>
        <w:tc>
          <w:tcPr>
            <w:tcW w:w="1915" w:type="dxa"/>
          </w:tcPr>
          <w:p w:rsidR="00E83C56" w:rsidRDefault="00E83C56" w:rsidP="00E7420F">
            <w:r>
              <w:t>24318.41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18160.66</w:t>
            </w:r>
          </w:p>
        </w:tc>
        <w:tc>
          <w:tcPr>
            <w:tcW w:w="1915" w:type="dxa"/>
          </w:tcPr>
          <w:p w:rsidR="00E83C56" w:rsidRDefault="00E83C56" w:rsidP="00E7420F">
            <w:r>
              <w:t>24315.08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18165.65</w:t>
            </w:r>
          </w:p>
        </w:tc>
        <w:tc>
          <w:tcPr>
            <w:tcW w:w="1915" w:type="dxa"/>
          </w:tcPr>
          <w:p w:rsidR="00E83C56" w:rsidRDefault="00E83C56" w:rsidP="00E7420F">
            <w:r>
              <w:t>24311.74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326° 14' 31''</w:t>
            </w:r>
          </w:p>
        </w:tc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18170.64</w:t>
            </w:r>
          </w:p>
        </w:tc>
        <w:tc>
          <w:tcPr>
            <w:tcW w:w="1915" w:type="dxa"/>
          </w:tcPr>
          <w:p w:rsidR="00E83C56" w:rsidRDefault="00E83C56" w:rsidP="00E7420F">
            <w:r>
              <w:t>24308.41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332° 24'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16.32</w:t>
            </w:r>
          </w:p>
        </w:tc>
        <w:tc>
          <w:tcPr>
            <w:tcW w:w="1914" w:type="dxa"/>
          </w:tcPr>
          <w:p w:rsidR="00E83C56" w:rsidRDefault="00E83C56" w:rsidP="00E7420F">
            <w:r>
              <w:t>17385.33</w:t>
            </w:r>
          </w:p>
        </w:tc>
        <w:tc>
          <w:tcPr>
            <w:tcW w:w="1915" w:type="dxa"/>
          </w:tcPr>
          <w:p w:rsidR="00E83C56" w:rsidRDefault="00E83C56" w:rsidP="00E7420F">
            <w:r>
              <w:t>24351.86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62° 39' 3''</w:t>
            </w:r>
          </w:p>
        </w:tc>
        <w:tc>
          <w:tcPr>
            <w:tcW w:w="1914" w:type="dxa"/>
          </w:tcPr>
          <w:p w:rsidR="00E83C56" w:rsidRDefault="00E83C56" w:rsidP="00E7420F">
            <w:r>
              <w:t>31.15</w:t>
            </w:r>
          </w:p>
        </w:tc>
        <w:tc>
          <w:tcPr>
            <w:tcW w:w="1914" w:type="dxa"/>
          </w:tcPr>
          <w:p w:rsidR="00E83C56" w:rsidRDefault="00E83C56" w:rsidP="00E7420F">
            <w:r>
              <w:t>17399.79</w:t>
            </w:r>
          </w:p>
        </w:tc>
        <w:tc>
          <w:tcPr>
            <w:tcW w:w="1915" w:type="dxa"/>
          </w:tcPr>
          <w:p w:rsidR="00E83C56" w:rsidRDefault="00E83C56" w:rsidP="00E7420F">
            <w:r>
              <w:t>24344.3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62° 34' 59''</w:t>
            </w:r>
          </w:p>
        </w:tc>
        <w:tc>
          <w:tcPr>
            <w:tcW w:w="1914" w:type="dxa"/>
          </w:tcPr>
          <w:p w:rsidR="00E83C56" w:rsidRDefault="00E83C56" w:rsidP="00E7420F">
            <w:r>
              <w:t>7.21</w:t>
            </w:r>
          </w:p>
        </w:tc>
        <w:tc>
          <w:tcPr>
            <w:tcW w:w="1914" w:type="dxa"/>
          </w:tcPr>
          <w:p w:rsidR="00E83C56" w:rsidRDefault="00E83C56" w:rsidP="00E7420F">
            <w:r>
              <w:t>17414.1</w:t>
            </w:r>
          </w:p>
        </w:tc>
        <w:tc>
          <w:tcPr>
            <w:tcW w:w="1915" w:type="dxa"/>
          </w:tcPr>
          <w:p w:rsidR="00E83C56" w:rsidRDefault="00E83C56" w:rsidP="00E7420F">
            <w:r>
              <w:t>24371.97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62° 54' 18''</w:t>
            </w:r>
          </w:p>
        </w:tc>
        <w:tc>
          <w:tcPr>
            <w:tcW w:w="1914" w:type="dxa"/>
          </w:tcPr>
          <w:p w:rsidR="00E83C56" w:rsidRDefault="00E83C56" w:rsidP="00E7420F">
            <w:r>
              <w:t>6.24</w:t>
            </w:r>
          </w:p>
        </w:tc>
        <w:tc>
          <w:tcPr>
            <w:tcW w:w="1914" w:type="dxa"/>
          </w:tcPr>
          <w:p w:rsidR="00E83C56" w:rsidRDefault="00E83C56" w:rsidP="00E7420F">
            <w:r>
              <w:t>17417.42</w:t>
            </w:r>
          </w:p>
        </w:tc>
        <w:tc>
          <w:tcPr>
            <w:tcW w:w="1915" w:type="dxa"/>
          </w:tcPr>
          <w:p w:rsidR="00E83C56" w:rsidRDefault="00E83C56" w:rsidP="00E7420F">
            <w:r>
              <w:t>24378.37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56° 42' 5''</w:t>
            </w:r>
          </w:p>
        </w:tc>
        <w:tc>
          <w:tcPr>
            <w:tcW w:w="1914" w:type="dxa"/>
          </w:tcPr>
          <w:p w:rsidR="00E83C56" w:rsidRDefault="00E83C56" w:rsidP="00E7420F">
            <w:r>
              <w:t>2.75</w:t>
            </w:r>
          </w:p>
        </w:tc>
        <w:tc>
          <w:tcPr>
            <w:tcW w:w="1914" w:type="dxa"/>
          </w:tcPr>
          <w:p w:rsidR="00E83C56" w:rsidRDefault="00E83C56" w:rsidP="00E7420F">
            <w:r>
              <w:t>17420.26</w:t>
            </w:r>
          </w:p>
        </w:tc>
        <w:tc>
          <w:tcPr>
            <w:tcW w:w="1915" w:type="dxa"/>
          </w:tcPr>
          <w:p w:rsidR="00E83C56" w:rsidRDefault="00E83C56" w:rsidP="00E7420F">
            <w:r>
              <w:t>24383.92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330° 21' 44''</w:t>
            </w:r>
          </w:p>
        </w:tc>
        <w:tc>
          <w:tcPr>
            <w:tcW w:w="1914" w:type="dxa"/>
          </w:tcPr>
          <w:p w:rsidR="00E83C56" w:rsidRDefault="00E83C56" w:rsidP="00E7420F">
            <w:r>
              <w:t>7.09</w:t>
            </w:r>
          </w:p>
        </w:tc>
        <w:tc>
          <w:tcPr>
            <w:tcW w:w="1914" w:type="dxa"/>
          </w:tcPr>
          <w:p w:rsidR="00E83C56" w:rsidRDefault="00E83C56" w:rsidP="00E7420F">
            <w:r>
              <w:t>17421.77</w:t>
            </w:r>
          </w:p>
        </w:tc>
        <w:tc>
          <w:tcPr>
            <w:tcW w:w="1915" w:type="dxa"/>
          </w:tcPr>
          <w:p w:rsidR="00E83C56" w:rsidRDefault="00E83C56" w:rsidP="00E7420F">
            <w:r>
              <w:t>24386.22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62° 57'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16.67</w:t>
            </w:r>
          </w:p>
        </w:tc>
        <w:tc>
          <w:tcPr>
            <w:tcW w:w="1914" w:type="dxa"/>
          </w:tcPr>
          <w:p w:rsidR="00E83C56" w:rsidRDefault="00E83C56" w:rsidP="00E7420F">
            <w:r>
              <w:t>17427.93</w:t>
            </w:r>
          </w:p>
        </w:tc>
        <w:tc>
          <w:tcPr>
            <w:tcW w:w="1915" w:type="dxa"/>
          </w:tcPr>
          <w:p w:rsidR="00E83C56" w:rsidRDefault="00E83C56" w:rsidP="00E7420F">
            <w:r>
              <w:t>24382.71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62° 57'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9.7</w:t>
            </w:r>
          </w:p>
        </w:tc>
        <w:tc>
          <w:tcPr>
            <w:tcW w:w="1914" w:type="dxa"/>
          </w:tcPr>
          <w:p w:rsidR="00E83C56" w:rsidRDefault="00E83C56" w:rsidP="00E7420F">
            <w:r>
              <w:t>17435.51</w:t>
            </w:r>
          </w:p>
        </w:tc>
        <w:tc>
          <w:tcPr>
            <w:tcW w:w="1915" w:type="dxa"/>
          </w:tcPr>
          <w:p w:rsidR="00E83C56" w:rsidRDefault="00E83C56" w:rsidP="00E7420F">
            <w:r>
              <w:t>24397.56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334° 10' 8''</w:t>
            </w:r>
          </w:p>
        </w:tc>
        <w:tc>
          <w:tcPr>
            <w:tcW w:w="1914" w:type="dxa"/>
          </w:tcPr>
          <w:p w:rsidR="00E83C56" w:rsidRDefault="00E83C56" w:rsidP="00E7420F">
            <w:r>
              <w:t>5.17</w:t>
            </w:r>
          </w:p>
        </w:tc>
        <w:tc>
          <w:tcPr>
            <w:tcW w:w="1914" w:type="dxa"/>
          </w:tcPr>
          <w:p w:rsidR="00E83C56" w:rsidRDefault="00E83C56" w:rsidP="00E7420F">
            <w:r>
              <w:t>17439.92</w:t>
            </w:r>
          </w:p>
        </w:tc>
        <w:tc>
          <w:tcPr>
            <w:tcW w:w="1915" w:type="dxa"/>
          </w:tcPr>
          <w:p w:rsidR="00E83C56" w:rsidRDefault="00E83C56" w:rsidP="00E7420F">
            <w:r>
              <w:t>24406.2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63° 36' 7''</w:t>
            </w:r>
          </w:p>
        </w:tc>
        <w:tc>
          <w:tcPr>
            <w:tcW w:w="1914" w:type="dxa"/>
          </w:tcPr>
          <w:p w:rsidR="00E83C56" w:rsidRDefault="00E83C56" w:rsidP="00E7420F">
            <w:r>
              <w:t>6.43</w:t>
            </w:r>
          </w:p>
        </w:tc>
        <w:tc>
          <w:tcPr>
            <w:tcW w:w="1914" w:type="dxa"/>
          </w:tcPr>
          <w:p w:rsidR="00E83C56" w:rsidRDefault="00E83C56" w:rsidP="00E7420F">
            <w:r>
              <w:t>17444.57</w:t>
            </w:r>
          </w:p>
        </w:tc>
        <w:tc>
          <w:tcPr>
            <w:tcW w:w="1915" w:type="dxa"/>
          </w:tcPr>
          <w:p w:rsidR="00E83C56" w:rsidRDefault="00E83C56" w:rsidP="00E7420F">
            <w:r>
              <w:t>24403.95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62° 59'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6.54</w:t>
            </w:r>
          </w:p>
        </w:tc>
        <w:tc>
          <w:tcPr>
            <w:tcW w:w="1914" w:type="dxa"/>
          </w:tcPr>
          <w:p w:rsidR="00E83C56" w:rsidRDefault="00E83C56" w:rsidP="00E7420F">
            <w:r>
              <w:t>17447.43</w:t>
            </w:r>
          </w:p>
        </w:tc>
        <w:tc>
          <w:tcPr>
            <w:tcW w:w="1915" w:type="dxa"/>
          </w:tcPr>
          <w:p w:rsidR="00E83C56" w:rsidRDefault="00E83C56" w:rsidP="00E7420F">
            <w:r>
              <w:t>24409.71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65° 41' 36''</w:t>
            </w:r>
          </w:p>
        </w:tc>
        <w:tc>
          <w:tcPr>
            <w:tcW w:w="1914" w:type="dxa"/>
          </w:tcPr>
          <w:p w:rsidR="00E83C56" w:rsidRDefault="00E83C56" w:rsidP="00E7420F">
            <w:r>
              <w:t>5.22</w:t>
            </w:r>
          </w:p>
        </w:tc>
        <w:tc>
          <w:tcPr>
            <w:tcW w:w="1914" w:type="dxa"/>
          </w:tcPr>
          <w:p w:rsidR="00E83C56" w:rsidRDefault="00E83C56" w:rsidP="00E7420F">
            <w:r>
              <w:t>17450.4</w:t>
            </w:r>
          </w:p>
        </w:tc>
        <w:tc>
          <w:tcPr>
            <w:tcW w:w="1915" w:type="dxa"/>
          </w:tcPr>
          <w:p w:rsidR="00E83C56" w:rsidRDefault="00E83C56" w:rsidP="00E7420F">
            <w:r>
              <w:t>24415.54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64° 4' 11''</w:t>
            </w:r>
          </w:p>
        </w:tc>
        <w:tc>
          <w:tcPr>
            <w:tcW w:w="1914" w:type="dxa"/>
          </w:tcPr>
          <w:p w:rsidR="00E83C56" w:rsidRDefault="00E83C56" w:rsidP="00E7420F">
            <w:r>
              <w:t>3.25</w:t>
            </w:r>
          </w:p>
        </w:tc>
        <w:tc>
          <w:tcPr>
            <w:tcW w:w="1914" w:type="dxa"/>
          </w:tcPr>
          <w:p w:rsidR="00E83C56" w:rsidRDefault="00E83C56" w:rsidP="00E7420F">
            <w:r>
              <w:t>17452.55</w:t>
            </w:r>
          </w:p>
        </w:tc>
        <w:tc>
          <w:tcPr>
            <w:tcW w:w="1915" w:type="dxa"/>
          </w:tcPr>
          <w:p w:rsidR="00E83C56" w:rsidRDefault="00E83C56" w:rsidP="00E7420F">
            <w:r>
              <w:t>24420.3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63° 45' 4''</w:t>
            </w:r>
          </w:p>
        </w:tc>
        <w:tc>
          <w:tcPr>
            <w:tcW w:w="1914" w:type="dxa"/>
          </w:tcPr>
          <w:p w:rsidR="00E83C56" w:rsidRDefault="00E83C56" w:rsidP="00E7420F">
            <w:r>
              <w:t>4.02</w:t>
            </w:r>
          </w:p>
        </w:tc>
        <w:tc>
          <w:tcPr>
            <w:tcW w:w="1914" w:type="dxa"/>
          </w:tcPr>
          <w:p w:rsidR="00E83C56" w:rsidRDefault="00E83C56" w:rsidP="00E7420F">
            <w:r>
              <w:t>17453.97</w:t>
            </w:r>
          </w:p>
        </w:tc>
        <w:tc>
          <w:tcPr>
            <w:tcW w:w="1915" w:type="dxa"/>
          </w:tcPr>
          <w:p w:rsidR="00E83C56" w:rsidRDefault="00E83C56" w:rsidP="00E7420F">
            <w:r>
              <w:t>24423.22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65° 59' 59''</w:t>
            </w:r>
          </w:p>
        </w:tc>
        <w:tc>
          <w:tcPr>
            <w:tcW w:w="1914" w:type="dxa"/>
          </w:tcPr>
          <w:p w:rsidR="00E83C56" w:rsidRDefault="00E83C56" w:rsidP="00E7420F">
            <w:r>
              <w:t>1.11</w:t>
            </w:r>
          </w:p>
        </w:tc>
        <w:tc>
          <w:tcPr>
            <w:tcW w:w="1914" w:type="dxa"/>
          </w:tcPr>
          <w:p w:rsidR="00E83C56" w:rsidRDefault="00E83C56" w:rsidP="00E7420F">
            <w:r>
              <w:t>17455.75</w:t>
            </w:r>
          </w:p>
        </w:tc>
        <w:tc>
          <w:tcPr>
            <w:tcW w:w="1915" w:type="dxa"/>
          </w:tcPr>
          <w:p w:rsidR="00E83C56" w:rsidRDefault="00E83C56" w:rsidP="00E7420F">
            <w:r>
              <w:t>24426.83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35'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15.44</w:t>
            </w:r>
          </w:p>
        </w:tc>
        <w:tc>
          <w:tcPr>
            <w:tcW w:w="1914" w:type="dxa"/>
          </w:tcPr>
          <w:p w:rsidR="00E83C56" w:rsidRDefault="00E83C56" w:rsidP="00E7420F">
            <w:r>
              <w:t>17456.2</w:t>
            </w:r>
          </w:p>
        </w:tc>
        <w:tc>
          <w:tcPr>
            <w:tcW w:w="1915" w:type="dxa"/>
          </w:tcPr>
          <w:p w:rsidR="00E83C56" w:rsidRDefault="00E83C56" w:rsidP="00E7420F">
            <w:r>
              <w:t>24427.84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15'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11.43</w:t>
            </w:r>
          </w:p>
        </w:tc>
        <w:tc>
          <w:tcPr>
            <w:tcW w:w="1914" w:type="dxa"/>
          </w:tcPr>
          <w:p w:rsidR="00E83C56" w:rsidRDefault="00E83C56" w:rsidP="00E7420F">
            <w:r>
              <w:t>17442.75</w:t>
            </w:r>
          </w:p>
        </w:tc>
        <w:tc>
          <w:tcPr>
            <w:tcW w:w="1915" w:type="dxa"/>
          </w:tcPr>
          <w:p w:rsidR="00E83C56" w:rsidRDefault="00E83C56" w:rsidP="00E7420F">
            <w:r>
              <w:t>24435.42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151° 7' 12''</w:t>
            </w:r>
          </w:p>
        </w:tc>
        <w:tc>
          <w:tcPr>
            <w:tcW w:w="1914" w:type="dxa"/>
          </w:tcPr>
          <w:p w:rsidR="00E83C56" w:rsidRDefault="00E83C56" w:rsidP="00E7420F">
            <w:r>
              <w:t>7.51</w:t>
            </w:r>
          </w:p>
        </w:tc>
        <w:tc>
          <w:tcPr>
            <w:tcW w:w="1914" w:type="dxa"/>
          </w:tcPr>
          <w:p w:rsidR="00E83C56" w:rsidRDefault="00E83C56" w:rsidP="00E7420F">
            <w:r>
              <w:t>17432.93</w:t>
            </w:r>
          </w:p>
        </w:tc>
        <w:tc>
          <w:tcPr>
            <w:tcW w:w="1915" w:type="dxa"/>
          </w:tcPr>
          <w:p w:rsidR="00E83C56" w:rsidRDefault="00E83C56" w:rsidP="00E7420F">
            <w:r>
              <w:t>24441.26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</w:t>
            </w:r>
          </w:p>
        </w:tc>
        <w:tc>
          <w:tcPr>
            <w:tcW w:w="1914" w:type="dxa"/>
          </w:tcPr>
          <w:p w:rsidR="00E83C56" w:rsidRDefault="00E83C56" w:rsidP="00E7420F">
            <w:r>
              <w:t>154° 0'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21.02</w:t>
            </w:r>
          </w:p>
        </w:tc>
        <w:tc>
          <w:tcPr>
            <w:tcW w:w="1914" w:type="dxa"/>
          </w:tcPr>
          <w:p w:rsidR="00E83C56" w:rsidRDefault="00E83C56" w:rsidP="00E7420F">
            <w:r>
              <w:t>17426.35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24444.89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8' 33''</w:t>
            </w:r>
          </w:p>
        </w:tc>
        <w:tc>
          <w:tcPr>
            <w:tcW w:w="1914" w:type="dxa"/>
          </w:tcPr>
          <w:p w:rsidR="00E83C56" w:rsidRDefault="00E83C56" w:rsidP="00E7420F">
            <w:r>
              <w:t>4.76</w:t>
            </w:r>
          </w:p>
        </w:tc>
        <w:tc>
          <w:tcPr>
            <w:tcW w:w="1914" w:type="dxa"/>
          </w:tcPr>
          <w:p w:rsidR="00E83C56" w:rsidRDefault="00E83C56" w:rsidP="00E7420F">
            <w:r>
              <w:t>17407.46</w:t>
            </w:r>
          </w:p>
        </w:tc>
        <w:tc>
          <w:tcPr>
            <w:tcW w:w="1915" w:type="dxa"/>
          </w:tcPr>
          <w:p w:rsidR="00E83C56" w:rsidRDefault="00E83C56" w:rsidP="00E7420F">
            <w:r>
              <w:t>24454.1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15' 4''</w:t>
            </w:r>
          </w:p>
        </w:tc>
        <w:tc>
          <w:tcPr>
            <w:tcW w:w="1914" w:type="dxa"/>
          </w:tcPr>
          <w:p w:rsidR="00E83C56" w:rsidRDefault="00E83C56" w:rsidP="00E7420F">
            <w:r>
              <w:t>6.35</w:t>
            </w:r>
          </w:p>
        </w:tc>
        <w:tc>
          <w:tcPr>
            <w:tcW w:w="1914" w:type="dxa"/>
          </w:tcPr>
          <w:p w:rsidR="00E83C56" w:rsidRDefault="00E83C56" w:rsidP="00E7420F">
            <w:r>
              <w:t>17403.33</w:t>
            </w:r>
          </w:p>
        </w:tc>
        <w:tc>
          <w:tcPr>
            <w:tcW w:w="1915" w:type="dxa"/>
          </w:tcPr>
          <w:p w:rsidR="00E83C56" w:rsidRDefault="00E83C56" w:rsidP="00E7420F">
            <w:r>
              <w:t>24456.47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9' 52''</w:t>
            </w:r>
          </w:p>
        </w:tc>
        <w:tc>
          <w:tcPr>
            <w:tcW w:w="1914" w:type="dxa"/>
          </w:tcPr>
          <w:p w:rsidR="00E83C56" w:rsidRDefault="00E83C56" w:rsidP="00E7420F">
            <w:r>
              <w:t>3.38</w:t>
            </w:r>
          </w:p>
        </w:tc>
        <w:tc>
          <w:tcPr>
            <w:tcW w:w="1914" w:type="dxa"/>
          </w:tcPr>
          <w:p w:rsidR="00E83C56" w:rsidRDefault="00E83C56" w:rsidP="00E7420F">
            <w:r>
              <w:t>17397.82</w:t>
            </w:r>
          </w:p>
        </w:tc>
        <w:tc>
          <w:tcPr>
            <w:tcW w:w="1915" w:type="dxa"/>
          </w:tcPr>
          <w:p w:rsidR="00E83C56" w:rsidRDefault="00E83C56" w:rsidP="00E7420F">
            <w:r>
              <w:t>24459.62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150° 7' 60''</w:t>
            </w:r>
          </w:p>
        </w:tc>
        <w:tc>
          <w:tcPr>
            <w:tcW w:w="1914" w:type="dxa"/>
          </w:tcPr>
          <w:p w:rsidR="00E83C56" w:rsidRDefault="00E83C56" w:rsidP="00E7420F">
            <w:r>
              <w:t>0.38</w:t>
            </w:r>
          </w:p>
        </w:tc>
        <w:tc>
          <w:tcPr>
            <w:tcW w:w="1914" w:type="dxa"/>
          </w:tcPr>
          <w:p w:rsidR="00E83C56" w:rsidRDefault="00E83C56" w:rsidP="00E7420F">
            <w:r>
              <w:t>17394.89</w:t>
            </w:r>
          </w:p>
        </w:tc>
        <w:tc>
          <w:tcPr>
            <w:tcW w:w="1915" w:type="dxa"/>
          </w:tcPr>
          <w:p w:rsidR="00E83C56" w:rsidRDefault="00E83C56" w:rsidP="00E7420F">
            <w:r>
              <w:t>24461.3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</w:t>
            </w:r>
          </w:p>
        </w:tc>
        <w:tc>
          <w:tcPr>
            <w:tcW w:w="1914" w:type="dxa"/>
          </w:tcPr>
          <w:p w:rsidR="00E83C56" w:rsidRDefault="00E83C56" w:rsidP="00E7420F">
            <w:r>
              <w:t>240° 1' 16''</w:t>
            </w:r>
          </w:p>
        </w:tc>
        <w:tc>
          <w:tcPr>
            <w:tcW w:w="1914" w:type="dxa"/>
          </w:tcPr>
          <w:p w:rsidR="00E83C56" w:rsidRDefault="00E83C56" w:rsidP="00E7420F">
            <w:r>
              <w:t>0.38</w:t>
            </w:r>
          </w:p>
        </w:tc>
        <w:tc>
          <w:tcPr>
            <w:tcW w:w="1914" w:type="dxa"/>
          </w:tcPr>
          <w:p w:rsidR="00E83C56" w:rsidRDefault="00E83C56" w:rsidP="00E7420F">
            <w:r>
              <w:t>17394.56</w:t>
            </w:r>
          </w:p>
        </w:tc>
        <w:tc>
          <w:tcPr>
            <w:tcW w:w="1915" w:type="dxa"/>
          </w:tcPr>
          <w:p w:rsidR="00E83C56" w:rsidRDefault="00E83C56" w:rsidP="00E7420F">
            <w:r>
              <w:t>24461.49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242° 14' 38''</w:t>
            </w:r>
          </w:p>
        </w:tc>
        <w:tc>
          <w:tcPr>
            <w:tcW w:w="1914" w:type="dxa"/>
          </w:tcPr>
          <w:p w:rsidR="00E83C56" w:rsidRDefault="00E83C56" w:rsidP="00E7420F">
            <w:r>
              <w:t>3.2</w:t>
            </w:r>
          </w:p>
        </w:tc>
        <w:tc>
          <w:tcPr>
            <w:tcW w:w="1914" w:type="dxa"/>
          </w:tcPr>
          <w:p w:rsidR="00E83C56" w:rsidRDefault="00E83C56" w:rsidP="00E7420F">
            <w:r>
              <w:t>17394.37</w:t>
            </w:r>
          </w:p>
        </w:tc>
        <w:tc>
          <w:tcPr>
            <w:tcW w:w="1915" w:type="dxa"/>
          </w:tcPr>
          <w:p w:rsidR="00E83C56" w:rsidRDefault="00E83C56" w:rsidP="00E7420F">
            <w:r>
              <w:t>24461.16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242° 28' 33''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10.71</w:t>
            </w:r>
          </w:p>
        </w:tc>
        <w:tc>
          <w:tcPr>
            <w:tcW w:w="1914" w:type="dxa"/>
          </w:tcPr>
          <w:p w:rsidR="00E83C56" w:rsidRDefault="00E83C56" w:rsidP="00E7420F">
            <w:r>
              <w:t>17392.88</w:t>
            </w:r>
          </w:p>
        </w:tc>
        <w:tc>
          <w:tcPr>
            <w:tcW w:w="1915" w:type="dxa"/>
          </w:tcPr>
          <w:p w:rsidR="00E83C56" w:rsidRDefault="00E83C56" w:rsidP="00E7420F">
            <w:r>
              <w:t>24458.33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</w:t>
            </w:r>
          </w:p>
        </w:tc>
        <w:tc>
          <w:tcPr>
            <w:tcW w:w="1914" w:type="dxa"/>
          </w:tcPr>
          <w:p w:rsidR="00E83C56" w:rsidRDefault="00E83C56" w:rsidP="00E7420F">
            <w:r>
              <w:t>242° 26' 5''</w:t>
            </w:r>
          </w:p>
        </w:tc>
        <w:tc>
          <w:tcPr>
            <w:tcW w:w="1914" w:type="dxa"/>
          </w:tcPr>
          <w:p w:rsidR="00E83C56" w:rsidRDefault="00E83C56" w:rsidP="00E7420F">
            <w:r>
              <w:t>3.59</w:t>
            </w:r>
          </w:p>
        </w:tc>
        <w:tc>
          <w:tcPr>
            <w:tcW w:w="1914" w:type="dxa"/>
          </w:tcPr>
          <w:p w:rsidR="00E83C56" w:rsidRDefault="00E83C56" w:rsidP="00E7420F">
            <w:r>
              <w:t>17387.93</w:t>
            </w:r>
          </w:p>
        </w:tc>
        <w:tc>
          <w:tcPr>
            <w:tcW w:w="1915" w:type="dxa"/>
          </w:tcPr>
          <w:p w:rsidR="00E83C56" w:rsidRDefault="00E83C56" w:rsidP="00E7420F">
            <w:r>
              <w:t>24448.83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</w:t>
            </w:r>
          </w:p>
        </w:tc>
        <w:tc>
          <w:tcPr>
            <w:tcW w:w="1914" w:type="dxa"/>
          </w:tcPr>
          <w:p w:rsidR="00E83C56" w:rsidRDefault="00E83C56" w:rsidP="00E7420F">
            <w:r>
              <w:t>242° 27' 8''</w:t>
            </w:r>
          </w:p>
        </w:tc>
        <w:tc>
          <w:tcPr>
            <w:tcW w:w="1914" w:type="dxa"/>
          </w:tcPr>
          <w:p w:rsidR="00E83C56" w:rsidRDefault="00E83C56" w:rsidP="00E7420F">
            <w:r>
              <w:t>4.43</w:t>
            </w:r>
          </w:p>
        </w:tc>
        <w:tc>
          <w:tcPr>
            <w:tcW w:w="1914" w:type="dxa"/>
          </w:tcPr>
          <w:p w:rsidR="00E83C56" w:rsidRDefault="00E83C56" w:rsidP="00E7420F">
            <w:r>
              <w:t>17386.27</w:t>
            </w:r>
          </w:p>
        </w:tc>
        <w:tc>
          <w:tcPr>
            <w:tcW w:w="1915" w:type="dxa"/>
          </w:tcPr>
          <w:p w:rsidR="00E83C56" w:rsidRDefault="00E83C56" w:rsidP="00E7420F">
            <w:r>
              <w:t>24445.65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241° 48' 16''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10.22</w:t>
            </w:r>
          </w:p>
        </w:tc>
        <w:tc>
          <w:tcPr>
            <w:tcW w:w="1914" w:type="dxa"/>
          </w:tcPr>
          <w:p w:rsidR="00E83C56" w:rsidRDefault="00E83C56" w:rsidP="00E7420F">
            <w:r>
              <w:t>17384.22</w:t>
            </w:r>
          </w:p>
        </w:tc>
        <w:tc>
          <w:tcPr>
            <w:tcW w:w="1915" w:type="dxa"/>
          </w:tcPr>
          <w:p w:rsidR="00E83C56" w:rsidRDefault="00E83C56" w:rsidP="00E7420F">
            <w:r>
              <w:t>24441.72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244° 43' 33''</w:t>
            </w:r>
          </w:p>
        </w:tc>
        <w:tc>
          <w:tcPr>
            <w:tcW w:w="1914" w:type="dxa"/>
          </w:tcPr>
          <w:p w:rsidR="00E83C56" w:rsidRDefault="00E83C56" w:rsidP="00E7420F">
            <w:r>
              <w:t>0.42</w:t>
            </w:r>
          </w:p>
        </w:tc>
        <w:tc>
          <w:tcPr>
            <w:tcW w:w="1914" w:type="dxa"/>
          </w:tcPr>
          <w:p w:rsidR="00E83C56" w:rsidRDefault="00E83C56" w:rsidP="00E7420F">
            <w:r>
              <w:t>17379.39</w:t>
            </w:r>
          </w:p>
        </w:tc>
        <w:tc>
          <w:tcPr>
            <w:tcW w:w="1915" w:type="dxa"/>
          </w:tcPr>
          <w:p w:rsidR="00E83C56" w:rsidRDefault="00E83C56" w:rsidP="00E7420F">
            <w:r>
              <w:t>24432.71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</w:t>
            </w:r>
          </w:p>
        </w:tc>
        <w:tc>
          <w:tcPr>
            <w:tcW w:w="1914" w:type="dxa"/>
          </w:tcPr>
          <w:p w:rsidR="00E83C56" w:rsidRDefault="00E83C56" w:rsidP="00E7420F">
            <w:r>
              <w:t>245° 6' 10''</w:t>
            </w:r>
          </w:p>
        </w:tc>
        <w:tc>
          <w:tcPr>
            <w:tcW w:w="1914" w:type="dxa"/>
          </w:tcPr>
          <w:p w:rsidR="00E83C56" w:rsidRDefault="00E83C56" w:rsidP="00E7420F">
            <w:r>
              <w:t>3.54</w:t>
            </w:r>
          </w:p>
        </w:tc>
        <w:tc>
          <w:tcPr>
            <w:tcW w:w="1914" w:type="dxa"/>
          </w:tcPr>
          <w:p w:rsidR="00E83C56" w:rsidRDefault="00E83C56" w:rsidP="00E7420F">
            <w:r>
              <w:t>17379.21</w:t>
            </w:r>
          </w:p>
        </w:tc>
        <w:tc>
          <w:tcPr>
            <w:tcW w:w="1915" w:type="dxa"/>
          </w:tcPr>
          <w:p w:rsidR="00E83C56" w:rsidRDefault="00E83C56" w:rsidP="00E7420F">
            <w:r>
              <w:t>24432.33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</w:t>
            </w:r>
          </w:p>
        </w:tc>
        <w:tc>
          <w:tcPr>
            <w:tcW w:w="1914" w:type="dxa"/>
          </w:tcPr>
          <w:p w:rsidR="00E83C56" w:rsidRDefault="00E83C56" w:rsidP="00E7420F">
            <w:r>
              <w:t>244° 15'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8.42</w:t>
            </w:r>
          </w:p>
        </w:tc>
        <w:tc>
          <w:tcPr>
            <w:tcW w:w="1914" w:type="dxa"/>
          </w:tcPr>
          <w:p w:rsidR="00E83C56" w:rsidRDefault="00E83C56" w:rsidP="00E7420F">
            <w:r>
              <w:t>17377.72</w:t>
            </w:r>
          </w:p>
        </w:tc>
        <w:tc>
          <w:tcPr>
            <w:tcW w:w="1915" w:type="dxa"/>
          </w:tcPr>
          <w:p w:rsidR="00E83C56" w:rsidRDefault="00E83C56" w:rsidP="00E7420F">
            <w:r>
              <w:t>24429.12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33</w:t>
            </w:r>
          </w:p>
        </w:tc>
        <w:tc>
          <w:tcPr>
            <w:tcW w:w="1914" w:type="dxa"/>
          </w:tcPr>
          <w:p w:rsidR="00E83C56" w:rsidRDefault="00E83C56" w:rsidP="00E7420F">
            <w:r>
              <w:t>242° 29' 8''</w:t>
            </w:r>
          </w:p>
        </w:tc>
        <w:tc>
          <w:tcPr>
            <w:tcW w:w="1914" w:type="dxa"/>
          </w:tcPr>
          <w:p w:rsidR="00E83C56" w:rsidRDefault="00E83C56" w:rsidP="00E7420F">
            <w:r>
              <w:t>14.83</w:t>
            </w:r>
          </w:p>
        </w:tc>
        <w:tc>
          <w:tcPr>
            <w:tcW w:w="1914" w:type="dxa"/>
          </w:tcPr>
          <w:p w:rsidR="00E83C56" w:rsidRDefault="00E83C56" w:rsidP="00E7420F">
            <w:r>
              <w:t>17374.06</w:t>
            </w:r>
          </w:p>
        </w:tc>
        <w:tc>
          <w:tcPr>
            <w:tcW w:w="1915" w:type="dxa"/>
          </w:tcPr>
          <w:p w:rsidR="00E83C56" w:rsidRDefault="00E83C56" w:rsidP="00E7420F">
            <w:r>
              <w:t>24421.53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34</w:t>
            </w:r>
          </w:p>
        </w:tc>
        <w:tc>
          <w:tcPr>
            <w:tcW w:w="1914" w:type="dxa"/>
          </w:tcPr>
          <w:p w:rsidR="00E83C56" w:rsidRDefault="00E83C56" w:rsidP="00E7420F">
            <w:r>
              <w:t>243° 51'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12.55</w:t>
            </w:r>
          </w:p>
        </w:tc>
        <w:tc>
          <w:tcPr>
            <w:tcW w:w="1914" w:type="dxa"/>
          </w:tcPr>
          <w:p w:rsidR="00E83C56" w:rsidRDefault="00E83C56" w:rsidP="00E7420F">
            <w:r>
              <w:t>17367.21</w:t>
            </w:r>
          </w:p>
        </w:tc>
        <w:tc>
          <w:tcPr>
            <w:tcW w:w="1915" w:type="dxa"/>
          </w:tcPr>
          <w:p w:rsidR="00E83C56" w:rsidRDefault="00E83C56" w:rsidP="00E7420F">
            <w:r>
              <w:t>24408.38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35</w:t>
            </w:r>
          </w:p>
        </w:tc>
        <w:tc>
          <w:tcPr>
            <w:tcW w:w="1914" w:type="dxa"/>
          </w:tcPr>
          <w:p w:rsidR="00E83C56" w:rsidRDefault="00E83C56" w:rsidP="00E7420F">
            <w:r>
              <w:t>332° 40' 18''</w:t>
            </w:r>
          </w:p>
        </w:tc>
        <w:tc>
          <w:tcPr>
            <w:tcW w:w="1914" w:type="dxa"/>
          </w:tcPr>
          <w:p w:rsidR="00E83C56" w:rsidRDefault="00E83C56" w:rsidP="00E7420F">
            <w:r>
              <w:t>2.63</w:t>
            </w:r>
          </w:p>
        </w:tc>
        <w:tc>
          <w:tcPr>
            <w:tcW w:w="1914" w:type="dxa"/>
          </w:tcPr>
          <w:p w:rsidR="00E83C56" w:rsidRDefault="00E83C56" w:rsidP="00E7420F">
            <w:r>
              <w:t>17361.68</w:t>
            </w:r>
          </w:p>
        </w:tc>
        <w:tc>
          <w:tcPr>
            <w:tcW w:w="1915" w:type="dxa"/>
          </w:tcPr>
          <w:p w:rsidR="00E83C56" w:rsidRDefault="00E83C56" w:rsidP="00E7420F">
            <w:r>
              <w:t>24397.11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36</w:t>
            </w:r>
          </w:p>
        </w:tc>
        <w:tc>
          <w:tcPr>
            <w:tcW w:w="1914" w:type="dxa"/>
          </w:tcPr>
          <w:p w:rsidR="00E83C56" w:rsidRDefault="00E83C56" w:rsidP="00E7420F">
            <w:r>
              <w:t>241° 51'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28.71</w:t>
            </w:r>
          </w:p>
        </w:tc>
        <w:tc>
          <w:tcPr>
            <w:tcW w:w="1914" w:type="dxa"/>
          </w:tcPr>
          <w:p w:rsidR="00E83C56" w:rsidRDefault="00E83C56" w:rsidP="00E7420F">
            <w:r>
              <w:t>17364.02</w:t>
            </w:r>
          </w:p>
        </w:tc>
        <w:tc>
          <w:tcPr>
            <w:tcW w:w="1915" w:type="dxa"/>
          </w:tcPr>
          <w:p w:rsidR="00E83C56" w:rsidRDefault="00E83C56" w:rsidP="00E7420F">
            <w:r>
              <w:t>24395.9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37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50' 34''</w:t>
            </w:r>
          </w:p>
        </w:tc>
        <w:tc>
          <w:tcPr>
            <w:tcW w:w="1914" w:type="dxa"/>
          </w:tcPr>
          <w:p w:rsidR="00E83C56" w:rsidRDefault="00E83C56" w:rsidP="00E7420F">
            <w:r>
              <w:t>21.85</w:t>
            </w:r>
          </w:p>
        </w:tc>
        <w:tc>
          <w:tcPr>
            <w:tcW w:w="1914" w:type="dxa"/>
          </w:tcPr>
          <w:p w:rsidR="00E83C56" w:rsidRDefault="00E83C56" w:rsidP="00E7420F">
            <w:r>
              <w:t>17350.48</w:t>
            </w:r>
          </w:p>
        </w:tc>
        <w:tc>
          <w:tcPr>
            <w:tcW w:w="1915" w:type="dxa"/>
          </w:tcPr>
          <w:p w:rsidR="00E83C56" w:rsidRDefault="00E83C56" w:rsidP="00E7420F">
            <w:r>
              <w:t>24370.59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38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37' 28''</w:t>
            </w:r>
          </w:p>
        </w:tc>
        <w:tc>
          <w:tcPr>
            <w:tcW w:w="1914" w:type="dxa"/>
          </w:tcPr>
          <w:p w:rsidR="00E83C56" w:rsidRDefault="00E83C56" w:rsidP="00E7420F">
            <w:r>
              <w:t>17.72</w:t>
            </w:r>
          </w:p>
        </w:tc>
        <w:tc>
          <w:tcPr>
            <w:tcW w:w="1914" w:type="dxa"/>
          </w:tcPr>
          <w:p w:rsidR="00E83C56" w:rsidRDefault="00E83C56" w:rsidP="00E7420F">
            <w:r>
              <w:t>17369.74</w:t>
            </w:r>
          </w:p>
        </w:tc>
        <w:tc>
          <w:tcPr>
            <w:tcW w:w="1915" w:type="dxa"/>
          </w:tcPr>
          <w:p w:rsidR="00E83C56" w:rsidRDefault="00E83C56" w:rsidP="00E7420F">
            <w:r>
              <w:t>24360.28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241° 41' 16''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17665.93</w:t>
            </w:r>
          </w:p>
        </w:tc>
        <w:tc>
          <w:tcPr>
            <w:tcW w:w="1915" w:type="dxa"/>
          </w:tcPr>
          <w:p w:rsidR="00E83C56" w:rsidRDefault="00E83C56" w:rsidP="00E7420F">
            <w:r>
              <w:t>24337.47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44' 40''</w:t>
            </w:r>
          </w:p>
        </w:tc>
        <w:tc>
          <w:tcPr>
            <w:tcW w:w="1914" w:type="dxa"/>
          </w:tcPr>
          <w:p w:rsidR="00E83C56" w:rsidRDefault="00E83C56" w:rsidP="00E7420F">
            <w:r>
              <w:t>17.6</w:t>
            </w:r>
          </w:p>
        </w:tc>
        <w:tc>
          <w:tcPr>
            <w:tcW w:w="1914" w:type="dxa"/>
          </w:tcPr>
          <w:p w:rsidR="00E83C56" w:rsidRDefault="00E83C56" w:rsidP="00E7420F">
            <w:r>
              <w:t>17665.93</w:t>
            </w:r>
          </w:p>
        </w:tc>
        <w:tc>
          <w:tcPr>
            <w:tcW w:w="1915" w:type="dxa"/>
          </w:tcPr>
          <w:p w:rsidR="00E83C56" w:rsidRDefault="00E83C56" w:rsidP="00E7420F">
            <w:r>
              <w:t>24337.46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47' 16''</w:t>
            </w:r>
          </w:p>
        </w:tc>
        <w:tc>
          <w:tcPr>
            <w:tcW w:w="1914" w:type="dxa"/>
          </w:tcPr>
          <w:p w:rsidR="00E83C56" w:rsidRDefault="00E83C56" w:rsidP="00E7420F">
            <w:r>
              <w:t>10.11</w:t>
            </w:r>
          </w:p>
        </w:tc>
        <w:tc>
          <w:tcPr>
            <w:tcW w:w="1914" w:type="dxa"/>
          </w:tcPr>
          <w:p w:rsidR="00E83C56" w:rsidRDefault="00E83C56" w:rsidP="00E7420F">
            <w:r>
              <w:t>17681.43</w:t>
            </w:r>
          </w:p>
        </w:tc>
        <w:tc>
          <w:tcPr>
            <w:tcW w:w="1915" w:type="dxa"/>
          </w:tcPr>
          <w:p w:rsidR="00E83C56" w:rsidRDefault="00E83C56" w:rsidP="00E7420F">
            <w:r>
              <w:t>24329.13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44'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6.82</w:t>
            </w:r>
          </w:p>
        </w:tc>
        <w:tc>
          <w:tcPr>
            <w:tcW w:w="1914" w:type="dxa"/>
          </w:tcPr>
          <w:p w:rsidR="00E83C56" w:rsidRDefault="00E83C56" w:rsidP="00E7420F">
            <w:r>
              <w:t>17690.34</w:t>
            </w:r>
          </w:p>
        </w:tc>
        <w:tc>
          <w:tcPr>
            <w:tcW w:w="1915" w:type="dxa"/>
          </w:tcPr>
          <w:p w:rsidR="00E83C56" w:rsidRDefault="00E83C56" w:rsidP="00E7420F">
            <w:r>
              <w:t>24324.35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48''</w:t>
            </w:r>
          </w:p>
        </w:tc>
        <w:tc>
          <w:tcPr>
            <w:tcW w:w="1914" w:type="dxa"/>
          </w:tcPr>
          <w:p w:rsidR="00E83C56" w:rsidRDefault="00E83C56" w:rsidP="00E7420F">
            <w:r>
              <w:t>23.42</w:t>
            </w:r>
          </w:p>
        </w:tc>
        <w:tc>
          <w:tcPr>
            <w:tcW w:w="1914" w:type="dxa"/>
          </w:tcPr>
          <w:p w:rsidR="00E83C56" w:rsidRDefault="00E83C56" w:rsidP="00E7420F">
            <w:r>
              <w:t>17696.35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24321.12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39''</w:t>
            </w:r>
          </w:p>
        </w:tc>
        <w:tc>
          <w:tcPr>
            <w:tcW w:w="1914" w:type="dxa"/>
          </w:tcPr>
          <w:p w:rsidR="00E83C56" w:rsidRDefault="00E83C56" w:rsidP="00E7420F">
            <w:r>
              <w:t>29.44</w:t>
            </w:r>
          </w:p>
        </w:tc>
        <w:tc>
          <w:tcPr>
            <w:tcW w:w="1914" w:type="dxa"/>
          </w:tcPr>
          <w:p w:rsidR="00E83C56" w:rsidRDefault="00E83C56" w:rsidP="00E7420F">
            <w:r>
              <w:t>17714.26</w:t>
            </w:r>
          </w:p>
        </w:tc>
        <w:tc>
          <w:tcPr>
            <w:tcW w:w="1915" w:type="dxa"/>
          </w:tcPr>
          <w:p w:rsidR="00E83C56" w:rsidRDefault="00E83C56" w:rsidP="00E7420F">
            <w:r>
              <w:t>24336.21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7</w:t>
            </w:r>
          </w:p>
        </w:tc>
        <w:tc>
          <w:tcPr>
            <w:tcW w:w="1914" w:type="dxa"/>
          </w:tcPr>
          <w:p w:rsidR="00E83C56" w:rsidRDefault="00E83C56" w:rsidP="00E7420F">
            <w:r>
              <w:t>319° 9' 59''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17736.77</w:t>
            </w:r>
          </w:p>
        </w:tc>
        <w:tc>
          <w:tcPr>
            <w:tcW w:w="1915" w:type="dxa"/>
          </w:tcPr>
          <w:p w:rsidR="00E83C56" w:rsidRDefault="00E83C56" w:rsidP="00E7420F">
            <w:r>
              <w:t>24355.17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8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7' 23''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0.03</w:t>
            </w:r>
          </w:p>
        </w:tc>
        <w:tc>
          <w:tcPr>
            <w:tcW w:w="1914" w:type="dxa"/>
          </w:tcPr>
          <w:p w:rsidR="00E83C56" w:rsidRDefault="00E83C56" w:rsidP="00E7420F">
            <w:r>
              <w:t>17736.77</w:t>
            </w:r>
          </w:p>
        </w:tc>
        <w:tc>
          <w:tcPr>
            <w:tcW w:w="1915" w:type="dxa"/>
          </w:tcPr>
          <w:p w:rsidR="00E83C56" w:rsidRDefault="00E83C56" w:rsidP="00E7420F">
            <w:r>
              <w:t>24355.17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9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16.42</w:t>
            </w:r>
          </w:p>
        </w:tc>
        <w:tc>
          <w:tcPr>
            <w:tcW w:w="1914" w:type="dxa"/>
          </w:tcPr>
          <w:p w:rsidR="00E83C56" w:rsidRDefault="00E83C56" w:rsidP="00E7420F">
            <w:r>
              <w:t>17736.79</w:t>
            </w:r>
          </w:p>
        </w:tc>
        <w:tc>
          <w:tcPr>
            <w:tcW w:w="1915" w:type="dxa"/>
          </w:tcPr>
          <w:p w:rsidR="00E83C56" w:rsidRDefault="00E83C56" w:rsidP="00E7420F">
            <w:r>
              <w:t>24355.19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10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5' 8''</w:t>
            </w:r>
          </w:p>
        </w:tc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17749.35</w:t>
            </w:r>
          </w:p>
        </w:tc>
        <w:tc>
          <w:tcPr>
            <w:tcW w:w="1915" w:type="dxa"/>
          </w:tcPr>
          <w:p w:rsidR="00E83C56" w:rsidRDefault="00E83C56" w:rsidP="00E7420F">
            <w:r>
              <w:t>24365.77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11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26''</w:t>
            </w:r>
          </w:p>
        </w:tc>
        <w:tc>
          <w:tcPr>
            <w:tcW w:w="1914" w:type="dxa"/>
          </w:tcPr>
          <w:p w:rsidR="00E83C56" w:rsidRDefault="00E83C56" w:rsidP="00E7420F">
            <w:r>
              <w:t>29.34</w:t>
            </w:r>
          </w:p>
        </w:tc>
        <w:tc>
          <w:tcPr>
            <w:tcW w:w="1914" w:type="dxa"/>
          </w:tcPr>
          <w:p w:rsidR="00E83C56" w:rsidRDefault="00E83C56" w:rsidP="00E7420F">
            <w:r>
              <w:t>17753.18</w:t>
            </w:r>
          </w:p>
        </w:tc>
        <w:tc>
          <w:tcPr>
            <w:tcW w:w="1915" w:type="dxa"/>
          </w:tcPr>
          <w:p w:rsidR="00E83C56" w:rsidRDefault="00E83C56" w:rsidP="00E7420F">
            <w:r>
              <w:t>24368.99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12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27''</w:t>
            </w:r>
          </w:p>
        </w:tc>
        <w:tc>
          <w:tcPr>
            <w:tcW w:w="1914" w:type="dxa"/>
          </w:tcPr>
          <w:p w:rsidR="00E83C56" w:rsidRDefault="00E83C56" w:rsidP="00E7420F">
            <w:r>
              <w:t>31.01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17775.62</w:t>
            </w:r>
          </w:p>
        </w:tc>
        <w:tc>
          <w:tcPr>
            <w:tcW w:w="1915" w:type="dxa"/>
          </w:tcPr>
          <w:p w:rsidR="00E83C56" w:rsidRDefault="00E83C56" w:rsidP="00E7420F">
            <w:r>
              <w:t>24387.89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lastRenderedPageBreak/>
              <w:t>13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5' 20''</w:t>
            </w:r>
          </w:p>
        </w:tc>
        <w:tc>
          <w:tcPr>
            <w:tcW w:w="1914" w:type="dxa"/>
          </w:tcPr>
          <w:p w:rsidR="00E83C56" w:rsidRDefault="00E83C56" w:rsidP="00E7420F">
            <w:r>
              <w:t>27.18</w:t>
            </w:r>
          </w:p>
        </w:tc>
        <w:tc>
          <w:tcPr>
            <w:tcW w:w="1914" w:type="dxa"/>
          </w:tcPr>
          <w:p w:rsidR="00E83C56" w:rsidRDefault="00E83C56" w:rsidP="00E7420F">
            <w:r>
              <w:t>17799.34</w:t>
            </w:r>
          </w:p>
        </w:tc>
        <w:tc>
          <w:tcPr>
            <w:tcW w:w="1915" w:type="dxa"/>
          </w:tcPr>
          <w:p w:rsidR="00E83C56" w:rsidRDefault="00E83C56" w:rsidP="00E7420F">
            <w:r>
              <w:t>24407.87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14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10' 28''</w:t>
            </w:r>
          </w:p>
        </w:tc>
        <w:tc>
          <w:tcPr>
            <w:tcW w:w="1914" w:type="dxa"/>
          </w:tcPr>
          <w:p w:rsidR="00E83C56" w:rsidRDefault="00E83C56" w:rsidP="00E7420F">
            <w:r>
              <w:t>18.32</w:t>
            </w:r>
          </w:p>
        </w:tc>
        <w:tc>
          <w:tcPr>
            <w:tcW w:w="1914" w:type="dxa"/>
          </w:tcPr>
          <w:p w:rsidR="00E83C56" w:rsidRDefault="00E83C56" w:rsidP="00E7420F">
            <w:r>
              <w:t>17820.13</w:t>
            </w:r>
          </w:p>
        </w:tc>
        <w:tc>
          <w:tcPr>
            <w:tcW w:w="1915" w:type="dxa"/>
          </w:tcPr>
          <w:p w:rsidR="00E83C56" w:rsidRDefault="00E83C56" w:rsidP="00E7420F">
            <w:r>
              <w:t>24425.37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15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4' 30''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15.08</w:t>
            </w:r>
          </w:p>
        </w:tc>
        <w:tc>
          <w:tcPr>
            <w:tcW w:w="1914" w:type="dxa"/>
          </w:tcPr>
          <w:p w:rsidR="00E83C56" w:rsidRDefault="00E83C56" w:rsidP="00E7420F">
            <w:r>
              <w:t>17834.13</w:t>
            </w:r>
          </w:p>
        </w:tc>
        <w:tc>
          <w:tcPr>
            <w:tcW w:w="1915" w:type="dxa"/>
          </w:tcPr>
          <w:p w:rsidR="00E83C56" w:rsidRDefault="00E83C56" w:rsidP="00E7420F">
            <w:r>
              <w:t>24437.19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16</w:t>
            </w:r>
          </w:p>
        </w:tc>
        <w:tc>
          <w:tcPr>
            <w:tcW w:w="1914" w:type="dxa"/>
          </w:tcPr>
          <w:p w:rsidR="00E83C56" w:rsidRDefault="00E83C56" w:rsidP="00E7420F">
            <w:r>
              <w:t>149° 2' 10''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17845.67</w:t>
            </w:r>
          </w:p>
        </w:tc>
        <w:tc>
          <w:tcPr>
            <w:tcW w:w="1915" w:type="dxa"/>
          </w:tcPr>
          <w:p w:rsidR="00E83C56" w:rsidRDefault="00E83C56" w:rsidP="00E7420F">
            <w:r>
              <w:t>24446.9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17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6' 34''</w:t>
            </w:r>
          </w:p>
        </w:tc>
        <w:tc>
          <w:tcPr>
            <w:tcW w:w="1914" w:type="dxa"/>
          </w:tcPr>
          <w:p w:rsidR="00E83C56" w:rsidRDefault="00E83C56" w:rsidP="00E7420F">
            <w:r>
              <w:t>35.86</w:t>
            </w:r>
          </w:p>
        </w:tc>
        <w:tc>
          <w:tcPr>
            <w:tcW w:w="1914" w:type="dxa"/>
          </w:tcPr>
          <w:p w:rsidR="00E83C56" w:rsidRDefault="00E83C56" w:rsidP="00E7420F">
            <w:r>
              <w:t>17845.67</w:t>
            </w:r>
          </w:p>
        </w:tc>
        <w:tc>
          <w:tcPr>
            <w:tcW w:w="1915" w:type="dxa"/>
          </w:tcPr>
          <w:p w:rsidR="00E83C56" w:rsidRDefault="00E83C56" w:rsidP="00E7420F">
            <w:r>
              <w:t>24446.9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18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24.53</w:t>
            </w:r>
          </w:p>
        </w:tc>
        <w:tc>
          <w:tcPr>
            <w:tcW w:w="1914" w:type="dxa"/>
          </w:tcPr>
          <w:p w:rsidR="00E83C56" w:rsidRDefault="00E83C56" w:rsidP="00E7420F">
            <w:r>
              <w:t>17873.1</w:t>
            </w:r>
          </w:p>
        </w:tc>
        <w:tc>
          <w:tcPr>
            <w:tcW w:w="1915" w:type="dxa"/>
          </w:tcPr>
          <w:p w:rsidR="00E83C56" w:rsidRDefault="00E83C56" w:rsidP="00E7420F">
            <w:r>
              <w:t>24470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19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21.02</w:t>
            </w:r>
          </w:p>
        </w:tc>
        <w:tc>
          <w:tcPr>
            <w:tcW w:w="1914" w:type="dxa"/>
          </w:tcPr>
          <w:p w:rsidR="00E83C56" w:rsidRDefault="00E83C56" w:rsidP="00E7420F">
            <w:r>
              <w:t>17852.7</w:t>
            </w:r>
          </w:p>
        </w:tc>
        <w:tc>
          <w:tcPr>
            <w:tcW w:w="1915" w:type="dxa"/>
          </w:tcPr>
          <w:p w:rsidR="00E83C56" w:rsidRDefault="00E83C56" w:rsidP="00E7420F">
            <w:r>
              <w:t>24483.63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20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13' 17''</w:t>
            </w:r>
          </w:p>
        </w:tc>
        <w:tc>
          <w:tcPr>
            <w:tcW w:w="1914" w:type="dxa"/>
          </w:tcPr>
          <w:p w:rsidR="00E83C56" w:rsidRDefault="00E83C56" w:rsidP="00E7420F">
            <w:r>
              <w:t>9.9</w:t>
            </w:r>
          </w:p>
        </w:tc>
        <w:tc>
          <w:tcPr>
            <w:tcW w:w="1914" w:type="dxa"/>
          </w:tcPr>
          <w:p w:rsidR="00E83C56" w:rsidRDefault="00E83C56" w:rsidP="00E7420F">
            <w:r>
              <w:t>17835.22</w:t>
            </w:r>
          </w:p>
        </w:tc>
        <w:tc>
          <w:tcPr>
            <w:tcW w:w="1915" w:type="dxa"/>
          </w:tcPr>
          <w:p w:rsidR="00E83C56" w:rsidRDefault="00E83C56" w:rsidP="00E7420F">
            <w:r>
              <w:t>24495.31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21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14'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16.97</w:t>
            </w:r>
          </w:p>
        </w:tc>
        <w:tc>
          <w:tcPr>
            <w:tcW w:w="1914" w:type="dxa"/>
          </w:tcPr>
          <w:p w:rsidR="00E83C56" w:rsidRDefault="00E83C56" w:rsidP="00E7420F">
            <w:r>
              <w:t>17826.99</w:t>
            </w:r>
          </w:p>
        </w:tc>
        <w:tc>
          <w:tcPr>
            <w:tcW w:w="1915" w:type="dxa"/>
          </w:tcPr>
          <w:p w:rsidR="00E83C56" w:rsidRDefault="00E83C56" w:rsidP="00E7420F">
            <w:r>
              <w:t>24500.82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22</w:t>
            </w:r>
          </w:p>
        </w:tc>
        <w:tc>
          <w:tcPr>
            <w:tcW w:w="1914" w:type="dxa"/>
          </w:tcPr>
          <w:p w:rsidR="00E83C56" w:rsidRDefault="00E83C56" w:rsidP="00E7420F">
            <w:r>
              <w:t>146° 15' 10''</w:t>
            </w:r>
          </w:p>
        </w:tc>
        <w:tc>
          <w:tcPr>
            <w:tcW w:w="1914" w:type="dxa"/>
          </w:tcPr>
          <w:p w:rsidR="00E83C56" w:rsidRDefault="00E83C56" w:rsidP="00E7420F">
            <w:r>
              <w:t>11.95</w:t>
            </w:r>
          </w:p>
        </w:tc>
        <w:tc>
          <w:tcPr>
            <w:tcW w:w="1914" w:type="dxa"/>
          </w:tcPr>
          <w:p w:rsidR="00E83C56" w:rsidRDefault="00E83C56" w:rsidP="00E7420F">
            <w:r>
              <w:t>17812.88</w:t>
            </w:r>
          </w:p>
        </w:tc>
        <w:tc>
          <w:tcPr>
            <w:tcW w:w="1915" w:type="dxa"/>
          </w:tcPr>
          <w:p w:rsidR="00E83C56" w:rsidRDefault="00E83C56" w:rsidP="00E7420F">
            <w:r>
              <w:t>24510.25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23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18'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14.55</w:t>
            </w:r>
          </w:p>
        </w:tc>
        <w:tc>
          <w:tcPr>
            <w:tcW w:w="1914" w:type="dxa"/>
          </w:tcPr>
          <w:p w:rsidR="00E83C56" w:rsidRDefault="00E83C56" w:rsidP="00E7420F">
            <w:r>
              <w:t>17802.94</w:t>
            </w:r>
          </w:p>
        </w:tc>
        <w:tc>
          <w:tcPr>
            <w:tcW w:w="1915" w:type="dxa"/>
          </w:tcPr>
          <w:p w:rsidR="00E83C56" w:rsidRDefault="00E83C56" w:rsidP="00E7420F">
            <w:r>
              <w:t>24516.89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24</w:t>
            </w:r>
          </w:p>
        </w:tc>
        <w:tc>
          <w:tcPr>
            <w:tcW w:w="1914" w:type="dxa"/>
          </w:tcPr>
          <w:p w:rsidR="00E83C56" w:rsidRDefault="00E83C56" w:rsidP="00E7420F">
            <w:r>
              <w:t>126° 3' 2''</w:t>
            </w:r>
          </w:p>
        </w:tc>
        <w:tc>
          <w:tcPr>
            <w:tcW w:w="1914" w:type="dxa"/>
          </w:tcPr>
          <w:p w:rsidR="00E83C56" w:rsidRDefault="00E83C56" w:rsidP="00E7420F">
            <w:r>
              <w:t>2.85</w:t>
            </w:r>
          </w:p>
        </w:tc>
        <w:tc>
          <w:tcPr>
            <w:tcW w:w="1914" w:type="dxa"/>
          </w:tcPr>
          <w:p w:rsidR="00E83C56" w:rsidRDefault="00E83C56" w:rsidP="00E7420F">
            <w:r>
              <w:t>17791.85</w:t>
            </w:r>
          </w:p>
        </w:tc>
        <w:tc>
          <w:tcPr>
            <w:tcW w:w="1915" w:type="dxa"/>
          </w:tcPr>
          <w:p w:rsidR="00E83C56" w:rsidRDefault="00E83C56" w:rsidP="00E7420F">
            <w:r>
              <w:t>24507.48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25</w:t>
            </w:r>
          </w:p>
        </w:tc>
        <w:tc>
          <w:tcPr>
            <w:tcW w:w="1914" w:type="dxa"/>
          </w:tcPr>
          <w:p w:rsidR="00E83C56" w:rsidRDefault="00E83C56" w:rsidP="00E7420F">
            <w:r>
              <w:t>215° 44' 37''</w:t>
            </w:r>
          </w:p>
        </w:tc>
        <w:tc>
          <w:tcPr>
            <w:tcW w:w="1914" w:type="dxa"/>
          </w:tcPr>
          <w:p w:rsidR="00E83C56" w:rsidRDefault="00E83C56" w:rsidP="00E7420F">
            <w:r>
              <w:t>5.89</w:t>
            </w:r>
          </w:p>
        </w:tc>
        <w:tc>
          <w:tcPr>
            <w:tcW w:w="1914" w:type="dxa"/>
          </w:tcPr>
          <w:p w:rsidR="00E83C56" w:rsidRDefault="00E83C56" w:rsidP="00E7420F">
            <w:r>
              <w:t>17790.17</w:t>
            </w:r>
          </w:p>
        </w:tc>
        <w:tc>
          <w:tcPr>
            <w:tcW w:w="1915" w:type="dxa"/>
          </w:tcPr>
          <w:p w:rsidR="00E83C56" w:rsidRDefault="00E83C56" w:rsidP="00E7420F">
            <w:r>
              <w:t>24509.78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26</w:t>
            </w:r>
          </w:p>
        </w:tc>
        <w:tc>
          <w:tcPr>
            <w:tcW w:w="1914" w:type="dxa"/>
          </w:tcPr>
          <w:p w:rsidR="00E83C56" w:rsidRDefault="00E83C56" w:rsidP="00E7420F">
            <w:r>
              <w:t>125° 5'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13.23</w:t>
            </w:r>
          </w:p>
        </w:tc>
        <w:tc>
          <w:tcPr>
            <w:tcW w:w="1914" w:type="dxa"/>
          </w:tcPr>
          <w:p w:rsidR="00E83C56" w:rsidRDefault="00E83C56" w:rsidP="00E7420F">
            <w:r>
              <w:t>17785.39</w:t>
            </w:r>
          </w:p>
        </w:tc>
        <w:tc>
          <w:tcPr>
            <w:tcW w:w="1915" w:type="dxa"/>
          </w:tcPr>
          <w:p w:rsidR="00E83C56" w:rsidRDefault="00E83C56" w:rsidP="00E7420F">
            <w:r>
              <w:t>24506.34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27</w:t>
            </w:r>
          </w:p>
        </w:tc>
        <w:tc>
          <w:tcPr>
            <w:tcW w:w="1914" w:type="dxa"/>
          </w:tcPr>
          <w:p w:rsidR="00E83C56" w:rsidRDefault="00E83C56" w:rsidP="00E7420F">
            <w:r>
              <w:t>225° 4'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24.65</w:t>
            </w:r>
          </w:p>
        </w:tc>
        <w:tc>
          <w:tcPr>
            <w:tcW w:w="1914" w:type="dxa"/>
          </w:tcPr>
          <w:p w:rsidR="00E83C56" w:rsidRDefault="00E83C56" w:rsidP="00E7420F">
            <w:r>
              <w:t>17777.78</w:t>
            </w:r>
          </w:p>
        </w:tc>
        <w:tc>
          <w:tcPr>
            <w:tcW w:w="1915" w:type="dxa"/>
          </w:tcPr>
          <w:p w:rsidR="00E83C56" w:rsidRDefault="00E83C56" w:rsidP="00E7420F">
            <w:r>
              <w:t>24517.17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28</w:t>
            </w:r>
          </w:p>
        </w:tc>
        <w:tc>
          <w:tcPr>
            <w:tcW w:w="1914" w:type="dxa"/>
          </w:tcPr>
          <w:p w:rsidR="00E83C56" w:rsidRDefault="00E83C56" w:rsidP="00E7420F">
            <w:r>
              <w:t>184° 5' 8''</w:t>
            </w:r>
          </w:p>
        </w:tc>
        <w:tc>
          <w:tcPr>
            <w:tcW w:w="1914" w:type="dxa"/>
          </w:tcPr>
          <w:p w:rsidR="00E83C56" w:rsidRDefault="00E83C56" w:rsidP="00E7420F">
            <w:r>
              <w:t>0.01</w:t>
            </w:r>
          </w:p>
        </w:tc>
        <w:tc>
          <w:tcPr>
            <w:tcW w:w="1914" w:type="dxa"/>
          </w:tcPr>
          <w:p w:rsidR="00E83C56" w:rsidRDefault="00E83C56" w:rsidP="00E7420F">
            <w:r>
              <w:t>17760.38</w:t>
            </w:r>
          </w:p>
        </w:tc>
        <w:tc>
          <w:tcPr>
            <w:tcW w:w="1915" w:type="dxa"/>
          </w:tcPr>
          <w:p w:rsidR="00E83C56" w:rsidRDefault="00E83C56" w:rsidP="00E7420F">
            <w:r>
              <w:t>24499.72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29</w:t>
            </w:r>
          </w:p>
        </w:tc>
        <w:tc>
          <w:tcPr>
            <w:tcW w:w="1914" w:type="dxa"/>
          </w:tcPr>
          <w:p w:rsidR="00E83C56" w:rsidRDefault="00E83C56" w:rsidP="00E7420F">
            <w:r>
              <w:t>225° 4' 54''</w:t>
            </w:r>
          </w:p>
        </w:tc>
        <w:tc>
          <w:tcPr>
            <w:tcW w:w="1914" w:type="dxa"/>
          </w:tcPr>
          <w:p w:rsidR="00E83C56" w:rsidRDefault="00E83C56" w:rsidP="00E7420F">
            <w:r>
              <w:t>39.27</w:t>
            </w:r>
          </w:p>
        </w:tc>
        <w:tc>
          <w:tcPr>
            <w:tcW w:w="1914" w:type="dxa"/>
          </w:tcPr>
          <w:p w:rsidR="00E83C56" w:rsidRDefault="00E83C56" w:rsidP="00E7420F">
            <w:r>
              <w:t>17760.37</w:t>
            </w:r>
          </w:p>
        </w:tc>
        <w:tc>
          <w:tcPr>
            <w:tcW w:w="1915" w:type="dxa"/>
          </w:tcPr>
          <w:p w:rsidR="00E83C56" w:rsidRDefault="00E83C56" w:rsidP="00E7420F">
            <w:r>
              <w:t>24499.72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30</w:t>
            </w:r>
          </w:p>
        </w:tc>
        <w:tc>
          <w:tcPr>
            <w:tcW w:w="1914" w:type="dxa"/>
          </w:tcPr>
          <w:p w:rsidR="00E83C56" w:rsidRDefault="00E83C56" w:rsidP="00E7420F">
            <w:r>
              <w:t>228° 12' 40''</w:t>
            </w:r>
          </w:p>
        </w:tc>
        <w:tc>
          <w:tcPr>
            <w:tcW w:w="1914" w:type="dxa"/>
          </w:tcPr>
          <w:p w:rsidR="00E83C56" w:rsidRDefault="00E83C56" w:rsidP="00E7420F">
            <w:r>
              <w:t>8.99</w:t>
            </w:r>
          </w:p>
        </w:tc>
        <w:tc>
          <w:tcPr>
            <w:tcW w:w="1914" w:type="dxa"/>
          </w:tcPr>
          <w:p w:rsidR="00E83C56" w:rsidRDefault="00E83C56" w:rsidP="00E7420F">
            <w:r>
              <w:t>17732.64</w:t>
            </w:r>
          </w:p>
        </w:tc>
        <w:tc>
          <w:tcPr>
            <w:tcW w:w="1915" w:type="dxa"/>
          </w:tcPr>
          <w:p w:rsidR="00E83C56" w:rsidRDefault="00E83C56" w:rsidP="00E7420F">
            <w:r>
              <w:t>24471.91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31</w:t>
            </w:r>
          </w:p>
        </w:tc>
        <w:tc>
          <w:tcPr>
            <w:tcW w:w="1914" w:type="dxa"/>
          </w:tcPr>
          <w:p w:rsidR="00E83C56" w:rsidRDefault="00E83C56" w:rsidP="00E7420F">
            <w:r>
              <w:t>228° 21' 25''</w:t>
            </w:r>
          </w:p>
        </w:tc>
        <w:tc>
          <w:tcPr>
            <w:tcW w:w="1914" w:type="dxa"/>
          </w:tcPr>
          <w:p w:rsidR="00E83C56" w:rsidRDefault="00E83C56" w:rsidP="00E7420F">
            <w:r>
              <w:t>18.81</w:t>
            </w:r>
          </w:p>
        </w:tc>
        <w:tc>
          <w:tcPr>
            <w:tcW w:w="1914" w:type="dxa"/>
          </w:tcPr>
          <w:p w:rsidR="00E83C56" w:rsidRDefault="00E83C56" w:rsidP="00E7420F">
            <w:r>
              <w:t>17726.65</w:t>
            </w:r>
          </w:p>
        </w:tc>
        <w:tc>
          <w:tcPr>
            <w:tcW w:w="1915" w:type="dxa"/>
          </w:tcPr>
          <w:p w:rsidR="00E83C56" w:rsidRDefault="00E83C56" w:rsidP="00E7420F">
            <w:r>
              <w:t>24465.21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32</w:t>
            </w:r>
          </w:p>
        </w:tc>
        <w:tc>
          <w:tcPr>
            <w:tcW w:w="1914" w:type="dxa"/>
          </w:tcPr>
          <w:p w:rsidR="00E83C56" w:rsidRDefault="00E83C56" w:rsidP="00E7420F">
            <w:r>
              <w:t>219° 4' 53''</w:t>
            </w:r>
          </w:p>
        </w:tc>
        <w:tc>
          <w:tcPr>
            <w:tcW w:w="1914" w:type="dxa"/>
          </w:tcPr>
          <w:p w:rsidR="00E83C56" w:rsidRDefault="00E83C56" w:rsidP="00E7420F">
            <w:r>
              <w:t>5.67</w:t>
            </w:r>
          </w:p>
        </w:tc>
        <w:tc>
          <w:tcPr>
            <w:tcW w:w="1914" w:type="dxa"/>
          </w:tcPr>
          <w:p w:rsidR="00E83C56" w:rsidRDefault="00E83C56" w:rsidP="00E7420F">
            <w:r>
              <w:t>17714.15</w:t>
            </w:r>
          </w:p>
        </w:tc>
        <w:tc>
          <w:tcPr>
            <w:tcW w:w="1915" w:type="dxa"/>
          </w:tcPr>
          <w:p w:rsidR="00E83C56" w:rsidRDefault="00E83C56" w:rsidP="00E7420F">
            <w:r>
              <w:t>24451.15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33</w:t>
            </w:r>
          </w:p>
        </w:tc>
        <w:tc>
          <w:tcPr>
            <w:tcW w:w="1914" w:type="dxa"/>
          </w:tcPr>
          <w:p w:rsidR="00E83C56" w:rsidRDefault="00E83C56" w:rsidP="00E7420F">
            <w:r>
              <w:t>228° 13'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19.46</w:t>
            </w:r>
          </w:p>
        </w:tc>
        <w:tc>
          <w:tcPr>
            <w:tcW w:w="1914" w:type="dxa"/>
          </w:tcPr>
          <w:p w:rsidR="00E83C56" w:rsidRDefault="00E83C56" w:rsidP="00E7420F">
            <w:r>
              <w:t>17709.75</w:t>
            </w:r>
          </w:p>
        </w:tc>
        <w:tc>
          <w:tcPr>
            <w:tcW w:w="1915" w:type="dxa"/>
          </w:tcPr>
          <w:p w:rsidR="00E83C56" w:rsidRDefault="00E83C56" w:rsidP="00E7420F">
            <w:r>
              <w:t>24447.58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34</w:t>
            </w:r>
          </w:p>
        </w:tc>
        <w:tc>
          <w:tcPr>
            <w:tcW w:w="1914" w:type="dxa"/>
          </w:tcPr>
          <w:p w:rsidR="00E83C56" w:rsidRDefault="00E83C56" w:rsidP="00E7420F">
            <w:r>
              <w:t>227° 18' 48''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16.5</w:t>
            </w:r>
          </w:p>
        </w:tc>
        <w:tc>
          <w:tcPr>
            <w:tcW w:w="1914" w:type="dxa"/>
          </w:tcPr>
          <w:p w:rsidR="00E83C56" w:rsidRDefault="00E83C56" w:rsidP="00E7420F">
            <w:r>
              <w:t>17696.79</w:t>
            </w:r>
          </w:p>
        </w:tc>
        <w:tc>
          <w:tcPr>
            <w:tcW w:w="1915" w:type="dxa"/>
          </w:tcPr>
          <w:p w:rsidR="00E83C56" w:rsidRDefault="00E83C56" w:rsidP="00E7420F">
            <w:r>
              <w:t>24433.07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35</w:t>
            </w:r>
          </w:p>
        </w:tc>
        <w:tc>
          <w:tcPr>
            <w:tcW w:w="1914" w:type="dxa"/>
          </w:tcPr>
          <w:p w:rsidR="00E83C56" w:rsidRDefault="00E83C56" w:rsidP="00E7420F">
            <w:r>
              <w:t>141° 45' 51''</w:t>
            </w:r>
          </w:p>
        </w:tc>
        <w:tc>
          <w:tcPr>
            <w:tcW w:w="1914" w:type="dxa"/>
          </w:tcPr>
          <w:p w:rsidR="00E83C56" w:rsidRDefault="00E83C56" w:rsidP="00E7420F">
            <w:r>
              <w:t>0.21</w:t>
            </w:r>
          </w:p>
        </w:tc>
        <w:tc>
          <w:tcPr>
            <w:tcW w:w="1914" w:type="dxa"/>
          </w:tcPr>
          <w:p w:rsidR="00E83C56" w:rsidRDefault="00E83C56" w:rsidP="00E7420F">
            <w:r>
              <w:t>17685.6</w:t>
            </w:r>
          </w:p>
        </w:tc>
        <w:tc>
          <w:tcPr>
            <w:tcW w:w="1915" w:type="dxa"/>
          </w:tcPr>
          <w:p w:rsidR="00E83C56" w:rsidRDefault="00E83C56" w:rsidP="00E7420F">
            <w:r>
              <w:t>24420.94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36</w:t>
            </w:r>
          </w:p>
        </w:tc>
        <w:tc>
          <w:tcPr>
            <w:tcW w:w="1914" w:type="dxa"/>
          </w:tcPr>
          <w:p w:rsidR="00E83C56" w:rsidRDefault="00E83C56" w:rsidP="00E7420F">
            <w:r>
              <w:t>235° 33'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1.45</w:t>
            </w:r>
          </w:p>
        </w:tc>
        <w:tc>
          <w:tcPr>
            <w:tcW w:w="1914" w:type="dxa"/>
          </w:tcPr>
          <w:p w:rsidR="00E83C56" w:rsidRDefault="00E83C56" w:rsidP="00E7420F">
            <w:r>
              <w:t>17685.44</w:t>
            </w:r>
          </w:p>
        </w:tc>
        <w:tc>
          <w:tcPr>
            <w:tcW w:w="1915" w:type="dxa"/>
          </w:tcPr>
          <w:p w:rsidR="00E83C56" w:rsidRDefault="00E83C56" w:rsidP="00E7420F">
            <w:r>
              <w:t>24421.07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37</w:t>
            </w:r>
          </w:p>
        </w:tc>
        <w:tc>
          <w:tcPr>
            <w:tcW w:w="1914" w:type="dxa"/>
          </w:tcPr>
          <w:p w:rsidR="00E83C56" w:rsidRDefault="00E83C56" w:rsidP="00E7420F">
            <w:r>
              <w:t>235° 33' 49''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16.52</w:t>
            </w:r>
          </w:p>
        </w:tc>
        <w:tc>
          <w:tcPr>
            <w:tcW w:w="1914" w:type="dxa"/>
          </w:tcPr>
          <w:p w:rsidR="00E83C56" w:rsidRDefault="00E83C56" w:rsidP="00E7420F">
            <w:r>
              <w:t>17684.62</w:t>
            </w:r>
          </w:p>
        </w:tc>
        <w:tc>
          <w:tcPr>
            <w:tcW w:w="1915" w:type="dxa"/>
          </w:tcPr>
          <w:p w:rsidR="00E83C56" w:rsidRDefault="00E83C56" w:rsidP="00E7420F">
            <w:r>
              <w:t>24419.88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38</w:t>
            </w:r>
          </w:p>
        </w:tc>
        <w:tc>
          <w:tcPr>
            <w:tcW w:w="1914" w:type="dxa"/>
          </w:tcPr>
          <w:p w:rsidR="00E83C56" w:rsidRDefault="00E83C56" w:rsidP="00E7420F">
            <w:r>
              <w:t>235° 34' 38''</w:t>
            </w:r>
          </w:p>
        </w:tc>
        <w:tc>
          <w:tcPr>
            <w:tcW w:w="1914" w:type="dxa"/>
          </w:tcPr>
          <w:p w:rsidR="00E83C56" w:rsidRDefault="00E83C56" w:rsidP="00E7420F">
            <w:r>
              <w:t>26.12</w:t>
            </w:r>
          </w:p>
        </w:tc>
        <w:tc>
          <w:tcPr>
            <w:tcW w:w="1914" w:type="dxa"/>
          </w:tcPr>
          <w:p w:rsidR="00E83C56" w:rsidRDefault="00E83C56" w:rsidP="00E7420F">
            <w:r>
              <w:t>17675.28</w:t>
            </w:r>
          </w:p>
        </w:tc>
        <w:tc>
          <w:tcPr>
            <w:tcW w:w="1915" w:type="dxa"/>
          </w:tcPr>
          <w:p w:rsidR="00E83C56" w:rsidRDefault="00E83C56" w:rsidP="00E7420F">
            <w:r>
              <w:t>24406.25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39</w:t>
            </w:r>
          </w:p>
        </w:tc>
        <w:tc>
          <w:tcPr>
            <w:tcW w:w="1914" w:type="dxa"/>
          </w:tcPr>
          <w:p w:rsidR="00E83C56" w:rsidRDefault="00E83C56" w:rsidP="00E7420F">
            <w:r>
              <w:t>235° 33' 32''</w:t>
            </w:r>
          </w:p>
        </w:tc>
        <w:tc>
          <w:tcPr>
            <w:tcW w:w="1914" w:type="dxa"/>
          </w:tcPr>
          <w:p w:rsidR="00E83C56" w:rsidRDefault="00E83C56" w:rsidP="00E7420F">
            <w:r>
              <w:t>39.29</w:t>
            </w:r>
          </w:p>
        </w:tc>
        <w:tc>
          <w:tcPr>
            <w:tcW w:w="1914" w:type="dxa"/>
          </w:tcPr>
          <w:p w:rsidR="00E83C56" w:rsidRDefault="00E83C56" w:rsidP="00E7420F">
            <w:r>
              <w:t>17660.51</w:t>
            </w:r>
          </w:p>
        </w:tc>
        <w:tc>
          <w:tcPr>
            <w:tcW w:w="1915" w:type="dxa"/>
          </w:tcPr>
          <w:p w:rsidR="00E83C56" w:rsidRDefault="00E83C56" w:rsidP="00E7420F">
            <w:r>
              <w:t>24384.7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40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45'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15.18</w:t>
            </w:r>
          </w:p>
        </w:tc>
        <w:tc>
          <w:tcPr>
            <w:tcW w:w="1914" w:type="dxa"/>
          </w:tcPr>
          <w:p w:rsidR="00E83C56" w:rsidRDefault="00E83C56" w:rsidP="00E7420F">
            <w:r>
              <w:t>17638.29</w:t>
            </w:r>
          </w:p>
        </w:tc>
        <w:tc>
          <w:tcPr>
            <w:tcW w:w="1915" w:type="dxa"/>
          </w:tcPr>
          <w:p w:rsidR="00E83C56" w:rsidRDefault="00E83C56" w:rsidP="00E7420F">
            <w:r>
              <w:t>24352.3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41</w:t>
            </w:r>
          </w:p>
        </w:tc>
        <w:tc>
          <w:tcPr>
            <w:tcW w:w="1914" w:type="dxa"/>
          </w:tcPr>
          <w:p w:rsidR="00E83C56" w:rsidRDefault="00E83C56" w:rsidP="00E7420F">
            <w:r>
              <w:t>331° 47' 43''</w:t>
            </w:r>
          </w:p>
        </w:tc>
        <w:tc>
          <w:tcPr>
            <w:tcW w:w="1914" w:type="dxa"/>
          </w:tcPr>
          <w:p w:rsidR="00E83C56" w:rsidRDefault="00E83C56" w:rsidP="00E7420F">
            <w:r>
              <w:t>16.2</w:t>
            </w:r>
          </w:p>
        </w:tc>
        <w:tc>
          <w:tcPr>
            <w:tcW w:w="1914" w:type="dxa"/>
          </w:tcPr>
          <w:p w:rsidR="00E83C56" w:rsidRDefault="00E83C56" w:rsidP="00E7420F">
            <w:r>
              <w:t>17651.66</w:t>
            </w:r>
          </w:p>
        </w:tc>
        <w:tc>
          <w:tcPr>
            <w:tcW w:w="1915" w:type="dxa"/>
          </w:tcPr>
          <w:p w:rsidR="00E83C56" w:rsidRDefault="00E83C56" w:rsidP="00E7420F">
            <w:r>
              <w:t>24345.12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1</w:t>
            </w:r>
          </w:p>
        </w:tc>
        <w:tc>
          <w:tcPr>
            <w:tcW w:w="1914" w:type="dxa"/>
          </w:tcPr>
          <w:p w:rsidR="00E83C56" w:rsidRDefault="00E83C56" w:rsidP="00E7420F">
            <w:r>
              <w:t>40° 2' 5''</w:t>
            </w:r>
          </w:p>
        </w:tc>
        <w:tc>
          <w:tcPr>
            <w:tcW w:w="1914" w:type="dxa"/>
          </w:tcPr>
          <w:p w:rsidR="00E83C56" w:rsidRDefault="00E83C56" w:rsidP="00E7420F">
            <w:r>
              <w:t>2.27</w:t>
            </w:r>
          </w:p>
        </w:tc>
        <w:tc>
          <w:tcPr>
            <w:tcW w:w="1914" w:type="dxa"/>
          </w:tcPr>
          <w:p w:rsidR="00E83C56" w:rsidRDefault="00E83C56" w:rsidP="00E7420F">
            <w:r>
              <w:t>17984.99</w:t>
            </w:r>
          </w:p>
        </w:tc>
        <w:tc>
          <w:tcPr>
            <w:tcW w:w="1915" w:type="dxa"/>
          </w:tcPr>
          <w:p w:rsidR="00E83C56" w:rsidRDefault="00E83C56" w:rsidP="00E7420F">
            <w:r>
              <w:t>23925.65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2</w:t>
            </w:r>
          </w:p>
        </w:tc>
        <w:tc>
          <w:tcPr>
            <w:tcW w:w="1914" w:type="dxa"/>
          </w:tcPr>
          <w:p w:rsidR="00E83C56" w:rsidRDefault="00E83C56" w:rsidP="00E7420F">
            <w:r>
              <w:t>129° 48' 20''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17986.72</w:t>
            </w:r>
          </w:p>
        </w:tc>
        <w:tc>
          <w:tcPr>
            <w:tcW w:w="1915" w:type="dxa"/>
          </w:tcPr>
          <w:p w:rsidR="00E83C56" w:rsidRDefault="00E83C56" w:rsidP="00E7420F">
            <w:r>
              <w:t>23927.11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3</w:t>
            </w:r>
          </w:p>
        </w:tc>
        <w:tc>
          <w:tcPr>
            <w:tcW w:w="1914" w:type="dxa"/>
          </w:tcPr>
          <w:p w:rsidR="00E83C56" w:rsidRDefault="00E83C56" w:rsidP="00E7420F">
            <w:r>
              <w:t>219° 53' 22''</w:t>
            </w:r>
          </w:p>
        </w:tc>
        <w:tc>
          <w:tcPr>
            <w:tcW w:w="1914" w:type="dxa"/>
          </w:tcPr>
          <w:p w:rsidR="00E83C56" w:rsidRDefault="00E83C56" w:rsidP="00E7420F">
            <w:r>
              <w:t>0</w:t>
            </w:r>
          </w:p>
        </w:tc>
        <w:tc>
          <w:tcPr>
            <w:tcW w:w="1914" w:type="dxa"/>
          </w:tcPr>
          <w:p w:rsidR="00E83C56" w:rsidRDefault="00E83C56" w:rsidP="00E7420F">
            <w:r>
              <w:t>17986.72</w:t>
            </w:r>
          </w:p>
        </w:tc>
        <w:tc>
          <w:tcPr>
            <w:tcW w:w="1915" w:type="dxa"/>
          </w:tcPr>
          <w:p w:rsidR="00E83C56" w:rsidRDefault="00E83C56" w:rsidP="00E7420F">
            <w:r>
              <w:t>23927.11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4</w:t>
            </w:r>
          </w:p>
        </w:tc>
        <w:tc>
          <w:tcPr>
            <w:tcW w:w="1914" w:type="dxa"/>
          </w:tcPr>
          <w:p w:rsidR="00E83C56" w:rsidRDefault="00E83C56" w:rsidP="00E7420F">
            <w:r>
              <w:t>130° 21' 47''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24.92</w:t>
            </w:r>
          </w:p>
        </w:tc>
        <w:tc>
          <w:tcPr>
            <w:tcW w:w="1914" w:type="dxa"/>
          </w:tcPr>
          <w:p w:rsidR="00E83C56" w:rsidRDefault="00E83C56" w:rsidP="00E7420F">
            <w:r>
              <w:t>17986.72</w:t>
            </w:r>
          </w:p>
        </w:tc>
        <w:tc>
          <w:tcPr>
            <w:tcW w:w="1915" w:type="dxa"/>
          </w:tcPr>
          <w:p w:rsidR="00E83C56" w:rsidRDefault="00E83C56" w:rsidP="00E7420F">
            <w:r>
              <w:t>23927.11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5</w:t>
            </w:r>
          </w:p>
        </w:tc>
        <w:tc>
          <w:tcPr>
            <w:tcW w:w="1914" w:type="dxa"/>
          </w:tcPr>
          <w:p w:rsidR="00E83C56" w:rsidRDefault="00E83C56" w:rsidP="00E7420F">
            <w:r>
              <w:t>220° 27' 5''</w:t>
            </w:r>
          </w:p>
        </w:tc>
        <w:tc>
          <w:tcPr>
            <w:tcW w:w="1914" w:type="dxa"/>
          </w:tcPr>
          <w:p w:rsidR="00E83C56" w:rsidRDefault="00E83C56" w:rsidP="00E7420F">
            <w:r>
              <w:t>2.16</w:t>
            </w:r>
          </w:p>
        </w:tc>
        <w:tc>
          <w:tcPr>
            <w:tcW w:w="1914" w:type="dxa"/>
          </w:tcPr>
          <w:p w:rsidR="00E83C56" w:rsidRDefault="00E83C56" w:rsidP="00E7420F">
            <w:r>
              <w:t>17970.58</w:t>
            </w:r>
          </w:p>
        </w:tc>
        <w:tc>
          <w:tcPr>
            <w:tcW w:w="1915" w:type="dxa"/>
          </w:tcPr>
          <w:p w:rsidR="00E83C56" w:rsidRDefault="00E83C56" w:rsidP="00E7420F">
            <w:r>
              <w:t>23946.1</w:t>
            </w:r>
          </w:p>
        </w:tc>
      </w:tr>
      <w:tr w:rsidR="00E83C56" w:rsidTr="00E7420F">
        <w:tc>
          <w:tcPr>
            <w:tcW w:w="1914" w:type="dxa"/>
          </w:tcPr>
          <w:p w:rsidR="00E83C56" w:rsidRDefault="00E83C56" w:rsidP="00E7420F">
            <w:r>
              <w:t>6</w:t>
            </w:r>
          </w:p>
        </w:tc>
        <w:tc>
          <w:tcPr>
            <w:tcW w:w="1914" w:type="dxa"/>
          </w:tcPr>
          <w:p w:rsidR="00E83C56" w:rsidRDefault="00E83C56" w:rsidP="00E7420F">
            <w:r>
              <w:t>310° 6' 48''</w:t>
            </w:r>
          </w:p>
        </w:tc>
        <w:tc>
          <w:tcPr>
            <w:tcW w:w="1914" w:type="dxa"/>
          </w:tcPr>
          <w:p w:rsidR="00E83C56" w:rsidRDefault="00E83C56" w:rsidP="00E7420F">
            <w:r>
              <w:t>24.91</w:t>
            </w:r>
          </w:p>
        </w:tc>
        <w:tc>
          <w:tcPr>
            <w:tcW w:w="1914" w:type="dxa"/>
          </w:tcPr>
          <w:p w:rsidR="00E83C56" w:rsidRDefault="00E83C56" w:rsidP="00E7420F">
            <w:r>
              <w:t>17968.94</w:t>
            </w:r>
          </w:p>
        </w:tc>
        <w:tc>
          <w:tcPr>
            <w:tcW w:w="1915" w:type="dxa"/>
          </w:tcPr>
          <w:p w:rsidR="00E83C56" w:rsidRDefault="00E83C56" w:rsidP="00E7420F">
            <w:r>
              <w:t>23944.7</w:t>
            </w:r>
          </w:p>
        </w:tc>
      </w:tr>
    </w:tbl>
    <w:p w:rsidR="00E83C56" w:rsidRDefault="00E83C56" w:rsidP="00E83C56"/>
    <w:p w:rsidR="00C3680B" w:rsidRDefault="00FB2D08">
      <w:r>
        <w:t>Земельный участок</w:t>
      </w:r>
      <w:r w:rsidR="00C3680B">
        <w:t xml:space="preserve"> 381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119° 9'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19024.46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23804.26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208° 53'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95.34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19014.6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23821.93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300° 37' 19''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18931.12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23775.87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301° 53'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18942.36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23756.88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30° 27' 29''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94.77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18942.77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23756.22</w:t>
            </w:r>
          </w:p>
        </w:tc>
      </w:tr>
    </w:tbl>
    <w:p w:rsidR="0077756F" w:rsidRDefault="0077756F"/>
    <w:p w:rsidR="00C3680B" w:rsidRDefault="00FB2D08">
      <w:r>
        <w:t>Земельный участок</w:t>
      </w:r>
      <w:r w:rsidR="00C3680B">
        <w:t xml:space="preserve"> 382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18389.08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23732.61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8'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18399.35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23720.42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7'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18404.95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23725.14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8'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18418.69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23736.72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217°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18408.42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23748.9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314° 31'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5.86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18400.36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23742.69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46' 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18404.47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23738.51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131° 57'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18399.97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23734.63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219° 2' 10''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18396.43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23738.57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383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7'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18367.45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23805.88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54.44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18358.12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23816.95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222° 15'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18325.38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23773.45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313° 38'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18291.09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23742.3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2' 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24.63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18291.46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23741.91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6'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24.91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18310.32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23757.75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18329.37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23773.8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6'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18348.41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23789.84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384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18261.69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24019.16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18236.21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23997.41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97.58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18209.21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23974.36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6' 35''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18272.56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23900.15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98.03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23944.6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385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39° 10'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18071.25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24186.62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28'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18099.27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24209.45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218° 45'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36.85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24221.15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314° 25' 17''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18060.54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24198.08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314° 17' 49''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18064.51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24194.03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8° 12' 46''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24191.63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311° 15'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18066.85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24191.63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38° 40' 51''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4.94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24202.7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128° 45'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24205.79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218° 55'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0.73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18083.58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24210.05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218° 13' 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18083.01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24209.59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309° 10'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18079.67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24206.96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386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29' 12''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34.93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18043.18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24013.36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28' 45''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18069.75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24036.04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28' 54''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18056.13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24052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38'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15.77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18029.53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24029.29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27' 15''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24017.33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31° 31'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24017.33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121° 29' 42''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18051.91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24024.76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211° 26' 28''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18048.05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24031.06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301° 28' 44''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18035.93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24023.65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387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314° 20' 16''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3.06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18117.67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23905.84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315° 32' 14''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18119.81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23903.65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317° 1' 59''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3.38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18125.2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23898.36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315° 4'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18127.67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23896.06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43° 27' 56''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18135.28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23888.47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132° 12' 24''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23899.9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222° 12'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17.99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18130.99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23917.92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388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332°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17635.88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24466.91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242° 16' 11''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1.09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17646.98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24461.08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218° 39' 38''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17646.47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24460.11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308° 35' 39''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5.07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17641.53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24456.16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152°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14.64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17644.69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24452.2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62° 17' 20''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17631.73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24459.01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389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24259.68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24266.81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24270.72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18239.11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24274.62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18243.67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24278.52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18248.23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24282.42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18252.79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24286.33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51' 21''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18257.34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24290.23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18276.97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24267.54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18284.75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24274.2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18265.24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24296.99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24300.89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18274.35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24304.79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18278.91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24308.69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18283.47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24312.6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18288.02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24316.5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18292.58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24320.4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18297.14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24324.3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24301.52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18324.25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24308.02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18304.73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24330.81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18309.29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24334.71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18313.85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24338.61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24342.52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18322.96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24346.42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18327.52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24350.32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18332.08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24354.22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18336.64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24358.13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9.5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18341.19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24362.03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18348.41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24368.21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18344.34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24371.3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18331.75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24360.54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18327.19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24356.65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18322.62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24352.75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18318.06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24348.85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18313.5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24344.96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18308.94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24341.06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18304.37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24337.16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18299.81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24333.27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18280.33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24356.08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18269.79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24347.08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18289.28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24324.27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24320.37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18280.15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24316.48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18275.59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24312.58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18271.03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24308.68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18266.46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24304.79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18261.92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24300.9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18242.43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24323.72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18229.96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24313.06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18249.44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24290.25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24286.35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18240.32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24282.46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18235.76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24278.56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18231.19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24274.66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29' 53''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18226.63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24270.77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310° 29' 52''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18218.29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24263.65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390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18271.73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24374.96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7.98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18280.28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24382.28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18273.93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24387.1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18269.15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24390.73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18264.37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24394.36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18259.59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24397.99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18254.82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24401.62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18250.04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24405.25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18245.26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24408.88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18263.4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24432.77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18253.43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24440.35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18235.28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24416.45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18230.51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24420.08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18225.73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24423.71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16.75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18220.95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24427.34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18207.61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24437.47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24430.21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lastRenderedPageBreak/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18204.05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24426.37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18208.83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24422.73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18213.62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24419.1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18218.41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24415.46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18223.19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24411.83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18227.98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24408.19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18211.24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24383.14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29.31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18222.49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24375.62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18238.77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24399.99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18243.56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24396.36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18248.35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24392.72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18253.14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24389.08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322° 47'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18257.92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24385.45</w:t>
            </w:r>
          </w:p>
        </w:tc>
      </w:tr>
    </w:tbl>
    <w:p w:rsidR="00C3680B" w:rsidRDefault="00C3680B"/>
    <w:p w:rsidR="00C3680B" w:rsidRDefault="00FB2D08">
      <w:r>
        <w:t>Земельный участок</w:t>
      </w:r>
      <w:r w:rsidR="00C3680B">
        <w:t xml:space="preserve"> 391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18051.62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24387.63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18069.48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24414.59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18074.36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24411.09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18079.23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24407.59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18084.11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24404.09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18.79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18088.99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24400.59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18104.26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24389.64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40' 60''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18110.65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24395.02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18104.71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24399.23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18099.81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24402.7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18094.92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24406.17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18090.02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24409.64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18085.13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24413.11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41'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24416.58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32.74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18075.33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24420.05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11.67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18094.62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24446.5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233° 54'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18085.19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24453.38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18065.81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24426.79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24430.26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18056.02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24433.73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18051.12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24437.2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18046.23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24440.67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144° 41' 0''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10.78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18041.33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24444.14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18032.53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24450.37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18028.13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24444.23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18036.52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24438.22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18041.4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24434.72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18046.28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24431.22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18051.16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24427.73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18056.04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24424.23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32.73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18060.91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24420.73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10.53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18042.84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24393.44</w:t>
            </w:r>
          </w:p>
        </w:tc>
      </w:tr>
    </w:tbl>
    <w:p w:rsidR="00C3680B" w:rsidRDefault="00C3680B"/>
    <w:p w:rsidR="007E443C" w:rsidRDefault="007E443C"/>
    <w:p w:rsidR="00C3680B" w:rsidRDefault="00FB2D08">
      <w:bookmarkStart w:id="0" w:name="_GoBack"/>
      <w:bookmarkEnd w:id="0"/>
      <w:r>
        <w:lastRenderedPageBreak/>
        <w:t>Земельный участок</w:t>
      </w:r>
      <w:r w:rsidR="00C3680B">
        <w:t xml:space="preserve"> 392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17964.42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24451.44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17967.71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24456.4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17971.02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24461.41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24466.41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17977.65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24471.41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17980.96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24476.41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17984.27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24481.41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17987.59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24486.41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17990.9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24491.42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28' 58''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17994.21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24496.42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53' 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43.23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17997.77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24501.8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54° 21' 26''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2.61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18033.57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24477.55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2.34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18035.09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24479.67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37'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38.7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18036.51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24481.52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18004.56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24503.38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325° 37' 6''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18021.36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24528.81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52° 35' 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5.69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18055.05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24505.76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18058.51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24510.28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24516.5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18044.46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24519.9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18039.5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24523.29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145° 36' 48''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12.18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18034.54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24526.68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18024.49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24533.56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166° 35' 32''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15.51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18039.42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24556.18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51.39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18024.34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24559.77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34' 4''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17996.71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24516.45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17991.7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24519.75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17986.69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24523.06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17981.68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24526.36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17976.68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24529.67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17971.67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24532.98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17966.66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24536.28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17961.65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24539.59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34' 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17956.65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24542.89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237° 28'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31.89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17947.46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24548.96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11.33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17930.32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24522.07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17939.8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24515.87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17944.83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24512.59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17949.85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24509.3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17954.88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24506.02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17959.9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24502.73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17964.93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24499.45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17969.95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24496.17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50' 22''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17974.97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24492.89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50' 23''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36.14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17980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24489.61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297° 56' 18''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17960.23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24459.35</w:t>
            </w:r>
          </w:p>
        </w:tc>
      </w:tr>
    </w:tbl>
    <w:p w:rsidR="00C3680B" w:rsidRDefault="00C3680B"/>
    <w:p w:rsidR="00D236CD" w:rsidRDefault="00D236CD"/>
    <w:p w:rsidR="00C3680B" w:rsidRDefault="00FB2D08">
      <w:r>
        <w:lastRenderedPageBreak/>
        <w:t>Земельный участок</w:t>
      </w:r>
      <w:r w:rsidR="00C3680B">
        <w:t xml:space="preserve"> 393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Pr="00C3680B" w:rsidRDefault="00C3680B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18155.67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24318.41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18172.34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24343.35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18177.33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24340.02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18182.32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24336.68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18187.31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24333.35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18192.3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24330.01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40° 34' 25''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6.95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18207.43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24319.9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18212.71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24324.42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18206.79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24328.38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18201.8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24331.71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18196.81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24335.05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18191.82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24338.38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18186.84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24341.72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18181.85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24345.05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56°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18176.86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24348.38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13.82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18193.53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24373.33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18182.04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24381.01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18165.37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24356.07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18160.38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24359.4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18155.39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24362.74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18.48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18150.4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24366.07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220° 6' 27''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6.97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18135.04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24376.34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7.01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18129.71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24371.85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18135.53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24367.95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18140.52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24364.62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18145.51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24361.29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18150.5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24357.95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18155.49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24354.62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236°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18160.48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24351.28</w:t>
            </w:r>
          </w:p>
        </w:tc>
      </w:tr>
      <w:tr w:rsidR="00C3680B" w:rsidTr="0077756F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326° 14' 31''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14.28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18143.81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80B" w:rsidRDefault="00C3680B">
            <w:r>
              <w:t>24326.34</w:t>
            </w:r>
          </w:p>
        </w:tc>
      </w:tr>
    </w:tbl>
    <w:p w:rsidR="00C3680B" w:rsidRDefault="00C3680B" w:rsidP="00D236CD"/>
    <w:p w:rsidR="005C51A5" w:rsidRDefault="005C51A5" w:rsidP="005C51A5">
      <w:r>
        <w:t>Земельный участок 394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C51A5" w:rsidTr="00E7420F">
        <w:tc>
          <w:tcPr>
            <w:tcW w:w="1914" w:type="dxa"/>
          </w:tcPr>
          <w:p w:rsidR="005C51A5" w:rsidRPr="009E5F2B" w:rsidRDefault="005C51A5" w:rsidP="00E7420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5C51A5" w:rsidRPr="009E5F2B" w:rsidRDefault="005C51A5" w:rsidP="00E7420F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5C51A5" w:rsidRPr="009E5F2B" w:rsidRDefault="005C51A5" w:rsidP="00E7420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5C51A5" w:rsidRPr="009E5F2B" w:rsidRDefault="005C51A5" w:rsidP="00E7420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5C51A5" w:rsidRPr="009E5F2B" w:rsidRDefault="005C51A5" w:rsidP="00E7420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5C51A5" w:rsidTr="00E7420F">
        <w:tc>
          <w:tcPr>
            <w:tcW w:w="1914" w:type="dxa"/>
          </w:tcPr>
          <w:p w:rsidR="005C51A5" w:rsidRDefault="005C51A5" w:rsidP="00E7420F">
            <w:r>
              <w:t>1</w:t>
            </w:r>
          </w:p>
        </w:tc>
        <w:tc>
          <w:tcPr>
            <w:tcW w:w="1914" w:type="dxa"/>
          </w:tcPr>
          <w:p w:rsidR="005C51A5" w:rsidRDefault="005C51A5" w:rsidP="00E7420F">
            <w:r>
              <w:t>150° 49' 42''</w:t>
            </w:r>
          </w:p>
        </w:tc>
        <w:tc>
          <w:tcPr>
            <w:tcW w:w="1914" w:type="dxa"/>
          </w:tcPr>
          <w:p w:rsidR="005C51A5" w:rsidRDefault="005C51A5" w:rsidP="00E7420F">
            <w:r>
              <w:t>19.89</w:t>
            </w:r>
          </w:p>
        </w:tc>
        <w:tc>
          <w:tcPr>
            <w:tcW w:w="1914" w:type="dxa"/>
          </w:tcPr>
          <w:p w:rsidR="005C51A5" w:rsidRDefault="005C51A5" w:rsidP="00E7420F">
            <w:r>
              <w:t>18440.44</w:t>
            </w:r>
          </w:p>
        </w:tc>
        <w:tc>
          <w:tcPr>
            <w:tcW w:w="1915" w:type="dxa"/>
          </w:tcPr>
          <w:p w:rsidR="005C51A5" w:rsidRDefault="005C51A5" w:rsidP="00E7420F">
            <w:r>
              <w:t>24610.57</w:t>
            </w:r>
          </w:p>
        </w:tc>
      </w:tr>
      <w:tr w:rsidR="005C51A5" w:rsidTr="00E7420F">
        <w:tc>
          <w:tcPr>
            <w:tcW w:w="1914" w:type="dxa"/>
          </w:tcPr>
          <w:p w:rsidR="005C51A5" w:rsidRDefault="005C51A5" w:rsidP="00E7420F">
            <w:r>
              <w:t>2</w:t>
            </w:r>
          </w:p>
        </w:tc>
        <w:tc>
          <w:tcPr>
            <w:tcW w:w="1914" w:type="dxa"/>
          </w:tcPr>
          <w:p w:rsidR="005C51A5" w:rsidRDefault="005C51A5" w:rsidP="00E7420F">
            <w:r>
              <w:t>222° 59' 20''</w:t>
            </w:r>
          </w:p>
        </w:tc>
        <w:tc>
          <w:tcPr>
            <w:tcW w:w="1914" w:type="dxa"/>
          </w:tcPr>
          <w:p w:rsidR="005C51A5" w:rsidRDefault="005C51A5" w:rsidP="00E7420F">
            <w:r>
              <w:t>7.35</w:t>
            </w:r>
          </w:p>
        </w:tc>
        <w:tc>
          <w:tcPr>
            <w:tcW w:w="1914" w:type="dxa"/>
          </w:tcPr>
          <w:p w:rsidR="005C51A5" w:rsidRDefault="005C51A5" w:rsidP="00E7420F">
            <w:r>
              <w:t>18423.07</w:t>
            </w:r>
          </w:p>
        </w:tc>
        <w:tc>
          <w:tcPr>
            <w:tcW w:w="1915" w:type="dxa"/>
          </w:tcPr>
          <w:p w:rsidR="005C51A5" w:rsidRDefault="005C51A5" w:rsidP="00E7420F">
            <w:r>
              <w:t>24620.26</w:t>
            </w:r>
          </w:p>
        </w:tc>
      </w:tr>
      <w:tr w:rsidR="005C51A5" w:rsidTr="00E7420F">
        <w:tc>
          <w:tcPr>
            <w:tcW w:w="1914" w:type="dxa"/>
          </w:tcPr>
          <w:p w:rsidR="005C51A5" w:rsidRDefault="005C51A5" w:rsidP="00E7420F">
            <w:r>
              <w:t>3</w:t>
            </w:r>
          </w:p>
        </w:tc>
        <w:tc>
          <w:tcPr>
            <w:tcW w:w="1914" w:type="dxa"/>
          </w:tcPr>
          <w:p w:rsidR="005C51A5" w:rsidRDefault="005C51A5" w:rsidP="00E7420F">
            <w:r>
              <w:t>310° 47' 21''</w:t>
            </w:r>
          </w:p>
        </w:tc>
        <w:tc>
          <w:tcPr>
            <w:tcW w:w="1914" w:type="dxa"/>
          </w:tcPr>
          <w:p w:rsidR="005C51A5" w:rsidRDefault="005C51A5" w:rsidP="00E7420F">
            <w:r>
              <w:t>0.36</w:t>
            </w:r>
          </w:p>
        </w:tc>
        <w:tc>
          <w:tcPr>
            <w:tcW w:w="1914" w:type="dxa"/>
          </w:tcPr>
          <w:p w:rsidR="005C51A5" w:rsidRDefault="005C51A5" w:rsidP="00E7420F">
            <w:r>
              <w:t>18417.69</w:t>
            </w:r>
          </w:p>
        </w:tc>
        <w:tc>
          <w:tcPr>
            <w:tcW w:w="1915" w:type="dxa"/>
          </w:tcPr>
          <w:p w:rsidR="005C51A5" w:rsidRDefault="005C51A5" w:rsidP="00E7420F">
            <w:r>
              <w:t>24615.25</w:t>
            </w:r>
          </w:p>
        </w:tc>
      </w:tr>
      <w:tr w:rsidR="005C51A5" w:rsidTr="00E7420F">
        <w:tc>
          <w:tcPr>
            <w:tcW w:w="1914" w:type="dxa"/>
          </w:tcPr>
          <w:p w:rsidR="005C51A5" w:rsidRDefault="005C51A5" w:rsidP="00E7420F">
            <w:r>
              <w:t>4</w:t>
            </w:r>
          </w:p>
        </w:tc>
        <w:tc>
          <w:tcPr>
            <w:tcW w:w="1914" w:type="dxa"/>
          </w:tcPr>
          <w:p w:rsidR="005C51A5" w:rsidRDefault="005C51A5" w:rsidP="00E7420F">
            <w:r>
              <w:t>220° 11' 22''</w:t>
            </w:r>
          </w:p>
        </w:tc>
        <w:tc>
          <w:tcPr>
            <w:tcW w:w="1914" w:type="dxa"/>
          </w:tcPr>
          <w:p w:rsidR="005C51A5" w:rsidRDefault="005C51A5" w:rsidP="00E7420F">
            <w:r>
              <w:t>5.06</w:t>
            </w:r>
          </w:p>
        </w:tc>
        <w:tc>
          <w:tcPr>
            <w:tcW w:w="1914" w:type="dxa"/>
          </w:tcPr>
          <w:p w:rsidR="005C51A5" w:rsidRDefault="005C51A5" w:rsidP="00E7420F">
            <w:r>
              <w:t>18417.93</w:t>
            </w:r>
          </w:p>
        </w:tc>
        <w:tc>
          <w:tcPr>
            <w:tcW w:w="1915" w:type="dxa"/>
          </w:tcPr>
          <w:p w:rsidR="005C51A5" w:rsidRDefault="005C51A5" w:rsidP="00E7420F">
            <w:r>
              <w:t>24614.97</w:t>
            </w:r>
          </w:p>
        </w:tc>
      </w:tr>
      <w:tr w:rsidR="005C51A5" w:rsidTr="00E7420F">
        <w:tc>
          <w:tcPr>
            <w:tcW w:w="1914" w:type="dxa"/>
          </w:tcPr>
          <w:p w:rsidR="005C51A5" w:rsidRDefault="005C51A5" w:rsidP="00E7420F">
            <w:r>
              <w:t>5</w:t>
            </w:r>
          </w:p>
        </w:tc>
        <w:tc>
          <w:tcPr>
            <w:tcW w:w="1914" w:type="dxa"/>
          </w:tcPr>
          <w:p w:rsidR="005C51A5" w:rsidRDefault="005C51A5" w:rsidP="00E7420F">
            <w:r>
              <w:t>309° 16' 19''</w:t>
            </w:r>
          </w:p>
        </w:tc>
        <w:tc>
          <w:tcPr>
            <w:tcW w:w="1914" w:type="dxa"/>
          </w:tcPr>
          <w:p w:rsidR="005C51A5" w:rsidRDefault="005C51A5" w:rsidP="00E7420F">
            <w:r>
              <w:t>16.25</w:t>
            </w:r>
          </w:p>
        </w:tc>
        <w:tc>
          <w:tcPr>
            <w:tcW w:w="1914" w:type="dxa"/>
          </w:tcPr>
          <w:p w:rsidR="005C51A5" w:rsidRDefault="005C51A5" w:rsidP="00E7420F">
            <w:r>
              <w:t>18414.06</w:t>
            </w:r>
          </w:p>
        </w:tc>
        <w:tc>
          <w:tcPr>
            <w:tcW w:w="1915" w:type="dxa"/>
          </w:tcPr>
          <w:p w:rsidR="005C51A5" w:rsidRDefault="005C51A5" w:rsidP="00E7420F">
            <w:r>
              <w:t>24611.7</w:t>
            </w:r>
          </w:p>
        </w:tc>
      </w:tr>
      <w:tr w:rsidR="005C51A5" w:rsidTr="00E7420F">
        <w:tc>
          <w:tcPr>
            <w:tcW w:w="1914" w:type="dxa"/>
          </w:tcPr>
          <w:p w:rsidR="005C51A5" w:rsidRDefault="005C51A5" w:rsidP="00E7420F">
            <w:r>
              <w:t>6</w:t>
            </w:r>
          </w:p>
        </w:tc>
        <w:tc>
          <w:tcPr>
            <w:tcW w:w="1914" w:type="dxa"/>
          </w:tcPr>
          <w:p w:rsidR="005C51A5" w:rsidRDefault="005C51A5" w:rsidP="00E7420F">
            <w:r>
              <w:t>39° 7' 42''</w:t>
            </w:r>
          </w:p>
        </w:tc>
        <w:tc>
          <w:tcPr>
            <w:tcW w:w="1914" w:type="dxa"/>
          </w:tcPr>
          <w:p w:rsidR="005C51A5" w:rsidRDefault="005C51A5" w:rsidP="00E7420F">
            <w:r>
              <w:t>5.99</w:t>
            </w:r>
          </w:p>
        </w:tc>
        <w:tc>
          <w:tcPr>
            <w:tcW w:w="1914" w:type="dxa"/>
          </w:tcPr>
          <w:p w:rsidR="005C51A5" w:rsidRDefault="005C51A5" w:rsidP="00E7420F">
            <w:r>
              <w:t>18424.35</w:t>
            </w:r>
          </w:p>
        </w:tc>
        <w:tc>
          <w:tcPr>
            <w:tcW w:w="1915" w:type="dxa"/>
          </w:tcPr>
          <w:p w:rsidR="005C51A5" w:rsidRDefault="005C51A5" w:rsidP="00E7420F">
            <w:r>
              <w:t>24599.12</w:t>
            </w:r>
          </w:p>
        </w:tc>
      </w:tr>
      <w:tr w:rsidR="005C51A5" w:rsidTr="00E7420F">
        <w:tc>
          <w:tcPr>
            <w:tcW w:w="1914" w:type="dxa"/>
          </w:tcPr>
          <w:p w:rsidR="005C51A5" w:rsidRDefault="005C51A5" w:rsidP="00E7420F">
            <w:r>
              <w:t>7</w:t>
            </w:r>
          </w:p>
        </w:tc>
        <w:tc>
          <w:tcPr>
            <w:tcW w:w="1914" w:type="dxa"/>
          </w:tcPr>
          <w:p w:rsidR="005C51A5" w:rsidRDefault="005C51A5" w:rsidP="00E7420F">
            <w:r>
              <w:t>309° 2' 27''</w:t>
            </w:r>
          </w:p>
        </w:tc>
        <w:tc>
          <w:tcPr>
            <w:tcW w:w="1914" w:type="dxa"/>
          </w:tcPr>
          <w:p w:rsidR="005C51A5" w:rsidRDefault="005C51A5" w:rsidP="00E7420F">
            <w:r>
              <w:t>6.81</w:t>
            </w:r>
          </w:p>
        </w:tc>
        <w:tc>
          <w:tcPr>
            <w:tcW w:w="1914" w:type="dxa"/>
          </w:tcPr>
          <w:p w:rsidR="005C51A5" w:rsidRDefault="005C51A5" w:rsidP="00E7420F">
            <w:r>
              <w:t>18429</w:t>
            </w:r>
          </w:p>
        </w:tc>
        <w:tc>
          <w:tcPr>
            <w:tcW w:w="1915" w:type="dxa"/>
          </w:tcPr>
          <w:p w:rsidR="005C51A5" w:rsidRDefault="005C51A5" w:rsidP="00E7420F">
            <w:r>
              <w:t>24602.91</w:t>
            </w:r>
          </w:p>
        </w:tc>
      </w:tr>
      <w:tr w:rsidR="005C51A5" w:rsidTr="00E7420F">
        <w:tc>
          <w:tcPr>
            <w:tcW w:w="1914" w:type="dxa"/>
          </w:tcPr>
          <w:p w:rsidR="005C51A5" w:rsidRDefault="005C51A5" w:rsidP="00E7420F">
            <w:r>
              <w:t>8</w:t>
            </w:r>
          </w:p>
        </w:tc>
        <w:tc>
          <w:tcPr>
            <w:tcW w:w="1914" w:type="dxa"/>
          </w:tcPr>
          <w:p w:rsidR="005C51A5" w:rsidRDefault="005C51A5" w:rsidP="00E7420F">
            <w:r>
              <w:t>61° 5' 45''</w:t>
            </w:r>
          </w:p>
        </w:tc>
        <w:tc>
          <w:tcPr>
            <w:tcW w:w="1914" w:type="dxa"/>
          </w:tcPr>
          <w:p w:rsidR="005C51A5" w:rsidRDefault="005C51A5" w:rsidP="00E7420F">
            <w:r>
              <w:t>14.79</w:t>
            </w:r>
          </w:p>
        </w:tc>
        <w:tc>
          <w:tcPr>
            <w:tcW w:w="1914" w:type="dxa"/>
          </w:tcPr>
          <w:p w:rsidR="005C51A5" w:rsidRDefault="005C51A5" w:rsidP="00E7420F">
            <w:r>
              <w:t>18433.29</w:t>
            </w:r>
          </w:p>
        </w:tc>
        <w:tc>
          <w:tcPr>
            <w:tcW w:w="1915" w:type="dxa"/>
          </w:tcPr>
          <w:p w:rsidR="005C51A5" w:rsidRDefault="005C51A5" w:rsidP="00E7420F">
            <w:r>
              <w:t>24597.62</w:t>
            </w:r>
          </w:p>
        </w:tc>
      </w:tr>
    </w:tbl>
    <w:p w:rsidR="005C51A5" w:rsidRDefault="005C51A5" w:rsidP="005C51A5"/>
    <w:p w:rsidR="005C51A5" w:rsidRDefault="005C51A5" w:rsidP="005C51A5">
      <w:r>
        <w:t>Земельный участок 395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5"/>
      </w:tblGrid>
      <w:tr w:rsidR="005C51A5" w:rsidTr="00E7420F">
        <w:tc>
          <w:tcPr>
            <w:tcW w:w="1914" w:type="dxa"/>
          </w:tcPr>
          <w:p w:rsidR="005C51A5" w:rsidRPr="009E5F2B" w:rsidRDefault="005C51A5" w:rsidP="00E7420F">
            <w:pPr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914" w:type="dxa"/>
          </w:tcPr>
          <w:p w:rsidR="005C51A5" w:rsidRPr="009E5F2B" w:rsidRDefault="005C51A5" w:rsidP="00E7420F">
            <w:pPr>
              <w:rPr>
                <w:b/>
              </w:rPr>
            </w:pPr>
            <w:r>
              <w:rPr>
                <w:b/>
              </w:rPr>
              <w:t>Дир.угол</w:t>
            </w:r>
          </w:p>
        </w:tc>
        <w:tc>
          <w:tcPr>
            <w:tcW w:w="1914" w:type="dxa"/>
          </w:tcPr>
          <w:p w:rsidR="005C51A5" w:rsidRPr="009E5F2B" w:rsidRDefault="005C51A5" w:rsidP="00E7420F">
            <w:pPr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4" w:type="dxa"/>
          </w:tcPr>
          <w:p w:rsidR="005C51A5" w:rsidRPr="009E5F2B" w:rsidRDefault="005C51A5" w:rsidP="00E7420F">
            <w:pPr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915" w:type="dxa"/>
          </w:tcPr>
          <w:p w:rsidR="005C51A5" w:rsidRPr="009E5F2B" w:rsidRDefault="005C51A5" w:rsidP="00E7420F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</w:tr>
      <w:tr w:rsidR="005C51A5" w:rsidTr="00E7420F">
        <w:tc>
          <w:tcPr>
            <w:tcW w:w="1914" w:type="dxa"/>
          </w:tcPr>
          <w:p w:rsidR="005C51A5" w:rsidRDefault="005C51A5" w:rsidP="00E7420F">
            <w:r>
              <w:t>1</w:t>
            </w:r>
          </w:p>
        </w:tc>
        <w:tc>
          <w:tcPr>
            <w:tcW w:w="1914" w:type="dxa"/>
          </w:tcPr>
          <w:p w:rsidR="005C51A5" w:rsidRDefault="005C51A5" w:rsidP="00E7420F">
            <w:r>
              <w:t>60° 16' 11''</w:t>
            </w:r>
          </w:p>
        </w:tc>
        <w:tc>
          <w:tcPr>
            <w:tcW w:w="1914" w:type="dxa"/>
          </w:tcPr>
          <w:p w:rsidR="005C51A5" w:rsidRDefault="005C51A5" w:rsidP="00E7420F">
            <w:r>
              <w:t>19.45</w:t>
            </w:r>
          </w:p>
        </w:tc>
        <w:tc>
          <w:tcPr>
            <w:tcW w:w="1914" w:type="dxa"/>
          </w:tcPr>
          <w:p w:rsidR="005C51A5" w:rsidRDefault="005C51A5" w:rsidP="00E7420F">
            <w:r>
              <w:t>18412.38</w:t>
            </w:r>
          </w:p>
        </w:tc>
        <w:tc>
          <w:tcPr>
            <w:tcW w:w="1915" w:type="dxa"/>
          </w:tcPr>
          <w:p w:rsidR="005C51A5" w:rsidRDefault="005C51A5" w:rsidP="00E7420F">
            <w:r>
              <w:t>24571.57</w:t>
            </w:r>
          </w:p>
        </w:tc>
      </w:tr>
      <w:tr w:rsidR="005C51A5" w:rsidTr="00E7420F">
        <w:tc>
          <w:tcPr>
            <w:tcW w:w="1914" w:type="dxa"/>
          </w:tcPr>
          <w:p w:rsidR="005C51A5" w:rsidRDefault="005C51A5" w:rsidP="00E7420F">
            <w:r>
              <w:t>2</w:t>
            </w:r>
          </w:p>
        </w:tc>
        <w:tc>
          <w:tcPr>
            <w:tcW w:w="1914" w:type="dxa"/>
          </w:tcPr>
          <w:p w:rsidR="005C51A5" w:rsidRDefault="005C51A5" w:rsidP="00E7420F">
            <w:r>
              <w:t>129° 5' 38''</w:t>
            </w:r>
          </w:p>
        </w:tc>
        <w:tc>
          <w:tcPr>
            <w:tcW w:w="1914" w:type="dxa"/>
          </w:tcPr>
          <w:p w:rsidR="005C51A5" w:rsidRDefault="005C51A5" w:rsidP="00E7420F">
            <w:r>
              <w:t>6.8</w:t>
            </w:r>
          </w:p>
        </w:tc>
        <w:tc>
          <w:tcPr>
            <w:tcW w:w="1914" w:type="dxa"/>
          </w:tcPr>
          <w:p w:rsidR="005C51A5" w:rsidRDefault="005C51A5" w:rsidP="00E7420F">
            <w:r>
              <w:t>18422.03</w:t>
            </w:r>
          </w:p>
        </w:tc>
        <w:tc>
          <w:tcPr>
            <w:tcW w:w="1915" w:type="dxa"/>
          </w:tcPr>
          <w:p w:rsidR="005C51A5" w:rsidRDefault="005C51A5" w:rsidP="00E7420F">
            <w:r>
              <w:t>24588.47</w:t>
            </w:r>
          </w:p>
        </w:tc>
      </w:tr>
      <w:tr w:rsidR="005C51A5" w:rsidTr="00E7420F">
        <w:tc>
          <w:tcPr>
            <w:tcW w:w="1914" w:type="dxa"/>
          </w:tcPr>
          <w:p w:rsidR="005C51A5" w:rsidRDefault="005C51A5" w:rsidP="00E7420F">
            <w:r>
              <w:t>3</w:t>
            </w:r>
          </w:p>
        </w:tc>
        <w:tc>
          <w:tcPr>
            <w:tcW w:w="1914" w:type="dxa"/>
          </w:tcPr>
          <w:p w:rsidR="005C51A5" w:rsidRDefault="005C51A5" w:rsidP="00E7420F">
            <w:r>
              <w:t>219° 7' 42''</w:t>
            </w:r>
          </w:p>
        </w:tc>
        <w:tc>
          <w:tcPr>
            <w:tcW w:w="1914" w:type="dxa"/>
          </w:tcPr>
          <w:p w:rsidR="005C51A5" w:rsidRDefault="005C51A5" w:rsidP="00E7420F">
            <w:r>
              <w:t>15.44</w:t>
            </w:r>
          </w:p>
        </w:tc>
        <w:tc>
          <w:tcPr>
            <w:tcW w:w="1914" w:type="dxa"/>
          </w:tcPr>
          <w:p w:rsidR="005C51A5" w:rsidRDefault="005C51A5" w:rsidP="00E7420F">
            <w:r>
              <w:t>18417.74</w:t>
            </w:r>
          </w:p>
        </w:tc>
        <w:tc>
          <w:tcPr>
            <w:tcW w:w="1915" w:type="dxa"/>
          </w:tcPr>
          <w:p w:rsidR="005C51A5" w:rsidRDefault="005C51A5" w:rsidP="00E7420F">
            <w:r>
              <w:t>24593.75</w:t>
            </w:r>
          </w:p>
        </w:tc>
      </w:tr>
      <w:tr w:rsidR="005C51A5" w:rsidTr="00E7420F">
        <w:tc>
          <w:tcPr>
            <w:tcW w:w="1914" w:type="dxa"/>
          </w:tcPr>
          <w:p w:rsidR="005C51A5" w:rsidRDefault="005C51A5" w:rsidP="00E7420F">
            <w:r>
              <w:t>4</w:t>
            </w:r>
          </w:p>
        </w:tc>
        <w:tc>
          <w:tcPr>
            <w:tcW w:w="1914" w:type="dxa"/>
          </w:tcPr>
          <w:p w:rsidR="005C51A5" w:rsidRDefault="005C51A5" w:rsidP="00E7420F">
            <w:r>
              <w:t>150° 53' 27''</w:t>
            </w:r>
          </w:p>
        </w:tc>
        <w:tc>
          <w:tcPr>
            <w:tcW w:w="1914" w:type="dxa"/>
          </w:tcPr>
          <w:p w:rsidR="005C51A5" w:rsidRDefault="005C51A5" w:rsidP="00E7420F">
            <w:r>
              <w:t>2.8</w:t>
            </w:r>
          </w:p>
        </w:tc>
        <w:tc>
          <w:tcPr>
            <w:tcW w:w="1914" w:type="dxa"/>
          </w:tcPr>
          <w:p w:rsidR="005C51A5" w:rsidRDefault="005C51A5" w:rsidP="00E7420F">
            <w:r>
              <w:t>18405.76</w:t>
            </w:r>
          </w:p>
        </w:tc>
        <w:tc>
          <w:tcPr>
            <w:tcW w:w="1915" w:type="dxa"/>
          </w:tcPr>
          <w:p w:rsidR="005C51A5" w:rsidRDefault="005C51A5" w:rsidP="00E7420F">
            <w:r>
              <w:t>24584</w:t>
            </w:r>
          </w:p>
        </w:tc>
      </w:tr>
      <w:tr w:rsidR="005C51A5" w:rsidTr="00E7420F">
        <w:tc>
          <w:tcPr>
            <w:tcW w:w="1914" w:type="dxa"/>
          </w:tcPr>
          <w:p w:rsidR="005C51A5" w:rsidRDefault="005C51A5" w:rsidP="00E7420F">
            <w:r>
              <w:lastRenderedPageBreak/>
              <w:t>5</w:t>
            </w:r>
          </w:p>
        </w:tc>
        <w:tc>
          <w:tcPr>
            <w:tcW w:w="1914" w:type="dxa"/>
          </w:tcPr>
          <w:p w:rsidR="005C51A5" w:rsidRDefault="005C51A5" w:rsidP="00E7420F">
            <w:r>
              <w:t>130° 52' 48''</w:t>
            </w:r>
          </w:p>
        </w:tc>
        <w:tc>
          <w:tcPr>
            <w:tcW w:w="1914" w:type="dxa"/>
          </w:tcPr>
          <w:p w:rsidR="005C51A5" w:rsidRDefault="005C51A5" w:rsidP="00E7420F">
            <w:r>
              <w:t>12.07</w:t>
            </w:r>
          </w:p>
        </w:tc>
        <w:tc>
          <w:tcPr>
            <w:tcW w:w="1914" w:type="dxa"/>
          </w:tcPr>
          <w:p w:rsidR="005C51A5" w:rsidRDefault="005C51A5" w:rsidP="00E7420F">
            <w:r>
              <w:t>18403.31</w:t>
            </w:r>
          </w:p>
        </w:tc>
        <w:tc>
          <w:tcPr>
            <w:tcW w:w="1915" w:type="dxa"/>
          </w:tcPr>
          <w:p w:rsidR="005C51A5" w:rsidRDefault="005C51A5" w:rsidP="00E7420F">
            <w:r>
              <w:t>24585.36</w:t>
            </w:r>
          </w:p>
        </w:tc>
      </w:tr>
      <w:tr w:rsidR="005C51A5" w:rsidTr="00E7420F">
        <w:tc>
          <w:tcPr>
            <w:tcW w:w="1914" w:type="dxa"/>
          </w:tcPr>
          <w:p w:rsidR="005C51A5" w:rsidRDefault="005C51A5" w:rsidP="00E7420F">
            <w:r>
              <w:t>6</w:t>
            </w:r>
          </w:p>
        </w:tc>
        <w:tc>
          <w:tcPr>
            <w:tcW w:w="1914" w:type="dxa"/>
          </w:tcPr>
          <w:p w:rsidR="005C51A5" w:rsidRDefault="005C51A5" w:rsidP="00E7420F">
            <w:r>
              <w:t>222° 58' 26''</w:t>
            </w:r>
          </w:p>
        </w:tc>
        <w:tc>
          <w:tcPr>
            <w:tcW w:w="1914" w:type="dxa"/>
          </w:tcPr>
          <w:p w:rsidR="005C51A5" w:rsidRDefault="005C51A5" w:rsidP="00E7420F">
            <w:r>
              <w:t>4.65</w:t>
            </w:r>
          </w:p>
        </w:tc>
        <w:tc>
          <w:tcPr>
            <w:tcW w:w="1914" w:type="dxa"/>
          </w:tcPr>
          <w:p w:rsidR="005C51A5" w:rsidRDefault="005C51A5" w:rsidP="00E7420F">
            <w:r>
              <w:t>18395.41</w:t>
            </w:r>
          </w:p>
        </w:tc>
        <w:tc>
          <w:tcPr>
            <w:tcW w:w="1915" w:type="dxa"/>
          </w:tcPr>
          <w:p w:rsidR="005C51A5" w:rsidRDefault="005C51A5" w:rsidP="00E7420F">
            <w:r>
              <w:t>24594.49</w:t>
            </w:r>
          </w:p>
        </w:tc>
      </w:tr>
      <w:tr w:rsidR="005C51A5" w:rsidTr="00E7420F">
        <w:tc>
          <w:tcPr>
            <w:tcW w:w="1914" w:type="dxa"/>
          </w:tcPr>
          <w:p w:rsidR="005C51A5" w:rsidRDefault="005C51A5" w:rsidP="00E7420F">
            <w:r>
              <w:t>7</w:t>
            </w:r>
          </w:p>
        </w:tc>
        <w:tc>
          <w:tcPr>
            <w:tcW w:w="1914" w:type="dxa"/>
          </w:tcPr>
          <w:p w:rsidR="005C51A5" w:rsidRDefault="005C51A5" w:rsidP="00E7420F">
            <w:r>
              <w:t>309° 9' 13''</w:t>
            </w:r>
          </w:p>
        </w:tc>
        <w:tc>
          <w:tcPr>
            <w:tcW w:w="1914" w:type="dxa"/>
          </w:tcPr>
          <w:p w:rsidR="005C51A5" w:rsidRDefault="005C51A5" w:rsidP="00E7420F">
            <w:r>
              <w:t>20.14</w:t>
            </w:r>
          </w:p>
        </w:tc>
        <w:tc>
          <w:tcPr>
            <w:tcW w:w="1914" w:type="dxa"/>
          </w:tcPr>
          <w:p w:rsidR="005C51A5" w:rsidRDefault="005C51A5" w:rsidP="00E7420F">
            <w:r>
              <w:t>18392.01</w:t>
            </w:r>
          </w:p>
        </w:tc>
        <w:tc>
          <w:tcPr>
            <w:tcW w:w="1915" w:type="dxa"/>
          </w:tcPr>
          <w:p w:rsidR="005C51A5" w:rsidRDefault="005C51A5" w:rsidP="00E7420F">
            <w:r>
              <w:t>24591.32</w:t>
            </w:r>
          </w:p>
        </w:tc>
      </w:tr>
      <w:tr w:rsidR="005C51A5" w:rsidTr="00E7420F">
        <w:tc>
          <w:tcPr>
            <w:tcW w:w="1914" w:type="dxa"/>
          </w:tcPr>
          <w:p w:rsidR="005C51A5" w:rsidRDefault="005C51A5" w:rsidP="00E7420F">
            <w:r>
              <w:t>8</w:t>
            </w:r>
          </w:p>
        </w:tc>
        <w:tc>
          <w:tcPr>
            <w:tcW w:w="1914" w:type="dxa"/>
          </w:tcPr>
          <w:p w:rsidR="005C51A5" w:rsidRDefault="005C51A5" w:rsidP="00E7420F">
            <w:r>
              <w:t>331° 40' 3''</w:t>
            </w:r>
          </w:p>
        </w:tc>
        <w:tc>
          <w:tcPr>
            <w:tcW w:w="1914" w:type="dxa"/>
          </w:tcPr>
          <w:p w:rsidR="005C51A5" w:rsidRDefault="005C51A5" w:rsidP="00E7420F">
            <w:r>
              <w:t>8.69</w:t>
            </w:r>
          </w:p>
        </w:tc>
        <w:tc>
          <w:tcPr>
            <w:tcW w:w="1914" w:type="dxa"/>
          </w:tcPr>
          <w:p w:rsidR="005C51A5" w:rsidRDefault="005C51A5" w:rsidP="00E7420F">
            <w:r>
              <w:t>18404.73</w:t>
            </w:r>
          </w:p>
        </w:tc>
        <w:tc>
          <w:tcPr>
            <w:tcW w:w="1915" w:type="dxa"/>
          </w:tcPr>
          <w:p w:rsidR="005C51A5" w:rsidRDefault="005C51A5" w:rsidP="00E7420F">
            <w:r>
              <w:t>24575.7</w:t>
            </w:r>
          </w:p>
        </w:tc>
      </w:tr>
    </w:tbl>
    <w:p w:rsidR="005C51A5" w:rsidRDefault="005C51A5" w:rsidP="00D236CD"/>
    <w:sectPr w:rsidR="005C51A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6CD" w:rsidRDefault="00D236CD" w:rsidP="00D236CD">
      <w:r>
        <w:separator/>
      </w:r>
    </w:p>
  </w:endnote>
  <w:endnote w:type="continuationSeparator" w:id="0">
    <w:p w:rsidR="00D236CD" w:rsidRDefault="00D236CD" w:rsidP="00D2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7994372"/>
      <w:docPartObj>
        <w:docPartGallery w:val="Page Numbers (Bottom of Page)"/>
        <w:docPartUnique/>
      </w:docPartObj>
    </w:sdtPr>
    <w:sdtEndPr/>
    <w:sdtContent>
      <w:p w:rsidR="00D236CD" w:rsidRDefault="00D236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43C">
          <w:rPr>
            <w:noProof/>
          </w:rPr>
          <w:t>98</w:t>
        </w:r>
        <w:r>
          <w:fldChar w:fldCharType="end"/>
        </w:r>
      </w:p>
    </w:sdtContent>
  </w:sdt>
  <w:p w:rsidR="00D236CD" w:rsidRDefault="00D236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6CD" w:rsidRDefault="00D236CD" w:rsidP="00D236CD">
      <w:r>
        <w:separator/>
      </w:r>
    </w:p>
  </w:footnote>
  <w:footnote w:type="continuationSeparator" w:id="0">
    <w:p w:rsidR="00D236CD" w:rsidRDefault="00D236CD" w:rsidP="00D23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80B"/>
    <w:rsid w:val="00032D0E"/>
    <w:rsid w:val="00035F77"/>
    <w:rsid w:val="000F4029"/>
    <w:rsid w:val="001258D7"/>
    <w:rsid w:val="0015756B"/>
    <w:rsid w:val="00173987"/>
    <w:rsid w:val="00205368"/>
    <w:rsid w:val="00245FD4"/>
    <w:rsid w:val="002809A2"/>
    <w:rsid w:val="002909CD"/>
    <w:rsid w:val="0030596B"/>
    <w:rsid w:val="00353D02"/>
    <w:rsid w:val="003E2D23"/>
    <w:rsid w:val="0041758D"/>
    <w:rsid w:val="00420368"/>
    <w:rsid w:val="004345EA"/>
    <w:rsid w:val="00490703"/>
    <w:rsid w:val="00492D8E"/>
    <w:rsid w:val="004A427E"/>
    <w:rsid w:val="004C20BA"/>
    <w:rsid w:val="00532333"/>
    <w:rsid w:val="005507A0"/>
    <w:rsid w:val="005C51A5"/>
    <w:rsid w:val="0062124D"/>
    <w:rsid w:val="0077756F"/>
    <w:rsid w:val="007E443C"/>
    <w:rsid w:val="008D3454"/>
    <w:rsid w:val="008E77E4"/>
    <w:rsid w:val="00935844"/>
    <w:rsid w:val="009C344E"/>
    <w:rsid w:val="009F0A1C"/>
    <w:rsid w:val="00A2221B"/>
    <w:rsid w:val="00B27B74"/>
    <w:rsid w:val="00BB56C6"/>
    <w:rsid w:val="00C15457"/>
    <w:rsid w:val="00C3680B"/>
    <w:rsid w:val="00CF4FF4"/>
    <w:rsid w:val="00D236CD"/>
    <w:rsid w:val="00D50137"/>
    <w:rsid w:val="00D91684"/>
    <w:rsid w:val="00E031D0"/>
    <w:rsid w:val="00E1341A"/>
    <w:rsid w:val="00E83C56"/>
    <w:rsid w:val="00F00B93"/>
    <w:rsid w:val="00F45AFF"/>
    <w:rsid w:val="00F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  <w15:docId w15:val="{02FBA2D1-4A70-45DC-B915-C054F7BE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36CD"/>
    <w:rPr>
      <w:rFonts w:eastAsia="Calibri"/>
      <w:sz w:val="24"/>
      <w:lang w:eastAsia="en-US"/>
    </w:rPr>
  </w:style>
  <w:style w:type="character" w:customStyle="1" w:styleId="a4">
    <w:name w:val="Без интервала Знак"/>
    <w:link w:val="a3"/>
    <w:uiPriority w:val="1"/>
    <w:rsid w:val="00D236CD"/>
    <w:rPr>
      <w:rFonts w:eastAsia="Calibri"/>
      <w:sz w:val="24"/>
      <w:lang w:eastAsia="en-US"/>
    </w:rPr>
  </w:style>
  <w:style w:type="paragraph" w:styleId="a5">
    <w:name w:val="header"/>
    <w:basedOn w:val="a"/>
    <w:link w:val="a6"/>
    <w:uiPriority w:val="99"/>
    <w:unhideWhenUsed/>
    <w:rsid w:val="00D236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36C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36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36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0;&#1072;\&#1059;&#1090;&#1080;&#1083;&#1080;&#1090;&#1099;%20&#1052;&#1072;&#1087;&#1080;&#1085;&#1092;&#1086;\&#1048;&#1055;%20&#1055;&#1088;&#1086;&#1077;&#1082;&#1090;%20&#1084;&#1077;&#1078;&#1077;&#1074;&#1072;&#1085;&#1080;&#1103;\&#1042;&#1077;&#1076;&#1086;&#1084;&#1086;&#1089;&#1090;&#1100;%20&#1082;&#1086;&#1086;&#1088;&#1076;&#1080;&#1085;&#1072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91B7E-DC91-481D-8D97-A15F9CC3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Ведомость координат</Template>
  <TotalTime>17</TotalTime>
  <Pages>99</Pages>
  <Words>24263</Words>
  <Characters>138301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координат точек теодолитного хода</vt:lpstr>
    </vt:vector>
  </TitlesOfParts>
  <Company>grad</Company>
  <LinksUpToDate>false</LinksUpToDate>
  <CharactersWithSpaces>162240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координат точек теодолитного хода</dc:title>
  <dc:creator>Ирина А. Бейфус</dc:creator>
  <cp:lastModifiedBy>Евгений В. Бутаков</cp:lastModifiedBy>
  <cp:revision>7</cp:revision>
  <dcterms:created xsi:type="dcterms:W3CDTF">2014-11-06T06:05:00Z</dcterms:created>
  <dcterms:modified xsi:type="dcterms:W3CDTF">2014-11-06T11:37:00Z</dcterms:modified>
</cp:coreProperties>
</file>