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Pr="00E14A14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F51C00">
        <w:rPr>
          <w:b w:val="0"/>
          <w:sz w:val="28"/>
          <w:szCs w:val="28"/>
        </w:rPr>
        <w:t xml:space="preserve">17 октября </w:t>
      </w:r>
      <w:r w:rsidR="00426C4D" w:rsidRPr="00E14A14">
        <w:rPr>
          <w:b w:val="0"/>
          <w:sz w:val="28"/>
          <w:szCs w:val="28"/>
        </w:rPr>
        <w:t>201</w:t>
      </w:r>
      <w:r w:rsidR="00C6176A">
        <w:rPr>
          <w:b w:val="0"/>
          <w:sz w:val="28"/>
          <w:szCs w:val="28"/>
        </w:rPr>
        <w:t>6</w:t>
      </w:r>
      <w:r w:rsidR="00426C4D" w:rsidRPr="00E14A14">
        <w:rPr>
          <w:b w:val="0"/>
          <w:sz w:val="28"/>
          <w:szCs w:val="28"/>
        </w:rPr>
        <w:t xml:space="preserve">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F51C00">
        <w:rPr>
          <w:b w:val="0"/>
          <w:sz w:val="28"/>
          <w:szCs w:val="28"/>
        </w:rPr>
        <w:t>61</w:t>
      </w:r>
    </w:p>
    <w:p w:rsidR="00745302" w:rsidRPr="00E14A14" w:rsidRDefault="00745302">
      <w:pPr>
        <w:rPr>
          <w:bCs/>
          <w:szCs w:val="28"/>
        </w:rPr>
      </w:pPr>
    </w:p>
    <w:p w:rsidR="004874AF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4874AF">
        <w:rPr>
          <w:bCs/>
          <w:szCs w:val="28"/>
        </w:rPr>
        <w:t xml:space="preserve">второго </w:t>
      </w:r>
      <w:r w:rsidR="00D2714A" w:rsidRPr="00E14A14">
        <w:rPr>
          <w:bCs/>
          <w:szCs w:val="28"/>
        </w:rPr>
        <w:t xml:space="preserve">заседания </w:t>
      </w:r>
    </w:p>
    <w:p w:rsidR="004874AF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Думы </w:t>
      </w:r>
      <w:r w:rsidR="00014EF2"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</w:p>
    <w:p w:rsidR="00D2714A" w:rsidRPr="00E14A14" w:rsidRDefault="004874AF">
      <w:pPr>
        <w:rPr>
          <w:bCs/>
          <w:szCs w:val="28"/>
        </w:rPr>
      </w:pPr>
      <w:r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4874A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25 октября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367176"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proofErr w:type="gramStart"/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>
        <w:rPr>
          <w:szCs w:val="28"/>
        </w:rPr>
        <w:t>второе</w:t>
      </w:r>
      <w:proofErr w:type="gramEnd"/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заседание Думы города Нижневартовска </w:t>
      </w:r>
      <w:r>
        <w:rPr>
          <w:szCs w:val="28"/>
        </w:rPr>
        <w:t>шестого</w:t>
      </w:r>
      <w:r w:rsidR="001E4AB4" w:rsidRPr="00E14A14">
        <w:rPr>
          <w:szCs w:val="28"/>
        </w:rPr>
        <w:t xml:space="preserve"> созыва. Начало заседания - </w:t>
      </w:r>
      <w:proofErr w:type="gramStart"/>
      <w:r w:rsidR="001E4AB4" w:rsidRPr="00E14A14">
        <w:rPr>
          <w:szCs w:val="28"/>
        </w:rPr>
        <w:t>в  10</w:t>
      </w:r>
      <w:proofErr w:type="gramEnd"/>
      <w:r w:rsidR="001E4AB4" w:rsidRPr="00E14A14">
        <w:rPr>
          <w:szCs w:val="28"/>
        </w:rPr>
        <w:t xml:space="preserve"> часов</w:t>
      </w:r>
      <w:r w:rsidR="00236FF3" w:rsidRPr="00E14A14">
        <w:rPr>
          <w:szCs w:val="28"/>
        </w:rPr>
        <w:t xml:space="preserve"> 00 минут</w:t>
      </w:r>
      <w:r w:rsidR="00F51C00">
        <w:rPr>
          <w:szCs w:val="28"/>
        </w:rPr>
        <w:t>;</w:t>
      </w:r>
    </w:p>
    <w:p w:rsidR="001E4AB4" w:rsidRPr="00E14A14" w:rsidRDefault="004874A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24 октября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 w:rsidR="00367176">
        <w:rPr>
          <w:szCs w:val="28"/>
        </w:rPr>
        <w:t>6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D36731">
        <w:rPr>
          <w:szCs w:val="28"/>
        </w:rPr>
        <w:t>10</w:t>
      </w:r>
      <w:r w:rsidR="000D5280" w:rsidRPr="00E14A14">
        <w:rPr>
          <w:szCs w:val="28"/>
        </w:rPr>
        <w:t xml:space="preserve">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</w:t>
      </w:r>
      <w:r w:rsidR="00D36731">
        <w:rPr>
          <w:szCs w:val="28"/>
        </w:rPr>
        <w:t>00</w:t>
      </w:r>
      <w:r w:rsidR="00236FF3" w:rsidRPr="00E14A14">
        <w:rPr>
          <w:szCs w:val="28"/>
        </w:rPr>
        <w:t xml:space="preserve"> минут</w:t>
      </w:r>
      <w:r w:rsidR="00D36731">
        <w:rPr>
          <w:szCs w:val="28"/>
        </w:rPr>
        <w:t xml:space="preserve"> </w:t>
      </w:r>
      <w:proofErr w:type="gramStart"/>
      <w:r w:rsidR="00D36731">
        <w:rPr>
          <w:szCs w:val="28"/>
        </w:rPr>
        <w:t xml:space="preserve">совместное </w:t>
      </w:r>
      <w:r w:rsidR="001E4AB4" w:rsidRPr="00E14A14">
        <w:rPr>
          <w:szCs w:val="28"/>
        </w:rPr>
        <w:t xml:space="preserve"> заседание</w:t>
      </w:r>
      <w:proofErr w:type="gramEnd"/>
      <w:r w:rsidR="001E4AB4" w:rsidRPr="00E14A14">
        <w:rPr>
          <w:szCs w:val="28"/>
        </w:rPr>
        <w:t xml:space="preserve"> </w:t>
      </w:r>
      <w:r>
        <w:rPr>
          <w:szCs w:val="28"/>
        </w:rPr>
        <w:t>комитет</w:t>
      </w:r>
      <w:r w:rsidR="00D36731">
        <w:rPr>
          <w:szCs w:val="28"/>
        </w:rPr>
        <w:t>ов</w:t>
      </w:r>
      <w:r>
        <w:rPr>
          <w:szCs w:val="28"/>
        </w:rPr>
        <w:t xml:space="preserve"> по социальной политике</w:t>
      </w:r>
      <w:r w:rsidR="00D36731">
        <w:rPr>
          <w:szCs w:val="28"/>
        </w:rPr>
        <w:t xml:space="preserve"> и по вопросам безопасности населения</w:t>
      </w:r>
      <w:r w:rsidR="001E4AB4" w:rsidRPr="00E14A14">
        <w:rPr>
          <w:szCs w:val="28"/>
        </w:rPr>
        <w:t>;</w:t>
      </w:r>
    </w:p>
    <w:p w:rsidR="001E4AB4" w:rsidRPr="00E14A14" w:rsidRDefault="004874A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24 октября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 w:rsidR="00367176"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D36731">
        <w:rPr>
          <w:szCs w:val="28"/>
        </w:rPr>
        <w:t>14</w:t>
      </w:r>
      <w:r w:rsidR="001E4AB4" w:rsidRPr="00E14A14">
        <w:rPr>
          <w:szCs w:val="28"/>
        </w:rPr>
        <w:t xml:space="preserve"> часов </w:t>
      </w:r>
      <w:r w:rsidR="00D36731">
        <w:rPr>
          <w:szCs w:val="28"/>
        </w:rPr>
        <w:t>15</w:t>
      </w:r>
      <w:r w:rsidR="001E4AB4" w:rsidRPr="00E14A14">
        <w:rPr>
          <w:szCs w:val="28"/>
        </w:rPr>
        <w:t xml:space="preserve"> минут </w:t>
      </w:r>
      <w:r w:rsidR="00D36731">
        <w:rPr>
          <w:szCs w:val="28"/>
        </w:rPr>
        <w:t xml:space="preserve">совместное </w:t>
      </w:r>
      <w:r w:rsidR="001E4AB4" w:rsidRPr="00E14A14">
        <w:rPr>
          <w:szCs w:val="28"/>
        </w:rPr>
        <w:t xml:space="preserve">заседание </w:t>
      </w:r>
      <w:r>
        <w:rPr>
          <w:szCs w:val="28"/>
        </w:rPr>
        <w:t>комитет</w:t>
      </w:r>
      <w:r w:rsidR="00D36731">
        <w:rPr>
          <w:szCs w:val="28"/>
        </w:rPr>
        <w:t>ов</w:t>
      </w:r>
      <w:r>
        <w:rPr>
          <w:szCs w:val="28"/>
        </w:rPr>
        <w:t xml:space="preserve"> по бюджету, налогам и финансам</w:t>
      </w:r>
      <w:r w:rsidR="00D36731">
        <w:rPr>
          <w:szCs w:val="28"/>
        </w:rPr>
        <w:t xml:space="preserve"> и по городскому хозяйству и строительству</w:t>
      </w:r>
      <w:r w:rsidR="00FA7C38" w:rsidRPr="00E14A14">
        <w:rPr>
          <w:szCs w:val="28"/>
        </w:rPr>
        <w:t>;</w:t>
      </w: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="00D36731">
        <w:rPr>
          <w:szCs w:val="28"/>
        </w:rPr>
        <w:t xml:space="preserve">заседания Думы города и заседания комитетов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зал заседаний, кабинет №312, по адресу:</w:t>
      </w:r>
      <w:r w:rsidR="00B215E5" w:rsidRPr="00E14A14">
        <w:rPr>
          <w:szCs w:val="28"/>
        </w:rPr>
        <w:t xml:space="preserve">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>Включить в проект повестки дня следующие вопросы: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959"/>
      </w:tblGrid>
      <w:tr w:rsidR="000653C4" w:rsidRPr="00E14A14" w:rsidTr="00BD02F1">
        <w:tc>
          <w:tcPr>
            <w:tcW w:w="710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О награждении Почетной грамотой Думы </w:t>
            </w:r>
            <w:proofErr w:type="gramStart"/>
            <w:r w:rsidRPr="00E14A14">
              <w:rPr>
                <w:color w:val="000000"/>
                <w:szCs w:val="28"/>
              </w:rPr>
              <w:t>города  Нижневартовска</w:t>
            </w:r>
            <w:proofErr w:type="gramEnd"/>
            <w:r w:rsidRPr="00E14A14">
              <w:rPr>
                <w:color w:val="000000"/>
                <w:szCs w:val="28"/>
              </w:rPr>
              <w:t>.</w:t>
            </w:r>
          </w:p>
          <w:p w:rsidR="000653C4" w:rsidRPr="00E14A14" w:rsidRDefault="000653C4" w:rsidP="004874AF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="004874AF">
              <w:rPr>
                <w:color w:val="000000"/>
                <w:szCs w:val="28"/>
              </w:rPr>
              <w:t>Лариков</w:t>
            </w:r>
            <w:proofErr w:type="spellEnd"/>
            <w:r w:rsidR="004874AF">
              <w:rPr>
                <w:color w:val="000000"/>
                <w:szCs w:val="28"/>
              </w:rPr>
              <w:t xml:space="preserve"> Павел Анатольевич</w:t>
            </w:r>
            <w:r w:rsidRPr="00E14A14">
              <w:rPr>
                <w:color w:val="000000"/>
                <w:szCs w:val="28"/>
              </w:rPr>
              <w:t xml:space="preserve">, председатель </w:t>
            </w:r>
            <w:r w:rsidR="004874AF">
              <w:rPr>
                <w:color w:val="000000"/>
                <w:szCs w:val="28"/>
              </w:rPr>
              <w:t>комитета</w:t>
            </w:r>
            <w:r w:rsidRPr="00E14A14">
              <w:rPr>
                <w:color w:val="000000"/>
                <w:szCs w:val="28"/>
              </w:rPr>
              <w:t xml:space="preserve"> по социальным вопросам.</w:t>
            </w:r>
          </w:p>
        </w:tc>
      </w:tr>
      <w:tr w:rsidR="000653C4" w:rsidRPr="00E14A14" w:rsidTr="00BD02F1">
        <w:tc>
          <w:tcPr>
            <w:tcW w:w="710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4874AF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proofErr w:type="spellStart"/>
            <w:r>
              <w:rPr>
                <w:color w:val="000000"/>
                <w:szCs w:val="28"/>
              </w:rPr>
              <w:t>Лариков</w:t>
            </w:r>
            <w:proofErr w:type="spellEnd"/>
            <w:r>
              <w:rPr>
                <w:color w:val="000000"/>
                <w:szCs w:val="28"/>
              </w:rPr>
              <w:t xml:space="preserve"> Павел Анатольевич</w:t>
            </w:r>
            <w:r w:rsidRPr="00E14A14">
              <w:rPr>
                <w:color w:val="000000"/>
                <w:szCs w:val="28"/>
              </w:rPr>
              <w:t xml:space="preserve">, председатель </w:t>
            </w:r>
            <w:r>
              <w:rPr>
                <w:color w:val="000000"/>
                <w:szCs w:val="28"/>
              </w:rPr>
              <w:t>комитета</w:t>
            </w:r>
            <w:r w:rsidRPr="00E14A14">
              <w:rPr>
                <w:color w:val="000000"/>
                <w:szCs w:val="28"/>
              </w:rPr>
              <w:t xml:space="preserve"> по социальным вопросам.</w:t>
            </w:r>
          </w:p>
        </w:tc>
      </w:tr>
      <w:tr w:rsidR="00367176" w:rsidRPr="00E14A14" w:rsidTr="00BD02F1">
        <w:tc>
          <w:tcPr>
            <w:tcW w:w="710" w:type="dxa"/>
          </w:tcPr>
          <w:p w:rsidR="00367176" w:rsidRPr="00E14A14" w:rsidRDefault="0036717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874AF" w:rsidRPr="00152C63" w:rsidRDefault="004874AF" w:rsidP="004874AF">
            <w:pPr>
              <w:jc w:val="both"/>
              <w:rPr>
                <w:i/>
                <w:szCs w:val="28"/>
              </w:rPr>
            </w:pPr>
            <w:r w:rsidRPr="00152C63">
              <w:rPr>
                <w:szCs w:val="28"/>
              </w:rPr>
              <w:t xml:space="preserve">О внесении изменений в решение Думы города Нижневартовска от 27.11.2015 №908 </w:t>
            </w:r>
            <w:r w:rsidR="00BD02F1">
              <w:rPr>
                <w:szCs w:val="28"/>
              </w:rPr>
              <w:t>«</w:t>
            </w:r>
            <w:r w:rsidRPr="00152C63">
              <w:rPr>
                <w:szCs w:val="28"/>
              </w:rPr>
              <w:t>О бюджете города Нижневартовска на 2016 год</w:t>
            </w:r>
            <w:r w:rsidR="00BD02F1">
              <w:rPr>
                <w:szCs w:val="28"/>
              </w:rPr>
              <w:t>»</w:t>
            </w:r>
            <w:r w:rsidRPr="00152C63">
              <w:rPr>
                <w:szCs w:val="28"/>
              </w:rPr>
              <w:t xml:space="preserve"> (с изменениями). </w:t>
            </w:r>
          </w:p>
          <w:p w:rsidR="00367176" w:rsidRPr="009F6580" w:rsidRDefault="004874AF" w:rsidP="004874AF">
            <w:pPr>
              <w:ind w:left="784"/>
              <w:jc w:val="both"/>
              <w:rPr>
                <w:color w:val="000000"/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Сазонова Ольга Викторовна,</w:t>
            </w:r>
            <w:r w:rsidRPr="00152C63">
              <w:rPr>
                <w:b/>
                <w:color w:val="000000"/>
                <w:szCs w:val="28"/>
              </w:rPr>
              <w:t xml:space="preserve"> </w:t>
            </w:r>
            <w:r w:rsidRPr="00152C63">
              <w:rPr>
                <w:color w:val="000000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6D7B26" w:rsidRPr="00E14A14" w:rsidTr="00BD02F1">
        <w:tc>
          <w:tcPr>
            <w:tcW w:w="710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345911" w:rsidRDefault="004874AF" w:rsidP="00345911">
            <w:pPr>
              <w:ind w:left="-83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 xml:space="preserve">О </w:t>
            </w:r>
            <w:r w:rsidR="00345911">
              <w:rPr>
                <w:szCs w:val="28"/>
              </w:rPr>
              <w:t>замене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</w:t>
            </w:r>
          </w:p>
          <w:p w:rsidR="00367176" w:rsidRPr="00E14A14" w:rsidRDefault="004874AF" w:rsidP="00345911">
            <w:pPr>
              <w:ind w:left="767"/>
              <w:jc w:val="both"/>
              <w:rPr>
                <w:color w:val="000000"/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Сазонова Ольга Викторовна,</w:t>
            </w:r>
            <w:r w:rsidRPr="00152C63">
              <w:rPr>
                <w:b/>
                <w:color w:val="000000"/>
                <w:szCs w:val="28"/>
              </w:rPr>
              <w:t xml:space="preserve"> </w:t>
            </w:r>
            <w:r w:rsidRPr="00152C63">
              <w:rPr>
                <w:color w:val="000000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345911" w:rsidRPr="00E14A14" w:rsidTr="00BD02F1">
        <w:tc>
          <w:tcPr>
            <w:tcW w:w="710" w:type="dxa"/>
          </w:tcPr>
          <w:p w:rsidR="00345911" w:rsidRPr="00E14A14" w:rsidRDefault="00345911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345911" w:rsidRDefault="00345911" w:rsidP="00345911">
            <w:pPr>
              <w:ind w:left="-83"/>
              <w:jc w:val="both"/>
              <w:rPr>
                <w:color w:val="000000"/>
                <w:szCs w:val="28"/>
              </w:rPr>
            </w:pPr>
            <w:r w:rsidRPr="00892232">
              <w:rPr>
                <w:color w:val="000000"/>
                <w:szCs w:val="28"/>
              </w:rPr>
              <w:t>О внесении изменений в решение Думы города Нижневартовска</w:t>
            </w:r>
            <w:r w:rsidR="00BD02F1">
              <w:rPr>
                <w:color w:val="000000"/>
                <w:szCs w:val="28"/>
              </w:rPr>
              <w:t xml:space="preserve"> </w:t>
            </w:r>
            <w:r w:rsidRPr="00892232">
              <w:rPr>
                <w:color w:val="000000"/>
                <w:szCs w:val="28"/>
              </w:rPr>
              <w:t xml:space="preserve">от 16.09.2011 №83 </w:t>
            </w:r>
            <w:r w:rsidR="00BD02F1">
              <w:rPr>
                <w:color w:val="000000"/>
                <w:szCs w:val="28"/>
              </w:rPr>
              <w:t>«</w:t>
            </w:r>
            <w:r w:rsidRPr="00892232">
              <w:rPr>
                <w:color w:val="000000"/>
                <w:szCs w:val="28"/>
              </w:rPr>
              <w:t>Об утверждении Положения о бюджетном процессе в городе Нижневартовске</w:t>
            </w:r>
            <w:r w:rsidR="00BD02F1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345911" w:rsidRPr="00152C63" w:rsidRDefault="00345911" w:rsidP="00345911">
            <w:pPr>
              <w:ind w:left="909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lastRenderedPageBreak/>
              <w:t>Докладчик:</w:t>
            </w:r>
            <w:r w:rsidRPr="00152C63">
              <w:rPr>
                <w:color w:val="000000"/>
                <w:szCs w:val="28"/>
              </w:rPr>
              <w:t xml:space="preserve"> Сазонова Ольга Викторовна,</w:t>
            </w:r>
            <w:r w:rsidRPr="00152C63">
              <w:rPr>
                <w:b/>
                <w:color w:val="000000"/>
                <w:szCs w:val="28"/>
              </w:rPr>
              <w:t xml:space="preserve"> </w:t>
            </w:r>
            <w:r w:rsidRPr="00152C63">
              <w:rPr>
                <w:color w:val="000000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345911" w:rsidRPr="00E14A14" w:rsidTr="00BD02F1">
        <w:tc>
          <w:tcPr>
            <w:tcW w:w="710" w:type="dxa"/>
          </w:tcPr>
          <w:p w:rsidR="00345911" w:rsidRPr="00E14A14" w:rsidRDefault="00345911" w:rsidP="0034591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345911" w:rsidRDefault="00345911" w:rsidP="00345911">
            <w:pPr>
              <w:jc w:val="both"/>
              <w:rPr>
                <w:color w:val="000000"/>
                <w:szCs w:val="28"/>
              </w:rPr>
            </w:pPr>
            <w:r w:rsidRPr="00892232">
              <w:rPr>
                <w:color w:val="000000"/>
                <w:szCs w:val="28"/>
              </w:rPr>
              <w:t>О внесении изменений в решен</w:t>
            </w:r>
            <w:r w:rsidR="00BD02F1">
              <w:rPr>
                <w:color w:val="000000"/>
                <w:szCs w:val="28"/>
              </w:rPr>
              <w:t xml:space="preserve">ие Думы города Нижневартовска </w:t>
            </w:r>
            <w:r w:rsidRPr="00892232">
              <w:rPr>
                <w:color w:val="000000"/>
                <w:szCs w:val="28"/>
              </w:rPr>
              <w:t xml:space="preserve">от 22.04.2011 №16 </w:t>
            </w:r>
            <w:r w:rsidR="00BD02F1">
              <w:rPr>
                <w:color w:val="000000"/>
                <w:szCs w:val="28"/>
              </w:rPr>
              <w:t>«</w:t>
            </w:r>
            <w:r w:rsidRPr="00892232">
              <w:rPr>
                <w:color w:val="000000"/>
                <w:szCs w:val="28"/>
              </w:rPr>
              <w:t>О денежном содержании лиц, замещающих муниципальные должности, и лиц, замещающих должности муниципальной службы</w:t>
            </w:r>
            <w:r w:rsidR="00BD02F1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345911" w:rsidRDefault="00345911" w:rsidP="00345911">
            <w:pPr>
              <w:ind w:left="909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Сазонова Ольга Викторовна,</w:t>
            </w:r>
            <w:r w:rsidRPr="00152C63">
              <w:rPr>
                <w:b/>
                <w:color w:val="000000"/>
                <w:szCs w:val="28"/>
              </w:rPr>
              <w:t xml:space="preserve"> </w:t>
            </w:r>
            <w:r w:rsidRPr="00152C63">
              <w:rPr>
                <w:color w:val="000000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345911" w:rsidRPr="00E14A14" w:rsidTr="00BD02F1">
        <w:tc>
          <w:tcPr>
            <w:tcW w:w="710" w:type="dxa"/>
          </w:tcPr>
          <w:p w:rsidR="00345911" w:rsidRPr="00E14A14" w:rsidRDefault="00345911" w:rsidP="0034591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345911" w:rsidRDefault="00345911" w:rsidP="00345911">
            <w:pPr>
              <w:ind w:left="-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решение Думы города </w:t>
            </w:r>
            <w:proofErr w:type="gramStart"/>
            <w:r>
              <w:rPr>
                <w:szCs w:val="28"/>
              </w:rPr>
              <w:t xml:space="preserve">Нижневартовска  </w:t>
            </w:r>
            <w:r w:rsidR="00BD02F1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proofErr w:type="gramEnd"/>
            <w:r>
              <w:rPr>
                <w:szCs w:val="28"/>
              </w:rPr>
              <w:t xml:space="preserve"> 14.09.2012 №271 </w:t>
            </w:r>
            <w:r w:rsidR="00BD02F1">
              <w:rPr>
                <w:szCs w:val="28"/>
              </w:rPr>
              <w:t>«</w:t>
            </w:r>
            <w:r>
              <w:rPr>
                <w:szCs w:val="28"/>
              </w:rPr>
              <w:t>О муниципальном дорожном фонде городского округа город Нижневартовск</w:t>
            </w:r>
            <w:r w:rsidR="00BD02F1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345911" w:rsidRDefault="00345911" w:rsidP="00345911">
            <w:pPr>
              <w:ind w:left="1051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Сазонова Ольга Викторовна,</w:t>
            </w:r>
            <w:r w:rsidRPr="00152C63">
              <w:rPr>
                <w:b/>
                <w:color w:val="000000"/>
                <w:szCs w:val="28"/>
              </w:rPr>
              <w:t xml:space="preserve"> </w:t>
            </w:r>
            <w:r w:rsidRPr="00152C63">
              <w:rPr>
                <w:color w:val="000000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4874AF" w:rsidRPr="00E14A14" w:rsidTr="00BD02F1">
        <w:tc>
          <w:tcPr>
            <w:tcW w:w="710" w:type="dxa"/>
          </w:tcPr>
          <w:p w:rsidR="004874AF" w:rsidRPr="00E14A14" w:rsidRDefault="004874AF" w:rsidP="0034591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345911" w:rsidRDefault="00345911" w:rsidP="00345911">
            <w:pPr>
              <w:jc w:val="both"/>
              <w:rPr>
                <w:szCs w:val="28"/>
              </w:rPr>
            </w:pPr>
            <w:r w:rsidRPr="002B1BD1">
              <w:rPr>
                <w:szCs w:val="28"/>
              </w:rPr>
              <w:t xml:space="preserve">О внесении изменений в решение Думы города Нижневартовска              от 18.09.2015 №860 </w:t>
            </w:r>
            <w:r w:rsidR="00BD02F1">
              <w:rPr>
                <w:szCs w:val="28"/>
              </w:rPr>
              <w:t>«</w:t>
            </w:r>
            <w:r w:rsidRPr="002B1BD1">
              <w:rPr>
                <w:szCs w:val="28"/>
              </w:rPr>
      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 w:rsidR="00BD02F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874AF" w:rsidRPr="00E14A14" w:rsidTr="00BD02F1">
        <w:tc>
          <w:tcPr>
            <w:tcW w:w="710" w:type="dxa"/>
          </w:tcPr>
          <w:p w:rsidR="004874AF" w:rsidRPr="00E14A14" w:rsidRDefault="004874AF" w:rsidP="0034591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proofErr w:type="gramStart"/>
            <w:r w:rsidRPr="00152C63">
              <w:rPr>
                <w:szCs w:val="28"/>
              </w:rPr>
              <w:t>О  Порядке</w:t>
            </w:r>
            <w:proofErr w:type="gramEnd"/>
            <w:r w:rsidRPr="00152C63">
              <w:rPr>
                <w:szCs w:val="28"/>
              </w:rPr>
      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874AF" w:rsidRPr="00E14A14" w:rsidTr="00BD02F1">
        <w:tc>
          <w:tcPr>
            <w:tcW w:w="710" w:type="dxa"/>
          </w:tcPr>
          <w:p w:rsidR="004874AF" w:rsidRPr="00E14A14" w:rsidRDefault="004874AF" w:rsidP="0034591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r w:rsidRPr="00152C63">
              <w:rPr>
                <w:szCs w:val="28"/>
              </w:rPr>
              <w:t xml:space="preserve">О внесении изменений в решение Думы города Нижневартовска от 26.09.2014 №636 </w:t>
            </w:r>
            <w:r w:rsidR="00BD02F1">
              <w:rPr>
                <w:szCs w:val="28"/>
              </w:rPr>
              <w:t>«</w:t>
            </w:r>
            <w:r w:rsidRPr="00152C63">
              <w:rPr>
                <w:szCs w:val="28"/>
              </w:rPr>
              <w:t>О порядке определения цены земельных участков, находящихся в собственности муниципального образования город Нижневартовск, и их оплаты</w:t>
            </w:r>
            <w:r w:rsidR="00BD02F1">
              <w:rPr>
                <w:szCs w:val="28"/>
              </w:rPr>
              <w:t>»</w:t>
            </w:r>
            <w:r w:rsidRPr="00152C63">
              <w:rPr>
                <w:szCs w:val="28"/>
              </w:rPr>
              <w:t xml:space="preserve"> (с изменениями).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874AF" w:rsidRPr="00E14A14" w:rsidTr="00BD02F1">
        <w:tc>
          <w:tcPr>
            <w:tcW w:w="710" w:type="dxa"/>
          </w:tcPr>
          <w:p w:rsidR="004874AF" w:rsidRPr="00E14A14" w:rsidRDefault="004874AF" w:rsidP="0034591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r w:rsidRPr="00152C63">
              <w:rPr>
                <w:szCs w:val="28"/>
              </w:rPr>
              <w:t xml:space="preserve">О внесении изменений в решение Думы города </w:t>
            </w:r>
            <w:proofErr w:type="gramStart"/>
            <w:r w:rsidRPr="00152C63">
              <w:rPr>
                <w:szCs w:val="28"/>
              </w:rPr>
              <w:t>Нижневартовска  от</w:t>
            </w:r>
            <w:proofErr w:type="gramEnd"/>
            <w:r w:rsidRPr="00152C63">
              <w:rPr>
                <w:szCs w:val="28"/>
              </w:rPr>
              <w:t xml:space="preserve"> 22.12.2011 №152 </w:t>
            </w:r>
            <w:r w:rsidR="00BD02F1">
              <w:rPr>
                <w:szCs w:val="28"/>
              </w:rPr>
              <w:t>«</w:t>
            </w:r>
            <w:r w:rsidRPr="00152C63">
              <w:rPr>
                <w:szCs w:val="28"/>
              </w:rPr>
              <w:t>О коэффициентах переходного периода</w:t>
            </w:r>
            <w:r w:rsidR="00BD02F1">
              <w:rPr>
                <w:szCs w:val="28"/>
              </w:rPr>
              <w:t>»</w:t>
            </w:r>
            <w:r w:rsidRPr="00152C63">
              <w:rPr>
                <w:szCs w:val="28"/>
              </w:rPr>
              <w:t>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49758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2B315F">
            <w:pPr>
              <w:ind w:left="-83"/>
              <w:jc w:val="both"/>
              <w:rPr>
                <w:szCs w:val="28"/>
              </w:rPr>
            </w:pPr>
            <w:r w:rsidRPr="00A97186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    </w:t>
            </w:r>
            <w:r w:rsidRPr="00A97186">
              <w:rPr>
                <w:szCs w:val="28"/>
              </w:rPr>
              <w:t xml:space="preserve">от 28.08.2015 </w:t>
            </w:r>
            <w:r w:rsidRPr="00A97186">
              <w:rPr>
                <w:spacing w:val="-4"/>
                <w:szCs w:val="28"/>
              </w:rPr>
              <w:t xml:space="preserve">№832 </w:t>
            </w:r>
            <w:r w:rsidR="00BD02F1">
              <w:rPr>
                <w:spacing w:val="-4"/>
                <w:szCs w:val="28"/>
              </w:rPr>
              <w:t>«</w:t>
            </w:r>
            <w:r w:rsidRPr="00A97186">
              <w:rPr>
                <w:szCs w:val="28"/>
              </w:rPr>
              <w:t>О порядке разработки документов стратегического планирования города Нижневартовска и их содержании</w:t>
            </w:r>
            <w:r w:rsidR="00BD02F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497581" w:rsidRPr="00A97186" w:rsidRDefault="00497581" w:rsidP="00497581">
            <w:pPr>
              <w:ind w:left="909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Докладчик:</w:t>
            </w:r>
            <w:r w:rsidRPr="00A9718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97581">
              <w:rPr>
                <w:color w:val="000000"/>
                <w:szCs w:val="28"/>
              </w:rPr>
              <w:t>Тумбинская</w:t>
            </w:r>
            <w:proofErr w:type="spellEnd"/>
            <w:r w:rsidRPr="00497581">
              <w:rPr>
                <w:color w:val="000000"/>
                <w:szCs w:val="28"/>
              </w:rPr>
              <w:t xml:space="preserve"> Любовь Михайловна, директор департамента экономики администрации города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49758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2B315F">
            <w:pPr>
              <w:ind w:left="-83"/>
              <w:jc w:val="both"/>
              <w:rPr>
                <w:bCs/>
                <w:szCs w:val="28"/>
              </w:rPr>
            </w:pPr>
            <w:r w:rsidRPr="00A97186">
              <w:rPr>
                <w:bCs/>
                <w:szCs w:val="28"/>
              </w:rPr>
              <w:t xml:space="preserve">О внесении изменений в решение Думы города Нижневартовска                       </w:t>
            </w:r>
            <w:r>
              <w:rPr>
                <w:bCs/>
                <w:szCs w:val="28"/>
              </w:rPr>
              <w:t>от 26.10.2012 №</w:t>
            </w:r>
            <w:r w:rsidRPr="00A97186">
              <w:rPr>
                <w:bCs/>
                <w:szCs w:val="28"/>
              </w:rPr>
              <w:t xml:space="preserve">289 </w:t>
            </w:r>
            <w:r w:rsidR="00BD02F1">
              <w:rPr>
                <w:bCs/>
                <w:szCs w:val="28"/>
              </w:rPr>
              <w:t>«</w:t>
            </w:r>
            <w:r w:rsidRPr="00A97186">
              <w:rPr>
                <w:bCs/>
                <w:szCs w:val="28"/>
              </w:rPr>
              <w:t xml:space="preserve">Об утверждении положения о порядке материально-технического и организационного обеспечения </w:t>
            </w:r>
            <w:proofErr w:type="gramStart"/>
            <w:r w:rsidRPr="00A97186">
              <w:rPr>
                <w:bCs/>
                <w:szCs w:val="28"/>
              </w:rPr>
              <w:t>деятельности  органов</w:t>
            </w:r>
            <w:proofErr w:type="gramEnd"/>
            <w:r w:rsidRPr="00A97186">
              <w:rPr>
                <w:bCs/>
                <w:szCs w:val="28"/>
              </w:rPr>
              <w:t xml:space="preserve"> местного самоуправления города Нижневартовска</w:t>
            </w:r>
            <w:r w:rsidR="00BD02F1">
              <w:rPr>
                <w:bCs/>
                <w:szCs w:val="28"/>
              </w:rPr>
              <w:t>»</w:t>
            </w:r>
            <w:r w:rsidRPr="00A97186">
              <w:rPr>
                <w:bCs/>
                <w:szCs w:val="28"/>
              </w:rPr>
              <w:t xml:space="preserve"> (с изменениями)</w:t>
            </w:r>
            <w:r>
              <w:rPr>
                <w:bCs/>
                <w:szCs w:val="28"/>
              </w:rPr>
              <w:t>.</w:t>
            </w:r>
          </w:p>
          <w:p w:rsidR="00497581" w:rsidRDefault="00497581" w:rsidP="00791F53">
            <w:pPr>
              <w:ind w:left="9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</w:t>
            </w:r>
            <w:r w:rsidRPr="00A97186">
              <w:rPr>
                <w:b/>
                <w:szCs w:val="28"/>
              </w:rPr>
              <w:t xml:space="preserve"> </w:t>
            </w:r>
            <w:r w:rsidRPr="00345911">
              <w:rPr>
                <w:szCs w:val="28"/>
              </w:rPr>
              <w:t>Воронова Татьяна Васильевна, управляющий делами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49758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2B315F">
            <w:pPr>
              <w:jc w:val="both"/>
              <w:rPr>
                <w:bCs/>
                <w:szCs w:val="28"/>
              </w:rPr>
            </w:pPr>
            <w:r w:rsidRPr="006F27EB">
              <w:rPr>
                <w:bCs/>
                <w:szCs w:val="28"/>
              </w:rPr>
              <w:t>О внесении изменений в решение Думы города</w:t>
            </w:r>
            <w:r>
              <w:rPr>
                <w:bCs/>
                <w:szCs w:val="28"/>
              </w:rPr>
              <w:t xml:space="preserve"> Нижневартовска                      </w:t>
            </w:r>
            <w:r w:rsidRPr="006F27EB"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от  26.09.2014</w:t>
            </w:r>
            <w:proofErr w:type="gramEnd"/>
            <w:r>
              <w:rPr>
                <w:bCs/>
                <w:szCs w:val="28"/>
              </w:rPr>
              <w:t xml:space="preserve"> №</w:t>
            </w:r>
            <w:r w:rsidRPr="006F27EB">
              <w:rPr>
                <w:bCs/>
                <w:szCs w:val="28"/>
              </w:rPr>
              <w:t xml:space="preserve">626 </w:t>
            </w:r>
            <w:r w:rsidR="00BD02F1">
              <w:rPr>
                <w:bCs/>
                <w:szCs w:val="28"/>
              </w:rPr>
              <w:t>«</w:t>
            </w:r>
            <w:r w:rsidRPr="006F27EB">
              <w:rPr>
                <w:bCs/>
                <w:szCs w:val="28"/>
              </w:rPr>
              <w:t>О гарантиях и компенсациях лицам, работающим</w:t>
            </w:r>
            <w:r>
              <w:rPr>
                <w:bCs/>
                <w:szCs w:val="28"/>
              </w:rPr>
              <w:t xml:space="preserve">            </w:t>
            </w:r>
            <w:r w:rsidRPr="006F27EB">
              <w:rPr>
                <w:bCs/>
                <w:szCs w:val="28"/>
              </w:rPr>
              <w:t xml:space="preserve"> в органах местного самоуправления, муниципальных учреждениях города Нижневартовска</w:t>
            </w:r>
            <w:r w:rsidR="00BD02F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497581" w:rsidRDefault="00497581" w:rsidP="00791F53">
            <w:pPr>
              <w:ind w:left="9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</w:t>
            </w:r>
            <w:r w:rsidRPr="00A97186">
              <w:rPr>
                <w:b/>
                <w:szCs w:val="28"/>
              </w:rPr>
              <w:t xml:space="preserve"> </w:t>
            </w:r>
            <w:r w:rsidRPr="00345911">
              <w:rPr>
                <w:szCs w:val="28"/>
              </w:rPr>
              <w:t>Воронова Татьяна Васильевна, управляющий делами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49758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2B315F">
            <w:pPr>
              <w:ind w:left="-83"/>
              <w:jc w:val="both"/>
              <w:rPr>
                <w:bCs/>
                <w:szCs w:val="28"/>
              </w:rPr>
            </w:pPr>
            <w:r w:rsidRPr="002615F2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2615F2">
              <w:rPr>
                <w:bCs/>
                <w:szCs w:val="28"/>
              </w:rPr>
              <w:t xml:space="preserve"> в решение Думы города </w:t>
            </w:r>
            <w:r>
              <w:rPr>
                <w:bCs/>
                <w:szCs w:val="28"/>
              </w:rPr>
              <w:t xml:space="preserve">Нижневартовска                        </w:t>
            </w:r>
            <w:proofErr w:type="gramStart"/>
            <w:r w:rsidRPr="002615F2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 xml:space="preserve"> 31.10.2006</w:t>
            </w:r>
            <w:proofErr w:type="gramEnd"/>
            <w:r>
              <w:rPr>
                <w:bCs/>
                <w:szCs w:val="28"/>
              </w:rPr>
              <w:t xml:space="preserve"> №100 </w:t>
            </w:r>
            <w:r w:rsidR="00BD02F1">
              <w:rPr>
                <w:bCs/>
                <w:szCs w:val="28"/>
              </w:rPr>
              <w:t>«</w:t>
            </w:r>
            <w:r w:rsidRPr="002615F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страховании лиц, замещающих муниципальные должности в муниципальном образовании городской округ город Нижневартовск</w:t>
            </w:r>
            <w:r w:rsidR="00BD02F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(с изменениями).  </w:t>
            </w:r>
          </w:p>
          <w:p w:rsidR="00497581" w:rsidRDefault="00497581" w:rsidP="00791F53">
            <w:pPr>
              <w:ind w:left="9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</w:t>
            </w:r>
            <w:r w:rsidRPr="00A97186">
              <w:rPr>
                <w:b/>
                <w:szCs w:val="28"/>
              </w:rPr>
              <w:t xml:space="preserve"> </w:t>
            </w:r>
            <w:r w:rsidRPr="00345911">
              <w:rPr>
                <w:szCs w:val="28"/>
              </w:rPr>
              <w:t>Воронова Татьяна Васильевна, управляющий делами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49758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2B315F">
            <w:pPr>
              <w:jc w:val="both"/>
              <w:rPr>
                <w:bCs/>
                <w:szCs w:val="28"/>
              </w:rPr>
            </w:pPr>
            <w:r w:rsidRPr="00F6684D">
              <w:rPr>
                <w:bCs/>
                <w:szCs w:val="28"/>
              </w:rPr>
              <w:t xml:space="preserve">О внесении изменений в решение Думы города </w:t>
            </w:r>
            <w:r>
              <w:rPr>
                <w:bCs/>
                <w:szCs w:val="28"/>
              </w:rPr>
              <w:t xml:space="preserve">Нижневартовска                         </w:t>
            </w:r>
            <w:r w:rsidRPr="00F6684D">
              <w:rPr>
                <w:bCs/>
                <w:szCs w:val="28"/>
              </w:rPr>
              <w:t>от  31.05.2013</w:t>
            </w:r>
            <w:r>
              <w:rPr>
                <w:bCs/>
                <w:szCs w:val="28"/>
              </w:rPr>
              <w:t xml:space="preserve"> №</w:t>
            </w:r>
            <w:r w:rsidRPr="00F6684D">
              <w:rPr>
                <w:bCs/>
                <w:szCs w:val="28"/>
              </w:rPr>
              <w:t>408</w:t>
            </w:r>
            <w:r>
              <w:rPr>
                <w:bCs/>
                <w:szCs w:val="28"/>
              </w:rPr>
              <w:t xml:space="preserve"> </w:t>
            </w:r>
            <w:r w:rsidR="00BD02F1">
              <w:rPr>
                <w:bCs/>
                <w:szCs w:val="28"/>
              </w:rPr>
              <w:t>«</w:t>
            </w:r>
            <w:r w:rsidRPr="00F6684D">
              <w:rPr>
                <w:bCs/>
                <w:szCs w:val="28"/>
              </w:rPr>
              <w:t xml:space="preserve">Об утверждении  </w:t>
            </w:r>
            <w:hyperlink w:anchor="P33" w:history="1">
              <w:r w:rsidRPr="00F6684D">
                <w:rPr>
                  <w:szCs w:val="28"/>
                </w:rPr>
                <w:t>Положения</w:t>
              </w:r>
            </w:hyperlink>
            <w:r w:rsidRPr="00F6684D">
              <w:rPr>
                <w:szCs w:val="28"/>
              </w:rPr>
              <w:t xml:space="preserve"> о размере и порядке предоставления гарантий, установленных </w:t>
            </w:r>
            <w:hyperlink r:id="rId9" w:history="1">
              <w:r w:rsidRPr="00F6684D">
                <w:rPr>
                  <w:szCs w:val="28"/>
                </w:rPr>
                <w:t>Уставом</w:t>
              </w:r>
            </w:hyperlink>
            <w:r w:rsidRPr="00F6684D">
              <w:rPr>
                <w:szCs w:val="28"/>
              </w:rPr>
              <w:t xml:space="preserve"> города Нижневартовска, главе города, депутатам Думы города</w:t>
            </w:r>
            <w:r w:rsidR="00BD02F1">
              <w:rPr>
                <w:bCs/>
                <w:szCs w:val="28"/>
              </w:rPr>
              <w:t>»</w:t>
            </w:r>
            <w:r w:rsidRPr="00F6684D">
              <w:rPr>
                <w:bCs/>
                <w:szCs w:val="28"/>
              </w:rPr>
              <w:t xml:space="preserve"> (с изменениями)</w:t>
            </w:r>
            <w:r>
              <w:rPr>
                <w:bCs/>
                <w:szCs w:val="28"/>
              </w:rPr>
              <w:t>.</w:t>
            </w:r>
          </w:p>
          <w:p w:rsidR="00497581" w:rsidRDefault="00497581" w:rsidP="00791F53">
            <w:pPr>
              <w:ind w:left="9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</w:t>
            </w:r>
            <w:r w:rsidRPr="00A97186">
              <w:rPr>
                <w:b/>
                <w:szCs w:val="28"/>
              </w:rPr>
              <w:t xml:space="preserve"> </w:t>
            </w:r>
            <w:r w:rsidRPr="00345911">
              <w:rPr>
                <w:szCs w:val="28"/>
              </w:rPr>
              <w:t>Воронова Татьяна Васильевна, управляющий делами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34591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B809E8">
            <w:pPr>
              <w:jc w:val="both"/>
              <w:rPr>
                <w:rFonts w:eastAsia="Calibri"/>
                <w:szCs w:val="28"/>
              </w:rPr>
            </w:pPr>
            <w:r w:rsidRPr="00806B21">
              <w:rPr>
                <w:rFonts w:eastAsia="Calibri"/>
                <w:szCs w:val="28"/>
              </w:rPr>
              <w:t>О внесении изменений в решение Думы города Нижневартовска от 25.11.2005 №</w:t>
            </w:r>
            <w:proofErr w:type="gramStart"/>
            <w:r w:rsidRPr="00806B21">
              <w:rPr>
                <w:rFonts w:eastAsia="Calibri"/>
                <w:szCs w:val="28"/>
              </w:rPr>
              <w:t xml:space="preserve">576  </w:t>
            </w:r>
            <w:r w:rsidR="00BD02F1">
              <w:rPr>
                <w:rFonts w:eastAsia="Calibri"/>
                <w:szCs w:val="28"/>
              </w:rPr>
              <w:t>«</w:t>
            </w:r>
            <w:proofErr w:type="gramEnd"/>
            <w:r w:rsidRPr="00806B21">
              <w:rPr>
                <w:rFonts w:eastAsia="Calibri"/>
                <w:szCs w:val="28"/>
              </w:rPr>
              <w:t>Об утверждении Положения о порядке организации и проведения публичных слушаний по проектам муниципальных правовых актов по вопросам местного значения в городе Нижневартовске</w:t>
            </w:r>
            <w:r w:rsidR="00BD02F1">
              <w:rPr>
                <w:rFonts w:eastAsia="Calibri"/>
                <w:szCs w:val="28"/>
              </w:rPr>
              <w:t>»</w:t>
            </w:r>
            <w:r w:rsidRPr="00806B21">
              <w:rPr>
                <w:rFonts w:eastAsia="Calibri"/>
                <w:szCs w:val="28"/>
              </w:rPr>
              <w:t xml:space="preserve"> (с изменениями)</w:t>
            </w:r>
            <w:r>
              <w:rPr>
                <w:rFonts w:eastAsia="Calibri"/>
                <w:szCs w:val="28"/>
              </w:rPr>
              <w:t>.</w:t>
            </w:r>
          </w:p>
          <w:p w:rsidR="00497581" w:rsidRPr="00152C63" w:rsidRDefault="00497581" w:rsidP="00791F53">
            <w:pPr>
              <w:ind w:left="926"/>
              <w:jc w:val="both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Докладчик: </w:t>
            </w:r>
            <w:proofErr w:type="spellStart"/>
            <w:r w:rsidRPr="00497581">
              <w:rPr>
                <w:rFonts w:eastAsia="Calibri"/>
                <w:szCs w:val="28"/>
              </w:rPr>
              <w:t>Крутовцов</w:t>
            </w:r>
            <w:proofErr w:type="spellEnd"/>
            <w:r w:rsidRPr="00497581">
              <w:rPr>
                <w:rFonts w:eastAsia="Calibri"/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49758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497581">
            <w:pPr>
              <w:jc w:val="both"/>
              <w:rPr>
                <w:rFonts w:eastAsia="Calibri"/>
                <w:szCs w:val="28"/>
              </w:rPr>
            </w:pPr>
            <w:r w:rsidRPr="00806B21">
              <w:rPr>
                <w:rFonts w:eastAsia="Calibri"/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rFonts w:eastAsia="Calibri"/>
                <w:szCs w:val="28"/>
              </w:rPr>
              <w:t xml:space="preserve">                          </w:t>
            </w:r>
            <w:r w:rsidRPr="00806B21">
              <w:rPr>
                <w:rFonts w:eastAsia="Calibri"/>
                <w:szCs w:val="28"/>
              </w:rPr>
              <w:t xml:space="preserve">от 19.12.2005 №610 </w:t>
            </w:r>
            <w:r w:rsidR="00BD02F1">
              <w:rPr>
                <w:rFonts w:eastAsia="Calibri"/>
                <w:szCs w:val="28"/>
              </w:rPr>
              <w:t>«</w:t>
            </w:r>
            <w:r w:rsidRPr="00806B21">
              <w:rPr>
                <w:rFonts w:eastAsia="Calibri"/>
                <w:szCs w:val="28"/>
              </w:rPr>
              <w:t xml:space="preserve">Об утверждении Положения о порядке назначения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806B21">
              <w:rPr>
                <w:rFonts w:eastAsia="Calibri"/>
                <w:szCs w:val="28"/>
              </w:rPr>
              <w:t>и проведения собраний, конференций граждан в городе Нижневартовске</w:t>
            </w:r>
            <w:r w:rsidR="00BD02F1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>.</w:t>
            </w:r>
          </w:p>
          <w:p w:rsidR="00497581" w:rsidRPr="00806B21" w:rsidRDefault="00497581" w:rsidP="00791F53">
            <w:pPr>
              <w:ind w:left="926"/>
              <w:jc w:val="both"/>
              <w:rPr>
                <w:b/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Докладчик: </w:t>
            </w:r>
            <w:proofErr w:type="spellStart"/>
            <w:r w:rsidRPr="00497581">
              <w:rPr>
                <w:rFonts w:eastAsia="Calibri"/>
                <w:szCs w:val="28"/>
              </w:rPr>
              <w:t>Крутовцов</w:t>
            </w:r>
            <w:proofErr w:type="spellEnd"/>
            <w:r w:rsidRPr="00497581">
              <w:rPr>
                <w:rFonts w:eastAsia="Calibri"/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BD02F1" w:rsidRPr="00E14A14" w:rsidTr="00BD02F1">
        <w:tc>
          <w:tcPr>
            <w:tcW w:w="710" w:type="dxa"/>
          </w:tcPr>
          <w:p w:rsidR="00BD02F1" w:rsidRPr="00E14A14" w:rsidRDefault="00BD02F1" w:rsidP="00BD02F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BD02F1" w:rsidRDefault="00BD02F1" w:rsidP="00475A5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Положении о комитете по социальным вопросам.</w:t>
            </w:r>
          </w:p>
          <w:p w:rsidR="00D36731" w:rsidRDefault="00D36731" w:rsidP="00791F53">
            <w:pPr>
              <w:ind w:left="926"/>
              <w:jc w:val="both"/>
              <w:rPr>
                <w:bCs/>
                <w:szCs w:val="28"/>
              </w:rPr>
            </w:pPr>
            <w:r>
              <w:rPr>
                <w:rFonts w:eastAsia="Calibri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BD02F1" w:rsidRPr="00E14A14" w:rsidTr="00BD02F1">
        <w:tc>
          <w:tcPr>
            <w:tcW w:w="710" w:type="dxa"/>
          </w:tcPr>
          <w:p w:rsidR="00BD02F1" w:rsidRPr="00E14A14" w:rsidRDefault="00BD02F1" w:rsidP="00BD02F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BD02F1" w:rsidRDefault="00BD02F1" w:rsidP="00BD02F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Положении о комитете по вопросам безопасности населения.</w:t>
            </w:r>
          </w:p>
          <w:p w:rsidR="00D36731" w:rsidRDefault="00D36731" w:rsidP="00D36731">
            <w:pPr>
              <w:ind w:left="767"/>
              <w:jc w:val="both"/>
              <w:rPr>
                <w:rFonts w:eastAsia="Calibri"/>
                <w:szCs w:val="28"/>
              </w:rPr>
            </w:pPr>
            <w:r w:rsidRPr="00D36731">
              <w:rPr>
                <w:rFonts w:eastAsia="Calibri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  <w:p w:rsidR="00FF7C51" w:rsidRDefault="00FF7C51" w:rsidP="00D36731">
            <w:pPr>
              <w:ind w:left="767"/>
              <w:jc w:val="both"/>
              <w:rPr>
                <w:rFonts w:eastAsia="Calibri"/>
                <w:szCs w:val="28"/>
              </w:rPr>
            </w:pPr>
          </w:p>
          <w:p w:rsidR="00FF7C51" w:rsidRPr="00D36731" w:rsidRDefault="00FF7C51" w:rsidP="00D36731">
            <w:pPr>
              <w:ind w:left="767"/>
              <w:jc w:val="both"/>
              <w:rPr>
                <w:bCs/>
                <w:szCs w:val="28"/>
              </w:rPr>
            </w:pPr>
          </w:p>
        </w:tc>
      </w:tr>
      <w:tr w:rsidR="00BD02F1" w:rsidRPr="00E14A14" w:rsidTr="00BD02F1">
        <w:tc>
          <w:tcPr>
            <w:tcW w:w="710" w:type="dxa"/>
          </w:tcPr>
          <w:p w:rsidR="00BD02F1" w:rsidRPr="00E14A14" w:rsidRDefault="00BD02F1" w:rsidP="00BD02F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BD02F1" w:rsidRDefault="00BD02F1" w:rsidP="00BD02F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Положении о комитете по бюджету, налогам и финансам.</w:t>
            </w:r>
          </w:p>
          <w:p w:rsidR="00D36731" w:rsidRDefault="00D36731" w:rsidP="00D36731">
            <w:pPr>
              <w:ind w:left="767"/>
              <w:jc w:val="both"/>
              <w:rPr>
                <w:rFonts w:eastAsia="Calibri"/>
                <w:szCs w:val="28"/>
              </w:rPr>
            </w:pPr>
            <w:r w:rsidRPr="00D36731">
              <w:rPr>
                <w:rFonts w:eastAsia="Calibri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  <w:p w:rsidR="00FF7C51" w:rsidRPr="00D36731" w:rsidRDefault="00FF7C51" w:rsidP="00D36731">
            <w:pPr>
              <w:ind w:left="767"/>
              <w:jc w:val="both"/>
              <w:rPr>
                <w:bCs/>
                <w:szCs w:val="28"/>
              </w:rPr>
            </w:pPr>
          </w:p>
        </w:tc>
      </w:tr>
      <w:tr w:rsidR="00BD02F1" w:rsidRPr="00E14A14" w:rsidTr="00BD02F1">
        <w:tc>
          <w:tcPr>
            <w:tcW w:w="710" w:type="dxa"/>
          </w:tcPr>
          <w:p w:rsidR="00BD02F1" w:rsidRPr="00E14A14" w:rsidRDefault="00BD02F1" w:rsidP="0049758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BD02F1" w:rsidRDefault="00BD02F1" w:rsidP="00BD02F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Положении о комитете по городскому хозяйству и строительству.</w:t>
            </w:r>
          </w:p>
          <w:p w:rsidR="00D36731" w:rsidRDefault="00D36731" w:rsidP="00D36731">
            <w:pPr>
              <w:ind w:left="767"/>
              <w:jc w:val="both"/>
              <w:rPr>
                <w:rFonts w:eastAsia="Calibri"/>
                <w:szCs w:val="28"/>
              </w:rPr>
            </w:pPr>
            <w:r w:rsidRPr="00D36731">
              <w:rPr>
                <w:rFonts w:eastAsia="Calibri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  <w:p w:rsidR="00FF7C51" w:rsidRPr="00D36731" w:rsidRDefault="00FF7C51" w:rsidP="00D36731">
            <w:pPr>
              <w:ind w:left="767"/>
              <w:jc w:val="both"/>
              <w:rPr>
                <w:bCs/>
                <w:szCs w:val="28"/>
              </w:rPr>
            </w:pPr>
          </w:p>
        </w:tc>
      </w:tr>
      <w:tr w:rsidR="00B4792E" w:rsidRPr="00E14A14" w:rsidTr="0086015F">
        <w:tc>
          <w:tcPr>
            <w:tcW w:w="710" w:type="dxa"/>
          </w:tcPr>
          <w:p w:rsidR="00B4792E" w:rsidRPr="00E14A14" w:rsidRDefault="00B4792E" w:rsidP="00B4792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B4792E" w:rsidRDefault="00B4792E" w:rsidP="008601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Благодарственном письме Думы города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Нижневартовска .</w:t>
            </w:r>
            <w:proofErr w:type="gramEnd"/>
          </w:p>
          <w:p w:rsidR="00B4792E" w:rsidRDefault="00D36731" w:rsidP="00791F53">
            <w:pPr>
              <w:pStyle w:val="ConsPlusTitle"/>
              <w:ind w:left="767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3673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  <w:p w:rsidR="00FF7C51" w:rsidRPr="00152C63" w:rsidRDefault="00FF7C51" w:rsidP="00791F53">
            <w:pPr>
              <w:pStyle w:val="ConsPlusTitle"/>
              <w:ind w:left="767"/>
              <w:jc w:val="both"/>
              <w:rPr>
                <w:color w:val="000000"/>
                <w:szCs w:val="28"/>
              </w:rPr>
            </w:pPr>
          </w:p>
        </w:tc>
      </w:tr>
      <w:tr w:rsidR="00B4792E" w:rsidRPr="00E14A14" w:rsidTr="0086015F">
        <w:tc>
          <w:tcPr>
            <w:tcW w:w="710" w:type="dxa"/>
          </w:tcPr>
          <w:p w:rsidR="00B4792E" w:rsidRPr="00E14A14" w:rsidRDefault="00B4792E" w:rsidP="00B4792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B4792E" w:rsidRDefault="00B4792E" w:rsidP="0086015F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Почетной грамоте Думы города </w:t>
            </w:r>
            <w:proofErr w:type="gramStart"/>
            <w:r>
              <w:rPr>
                <w:szCs w:val="28"/>
              </w:rPr>
              <w:t>Нижневартовска .</w:t>
            </w:r>
            <w:proofErr w:type="gramEnd"/>
          </w:p>
          <w:p w:rsidR="00B4792E" w:rsidRDefault="00D36731" w:rsidP="00791F53">
            <w:pPr>
              <w:widowControl w:val="0"/>
              <w:autoSpaceDE w:val="0"/>
              <w:autoSpaceDN w:val="0"/>
              <w:adjustRightInd w:val="0"/>
              <w:ind w:left="767"/>
              <w:jc w:val="both"/>
              <w:rPr>
                <w:rFonts w:eastAsia="Calibri"/>
                <w:szCs w:val="28"/>
              </w:rPr>
            </w:pPr>
            <w:r w:rsidRPr="00D36731">
              <w:rPr>
                <w:rFonts w:eastAsia="Calibri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  <w:p w:rsidR="00FF7C51" w:rsidRPr="00152C63" w:rsidRDefault="00FF7C51" w:rsidP="00791F53">
            <w:pPr>
              <w:widowControl w:val="0"/>
              <w:autoSpaceDE w:val="0"/>
              <w:autoSpaceDN w:val="0"/>
              <w:adjustRightInd w:val="0"/>
              <w:ind w:left="767"/>
              <w:jc w:val="both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B4792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49758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решение Думы города Нижневартовска от 12.09.2016 №874 </w:t>
            </w:r>
            <w:r w:rsidR="00BD02F1">
              <w:rPr>
                <w:bCs/>
                <w:szCs w:val="28"/>
              </w:rPr>
              <w:t>«</w:t>
            </w:r>
            <w:r w:rsidRPr="005B1A4E">
              <w:rPr>
                <w:bCs/>
                <w:szCs w:val="28"/>
              </w:rPr>
              <w:t>О Порядке проведения антикоррупционной</w:t>
            </w:r>
            <w:r w:rsidRPr="005B1A4E">
              <w:rPr>
                <w:rFonts w:cs="Calibri"/>
                <w:b/>
                <w:bCs/>
                <w:szCs w:val="28"/>
              </w:rPr>
              <w:t xml:space="preserve"> </w:t>
            </w:r>
            <w:r w:rsidRPr="005B1A4E">
              <w:rPr>
                <w:bCs/>
                <w:szCs w:val="28"/>
              </w:rPr>
              <w:t xml:space="preserve">экспертизы проектов муниципальных нормативных правовых </w:t>
            </w:r>
            <w:proofErr w:type="gramStart"/>
            <w:r w:rsidRPr="005B1A4E">
              <w:rPr>
                <w:bCs/>
                <w:szCs w:val="28"/>
              </w:rPr>
              <w:t>актов  и</w:t>
            </w:r>
            <w:proofErr w:type="gramEnd"/>
            <w:r w:rsidRPr="005B1A4E">
              <w:rPr>
                <w:bCs/>
                <w:szCs w:val="28"/>
              </w:rPr>
              <w:t xml:space="preserve"> муниципальных нормативных правовых актов Думы города </w:t>
            </w:r>
            <w:r>
              <w:rPr>
                <w:bCs/>
                <w:szCs w:val="28"/>
              </w:rPr>
              <w:t>Нижневартовска</w:t>
            </w:r>
            <w:r w:rsidR="00BD02F1">
              <w:rPr>
                <w:bCs/>
                <w:szCs w:val="28"/>
              </w:rPr>
              <w:t>»</w:t>
            </w:r>
          </w:p>
          <w:p w:rsidR="00D36731" w:rsidRPr="00D36731" w:rsidRDefault="00D36731" w:rsidP="00D36731">
            <w:pPr>
              <w:ind w:left="767"/>
              <w:jc w:val="both"/>
              <w:rPr>
                <w:color w:val="000000"/>
                <w:szCs w:val="28"/>
              </w:rPr>
            </w:pPr>
            <w:r w:rsidRPr="00D36731">
              <w:rPr>
                <w:rFonts w:eastAsia="Calibri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B4792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6911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от 27.11.2015 №905 </w:t>
            </w:r>
            <w:r w:rsidR="00BD02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рассмотрения Думой города Нижневартовска проектов муниципальных программ</w:t>
            </w:r>
            <w:r w:rsidR="00BD02F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6911A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36731" w:rsidRPr="00D36731" w:rsidRDefault="00D36731" w:rsidP="00D36731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673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6911AC" w:rsidRPr="00E14A14" w:rsidTr="00BD02F1">
        <w:tc>
          <w:tcPr>
            <w:tcW w:w="710" w:type="dxa"/>
          </w:tcPr>
          <w:p w:rsidR="006911AC" w:rsidRPr="00E14A14" w:rsidRDefault="006911AC" w:rsidP="00B4792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6911AC" w:rsidRDefault="006911AC" w:rsidP="006911AC">
            <w:pPr>
              <w:ind w:left="-87"/>
              <w:jc w:val="both"/>
              <w:rPr>
                <w:szCs w:val="28"/>
              </w:rPr>
            </w:pPr>
            <w:r w:rsidRPr="006911AC">
              <w:rPr>
                <w:szCs w:val="28"/>
              </w:rPr>
              <w:t>О внесении изменений в решение Думы города Нижневартовска от 29.05.2015 №825</w:t>
            </w:r>
            <w:r>
              <w:rPr>
                <w:b/>
                <w:szCs w:val="28"/>
              </w:rPr>
              <w:t xml:space="preserve"> </w:t>
            </w:r>
            <w:r w:rsidR="00BD02F1">
              <w:rPr>
                <w:b/>
                <w:szCs w:val="28"/>
              </w:rPr>
              <w:t>«</w:t>
            </w:r>
            <w:r w:rsidRPr="003E6474">
              <w:rPr>
                <w:szCs w:val="28"/>
              </w:rPr>
              <w:t>О Порядке внесения проектов муниципальных правовых актов Думы города Нижневартовска</w:t>
            </w:r>
            <w:r w:rsidR="00BD02F1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D36731" w:rsidRPr="00D36731" w:rsidRDefault="00D36731" w:rsidP="00D36731">
            <w:pPr>
              <w:ind w:left="767"/>
              <w:jc w:val="both"/>
              <w:rPr>
                <w:szCs w:val="28"/>
              </w:rPr>
            </w:pPr>
            <w:r w:rsidRPr="00D36731">
              <w:rPr>
                <w:rFonts w:eastAsia="Calibri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B4792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Default="00497581" w:rsidP="006911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от 24.02.2012 №187 </w:t>
            </w:r>
            <w:r w:rsidR="00BD02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награде города Нижневартовска – знаке </w:t>
            </w:r>
            <w:r w:rsidR="00BD02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Родительская слава</w:t>
            </w:r>
            <w:r w:rsidR="00BD02F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36731" w:rsidRPr="00D36731" w:rsidRDefault="00D36731" w:rsidP="00D36731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673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497581" w:rsidRPr="00E14A14" w:rsidTr="00BD02F1">
        <w:tc>
          <w:tcPr>
            <w:tcW w:w="710" w:type="dxa"/>
          </w:tcPr>
          <w:p w:rsidR="00497581" w:rsidRPr="00E14A14" w:rsidRDefault="00497581" w:rsidP="00B4792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59" w:type="dxa"/>
          </w:tcPr>
          <w:p w:rsidR="00497581" w:rsidRPr="00152C63" w:rsidRDefault="00497581" w:rsidP="00497581">
            <w:pPr>
              <w:jc w:val="both"/>
              <w:rPr>
                <w:color w:val="000000"/>
                <w:szCs w:val="28"/>
              </w:rPr>
            </w:pPr>
            <w:r w:rsidRPr="00152C63">
              <w:rPr>
                <w:color w:val="000000"/>
                <w:szCs w:val="28"/>
              </w:rPr>
              <w:t>Об избрании главы города Нижневартовска.</w:t>
            </w:r>
          </w:p>
          <w:p w:rsidR="00497581" w:rsidRPr="00152C63" w:rsidRDefault="00497581" w:rsidP="00791F53">
            <w:pPr>
              <w:ind w:left="767"/>
              <w:jc w:val="both"/>
              <w:rPr>
                <w:szCs w:val="28"/>
              </w:rPr>
            </w:pPr>
            <w:r w:rsidRPr="00152C63">
              <w:rPr>
                <w:color w:val="000000"/>
                <w:szCs w:val="28"/>
              </w:rPr>
              <w:t>Докладчик: председатель конкурсной комиссии п</w:t>
            </w:r>
            <w:r w:rsidRPr="00152C63">
              <w:rPr>
                <w:szCs w:val="28"/>
              </w:rPr>
              <w:t>о отбору кандидатур на должность главы города Нижневартовска.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D36731" w:rsidRPr="00D36731" w:rsidRDefault="00D36731" w:rsidP="00D36731">
      <w:pPr>
        <w:pStyle w:val="a5"/>
        <w:numPr>
          <w:ilvl w:val="0"/>
          <w:numId w:val="2"/>
        </w:numPr>
        <w:tabs>
          <w:tab w:val="clear" w:pos="786"/>
          <w:tab w:val="num" w:pos="426"/>
          <w:tab w:val="left" w:pos="993"/>
        </w:tabs>
        <w:ind w:left="0" w:firstLine="709"/>
        <w:jc w:val="both"/>
        <w:rPr>
          <w:szCs w:val="28"/>
        </w:rPr>
      </w:pPr>
      <w:r w:rsidRPr="00D36731">
        <w:rPr>
          <w:szCs w:val="28"/>
        </w:rPr>
        <w:t>Считать утратившим силу постановление главы города Нижневартовска от 10.10.2016 №59 «</w:t>
      </w:r>
      <w:r w:rsidRPr="00D36731">
        <w:rPr>
          <w:bCs/>
          <w:szCs w:val="28"/>
        </w:rPr>
        <w:t>О подготовке второго заседания Думы города Нижневартовска шестого созыва».</w:t>
      </w:r>
    </w:p>
    <w:p w:rsidR="00B1097F" w:rsidRPr="00D36731" w:rsidRDefault="00CD1094" w:rsidP="00D36731">
      <w:pPr>
        <w:pStyle w:val="a5"/>
        <w:numPr>
          <w:ilvl w:val="0"/>
          <w:numId w:val="2"/>
        </w:numPr>
        <w:tabs>
          <w:tab w:val="clear" w:pos="786"/>
          <w:tab w:val="num" w:pos="426"/>
          <w:tab w:val="left" w:pos="993"/>
        </w:tabs>
        <w:ind w:left="0" w:firstLine="709"/>
        <w:jc w:val="both"/>
        <w:rPr>
          <w:szCs w:val="28"/>
        </w:rPr>
      </w:pPr>
      <w:r w:rsidRPr="00D36731">
        <w:rPr>
          <w:szCs w:val="28"/>
        </w:rPr>
        <w:lastRenderedPageBreak/>
        <w:t>Информационному отделу</w:t>
      </w:r>
      <w:r w:rsidR="00337A96" w:rsidRPr="00D36731">
        <w:rPr>
          <w:szCs w:val="28"/>
        </w:rPr>
        <w:t xml:space="preserve"> Думы города разместить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</w:t>
      </w:r>
      <w:r w:rsidR="00600EF6">
        <w:rPr>
          <w:b w:val="0"/>
          <w:sz w:val="28"/>
          <w:szCs w:val="28"/>
        </w:rPr>
        <w:t xml:space="preserve">         </w:t>
      </w:r>
      <w:r w:rsidR="000C5E89" w:rsidRPr="00E14A14">
        <w:rPr>
          <w:b w:val="0"/>
          <w:sz w:val="28"/>
          <w:szCs w:val="28"/>
        </w:rPr>
        <w:t xml:space="preserve">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proofErr w:type="spellStart"/>
      <w:r w:rsidRPr="00E14A14">
        <w:rPr>
          <w:b w:val="0"/>
          <w:sz w:val="28"/>
          <w:szCs w:val="28"/>
        </w:rPr>
        <w:t>Клец</w:t>
      </w:r>
      <w:proofErr w:type="spellEnd"/>
    </w:p>
    <w:sectPr w:rsidR="004561B5" w:rsidRPr="00E14A14" w:rsidSect="00FB2817">
      <w:headerReference w:type="default" r:id="rId10"/>
      <w:pgSz w:w="11906" w:h="16838"/>
      <w:pgMar w:top="568" w:right="851" w:bottom="709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5C" w:rsidRDefault="00686B5C" w:rsidP="00172D1E">
      <w:r>
        <w:separator/>
      </w:r>
    </w:p>
  </w:endnote>
  <w:endnote w:type="continuationSeparator" w:id="0">
    <w:p w:rsidR="00686B5C" w:rsidRDefault="00686B5C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5C" w:rsidRDefault="00686B5C" w:rsidP="00172D1E">
      <w:r>
        <w:separator/>
      </w:r>
    </w:p>
  </w:footnote>
  <w:footnote w:type="continuationSeparator" w:id="0">
    <w:p w:rsidR="00686B5C" w:rsidRDefault="00686B5C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F7C51">
      <w:rPr>
        <w:noProof/>
      </w:rPr>
      <w:t>5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01AEEE26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E2E41"/>
    <w:multiLevelType w:val="hybridMultilevel"/>
    <w:tmpl w:val="0D4EDDF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06045B3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 w15:restartNumberingAfterBreak="0">
    <w:nsid w:val="3CD7557B"/>
    <w:multiLevelType w:val="hybridMultilevel"/>
    <w:tmpl w:val="3ED499F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1EF7"/>
    <w:multiLevelType w:val="hybridMultilevel"/>
    <w:tmpl w:val="5276134C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70FF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2"/>
  </w:num>
  <w:num w:numId="5">
    <w:abstractNumId w:val="21"/>
  </w:num>
  <w:num w:numId="6">
    <w:abstractNumId w:val="27"/>
  </w:num>
  <w:num w:numId="7">
    <w:abstractNumId w:val="24"/>
  </w:num>
  <w:num w:numId="8">
    <w:abstractNumId w:val="28"/>
  </w:num>
  <w:num w:numId="9">
    <w:abstractNumId w:val="8"/>
  </w:num>
  <w:num w:numId="10">
    <w:abstractNumId w:val="15"/>
  </w:num>
  <w:num w:numId="11">
    <w:abstractNumId w:val="13"/>
  </w:num>
  <w:num w:numId="12">
    <w:abstractNumId w:val="26"/>
  </w:num>
  <w:num w:numId="13">
    <w:abstractNumId w:val="10"/>
  </w:num>
  <w:num w:numId="14">
    <w:abstractNumId w:val="23"/>
  </w:num>
  <w:num w:numId="15">
    <w:abstractNumId w:val="9"/>
  </w:num>
  <w:num w:numId="16">
    <w:abstractNumId w:val="20"/>
  </w:num>
  <w:num w:numId="17">
    <w:abstractNumId w:val="18"/>
  </w:num>
  <w:num w:numId="18">
    <w:abstractNumId w:val="11"/>
  </w:num>
  <w:num w:numId="19">
    <w:abstractNumId w:val="7"/>
  </w:num>
  <w:num w:numId="20">
    <w:abstractNumId w:val="25"/>
  </w:num>
  <w:num w:numId="21">
    <w:abstractNumId w:val="1"/>
  </w:num>
  <w:num w:numId="22">
    <w:abstractNumId w:val="6"/>
  </w:num>
  <w:num w:numId="23">
    <w:abstractNumId w:val="22"/>
  </w:num>
  <w:num w:numId="24">
    <w:abstractNumId w:val="4"/>
  </w:num>
  <w:num w:numId="25">
    <w:abstractNumId w:val="17"/>
  </w:num>
  <w:num w:numId="26">
    <w:abstractNumId w:val="5"/>
  </w:num>
  <w:num w:numId="27">
    <w:abstractNumId w:val="12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5911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874AF"/>
    <w:rsid w:val="00490823"/>
    <w:rsid w:val="0049334B"/>
    <w:rsid w:val="004948EF"/>
    <w:rsid w:val="00496192"/>
    <w:rsid w:val="00497581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744"/>
    <w:rsid w:val="006833CB"/>
    <w:rsid w:val="006846D6"/>
    <w:rsid w:val="00686B5C"/>
    <w:rsid w:val="006911AC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1236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1F53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573F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4792E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02F1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063D9"/>
    <w:rsid w:val="00D126EB"/>
    <w:rsid w:val="00D156C8"/>
    <w:rsid w:val="00D266F5"/>
    <w:rsid w:val="00D2714A"/>
    <w:rsid w:val="00D318D0"/>
    <w:rsid w:val="00D34165"/>
    <w:rsid w:val="00D34FC1"/>
    <w:rsid w:val="00D3673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07BCB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1C00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  <w:rsid w:val="00FF741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CE3C8"/>
  <w15:docId w15:val="{84937677-23D7-4C48-8F52-3D2254D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9758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B0C7BB0C807E2D2C5DDC764B1D3F7F9B0CE9AB96EF57E4317DAE3DCCB0F6163E8FF48B473AF03B83D1BB7Q7v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EF0E-97AA-4791-9DE1-5614C9AB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14</TotalTime>
  <Pages>5</Pages>
  <Words>1049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6</cp:revision>
  <cp:lastPrinted>2016-10-17T13:55:00Z</cp:lastPrinted>
  <dcterms:created xsi:type="dcterms:W3CDTF">2016-10-17T04:30:00Z</dcterms:created>
  <dcterms:modified xsi:type="dcterms:W3CDTF">2016-10-17T13:56:00Z</dcterms:modified>
</cp:coreProperties>
</file>