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DE" w:rsidRDefault="00935841" w:rsidP="00935841">
      <w:pPr>
        <w:tabs>
          <w:tab w:val="num" w:pos="786"/>
        </w:tabs>
        <w:ind w:left="426" w:right="140"/>
        <w:jc w:val="right"/>
      </w:pPr>
      <w:r>
        <w:t xml:space="preserve">Проект </w:t>
      </w:r>
    </w:p>
    <w:p w:rsidR="00935841" w:rsidRDefault="00935841" w:rsidP="00935841">
      <w:pPr>
        <w:tabs>
          <w:tab w:val="num" w:pos="786"/>
        </w:tabs>
        <w:ind w:left="426" w:right="140"/>
        <w:jc w:val="center"/>
      </w:pPr>
      <w:r>
        <w:t>ПОВЕСТКА ДНЯ</w:t>
      </w:r>
    </w:p>
    <w:p w:rsidR="00935841" w:rsidRDefault="00E160DF" w:rsidP="00935841">
      <w:pPr>
        <w:tabs>
          <w:tab w:val="num" w:pos="786"/>
        </w:tabs>
        <w:ind w:left="426" w:right="140"/>
        <w:jc w:val="center"/>
      </w:pPr>
      <w:r>
        <w:t>заседания комитета по бюджету, налогам и финансам</w:t>
      </w:r>
    </w:p>
    <w:p w:rsidR="00E160DF" w:rsidRDefault="00E160DF" w:rsidP="00935841">
      <w:pPr>
        <w:tabs>
          <w:tab w:val="num" w:pos="786"/>
        </w:tabs>
        <w:ind w:left="426" w:right="140"/>
        <w:jc w:val="center"/>
      </w:pPr>
    </w:p>
    <w:p w:rsidR="00935841" w:rsidRDefault="00E160DF" w:rsidP="00935841">
      <w:pPr>
        <w:tabs>
          <w:tab w:val="num" w:pos="786"/>
        </w:tabs>
        <w:ind w:right="140"/>
        <w:jc w:val="both"/>
      </w:pPr>
      <w:r>
        <w:t>2</w:t>
      </w:r>
      <w:bookmarkStart w:id="0" w:name="_GoBack"/>
      <w:bookmarkEnd w:id="0"/>
      <w:r>
        <w:t>8</w:t>
      </w:r>
      <w:r w:rsidR="00935841">
        <w:t xml:space="preserve"> марта 2018 года</w:t>
      </w:r>
      <w:r w:rsidR="00935841">
        <w:tab/>
      </w:r>
      <w:r w:rsidR="00935841">
        <w:tab/>
      </w:r>
      <w:r w:rsidR="00935841">
        <w:tab/>
      </w:r>
      <w:r w:rsidR="00935841">
        <w:tab/>
      </w:r>
      <w:r w:rsidR="00935841">
        <w:tab/>
      </w:r>
      <w:r w:rsidR="00935841">
        <w:tab/>
      </w:r>
      <w:r w:rsidR="00935841">
        <w:tab/>
        <w:t>г. Нижневартовск</w:t>
      </w:r>
    </w:p>
    <w:p w:rsidR="00935841" w:rsidRDefault="00935841" w:rsidP="00935841">
      <w:pPr>
        <w:tabs>
          <w:tab w:val="num" w:pos="786"/>
        </w:tabs>
        <w:ind w:right="140"/>
        <w:jc w:val="both"/>
      </w:pPr>
    </w:p>
    <w:p w:rsidR="00935841" w:rsidRPr="003A67FA" w:rsidRDefault="00935841" w:rsidP="00935841">
      <w:pPr>
        <w:tabs>
          <w:tab w:val="num" w:pos="786"/>
        </w:tabs>
        <w:ind w:right="140"/>
        <w:jc w:val="both"/>
      </w:pPr>
      <w:r>
        <w:t>Начало 1</w:t>
      </w:r>
      <w:r w:rsidR="00E160DF">
        <w:t>1</w:t>
      </w:r>
      <w:r>
        <w:t>.</w:t>
      </w:r>
      <w:r w:rsidR="00E160DF">
        <w:t>3</w:t>
      </w:r>
      <w:r>
        <w:t>0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8823"/>
      </w:tblGrid>
      <w:tr w:rsidR="00AA3AAC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A3AAC" w:rsidRDefault="00AA3AAC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C7D41" w:rsidRDefault="00AA3AAC" w:rsidP="007C7D41">
            <w:pPr>
              <w:jc w:val="both"/>
              <w:rPr>
                <w:szCs w:val="28"/>
              </w:rPr>
            </w:pPr>
            <w:r w:rsidRPr="00AB5F52">
              <w:rPr>
                <w:szCs w:val="28"/>
              </w:rPr>
              <w:t xml:space="preserve">О проекте повестки дня </w:t>
            </w:r>
            <w:r w:rsidR="00E160DF">
              <w:rPr>
                <w:szCs w:val="28"/>
              </w:rPr>
              <w:t>заседания комитета.</w:t>
            </w:r>
            <w:r w:rsidRPr="00AB5F52">
              <w:rPr>
                <w:szCs w:val="28"/>
              </w:rPr>
              <w:t xml:space="preserve"> </w:t>
            </w:r>
          </w:p>
          <w:p w:rsidR="00AA3AAC" w:rsidRDefault="00AA3AAC" w:rsidP="00E160DF">
            <w:pPr>
              <w:ind w:left="639"/>
              <w:jc w:val="both"/>
              <w:rPr>
                <w:szCs w:val="28"/>
              </w:rPr>
            </w:pPr>
            <w:r w:rsidRPr="00AB5F52">
              <w:rPr>
                <w:szCs w:val="28"/>
              </w:rPr>
              <w:t>Докладчик:</w:t>
            </w:r>
            <w:r w:rsidRPr="00AB5F52">
              <w:rPr>
                <w:b/>
                <w:szCs w:val="28"/>
              </w:rPr>
              <w:t xml:space="preserve"> </w:t>
            </w:r>
            <w:r w:rsidR="00E160DF">
              <w:rPr>
                <w:szCs w:val="28"/>
              </w:rPr>
              <w:t>Зяблицкая Наталья Викторовна, председатель комитета по бюджету, налогам и финансам.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160DF">
            <w:pPr>
              <w:ind w:left="142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Pr="00E160DF" w:rsidRDefault="00E160DF" w:rsidP="00E160DF">
            <w:pPr>
              <w:ind w:left="72"/>
              <w:contextualSpacing/>
              <w:jc w:val="both"/>
              <w:rPr>
                <w:i/>
                <w:szCs w:val="28"/>
              </w:rPr>
            </w:pPr>
            <w:r w:rsidRPr="00E160DF">
              <w:rPr>
                <w:i/>
                <w:szCs w:val="28"/>
              </w:rPr>
              <w:t>По плану работы комитета.</w:t>
            </w:r>
          </w:p>
        </w:tc>
      </w:tr>
      <w:tr w:rsidR="0064239B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4239B" w:rsidRDefault="0064239B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4239B" w:rsidRDefault="00E160DF" w:rsidP="00E160DF">
            <w:pPr>
              <w:ind w:left="7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выездного заседания комитета 21.03.2018.</w:t>
            </w:r>
          </w:p>
          <w:p w:rsidR="00E160DF" w:rsidRDefault="00E160DF" w:rsidP="0064239B">
            <w:pPr>
              <w:ind w:left="639"/>
              <w:contextualSpacing/>
              <w:jc w:val="both"/>
              <w:rPr>
                <w:szCs w:val="28"/>
              </w:rPr>
            </w:pPr>
            <w:r w:rsidRPr="00AB5F52">
              <w:rPr>
                <w:szCs w:val="28"/>
              </w:rPr>
              <w:t>Докладчик:</w:t>
            </w:r>
            <w:r w:rsidRPr="00AB5F52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Зяблицкая Наталья Викторовна, председатель комитета по бюджету, налогам и финансам.</w:t>
            </w:r>
          </w:p>
        </w:tc>
      </w:tr>
      <w:tr w:rsidR="00E160DF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60DF" w:rsidRDefault="00E160DF" w:rsidP="00E160DF">
            <w:pPr>
              <w:ind w:left="142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160DF" w:rsidRPr="00E160DF" w:rsidRDefault="00E160DF" w:rsidP="00E160DF">
            <w:pPr>
              <w:ind w:left="72"/>
              <w:contextualSpacing/>
              <w:jc w:val="both"/>
              <w:rPr>
                <w:i/>
                <w:szCs w:val="28"/>
              </w:rPr>
            </w:pPr>
            <w:r w:rsidRPr="00E160DF">
              <w:rPr>
                <w:i/>
                <w:szCs w:val="28"/>
              </w:rPr>
              <w:t>По повестке дня заседания Думы города.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города Нижневартовска от 27.11.2017 №253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О бюджете города Нижневартовска на 2018 год и на плановый период 2019 и 2020 годов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C153C8" w:rsidRDefault="00C153C8" w:rsidP="00C5373A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Управление муниципальными финансами в городе Нижневартовске на 2016-2020 годы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 xml:space="preserve"> за 2017 год.</w:t>
            </w:r>
          </w:p>
          <w:p w:rsidR="00C153C8" w:rsidRDefault="00C153C8" w:rsidP="00C5373A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605FB0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внесении изменений в решение Думы города Нижневартовска от 18.09.2015 №847 </w:t>
            </w:r>
            <w:r w:rsidR="0037194A">
              <w:rPr>
                <w:szCs w:val="28"/>
              </w:rPr>
              <w:t>«</w:t>
            </w:r>
            <w:r w:rsidRPr="00AB08FC">
              <w:rPr>
                <w:szCs w:val="28"/>
              </w:rPr>
              <w:t>О департаменте финансов администрации города Нижневартовска</w:t>
            </w:r>
            <w:r w:rsidR="0037194A">
              <w:rPr>
                <w:szCs w:val="28"/>
              </w:rPr>
              <w:t>»</w:t>
            </w:r>
            <w:r w:rsidRPr="00AB08FC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605FB0" w:rsidRDefault="00605FB0" w:rsidP="00605FB0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7194A" w:rsidRDefault="0037194A" w:rsidP="00C7460B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решение Думы города Нижневартовска от 26.09.2014 №</w:t>
            </w:r>
            <w:r w:rsidRPr="00897C12">
              <w:rPr>
                <w:color w:val="000000"/>
                <w:szCs w:val="28"/>
              </w:rPr>
              <w:t>636</w:t>
            </w:r>
            <w:r>
              <w:rPr>
                <w:color w:val="000000"/>
                <w:szCs w:val="28"/>
              </w:rPr>
              <w:t xml:space="preserve"> «О порядке определения цены земельных участков, </w:t>
            </w:r>
            <w:r>
              <w:rPr>
                <w:color w:val="000000"/>
                <w:szCs w:val="28"/>
              </w:rPr>
              <w:lastRenderedPageBreak/>
              <w:t>находящихся в собственности муниципального образования город Нижневартовск, и их оплаты» (с изменениями).</w:t>
            </w:r>
          </w:p>
          <w:p w:rsidR="0037194A" w:rsidRDefault="0037194A" w:rsidP="00C7460B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7460B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внесении изменений в решение Думы города Нижневартовска от 27.11.2017 №255 </w:t>
            </w:r>
            <w:r>
              <w:rPr>
                <w:szCs w:val="28"/>
              </w:rPr>
              <w:t>«</w:t>
            </w:r>
            <w:r w:rsidRPr="00AB08FC">
              <w:rPr>
                <w:szCs w:val="28"/>
              </w:rPr>
              <w:t>О Программе приватизации муниципального имущества в городе Нижневартовске на 2018 год и плановый период 2019-2020 годов</w:t>
            </w:r>
            <w:r>
              <w:rPr>
                <w:szCs w:val="28"/>
              </w:rPr>
              <w:t>» (с изменениями</w:t>
            </w:r>
            <w:r w:rsidRPr="00AB08FC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37194A" w:rsidRDefault="0037194A" w:rsidP="00C7460B">
            <w:pPr>
              <w:ind w:left="781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605FB0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7460B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результатах оценки эффективности реализации </w:t>
            </w:r>
            <w:r w:rsidRPr="00AB08FC">
              <w:rPr>
                <w:bCs/>
                <w:szCs w:val="28"/>
              </w:rPr>
              <w:t xml:space="preserve">муниципальной программы </w:t>
            </w:r>
            <w:r w:rsidR="0037194A">
              <w:rPr>
                <w:bCs/>
                <w:szCs w:val="28"/>
              </w:rPr>
              <w:t>«</w:t>
            </w:r>
            <w:r w:rsidRPr="00AB08FC">
              <w:rPr>
                <w:bCs/>
                <w:szCs w:val="28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2016-2020 годы</w:t>
            </w:r>
            <w:r w:rsidR="0037194A">
              <w:rPr>
                <w:bCs/>
                <w:szCs w:val="28"/>
              </w:rPr>
              <w:t>»</w:t>
            </w:r>
            <w:r w:rsidRPr="00AB08FC">
              <w:rPr>
                <w:bCs/>
                <w:szCs w:val="28"/>
              </w:rPr>
              <w:t xml:space="preserve"> </w:t>
            </w:r>
            <w:r w:rsidRPr="00AB08FC">
              <w:rPr>
                <w:szCs w:val="28"/>
              </w:rPr>
              <w:t>за 2017 год</w:t>
            </w:r>
            <w:r>
              <w:rPr>
                <w:szCs w:val="28"/>
              </w:rPr>
              <w:t>.</w:t>
            </w:r>
          </w:p>
          <w:p w:rsidR="00605FB0" w:rsidRDefault="00605FB0" w:rsidP="00C7460B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Морозова </w:t>
            </w:r>
            <w:r w:rsidRPr="00605FB0">
              <w:rPr>
                <w:szCs w:val="28"/>
              </w:rPr>
              <w:t>Наталья Владимировна, исполняющий обязанности управляющего делами 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37194A">
            <w:pPr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результатах осуществления в 2017 году закупок товаров, работ, услуг для обеспечения муниципальных нужд города Нижневартовска</w:t>
            </w:r>
            <w:r>
              <w:rPr>
                <w:szCs w:val="28"/>
              </w:rPr>
              <w:t>.</w:t>
            </w:r>
            <w:r w:rsidRPr="00AB08FC">
              <w:rPr>
                <w:szCs w:val="28"/>
              </w:rPr>
              <w:t xml:space="preserve"> 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r w:rsidRPr="0037194A">
              <w:rPr>
                <w:szCs w:val="28"/>
              </w:rPr>
              <w:t>Ильина Марина Анатольевна, начальник управления муниципальных закупок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605FB0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</w:t>
            </w:r>
            <w:r w:rsidR="00930488">
              <w:rPr>
                <w:szCs w:val="28"/>
              </w:rPr>
              <w:t>я</w:t>
            </w:r>
            <w:r w:rsidRPr="00AB08FC">
              <w:rPr>
                <w:szCs w:val="28"/>
              </w:rPr>
              <w:t xml:space="preserve"> в решение Думы города Нижневартовска                  от 22.02.2018 №304 </w:t>
            </w:r>
            <w:r w:rsidR="0037194A">
              <w:rPr>
                <w:szCs w:val="28"/>
              </w:rPr>
              <w:t>«</w:t>
            </w:r>
            <w:r w:rsidRPr="00AB08FC">
              <w:rPr>
                <w:szCs w:val="28"/>
              </w:rPr>
              <w:t>О Положении о п</w:t>
            </w:r>
            <w:r>
              <w:rPr>
                <w:szCs w:val="28"/>
              </w:rPr>
              <w:t>о</w:t>
            </w:r>
            <w:r w:rsidRPr="00AB08FC">
              <w:rPr>
                <w:szCs w:val="28"/>
              </w:rPr>
              <w:t>рядке организации и осуществления территориального общественного самоуправления в городе Нижневартовске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605FB0" w:rsidRPr="00605FB0" w:rsidRDefault="00605FB0" w:rsidP="00605FB0">
            <w:pPr>
              <w:ind w:left="639"/>
              <w:contextualSpacing/>
              <w:jc w:val="both"/>
              <w:rPr>
                <w:szCs w:val="28"/>
              </w:rPr>
            </w:pPr>
            <w:r w:rsidRPr="00605FB0">
              <w:rPr>
                <w:szCs w:val="28"/>
              </w:rPr>
              <w:t>Докладчик: Алексеев Евгений Александрович, советник главы города.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r w:rsidRPr="0037194A">
              <w:rPr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r w:rsidRPr="0037194A">
              <w:rPr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   </w:t>
            </w:r>
            <w:r w:rsidRPr="00AB08FC">
              <w:rPr>
                <w:szCs w:val="28"/>
              </w:rPr>
              <w:t xml:space="preserve">от 19.12.2005 №610 </w:t>
            </w:r>
            <w:r>
              <w:rPr>
                <w:szCs w:val="28"/>
              </w:rPr>
              <w:t>«</w:t>
            </w:r>
            <w:r w:rsidRPr="00AB08FC">
              <w:rPr>
                <w:szCs w:val="28"/>
              </w:rPr>
              <w:t xml:space="preserve">Об утверждении Положения о порядке назначения </w:t>
            </w:r>
            <w:r>
              <w:rPr>
                <w:szCs w:val="28"/>
              </w:rPr>
              <w:t xml:space="preserve">          </w:t>
            </w:r>
            <w:r w:rsidRPr="00AB08FC">
              <w:rPr>
                <w:szCs w:val="28"/>
              </w:rPr>
              <w:t>и проведения собраний, конференций граждан в городе Нижневартовске</w:t>
            </w:r>
            <w:r>
              <w:rPr>
                <w:szCs w:val="28"/>
              </w:rPr>
              <w:t>»</w:t>
            </w:r>
            <w:r w:rsidR="00DB265C">
              <w:rPr>
                <w:szCs w:val="28"/>
              </w:rPr>
              <w:t>.</w:t>
            </w:r>
            <w:r w:rsidRPr="00AB08FC">
              <w:rPr>
                <w:szCs w:val="28"/>
              </w:rPr>
              <w:t xml:space="preserve">  (с изменениями)</w:t>
            </w:r>
            <w:r>
              <w:rPr>
                <w:szCs w:val="28"/>
              </w:rPr>
              <w:t>.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r w:rsidRPr="0037194A">
              <w:rPr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</w:tbl>
    <w:p w:rsidR="009B428D" w:rsidRDefault="009B428D" w:rsidP="00484B12">
      <w:pPr>
        <w:tabs>
          <w:tab w:val="left" w:pos="1134"/>
        </w:tabs>
        <w:ind w:firstLine="709"/>
        <w:jc w:val="both"/>
        <w:rPr>
          <w:szCs w:val="28"/>
        </w:rPr>
      </w:pPr>
    </w:p>
    <w:sectPr w:rsidR="009B428D" w:rsidSect="007C7D41">
      <w:headerReference w:type="default" r:id="rId8"/>
      <w:pgSz w:w="11906" w:h="16838"/>
      <w:pgMar w:top="993" w:right="567" w:bottom="993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2E" w:rsidRDefault="0042252E" w:rsidP="00172D1E">
      <w:r>
        <w:separator/>
      </w:r>
    </w:p>
  </w:endnote>
  <w:endnote w:type="continuationSeparator" w:id="0">
    <w:p w:rsidR="0042252E" w:rsidRDefault="0042252E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2E" w:rsidRDefault="0042252E" w:rsidP="00172D1E">
      <w:r>
        <w:separator/>
      </w:r>
    </w:p>
  </w:footnote>
  <w:footnote w:type="continuationSeparator" w:id="0">
    <w:p w:rsidR="0042252E" w:rsidRDefault="0042252E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E160DF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621C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0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3"/>
  </w:num>
  <w:num w:numId="5">
    <w:abstractNumId w:val="25"/>
  </w:num>
  <w:num w:numId="6">
    <w:abstractNumId w:val="31"/>
  </w:num>
  <w:num w:numId="7">
    <w:abstractNumId w:val="28"/>
  </w:num>
  <w:num w:numId="8">
    <w:abstractNumId w:val="32"/>
  </w:num>
  <w:num w:numId="9">
    <w:abstractNumId w:val="10"/>
  </w:num>
  <w:num w:numId="10">
    <w:abstractNumId w:val="1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1"/>
  </w:num>
  <w:num w:numId="16">
    <w:abstractNumId w:val="24"/>
  </w:num>
  <w:num w:numId="17">
    <w:abstractNumId w:val="21"/>
  </w:num>
  <w:num w:numId="18">
    <w:abstractNumId w:val="14"/>
  </w:num>
  <w:num w:numId="19">
    <w:abstractNumId w:val="8"/>
  </w:num>
  <w:num w:numId="20">
    <w:abstractNumId w:val="29"/>
  </w:num>
  <w:num w:numId="21">
    <w:abstractNumId w:val="2"/>
  </w:num>
  <w:num w:numId="22">
    <w:abstractNumId w:val="7"/>
  </w:num>
  <w:num w:numId="23">
    <w:abstractNumId w:val="26"/>
  </w:num>
  <w:num w:numId="24">
    <w:abstractNumId w:val="6"/>
  </w:num>
  <w:num w:numId="25">
    <w:abstractNumId w:val="19"/>
  </w:num>
  <w:num w:numId="26">
    <w:abstractNumId w:val="4"/>
  </w:num>
  <w:num w:numId="27">
    <w:abstractNumId w:val="0"/>
  </w:num>
  <w:num w:numId="28">
    <w:abstractNumId w:val="9"/>
  </w:num>
  <w:num w:numId="29">
    <w:abstractNumId w:val="23"/>
  </w:num>
  <w:num w:numId="30">
    <w:abstractNumId w:val="16"/>
  </w:num>
  <w:num w:numId="31">
    <w:abstractNumId w:val="2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354D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85794"/>
    <w:rsid w:val="00196348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1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3DC2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194A"/>
    <w:rsid w:val="00372117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C0442"/>
    <w:rsid w:val="003C2547"/>
    <w:rsid w:val="003D087E"/>
    <w:rsid w:val="003D1971"/>
    <w:rsid w:val="003D3CA1"/>
    <w:rsid w:val="003D41A5"/>
    <w:rsid w:val="003D48AF"/>
    <w:rsid w:val="003D5A64"/>
    <w:rsid w:val="003E4186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252E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129"/>
    <w:rsid w:val="005A45A0"/>
    <w:rsid w:val="005A4DA8"/>
    <w:rsid w:val="005A7F7E"/>
    <w:rsid w:val="005B1114"/>
    <w:rsid w:val="005B1E9D"/>
    <w:rsid w:val="005B20A4"/>
    <w:rsid w:val="005B20D7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05FB0"/>
    <w:rsid w:val="00612F49"/>
    <w:rsid w:val="00615DAC"/>
    <w:rsid w:val="00621594"/>
    <w:rsid w:val="00621F90"/>
    <w:rsid w:val="00622675"/>
    <w:rsid w:val="006233B3"/>
    <w:rsid w:val="006312C6"/>
    <w:rsid w:val="00633942"/>
    <w:rsid w:val="00633B2F"/>
    <w:rsid w:val="00636CAF"/>
    <w:rsid w:val="00640156"/>
    <w:rsid w:val="00640A59"/>
    <w:rsid w:val="0064239B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5A20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589C"/>
    <w:rsid w:val="007C7D41"/>
    <w:rsid w:val="007D2893"/>
    <w:rsid w:val="007D3496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5E2D"/>
    <w:rsid w:val="00897487"/>
    <w:rsid w:val="00897C12"/>
    <w:rsid w:val="008A05B5"/>
    <w:rsid w:val="008A11D7"/>
    <w:rsid w:val="008A3A84"/>
    <w:rsid w:val="008A5E4D"/>
    <w:rsid w:val="008B14EC"/>
    <w:rsid w:val="008B2968"/>
    <w:rsid w:val="008B3169"/>
    <w:rsid w:val="008B6AA7"/>
    <w:rsid w:val="008C0660"/>
    <w:rsid w:val="008C376C"/>
    <w:rsid w:val="008D6FAF"/>
    <w:rsid w:val="008E000B"/>
    <w:rsid w:val="008E02D6"/>
    <w:rsid w:val="008E1590"/>
    <w:rsid w:val="008E3A19"/>
    <w:rsid w:val="008E421B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0488"/>
    <w:rsid w:val="00933C06"/>
    <w:rsid w:val="00934852"/>
    <w:rsid w:val="00935841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B428D"/>
    <w:rsid w:val="009C1148"/>
    <w:rsid w:val="009C3DBB"/>
    <w:rsid w:val="009C432F"/>
    <w:rsid w:val="009D327C"/>
    <w:rsid w:val="009D688B"/>
    <w:rsid w:val="009D7F4A"/>
    <w:rsid w:val="009E0427"/>
    <w:rsid w:val="009E0B76"/>
    <w:rsid w:val="009E4201"/>
    <w:rsid w:val="009F291C"/>
    <w:rsid w:val="00A01471"/>
    <w:rsid w:val="00A01D3B"/>
    <w:rsid w:val="00A03C54"/>
    <w:rsid w:val="00A04425"/>
    <w:rsid w:val="00A05F69"/>
    <w:rsid w:val="00A103AA"/>
    <w:rsid w:val="00A1130A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0015"/>
    <w:rsid w:val="00A81EF4"/>
    <w:rsid w:val="00A827D5"/>
    <w:rsid w:val="00A86857"/>
    <w:rsid w:val="00A90935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13E7"/>
    <w:rsid w:val="00AE2D8B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430D6"/>
    <w:rsid w:val="00B47B2E"/>
    <w:rsid w:val="00B5165A"/>
    <w:rsid w:val="00B543C3"/>
    <w:rsid w:val="00B55D47"/>
    <w:rsid w:val="00B565BD"/>
    <w:rsid w:val="00B61228"/>
    <w:rsid w:val="00B63546"/>
    <w:rsid w:val="00B65D9D"/>
    <w:rsid w:val="00B65FD5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862"/>
    <w:rsid w:val="00BB1959"/>
    <w:rsid w:val="00BB5405"/>
    <w:rsid w:val="00BB7523"/>
    <w:rsid w:val="00BC292F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4F64"/>
    <w:rsid w:val="00CD5B29"/>
    <w:rsid w:val="00CE03A1"/>
    <w:rsid w:val="00CE3736"/>
    <w:rsid w:val="00CE3783"/>
    <w:rsid w:val="00CE3D2E"/>
    <w:rsid w:val="00CE76D5"/>
    <w:rsid w:val="00CF260E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265C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D55E9"/>
    <w:rsid w:val="00DE3655"/>
    <w:rsid w:val="00DE5124"/>
    <w:rsid w:val="00DE5E55"/>
    <w:rsid w:val="00DE6E13"/>
    <w:rsid w:val="00DE7597"/>
    <w:rsid w:val="00DF0BCF"/>
    <w:rsid w:val="00DF1EB8"/>
    <w:rsid w:val="00DF20CD"/>
    <w:rsid w:val="00DF3B8F"/>
    <w:rsid w:val="00DF47D8"/>
    <w:rsid w:val="00DF4AD0"/>
    <w:rsid w:val="00DF6CFB"/>
    <w:rsid w:val="00E03438"/>
    <w:rsid w:val="00E0563D"/>
    <w:rsid w:val="00E10960"/>
    <w:rsid w:val="00E10FDE"/>
    <w:rsid w:val="00E115C1"/>
    <w:rsid w:val="00E140F2"/>
    <w:rsid w:val="00E14A14"/>
    <w:rsid w:val="00E160DF"/>
    <w:rsid w:val="00E16D36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47C55"/>
    <w:rsid w:val="00E50C80"/>
    <w:rsid w:val="00E52845"/>
    <w:rsid w:val="00E53A59"/>
    <w:rsid w:val="00E54DD8"/>
    <w:rsid w:val="00E56317"/>
    <w:rsid w:val="00E57158"/>
    <w:rsid w:val="00E57E40"/>
    <w:rsid w:val="00E60F31"/>
    <w:rsid w:val="00E61684"/>
    <w:rsid w:val="00E62D23"/>
    <w:rsid w:val="00E64466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3D08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3B3E"/>
    <w:rsid w:val="00F976DC"/>
    <w:rsid w:val="00FA0C00"/>
    <w:rsid w:val="00FA0FA1"/>
    <w:rsid w:val="00FA2165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53A2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87D67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D6FE-3AC3-4F2B-8F04-5E521504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3</cp:revision>
  <cp:lastPrinted>2018-03-16T04:35:00Z</cp:lastPrinted>
  <dcterms:created xsi:type="dcterms:W3CDTF">2018-03-22T06:27:00Z</dcterms:created>
  <dcterms:modified xsi:type="dcterms:W3CDTF">2018-03-22T06:30:00Z</dcterms:modified>
</cp:coreProperties>
</file>