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CB" w:rsidRPr="00816D32" w:rsidRDefault="00C260AD" w:rsidP="00C260AD">
      <w:pPr>
        <w:tabs>
          <w:tab w:val="left" w:pos="993"/>
        </w:tabs>
        <w:ind w:left="709"/>
        <w:jc w:val="right"/>
      </w:pPr>
      <w:r w:rsidRPr="00816D32">
        <w:t>Проект</w:t>
      </w:r>
    </w:p>
    <w:p w:rsidR="00C260AD" w:rsidRPr="00816D32" w:rsidRDefault="00C260AD" w:rsidP="00C260AD">
      <w:pPr>
        <w:tabs>
          <w:tab w:val="left" w:pos="993"/>
        </w:tabs>
        <w:ind w:left="709"/>
        <w:jc w:val="center"/>
      </w:pPr>
      <w:r w:rsidRPr="00816D32">
        <w:t>ПОВЕСТКА ДНЯ</w:t>
      </w:r>
    </w:p>
    <w:p w:rsidR="00C260AD" w:rsidRPr="00816D32" w:rsidRDefault="00C260AD" w:rsidP="00C260AD">
      <w:pPr>
        <w:tabs>
          <w:tab w:val="left" w:pos="993"/>
        </w:tabs>
        <w:ind w:left="709"/>
        <w:jc w:val="center"/>
      </w:pPr>
      <w:r w:rsidRPr="00816D32">
        <w:t xml:space="preserve">заседания </w:t>
      </w:r>
      <w:r w:rsidR="002D61CB" w:rsidRPr="00816D32">
        <w:t>комитета по социальным вопросам</w:t>
      </w:r>
    </w:p>
    <w:p w:rsidR="00C260AD" w:rsidRPr="00816D32" w:rsidRDefault="00C260AD" w:rsidP="00C260AD">
      <w:pPr>
        <w:tabs>
          <w:tab w:val="left" w:pos="993"/>
        </w:tabs>
        <w:ind w:left="709"/>
        <w:jc w:val="center"/>
      </w:pPr>
    </w:p>
    <w:p w:rsidR="00C260AD" w:rsidRPr="00816D32" w:rsidRDefault="002D61CB" w:rsidP="00C260AD">
      <w:pPr>
        <w:tabs>
          <w:tab w:val="left" w:pos="993"/>
        </w:tabs>
      </w:pPr>
      <w:r w:rsidRPr="00816D32">
        <w:t>29</w:t>
      </w:r>
      <w:r w:rsidR="00C260AD" w:rsidRPr="00816D32">
        <w:t xml:space="preserve"> марта 2017 года</w:t>
      </w:r>
      <w:r w:rsidR="00C260AD" w:rsidRPr="00816D32">
        <w:tab/>
      </w:r>
      <w:r w:rsidR="00C260AD" w:rsidRPr="00816D32">
        <w:tab/>
      </w:r>
      <w:r w:rsidR="00C260AD" w:rsidRPr="00816D32">
        <w:tab/>
      </w:r>
      <w:r w:rsidR="00C260AD" w:rsidRPr="00816D32">
        <w:tab/>
      </w:r>
      <w:r w:rsidR="00C260AD" w:rsidRPr="00816D32">
        <w:tab/>
      </w:r>
      <w:r w:rsidR="00C260AD" w:rsidRPr="00816D32">
        <w:tab/>
      </w:r>
      <w:r w:rsidR="00C260AD" w:rsidRPr="00816D32">
        <w:tab/>
        <w:t xml:space="preserve">   г. Нижневартовск</w:t>
      </w:r>
    </w:p>
    <w:p w:rsidR="00C260AD" w:rsidRPr="00816D32" w:rsidRDefault="00C260AD" w:rsidP="00C260AD">
      <w:pPr>
        <w:tabs>
          <w:tab w:val="left" w:pos="993"/>
        </w:tabs>
      </w:pPr>
    </w:p>
    <w:p w:rsidR="00C260AD" w:rsidRPr="00816D32" w:rsidRDefault="00C260AD" w:rsidP="00C260AD">
      <w:pPr>
        <w:tabs>
          <w:tab w:val="left" w:pos="993"/>
        </w:tabs>
      </w:pPr>
      <w:r w:rsidRPr="00816D32">
        <w:t xml:space="preserve">Начало </w:t>
      </w:r>
      <w:r w:rsidR="002D61CB" w:rsidRPr="00816D32">
        <w:t>11</w:t>
      </w:r>
      <w:r w:rsidRPr="00816D32">
        <w:t>.00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165"/>
      </w:tblGrid>
      <w:tr w:rsidR="00D55A20" w:rsidRPr="00816D32" w:rsidTr="00FA580E">
        <w:trPr>
          <w:trHeight w:val="773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D7E26" w:rsidRPr="00816D32" w:rsidRDefault="003D7E26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816D32">
              <w:rPr>
                <w:color w:val="000000"/>
                <w:szCs w:val="28"/>
              </w:rPr>
              <w:t xml:space="preserve">Об утверждении повестки дня </w:t>
            </w:r>
            <w:r w:rsidR="002D61CB" w:rsidRPr="00816D32">
              <w:rPr>
                <w:color w:val="000000"/>
                <w:szCs w:val="28"/>
              </w:rPr>
              <w:t>комитета.</w:t>
            </w:r>
          </w:p>
          <w:p w:rsidR="00D55A20" w:rsidRPr="00816D32" w:rsidRDefault="002D61CB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A3501" w:rsidRPr="00816D32" w:rsidTr="00FA580E">
        <w:trPr>
          <w:trHeight w:val="269"/>
        </w:trPr>
        <w:tc>
          <w:tcPr>
            <w:tcW w:w="534" w:type="dxa"/>
            <w:tcMar>
              <w:bottom w:w="170" w:type="dxa"/>
            </w:tcMar>
          </w:tcPr>
          <w:p w:rsidR="003A3501" w:rsidRPr="00816D32" w:rsidRDefault="003A3501" w:rsidP="003A3501">
            <w:pPr>
              <w:ind w:left="36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3501" w:rsidRPr="00816D32" w:rsidRDefault="003A3501" w:rsidP="00AC6096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 w:rsidRPr="00816D32">
              <w:rPr>
                <w:i/>
                <w:szCs w:val="28"/>
              </w:rPr>
              <w:t>По плану работы комитета</w:t>
            </w:r>
          </w:p>
        </w:tc>
      </w:tr>
      <w:tr w:rsidR="003A3501" w:rsidRPr="00816D32" w:rsidTr="00FA580E">
        <w:trPr>
          <w:trHeight w:val="773"/>
        </w:trPr>
        <w:tc>
          <w:tcPr>
            <w:tcW w:w="534" w:type="dxa"/>
            <w:tcMar>
              <w:bottom w:w="170" w:type="dxa"/>
            </w:tcMar>
          </w:tcPr>
          <w:p w:rsidR="003A3501" w:rsidRPr="00816D32" w:rsidRDefault="003A3501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B6E3B" w:rsidRPr="00816D32" w:rsidRDefault="003B6E3B" w:rsidP="00883EBA">
            <w:pPr>
              <w:jc w:val="both"/>
            </w:pPr>
            <w:r w:rsidRPr="00816D32">
              <w:t>О результатах выездного заседания рабочей группы комитета 02.03.2017</w:t>
            </w:r>
          </w:p>
          <w:p w:rsidR="003A3501" w:rsidRPr="00816D32" w:rsidRDefault="003A3501" w:rsidP="003B6E3B">
            <w:pPr>
              <w:ind w:left="737"/>
              <w:jc w:val="both"/>
              <w:rPr>
                <w:iCs/>
                <w:szCs w:val="28"/>
              </w:rPr>
            </w:pPr>
            <w:r w:rsidRPr="00816D32">
              <w:rPr>
                <w:color w:val="000000"/>
                <w:szCs w:val="28"/>
              </w:rPr>
              <w:t>Докладчик: Лариков Павел Анатольевич, председатель комитета по социальны</w:t>
            </w:r>
            <w:bookmarkStart w:id="0" w:name="_GoBack"/>
            <w:bookmarkEnd w:id="0"/>
            <w:r w:rsidRPr="00816D32">
              <w:rPr>
                <w:color w:val="000000"/>
                <w:szCs w:val="28"/>
              </w:rPr>
              <w:t>м вопросам.</w:t>
            </w:r>
          </w:p>
        </w:tc>
      </w:tr>
      <w:tr w:rsidR="003A3501" w:rsidRPr="00816D32" w:rsidTr="00FA580E">
        <w:trPr>
          <w:trHeight w:val="773"/>
        </w:trPr>
        <w:tc>
          <w:tcPr>
            <w:tcW w:w="534" w:type="dxa"/>
            <w:tcMar>
              <w:bottom w:w="170" w:type="dxa"/>
            </w:tcMar>
          </w:tcPr>
          <w:p w:rsidR="003A3501" w:rsidRPr="00816D32" w:rsidRDefault="003A3501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D5568" w:rsidRPr="00816D32" w:rsidRDefault="003A3501" w:rsidP="008D5568">
            <w:pPr>
              <w:pStyle w:val="a5"/>
              <w:ind w:left="0" w:firstLine="0"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Об исполнении </w:t>
            </w:r>
            <w:r w:rsidR="008D5568" w:rsidRPr="00816D32">
              <w:rPr>
                <w:szCs w:val="28"/>
              </w:rPr>
              <w:t xml:space="preserve">протокольных </w:t>
            </w:r>
            <w:r w:rsidRPr="00816D32">
              <w:rPr>
                <w:szCs w:val="28"/>
              </w:rPr>
              <w:t>поручени</w:t>
            </w:r>
            <w:r w:rsidR="008D5568" w:rsidRPr="00816D32">
              <w:rPr>
                <w:szCs w:val="28"/>
              </w:rPr>
              <w:t>й комитета.</w:t>
            </w:r>
            <w:r w:rsidRPr="00816D32">
              <w:rPr>
                <w:szCs w:val="28"/>
              </w:rPr>
              <w:t xml:space="preserve"> </w:t>
            </w:r>
          </w:p>
          <w:p w:rsidR="003A3501" w:rsidRPr="00816D32" w:rsidRDefault="003A3501" w:rsidP="008D5568">
            <w:pPr>
              <w:pStyle w:val="a5"/>
              <w:ind w:left="879" w:firstLine="0"/>
              <w:jc w:val="both"/>
            </w:pPr>
            <w:r w:rsidRPr="00816D32">
              <w:rPr>
                <w:color w:val="000000"/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A3501" w:rsidRPr="00816D32" w:rsidTr="00FA580E">
        <w:trPr>
          <w:trHeight w:val="773"/>
        </w:trPr>
        <w:tc>
          <w:tcPr>
            <w:tcW w:w="534" w:type="dxa"/>
            <w:tcMar>
              <w:bottom w:w="170" w:type="dxa"/>
            </w:tcMar>
          </w:tcPr>
          <w:p w:rsidR="003A3501" w:rsidRPr="00816D32" w:rsidRDefault="003A3501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3501" w:rsidRPr="00816D32" w:rsidRDefault="003A3501" w:rsidP="00883EBA">
            <w:pPr>
              <w:contextualSpacing/>
              <w:jc w:val="both"/>
              <w:rPr>
                <w:iCs/>
                <w:szCs w:val="28"/>
              </w:rPr>
            </w:pPr>
            <w:r w:rsidRPr="00816D32">
              <w:rPr>
                <w:iCs/>
                <w:szCs w:val="28"/>
              </w:rPr>
              <w:t>О готовности образовательных учреждений города Нижневартовска к проведению Единого государственного экзамена (по итогам проведенного 21.02.2017 демонстрационного Единого государственного экзамена).</w:t>
            </w:r>
          </w:p>
          <w:p w:rsidR="003A3501" w:rsidRPr="00816D32" w:rsidRDefault="003A3501" w:rsidP="00883EBA">
            <w:pPr>
              <w:ind w:left="884"/>
              <w:contextualSpacing/>
              <w:jc w:val="both"/>
              <w:rPr>
                <w:iCs/>
                <w:szCs w:val="28"/>
              </w:rPr>
            </w:pPr>
            <w:r w:rsidRPr="00816D32">
              <w:rPr>
                <w:bCs/>
                <w:iCs/>
                <w:szCs w:val="28"/>
              </w:rPr>
              <w:t>Докладчик:</w:t>
            </w:r>
            <w:r w:rsidRPr="00816D32">
              <w:rPr>
                <w:szCs w:val="28"/>
              </w:rPr>
              <w:t xml:space="preserve"> Козлова Ольга Петровна, </w:t>
            </w:r>
            <w:r w:rsidRPr="00816D32">
              <w:rPr>
                <w:color w:val="000000"/>
                <w:szCs w:val="28"/>
              </w:rPr>
              <w:t>директор департамента образования администрации города.</w:t>
            </w:r>
          </w:p>
        </w:tc>
      </w:tr>
      <w:tr w:rsidR="003A3501" w:rsidRPr="00816D32" w:rsidTr="00FA580E">
        <w:trPr>
          <w:trHeight w:val="482"/>
        </w:trPr>
        <w:tc>
          <w:tcPr>
            <w:tcW w:w="534" w:type="dxa"/>
            <w:tcMar>
              <w:bottom w:w="170" w:type="dxa"/>
            </w:tcMar>
          </w:tcPr>
          <w:p w:rsidR="003A3501" w:rsidRPr="00816D32" w:rsidRDefault="003A3501" w:rsidP="003A3501">
            <w:pPr>
              <w:ind w:left="36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3501" w:rsidRPr="00816D32" w:rsidRDefault="003A3501" w:rsidP="00F92749">
            <w:pPr>
              <w:contextualSpacing/>
              <w:jc w:val="both"/>
              <w:rPr>
                <w:iCs/>
                <w:szCs w:val="28"/>
              </w:rPr>
            </w:pPr>
            <w:r w:rsidRPr="00816D32">
              <w:rPr>
                <w:i/>
                <w:szCs w:val="28"/>
              </w:rPr>
              <w:t xml:space="preserve">По </w:t>
            </w:r>
            <w:r w:rsidR="00F92749" w:rsidRPr="00816D32">
              <w:rPr>
                <w:i/>
                <w:szCs w:val="28"/>
              </w:rPr>
              <w:t>повестке дня шестого заседания Думы города Нижневартовска</w:t>
            </w:r>
          </w:p>
        </w:tc>
      </w:tr>
      <w:tr w:rsidR="00D55A20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816D32" w:rsidRDefault="00D55A20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D55A20" w:rsidRPr="00816D32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Лариков Павел Анатольевич, председатель комитета по социальным вопросам.</w:t>
            </w:r>
          </w:p>
        </w:tc>
      </w:tr>
      <w:tr w:rsidR="003A78C9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3A78C9" w:rsidRPr="00816D32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816D32" w:rsidRDefault="003A78C9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внесении изменения в решение Думы города Нижневартовска                         от 25.10.2005 №537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Об утверждении перечня категорий граждан, которым предоставляются служебные жилые помещения в муниципальном специализированном жилищном фонде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>.</w:t>
            </w:r>
          </w:p>
          <w:p w:rsidR="003A78C9" w:rsidRPr="00816D32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</w:t>
            </w:r>
            <w:r w:rsidRPr="00816D32">
              <w:rPr>
                <w:b/>
                <w:szCs w:val="28"/>
              </w:rPr>
              <w:t xml:space="preserve"> </w:t>
            </w:r>
            <w:r w:rsidRPr="00816D32"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</w:tc>
      </w:tr>
      <w:tr w:rsidR="003A78C9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3A78C9" w:rsidRPr="00816D32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816D32" w:rsidRDefault="003A78C9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результатах оценки эффективности реализации муниципальной программы города Нижневартовска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 xml:space="preserve">Обеспечение жильем молодых семей             в соответствии с федеральной целевой программой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Жилище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и улучшение жилищных условий молодых учителей на 2013-2020 годы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за 2016 год.</w:t>
            </w:r>
          </w:p>
          <w:p w:rsidR="003A78C9" w:rsidRPr="00816D32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</w:t>
            </w:r>
            <w:r w:rsidRPr="00816D32">
              <w:rPr>
                <w:b/>
                <w:szCs w:val="28"/>
              </w:rPr>
              <w:t xml:space="preserve"> </w:t>
            </w:r>
            <w:r w:rsidRPr="00816D32">
              <w:rPr>
                <w:szCs w:val="28"/>
              </w:rPr>
              <w:t>Борисова Татьяна Михайловна, начальник управления по жилищной политике администрации города.</w:t>
            </w:r>
          </w:p>
          <w:p w:rsidR="00631B8F" w:rsidRPr="00816D32" w:rsidRDefault="00631B8F" w:rsidP="00AC6096">
            <w:pPr>
              <w:ind w:left="632"/>
              <w:contextualSpacing/>
              <w:jc w:val="both"/>
              <w:rPr>
                <w:szCs w:val="28"/>
              </w:rPr>
            </w:pPr>
          </w:p>
        </w:tc>
      </w:tr>
      <w:tr w:rsidR="00D462F9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462F9" w:rsidRPr="00816D32" w:rsidRDefault="00D462F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462F9" w:rsidRPr="00816D32" w:rsidRDefault="00D462F9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О внесении изменений в решени</w:t>
            </w:r>
            <w:r w:rsidR="00C73531" w:rsidRPr="00816D32">
              <w:rPr>
                <w:szCs w:val="28"/>
              </w:rPr>
              <w:t>е</w:t>
            </w:r>
            <w:r w:rsidRPr="00816D32">
              <w:rPr>
                <w:szCs w:val="28"/>
              </w:rPr>
              <w:t xml:space="preserve"> Думы города Нижневартовска от 18.09.2015 №851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О департаменте образования администрации города Нижневартовска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(с изменениями).</w:t>
            </w:r>
          </w:p>
          <w:p w:rsidR="00D462F9" w:rsidRPr="00816D32" w:rsidRDefault="00D462F9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816D32">
              <w:rPr>
                <w:color w:val="000000"/>
                <w:szCs w:val="28"/>
              </w:rPr>
              <w:t xml:space="preserve">Докладчик: </w:t>
            </w:r>
            <w:r w:rsidRPr="00816D32">
              <w:rPr>
                <w:szCs w:val="28"/>
              </w:rPr>
              <w:t>Козлова Ольга Петровна,  директор департамента  образования администрации города.</w:t>
            </w:r>
          </w:p>
        </w:tc>
      </w:tr>
      <w:tr w:rsidR="00D55A20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816D32" w:rsidRDefault="00D55A20" w:rsidP="00AC6096">
            <w:pPr>
              <w:contextualSpacing/>
              <w:jc w:val="both"/>
              <w:rPr>
                <w:color w:val="000000"/>
                <w:szCs w:val="28"/>
              </w:rPr>
            </w:pPr>
            <w:r w:rsidRPr="00816D32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Развитие образования города Нижневартовска на 2015-2020 годы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за 2016 год.</w:t>
            </w:r>
          </w:p>
          <w:p w:rsidR="00D55A20" w:rsidRPr="00816D32" w:rsidRDefault="00D55A20" w:rsidP="00AC6096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816D32">
              <w:rPr>
                <w:color w:val="000000"/>
                <w:szCs w:val="28"/>
              </w:rPr>
              <w:t xml:space="preserve">Докладчик: </w:t>
            </w:r>
            <w:r w:rsidRPr="00816D32">
              <w:rPr>
                <w:szCs w:val="28"/>
              </w:rPr>
              <w:t>Козлова Ольга Петровна,  директор департамента  образования администрации города.</w:t>
            </w:r>
          </w:p>
        </w:tc>
      </w:tr>
      <w:tr w:rsidR="003A78C9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3A78C9" w:rsidRPr="00816D32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816D32" w:rsidRDefault="003A78C9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внесении изменений в решение Думы города Нижневартовска                      от 18.09.2015 №855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Об управлении по социальной и молодежной политике администрации города Нижневартовска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(с изменениями).</w:t>
            </w:r>
          </w:p>
          <w:p w:rsidR="003A78C9" w:rsidRPr="00816D32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D55A20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816D32" w:rsidRDefault="00D55A20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Социальная поддержка и социальная помощь для отдельных категорий граждан в городе Нижневартовске на 2016-2020 годы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за 2016 год.</w:t>
            </w:r>
          </w:p>
          <w:p w:rsidR="00D55A20" w:rsidRPr="00816D32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D55A20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816D32" w:rsidRDefault="00D55A20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Развитие гражданского общества в городе Нижневартовске на 2016-2020 годы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за 2016 год.</w:t>
            </w:r>
          </w:p>
          <w:p w:rsidR="00D55A20" w:rsidRPr="00816D32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D55A20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816D32" w:rsidRDefault="00D55A20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Молодежь Нижневартовска на 2015-2020 годы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за 2016 год.</w:t>
            </w:r>
          </w:p>
          <w:p w:rsidR="00D55A20" w:rsidRPr="00816D32" w:rsidRDefault="00D55A20" w:rsidP="00AC6096">
            <w:pPr>
              <w:ind w:left="595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D55A20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816D32" w:rsidRDefault="00D55A20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Доступная среда в городе Нижневартовске на 2015-2020 годы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за 2016 год.</w:t>
            </w:r>
          </w:p>
          <w:p w:rsidR="00D55A20" w:rsidRPr="00816D32" w:rsidRDefault="00D55A20" w:rsidP="00AC6096">
            <w:pPr>
              <w:ind w:left="595" w:right="119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Вовк Оксана Григорьевна,  начальник управления  по социальной и молодежной политике администрации города.</w:t>
            </w:r>
          </w:p>
        </w:tc>
      </w:tr>
      <w:tr w:rsidR="003A78C9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3A78C9" w:rsidRPr="00816D32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816D32" w:rsidRDefault="003A78C9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О внесении изменений в решени</w:t>
            </w:r>
            <w:r w:rsidR="0049564C" w:rsidRPr="00816D32">
              <w:rPr>
                <w:szCs w:val="28"/>
              </w:rPr>
              <w:t>е</w:t>
            </w:r>
            <w:r w:rsidRPr="00816D32">
              <w:rPr>
                <w:szCs w:val="28"/>
              </w:rPr>
              <w:t xml:space="preserve"> Думы города Нижневартовска от 18.09.2015 №857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Об управлении культуры администрации города Нижневартовска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(с изменениями).</w:t>
            </w:r>
          </w:p>
          <w:p w:rsidR="003A78C9" w:rsidRPr="00816D32" w:rsidRDefault="003A78C9" w:rsidP="00AC6096">
            <w:pPr>
              <w:ind w:left="632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Гребнева Яна Валерьевна, начальник управления культуры администрации города.</w:t>
            </w:r>
          </w:p>
          <w:p w:rsidR="00631B8F" w:rsidRPr="00816D32" w:rsidRDefault="00631B8F" w:rsidP="00AC6096">
            <w:pPr>
              <w:ind w:left="632"/>
              <w:contextualSpacing/>
              <w:jc w:val="both"/>
              <w:rPr>
                <w:szCs w:val="28"/>
              </w:rPr>
            </w:pPr>
          </w:p>
        </w:tc>
      </w:tr>
      <w:tr w:rsidR="00D55A20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816D32" w:rsidRDefault="00D55A20" w:rsidP="00AC6096">
            <w:pPr>
              <w:contextualSpacing/>
              <w:jc w:val="both"/>
              <w:rPr>
                <w:rFonts w:eastAsia="Calibri"/>
                <w:szCs w:val="28"/>
              </w:rPr>
            </w:pPr>
            <w:r w:rsidRPr="00816D32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Развитие культуры и туризма города Нижневартовска на 2014-2020 годы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за 2016 год.</w:t>
            </w:r>
          </w:p>
          <w:p w:rsidR="00D55A20" w:rsidRPr="00816D32" w:rsidRDefault="00D55A20" w:rsidP="00AC6096">
            <w:pPr>
              <w:ind w:left="595" w:right="119"/>
              <w:contextualSpacing/>
              <w:jc w:val="both"/>
              <w:rPr>
                <w:rFonts w:eastAsia="Calibri"/>
                <w:szCs w:val="28"/>
              </w:rPr>
            </w:pPr>
            <w:r w:rsidRPr="00816D32">
              <w:rPr>
                <w:szCs w:val="28"/>
              </w:rPr>
              <w:t>Докладчик: Гребнева Яна Валерьевна, начальник управления культуры администрации города.</w:t>
            </w:r>
          </w:p>
        </w:tc>
      </w:tr>
      <w:tr w:rsidR="003A78C9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3A78C9" w:rsidRPr="00816D32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816D32" w:rsidRDefault="003A78C9" w:rsidP="00AC6096">
            <w:pPr>
              <w:pStyle w:val="a8"/>
              <w:spacing w:after="0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внесении изменений в решение Думы города Нижневартовска  от 18.09.2015 №859 </w:t>
            </w:r>
            <w:r w:rsidR="00FF42CC" w:rsidRPr="00816D32">
              <w:rPr>
                <w:szCs w:val="28"/>
              </w:rPr>
              <w:t>«</w:t>
            </w:r>
            <w:r w:rsidRPr="00816D32">
              <w:rPr>
                <w:szCs w:val="28"/>
              </w:rPr>
              <w:t>Об управлении по физической культуре и спорту администрации города Нижневартовска</w:t>
            </w:r>
            <w:r w:rsidR="00FF42CC" w:rsidRPr="00816D32">
              <w:rPr>
                <w:szCs w:val="28"/>
              </w:rPr>
              <w:t>»</w:t>
            </w:r>
            <w:r w:rsidRPr="00816D32">
              <w:rPr>
                <w:szCs w:val="28"/>
              </w:rPr>
              <w:t xml:space="preserve"> (с изменениями).</w:t>
            </w:r>
          </w:p>
          <w:p w:rsidR="003A78C9" w:rsidRPr="00816D32" w:rsidRDefault="003A78C9" w:rsidP="00AC6096">
            <w:pPr>
              <w:pStyle w:val="a8"/>
              <w:spacing w:after="0"/>
              <w:ind w:left="632"/>
              <w:contextualSpacing/>
              <w:jc w:val="both"/>
              <w:rPr>
                <w:color w:val="000000"/>
                <w:szCs w:val="28"/>
              </w:rPr>
            </w:pPr>
            <w:r w:rsidRPr="00816D32">
              <w:rPr>
                <w:color w:val="000000"/>
                <w:szCs w:val="28"/>
              </w:rPr>
              <w:t xml:space="preserve">Докладчик: </w:t>
            </w:r>
            <w:r w:rsidRPr="00816D32">
              <w:rPr>
                <w:szCs w:val="28"/>
              </w:rPr>
              <w:t>Третьяк Олег Андреевич, начальник управления по физической культуре и спорту администрации города.</w:t>
            </w:r>
          </w:p>
        </w:tc>
      </w:tr>
      <w:tr w:rsidR="00D55A20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D55A20" w:rsidRPr="00816D32" w:rsidRDefault="00D55A20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D55A20" w:rsidRPr="00816D32" w:rsidRDefault="00D55A20" w:rsidP="00AC6096">
            <w:pPr>
              <w:pStyle w:val="a8"/>
              <w:spacing w:after="0"/>
              <w:contextualSpacing/>
              <w:jc w:val="both"/>
              <w:rPr>
                <w:color w:val="000000"/>
                <w:szCs w:val="28"/>
              </w:rPr>
            </w:pPr>
            <w:r w:rsidRPr="00816D32">
              <w:rPr>
                <w:color w:val="000000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FF42CC" w:rsidRPr="00816D32">
              <w:rPr>
                <w:color w:val="000000"/>
                <w:szCs w:val="28"/>
              </w:rPr>
              <w:t>«</w:t>
            </w:r>
            <w:r w:rsidRPr="00816D32">
              <w:rPr>
                <w:color w:val="000000"/>
                <w:szCs w:val="28"/>
              </w:rPr>
              <w:t>Развитие физической культуры и массового спорта в городе Нижневартовске на 2014-2020 годы</w:t>
            </w:r>
            <w:r w:rsidR="00FF42CC" w:rsidRPr="00816D32">
              <w:rPr>
                <w:color w:val="000000"/>
                <w:szCs w:val="28"/>
              </w:rPr>
              <w:t>»</w:t>
            </w:r>
            <w:r w:rsidRPr="00816D32">
              <w:rPr>
                <w:color w:val="000000"/>
                <w:szCs w:val="28"/>
              </w:rPr>
              <w:t xml:space="preserve"> за 2016 год.</w:t>
            </w:r>
          </w:p>
          <w:p w:rsidR="00D55A20" w:rsidRPr="00816D32" w:rsidRDefault="00D55A20" w:rsidP="00AC6096">
            <w:pPr>
              <w:ind w:left="595" w:right="119"/>
              <w:contextualSpacing/>
              <w:jc w:val="both"/>
              <w:rPr>
                <w:color w:val="000000"/>
                <w:szCs w:val="28"/>
              </w:rPr>
            </w:pPr>
            <w:r w:rsidRPr="00816D32">
              <w:rPr>
                <w:color w:val="000000"/>
                <w:szCs w:val="28"/>
              </w:rPr>
              <w:t xml:space="preserve">Докладчик: </w:t>
            </w:r>
            <w:r w:rsidRPr="00816D32">
              <w:rPr>
                <w:szCs w:val="28"/>
              </w:rPr>
              <w:t xml:space="preserve">Третьяк Олег Андреевич, начальник управления по физической культуре и спорту администрации города. </w:t>
            </w:r>
          </w:p>
        </w:tc>
      </w:tr>
      <w:tr w:rsidR="008263FD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8263FD" w:rsidRPr="00816D32" w:rsidRDefault="008263FD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8263FD" w:rsidRPr="00816D32" w:rsidRDefault="008263FD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О внесении изменений в Устав города Нижневартовска, принятый решением Думы города от 20.06.2005 №502.</w:t>
            </w:r>
          </w:p>
          <w:p w:rsidR="008263FD" w:rsidRPr="00816D32" w:rsidRDefault="008263FD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</w:t>
            </w:r>
            <w:r w:rsidRPr="00816D32">
              <w:rPr>
                <w:b/>
                <w:szCs w:val="28"/>
              </w:rPr>
              <w:t xml:space="preserve"> </w:t>
            </w:r>
            <w:r w:rsidRPr="00816D32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3A78C9" w:rsidRPr="00816D32" w:rsidTr="00FA580E">
        <w:trPr>
          <w:trHeight w:val="20"/>
        </w:trPr>
        <w:tc>
          <w:tcPr>
            <w:tcW w:w="534" w:type="dxa"/>
            <w:tcMar>
              <w:bottom w:w="170" w:type="dxa"/>
            </w:tcMar>
          </w:tcPr>
          <w:p w:rsidR="003A78C9" w:rsidRPr="00816D32" w:rsidRDefault="003A78C9" w:rsidP="00AC6096">
            <w:pPr>
              <w:numPr>
                <w:ilvl w:val="0"/>
                <w:numId w:val="26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Mar>
              <w:bottom w:w="170" w:type="dxa"/>
            </w:tcMar>
          </w:tcPr>
          <w:p w:rsidR="003A78C9" w:rsidRPr="00816D32" w:rsidRDefault="00D8366B" w:rsidP="00AC6096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О</w:t>
            </w:r>
            <w:r w:rsidR="003A78C9" w:rsidRPr="00816D32">
              <w:rPr>
                <w:szCs w:val="28"/>
              </w:rPr>
              <w:t xml:space="preserve"> Порядк</w:t>
            </w:r>
            <w:r w:rsidRPr="00816D32">
              <w:rPr>
                <w:szCs w:val="28"/>
              </w:rPr>
              <w:t>е</w:t>
            </w:r>
            <w:r w:rsidR="003A78C9" w:rsidRPr="00816D32">
              <w:rPr>
                <w:szCs w:val="28"/>
              </w:rPr>
              <w:t xml:space="preserve"> организации и проведения публичных слушаний в городе Нижневартовске.</w:t>
            </w:r>
          </w:p>
          <w:p w:rsidR="003A78C9" w:rsidRPr="00816D32" w:rsidRDefault="003A78C9" w:rsidP="00AC6096">
            <w:pPr>
              <w:ind w:left="774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</w:t>
            </w:r>
            <w:r w:rsidRPr="00816D32">
              <w:rPr>
                <w:b/>
                <w:szCs w:val="28"/>
              </w:rPr>
              <w:t xml:space="preserve"> </w:t>
            </w:r>
            <w:r w:rsidRPr="00816D32">
              <w:rPr>
                <w:szCs w:val="28"/>
              </w:rPr>
              <w:t>Крутовцов Александр Алексеевич, начальник юридического управления администрации города.</w:t>
            </w:r>
          </w:p>
        </w:tc>
      </w:tr>
      <w:tr w:rsidR="00FA580E" w:rsidTr="00FA580E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FA580E" w:rsidRPr="00816D32" w:rsidRDefault="00FA580E" w:rsidP="00FA580E">
            <w:pPr>
              <w:numPr>
                <w:ilvl w:val="0"/>
                <w:numId w:val="26"/>
              </w:numPr>
              <w:ind w:hanging="72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70" w:type="dxa"/>
            </w:tcMar>
          </w:tcPr>
          <w:p w:rsidR="00FA580E" w:rsidRPr="00816D32" w:rsidRDefault="00FA580E" w:rsidP="00FA580E">
            <w:pPr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 xml:space="preserve">О внесении изменений в </w:t>
            </w:r>
            <w:r w:rsidR="00F13864" w:rsidRPr="00816D32">
              <w:rPr>
                <w:szCs w:val="28"/>
              </w:rPr>
              <w:t xml:space="preserve">некоторые </w:t>
            </w:r>
            <w:r w:rsidRPr="00816D32">
              <w:rPr>
                <w:szCs w:val="28"/>
              </w:rPr>
              <w:t>решени</w:t>
            </w:r>
            <w:r w:rsidR="00F13864" w:rsidRPr="00816D32">
              <w:rPr>
                <w:szCs w:val="28"/>
              </w:rPr>
              <w:t>я</w:t>
            </w:r>
            <w:r w:rsidRPr="00816D32">
              <w:rPr>
                <w:szCs w:val="28"/>
              </w:rPr>
              <w:t xml:space="preserve"> Думы города Нижневартовска </w:t>
            </w:r>
            <w:r w:rsidR="00F13864" w:rsidRPr="00816D32">
              <w:rPr>
                <w:szCs w:val="28"/>
              </w:rPr>
              <w:t>шестого созыва</w:t>
            </w:r>
            <w:r w:rsidRPr="00816D32">
              <w:rPr>
                <w:szCs w:val="28"/>
              </w:rPr>
              <w:t>.</w:t>
            </w:r>
          </w:p>
          <w:p w:rsidR="00FA580E" w:rsidRDefault="00FA580E" w:rsidP="00FA580E">
            <w:pPr>
              <w:ind w:left="737"/>
              <w:contextualSpacing/>
              <w:jc w:val="both"/>
              <w:rPr>
                <w:szCs w:val="28"/>
              </w:rPr>
            </w:pPr>
            <w:r w:rsidRPr="00816D32">
              <w:rPr>
                <w:szCs w:val="28"/>
              </w:rPr>
              <w:t>Докладчик: Клец Максим Витальевич, председатель Думы города Нижневартовска</w:t>
            </w:r>
          </w:p>
        </w:tc>
      </w:tr>
    </w:tbl>
    <w:p w:rsidR="004561B5" w:rsidRPr="00E14A14" w:rsidRDefault="004561B5" w:rsidP="00C260AD">
      <w:pPr>
        <w:pStyle w:val="a5"/>
        <w:tabs>
          <w:tab w:val="left" w:pos="1134"/>
        </w:tabs>
        <w:ind w:left="851" w:firstLine="0"/>
        <w:jc w:val="both"/>
        <w:rPr>
          <w:b/>
        </w:rPr>
      </w:pPr>
    </w:p>
    <w:sectPr w:rsidR="004561B5" w:rsidRPr="00E14A14" w:rsidSect="00FF42CC">
      <w:headerReference w:type="default" r:id="rId9"/>
      <w:pgSz w:w="11906" w:h="16838"/>
      <w:pgMar w:top="709" w:right="567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67" w:rsidRDefault="00951C67" w:rsidP="00172D1E">
      <w:r>
        <w:separator/>
      </w:r>
    </w:p>
  </w:endnote>
  <w:endnote w:type="continuationSeparator" w:id="0">
    <w:p w:rsidR="00951C67" w:rsidRDefault="00951C67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67" w:rsidRDefault="00951C67" w:rsidP="00172D1E">
      <w:r>
        <w:separator/>
      </w:r>
    </w:p>
  </w:footnote>
  <w:footnote w:type="continuationSeparator" w:id="0">
    <w:p w:rsidR="00951C67" w:rsidRDefault="00951C67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816D32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A6C05"/>
    <w:multiLevelType w:val="hybridMultilevel"/>
    <w:tmpl w:val="26C2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35BA3"/>
    <w:multiLevelType w:val="hybridMultilevel"/>
    <w:tmpl w:val="737A6ED0"/>
    <w:lvl w:ilvl="0" w:tplc="5C8863FC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2"/>
  </w:num>
  <w:num w:numId="5">
    <w:abstractNumId w:val="19"/>
  </w:num>
  <w:num w:numId="6">
    <w:abstractNumId w:val="25"/>
  </w:num>
  <w:num w:numId="7">
    <w:abstractNumId w:val="22"/>
  </w:num>
  <w:num w:numId="8">
    <w:abstractNumId w:val="26"/>
  </w:num>
  <w:num w:numId="9">
    <w:abstractNumId w:val="9"/>
  </w:num>
  <w:num w:numId="10">
    <w:abstractNumId w:val="14"/>
  </w:num>
  <w:num w:numId="11">
    <w:abstractNumId w:val="13"/>
  </w:num>
  <w:num w:numId="12">
    <w:abstractNumId w:val="24"/>
  </w:num>
  <w:num w:numId="13">
    <w:abstractNumId w:val="11"/>
  </w:num>
  <w:num w:numId="14">
    <w:abstractNumId w:val="21"/>
  </w:num>
  <w:num w:numId="15">
    <w:abstractNumId w:val="10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  <w:num w:numId="20">
    <w:abstractNumId w:val="23"/>
  </w:num>
  <w:num w:numId="21">
    <w:abstractNumId w:val="1"/>
  </w:num>
  <w:num w:numId="22">
    <w:abstractNumId w:val="6"/>
  </w:num>
  <w:num w:numId="23">
    <w:abstractNumId w:val="20"/>
  </w:num>
  <w:num w:numId="24">
    <w:abstractNumId w:val="5"/>
  </w:num>
  <w:num w:numId="25">
    <w:abstractNumId w:val="16"/>
  </w:num>
  <w:num w:numId="26">
    <w:abstractNumId w:val="3"/>
  </w:num>
  <w:num w:numId="27">
    <w:abstractNumId w:val="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927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505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550A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16987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2857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64D7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1CB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375F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01"/>
    <w:rsid w:val="003A35DD"/>
    <w:rsid w:val="003A7581"/>
    <w:rsid w:val="003A78C9"/>
    <w:rsid w:val="003A7B51"/>
    <w:rsid w:val="003A7DA1"/>
    <w:rsid w:val="003B0A49"/>
    <w:rsid w:val="003B2A80"/>
    <w:rsid w:val="003B2CD8"/>
    <w:rsid w:val="003B6E3B"/>
    <w:rsid w:val="003D087E"/>
    <w:rsid w:val="003D1971"/>
    <w:rsid w:val="003D41A5"/>
    <w:rsid w:val="003D48AF"/>
    <w:rsid w:val="003D5A64"/>
    <w:rsid w:val="003D7E26"/>
    <w:rsid w:val="003E4186"/>
    <w:rsid w:val="003F18F0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648A"/>
    <w:rsid w:val="00477C16"/>
    <w:rsid w:val="00481A46"/>
    <w:rsid w:val="004874AF"/>
    <w:rsid w:val="00490823"/>
    <w:rsid w:val="0049334B"/>
    <w:rsid w:val="004948EF"/>
    <w:rsid w:val="0049564C"/>
    <w:rsid w:val="00496192"/>
    <w:rsid w:val="004A129F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1B8F"/>
    <w:rsid w:val="00633942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000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3398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60E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6CCD"/>
    <w:rsid w:val="007D2893"/>
    <w:rsid w:val="007D3496"/>
    <w:rsid w:val="007D6332"/>
    <w:rsid w:val="007E3DB7"/>
    <w:rsid w:val="007E4709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6D32"/>
    <w:rsid w:val="008179B9"/>
    <w:rsid w:val="00820BC6"/>
    <w:rsid w:val="0082548E"/>
    <w:rsid w:val="008263FD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D5568"/>
    <w:rsid w:val="008E000B"/>
    <w:rsid w:val="008E02D6"/>
    <w:rsid w:val="008E1590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1C6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44CA"/>
    <w:rsid w:val="009D7F4A"/>
    <w:rsid w:val="009E0427"/>
    <w:rsid w:val="009E0B76"/>
    <w:rsid w:val="009E4201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27286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1CCB"/>
    <w:rsid w:val="00A73B4D"/>
    <w:rsid w:val="00A74D59"/>
    <w:rsid w:val="00A81EF4"/>
    <w:rsid w:val="00A827D5"/>
    <w:rsid w:val="00A86857"/>
    <w:rsid w:val="00A87406"/>
    <w:rsid w:val="00A90935"/>
    <w:rsid w:val="00A920AC"/>
    <w:rsid w:val="00A9249E"/>
    <w:rsid w:val="00A9408C"/>
    <w:rsid w:val="00AA0A9A"/>
    <w:rsid w:val="00AA3481"/>
    <w:rsid w:val="00AA36EC"/>
    <w:rsid w:val="00AA457F"/>
    <w:rsid w:val="00AA5485"/>
    <w:rsid w:val="00AB0344"/>
    <w:rsid w:val="00AC131D"/>
    <w:rsid w:val="00AC191A"/>
    <w:rsid w:val="00AC36EC"/>
    <w:rsid w:val="00AC6096"/>
    <w:rsid w:val="00AC66AD"/>
    <w:rsid w:val="00AC77E2"/>
    <w:rsid w:val="00AD2971"/>
    <w:rsid w:val="00AD2E78"/>
    <w:rsid w:val="00AD4177"/>
    <w:rsid w:val="00AD4813"/>
    <w:rsid w:val="00AD5478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0921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09E8"/>
    <w:rsid w:val="00B84C29"/>
    <w:rsid w:val="00B87D6A"/>
    <w:rsid w:val="00BA286A"/>
    <w:rsid w:val="00BA28A0"/>
    <w:rsid w:val="00BA50AE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48DF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60AD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3531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2F9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366B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3FB5"/>
    <w:rsid w:val="00DF4AD0"/>
    <w:rsid w:val="00DF6CFB"/>
    <w:rsid w:val="00E0563D"/>
    <w:rsid w:val="00E10960"/>
    <w:rsid w:val="00E10FDE"/>
    <w:rsid w:val="00E115C1"/>
    <w:rsid w:val="00E140F2"/>
    <w:rsid w:val="00E14A14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3864"/>
    <w:rsid w:val="00F15396"/>
    <w:rsid w:val="00F16051"/>
    <w:rsid w:val="00F2098B"/>
    <w:rsid w:val="00F2404C"/>
    <w:rsid w:val="00F26D80"/>
    <w:rsid w:val="00F31B9A"/>
    <w:rsid w:val="00F3247D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2749"/>
    <w:rsid w:val="00F976DC"/>
    <w:rsid w:val="00FA0C00"/>
    <w:rsid w:val="00FA0FA1"/>
    <w:rsid w:val="00FA2165"/>
    <w:rsid w:val="00FA580E"/>
    <w:rsid w:val="00FA7C38"/>
    <w:rsid w:val="00FB2817"/>
    <w:rsid w:val="00FB4F8D"/>
    <w:rsid w:val="00FB799F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42CC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7871-1693-452E-8CAE-E48B04EE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17</cp:revision>
  <cp:lastPrinted>2017-03-17T06:27:00Z</cp:lastPrinted>
  <dcterms:created xsi:type="dcterms:W3CDTF">2017-03-20T12:21:00Z</dcterms:created>
  <dcterms:modified xsi:type="dcterms:W3CDTF">2017-03-27T11:25:00Z</dcterms:modified>
</cp:coreProperties>
</file>