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B4" w:rsidRDefault="00F769B4" w:rsidP="00F769B4">
      <w:pPr>
        <w:jc w:val="right"/>
        <w:rPr>
          <w:szCs w:val="28"/>
        </w:rPr>
      </w:pPr>
      <w:r>
        <w:rPr>
          <w:szCs w:val="28"/>
        </w:rPr>
        <w:t>ПРОЕКТ</w:t>
      </w:r>
    </w:p>
    <w:p w:rsidR="00F769B4" w:rsidRDefault="00F769B4" w:rsidP="00F769B4">
      <w:pPr>
        <w:jc w:val="center"/>
        <w:rPr>
          <w:szCs w:val="28"/>
        </w:rPr>
      </w:pPr>
      <w:r>
        <w:rPr>
          <w:szCs w:val="28"/>
        </w:rPr>
        <w:t>ПОВЕСТКА ДНЯ</w:t>
      </w:r>
    </w:p>
    <w:p w:rsidR="00F769B4" w:rsidRDefault="00F769B4" w:rsidP="00F769B4">
      <w:pPr>
        <w:jc w:val="center"/>
        <w:rPr>
          <w:szCs w:val="28"/>
        </w:rPr>
      </w:pPr>
      <w:r>
        <w:rPr>
          <w:szCs w:val="28"/>
        </w:rPr>
        <w:t>совместного заседания комитетов по городскому хозяйству и строительству и по вопросам безопасности населения</w:t>
      </w:r>
    </w:p>
    <w:p w:rsidR="00F769B4" w:rsidRDefault="00F769B4" w:rsidP="00F769B4">
      <w:pPr>
        <w:jc w:val="center"/>
        <w:rPr>
          <w:szCs w:val="28"/>
        </w:rPr>
      </w:pPr>
    </w:p>
    <w:p w:rsidR="00F769B4" w:rsidRDefault="00F769B4" w:rsidP="00F769B4">
      <w:pPr>
        <w:jc w:val="both"/>
        <w:rPr>
          <w:szCs w:val="28"/>
        </w:rPr>
      </w:pPr>
      <w:r>
        <w:rPr>
          <w:szCs w:val="28"/>
        </w:rPr>
        <w:t>23 октября 2019 года</w:t>
      </w:r>
    </w:p>
    <w:p w:rsidR="004C3AD3" w:rsidRDefault="004C3AD3" w:rsidP="00F769B4">
      <w:pPr>
        <w:jc w:val="both"/>
        <w:rPr>
          <w:szCs w:val="28"/>
        </w:rPr>
      </w:pPr>
    </w:p>
    <w:p w:rsidR="00060CDE" w:rsidRDefault="00F769B4" w:rsidP="004C3AD3">
      <w:pPr>
        <w:jc w:val="both"/>
        <w:rPr>
          <w:szCs w:val="28"/>
        </w:rPr>
      </w:pPr>
      <w:r>
        <w:rPr>
          <w:szCs w:val="28"/>
        </w:rPr>
        <w:t>Начало 14.15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 Нижневартовск</w:t>
      </w:r>
      <w:bookmarkStart w:id="0" w:name="_GoBack"/>
      <w:bookmarkEnd w:id="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A31901" w:rsidRPr="00152C63" w:rsidTr="00BF4414">
        <w:tc>
          <w:tcPr>
            <w:tcW w:w="567" w:type="dxa"/>
          </w:tcPr>
          <w:p w:rsidR="00A31901" w:rsidRPr="00152C63" w:rsidRDefault="00A31901" w:rsidP="00BF441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left="-22" w:right="-108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A31901" w:rsidRPr="00E37F0D" w:rsidRDefault="009D3A55" w:rsidP="0016301F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F769B4">
              <w:rPr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</w:t>
            </w:r>
          </w:p>
        </w:tc>
      </w:tr>
      <w:tr w:rsidR="00F769B4" w:rsidRPr="0023345A" w:rsidTr="00BF4414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Pr="0023345A" w:rsidRDefault="00F769B4" w:rsidP="00BF4414">
            <w:pPr>
              <w:pStyle w:val="a5"/>
              <w:ind w:left="0" w:firstLine="37"/>
              <w:rPr>
                <w:i/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Pr="0023345A" w:rsidRDefault="00F769B4" w:rsidP="00F769B4">
            <w:pPr>
              <w:jc w:val="both"/>
              <w:rPr>
                <w:i/>
                <w:szCs w:val="28"/>
              </w:rPr>
            </w:pPr>
            <w:r w:rsidRPr="0023345A">
              <w:rPr>
                <w:i/>
                <w:szCs w:val="28"/>
              </w:rPr>
              <w:t>Вопросы по плану работы комитета</w:t>
            </w:r>
            <w:r>
              <w:rPr>
                <w:i/>
                <w:szCs w:val="28"/>
              </w:rPr>
              <w:t xml:space="preserve"> по вопросам  безопасности населения </w:t>
            </w:r>
          </w:p>
        </w:tc>
      </w:tr>
      <w:tr w:rsidR="00F769B4" w:rsidRPr="0023345A" w:rsidTr="00BF4414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Pr="0023345A" w:rsidRDefault="00F769B4" w:rsidP="00BF4414">
            <w:pPr>
              <w:pStyle w:val="a5"/>
              <w:numPr>
                <w:ilvl w:val="0"/>
                <w:numId w:val="30"/>
              </w:numPr>
              <w:ind w:left="0" w:firstLine="37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Default="00F769B4" w:rsidP="00A64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совместного выездного заседания рабочей группы комитета по вопросам безопасности населения и комитета по городскому хозяйству и строительству 16.10.2019.</w:t>
            </w:r>
          </w:p>
          <w:p w:rsidR="00F769B4" w:rsidRDefault="00F769B4" w:rsidP="00F769B4">
            <w:pPr>
              <w:ind w:left="737"/>
              <w:jc w:val="both"/>
              <w:rPr>
                <w:szCs w:val="28"/>
              </w:rPr>
            </w:pPr>
            <w:r w:rsidRPr="0023345A">
              <w:rPr>
                <w:szCs w:val="28"/>
              </w:rPr>
              <w:t>Докладчик:</w:t>
            </w:r>
            <w:r w:rsidRPr="0023345A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23345A">
              <w:rPr>
                <w:szCs w:val="28"/>
              </w:rPr>
              <w:t>.</w:t>
            </w:r>
          </w:p>
        </w:tc>
      </w:tr>
      <w:tr w:rsidR="00F769B4" w:rsidRPr="0023345A" w:rsidTr="00BF4414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Pr="00F769B4" w:rsidRDefault="00F769B4" w:rsidP="00BF4414">
            <w:pPr>
              <w:ind w:firstLine="37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Default="00F769B4" w:rsidP="00F769B4">
            <w:pPr>
              <w:jc w:val="both"/>
              <w:rPr>
                <w:szCs w:val="28"/>
              </w:rPr>
            </w:pPr>
            <w:r w:rsidRPr="0023345A">
              <w:rPr>
                <w:i/>
                <w:szCs w:val="28"/>
              </w:rPr>
              <w:t>Вопросы по плану работы комитета</w:t>
            </w:r>
            <w:r>
              <w:rPr>
                <w:i/>
                <w:szCs w:val="28"/>
              </w:rPr>
              <w:t xml:space="preserve"> по городскому хозяйству и строительству</w:t>
            </w:r>
          </w:p>
        </w:tc>
      </w:tr>
      <w:tr w:rsidR="00F769B4" w:rsidRPr="0023345A" w:rsidTr="00BF4414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Pr="0023345A" w:rsidRDefault="00F769B4" w:rsidP="00BF4414">
            <w:pPr>
              <w:pStyle w:val="a5"/>
              <w:numPr>
                <w:ilvl w:val="0"/>
                <w:numId w:val="30"/>
              </w:numPr>
              <w:ind w:left="0" w:firstLine="37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Default="00F769B4" w:rsidP="00A64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F769B4" w:rsidRDefault="00F769B4" w:rsidP="00A64AF5">
            <w:pPr>
              <w:ind w:left="737"/>
              <w:jc w:val="both"/>
              <w:rPr>
                <w:szCs w:val="28"/>
              </w:rPr>
            </w:pPr>
            <w:r w:rsidRPr="0023345A">
              <w:rPr>
                <w:szCs w:val="28"/>
              </w:rPr>
              <w:t>Докладчик:</w:t>
            </w:r>
            <w:r w:rsidRPr="0023345A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Cs w:val="28"/>
              </w:rPr>
              <w:t>.</w:t>
            </w:r>
          </w:p>
        </w:tc>
      </w:tr>
      <w:tr w:rsidR="00F769B4" w:rsidRPr="0023345A" w:rsidTr="00BF4414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Pr="00F769B4" w:rsidRDefault="00F769B4" w:rsidP="00BF4414">
            <w:pPr>
              <w:ind w:firstLine="37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769B4" w:rsidRDefault="00F769B4" w:rsidP="00A64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Вопросы по плану работы Думы города Нижневартовска</w:t>
            </w:r>
          </w:p>
        </w:tc>
      </w:tr>
      <w:tr w:rsidR="00BF4414" w:rsidRPr="0023345A" w:rsidTr="00BF4414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F4414" w:rsidRPr="00BF4414" w:rsidRDefault="00BF4414" w:rsidP="00BF4414">
            <w:pPr>
              <w:pStyle w:val="a5"/>
              <w:numPr>
                <w:ilvl w:val="0"/>
                <w:numId w:val="30"/>
              </w:numPr>
              <w:ind w:hanging="58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F4414" w:rsidRPr="00716A97" w:rsidRDefault="00BF4414" w:rsidP="00BF4414">
            <w:pPr>
              <w:jc w:val="both"/>
              <w:rPr>
                <w:szCs w:val="28"/>
              </w:rPr>
            </w:pPr>
            <w:r w:rsidRPr="00716A97">
              <w:rPr>
                <w:szCs w:val="28"/>
              </w:rPr>
              <w:t xml:space="preserve">О внесении изменений в решение Думы города Нижневартовска от 22.12.2011 № 154 «О контрольно-счетном органе муниципального образования – счетной палате города Нижневартовска» </w:t>
            </w:r>
          </w:p>
          <w:p w:rsidR="00BF4414" w:rsidRPr="00716A97" w:rsidRDefault="00BF4414" w:rsidP="00BF4414">
            <w:pPr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(с изменениями).</w:t>
            </w:r>
          </w:p>
          <w:p w:rsidR="00BF4414" w:rsidRDefault="00BF4414" w:rsidP="00BF4414">
            <w:pPr>
              <w:ind w:left="886"/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палате города Нижневартовска.</w:t>
            </w:r>
          </w:p>
        </w:tc>
      </w:tr>
      <w:tr w:rsidR="00E75110" w:rsidRPr="00152C63" w:rsidTr="00BF441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0" w:rsidRPr="00152C63" w:rsidRDefault="00E75110" w:rsidP="00BF4414">
            <w:pPr>
              <w:numPr>
                <w:ilvl w:val="0"/>
                <w:numId w:val="30"/>
              </w:numPr>
              <w:ind w:left="0" w:firstLine="37"/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0" w:rsidRDefault="00E75110" w:rsidP="00B74C30">
            <w:pPr>
              <w:jc w:val="both"/>
              <w:rPr>
                <w:szCs w:val="28"/>
              </w:rPr>
            </w:pPr>
            <w:r w:rsidRPr="005933F7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E75110" w:rsidRPr="00E37F0D" w:rsidRDefault="00E75110" w:rsidP="00BF4414">
            <w:pPr>
              <w:pStyle w:val="ConsPlusCell"/>
              <w:suppressAutoHyphens/>
              <w:ind w:left="886"/>
              <w:jc w:val="both"/>
              <w:rPr>
                <w:szCs w:val="28"/>
              </w:rPr>
            </w:pPr>
            <w:r w:rsidRPr="00E75110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61B5" w:rsidRPr="00E14A14" w:rsidRDefault="004561B5" w:rsidP="00F769B4">
      <w:pPr>
        <w:ind w:right="-1" w:firstLine="709"/>
        <w:jc w:val="both"/>
        <w:rPr>
          <w:b/>
        </w:rPr>
      </w:pPr>
    </w:p>
    <w:sectPr w:rsidR="004561B5" w:rsidRPr="00E14A14" w:rsidSect="00F769B4">
      <w:headerReference w:type="default" r:id="rId8"/>
      <w:pgSz w:w="11906" w:h="16838"/>
      <w:pgMar w:top="567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9F" w:rsidRDefault="00AE089F" w:rsidP="00172D1E">
      <w:r>
        <w:separator/>
      </w:r>
    </w:p>
  </w:endnote>
  <w:endnote w:type="continuationSeparator" w:id="0">
    <w:p w:rsidR="00AE089F" w:rsidRDefault="00AE089F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9F" w:rsidRDefault="00AE089F" w:rsidP="00172D1E">
      <w:r>
        <w:separator/>
      </w:r>
    </w:p>
  </w:footnote>
  <w:footnote w:type="continuationSeparator" w:id="0">
    <w:p w:rsidR="00AE089F" w:rsidRDefault="00AE089F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769B4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9B3E2A10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147A2"/>
    <w:multiLevelType w:val="hybridMultilevel"/>
    <w:tmpl w:val="B03433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7"/>
  </w:num>
  <w:num w:numId="6">
    <w:abstractNumId w:val="33"/>
  </w:num>
  <w:num w:numId="7">
    <w:abstractNumId w:val="30"/>
  </w:num>
  <w:num w:numId="8">
    <w:abstractNumId w:val="34"/>
  </w:num>
  <w:num w:numId="9">
    <w:abstractNumId w:val="10"/>
  </w:num>
  <w:num w:numId="10">
    <w:abstractNumId w:val="18"/>
  </w:num>
  <w:num w:numId="11">
    <w:abstractNumId w:val="16"/>
  </w:num>
  <w:num w:numId="12">
    <w:abstractNumId w:val="32"/>
  </w:num>
  <w:num w:numId="13">
    <w:abstractNumId w:val="13"/>
  </w:num>
  <w:num w:numId="14">
    <w:abstractNumId w:val="29"/>
  </w:num>
  <w:num w:numId="15">
    <w:abstractNumId w:val="12"/>
  </w:num>
  <w:num w:numId="16">
    <w:abstractNumId w:val="26"/>
  </w:num>
  <w:num w:numId="17">
    <w:abstractNumId w:val="22"/>
  </w:num>
  <w:num w:numId="18">
    <w:abstractNumId w:val="15"/>
  </w:num>
  <w:num w:numId="19">
    <w:abstractNumId w:val="8"/>
  </w:num>
  <w:num w:numId="20">
    <w:abstractNumId w:val="31"/>
  </w:num>
  <w:num w:numId="21">
    <w:abstractNumId w:val="2"/>
  </w:num>
  <w:num w:numId="22">
    <w:abstractNumId w:val="7"/>
  </w:num>
  <w:num w:numId="23">
    <w:abstractNumId w:val="28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5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7183"/>
    <w:rsid w:val="00037B45"/>
    <w:rsid w:val="00037FB8"/>
    <w:rsid w:val="00041490"/>
    <w:rsid w:val="00041C27"/>
    <w:rsid w:val="00041CB2"/>
    <w:rsid w:val="00046EDA"/>
    <w:rsid w:val="00047445"/>
    <w:rsid w:val="000528D7"/>
    <w:rsid w:val="000538BA"/>
    <w:rsid w:val="00054E7D"/>
    <w:rsid w:val="000558F1"/>
    <w:rsid w:val="0005719A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01F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9C8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50B4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AD3"/>
    <w:rsid w:val="004C3FDD"/>
    <w:rsid w:val="004C572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66E58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49EF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2C4B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76410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35A6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21A"/>
    <w:rsid w:val="0096554A"/>
    <w:rsid w:val="00966CA0"/>
    <w:rsid w:val="00966F62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3DBB"/>
    <w:rsid w:val="009C432F"/>
    <w:rsid w:val="009D327C"/>
    <w:rsid w:val="009D3A55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901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414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4D7D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056EA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3A32"/>
    <w:rsid w:val="00E747D0"/>
    <w:rsid w:val="00E74E80"/>
    <w:rsid w:val="00E7511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69B4"/>
    <w:rsid w:val="00F7782C"/>
    <w:rsid w:val="00F82639"/>
    <w:rsid w:val="00F83938"/>
    <w:rsid w:val="00F85BC7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B796D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6DAC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4242-8DF0-4111-9652-7936FFA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17</TotalTime>
  <Pages>1</Pages>
  <Words>182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10</cp:revision>
  <cp:lastPrinted>2019-08-15T04:47:00Z</cp:lastPrinted>
  <dcterms:created xsi:type="dcterms:W3CDTF">2019-10-14T12:27:00Z</dcterms:created>
  <dcterms:modified xsi:type="dcterms:W3CDTF">2019-10-15T06:20:00Z</dcterms:modified>
</cp:coreProperties>
</file>