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DE" w:rsidRDefault="00935841" w:rsidP="00935841">
      <w:pPr>
        <w:tabs>
          <w:tab w:val="num" w:pos="786"/>
        </w:tabs>
        <w:ind w:left="426" w:right="140"/>
        <w:jc w:val="right"/>
      </w:pPr>
      <w:r>
        <w:t xml:space="preserve">Проект </w:t>
      </w:r>
    </w:p>
    <w:p w:rsidR="00935841" w:rsidRDefault="00935841" w:rsidP="00935841">
      <w:pPr>
        <w:tabs>
          <w:tab w:val="num" w:pos="786"/>
        </w:tabs>
        <w:ind w:left="426" w:right="140"/>
        <w:jc w:val="center"/>
      </w:pPr>
      <w:r>
        <w:t>ПОВЕСТКА ДНЯ</w:t>
      </w:r>
    </w:p>
    <w:p w:rsidR="00935841" w:rsidRDefault="00A4578A" w:rsidP="00935841">
      <w:pPr>
        <w:tabs>
          <w:tab w:val="num" w:pos="786"/>
        </w:tabs>
        <w:ind w:left="426" w:right="140"/>
        <w:jc w:val="center"/>
      </w:pPr>
      <w:r>
        <w:t>заседания комитета по социальным вопросам</w:t>
      </w:r>
    </w:p>
    <w:p w:rsidR="00A4578A" w:rsidRDefault="00A4578A" w:rsidP="00935841">
      <w:pPr>
        <w:tabs>
          <w:tab w:val="num" w:pos="786"/>
        </w:tabs>
        <w:ind w:left="426" w:right="140"/>
        <w:jc w:val="center"/>
      </w:pPr>
    </w:p>
    <w:p w:rsidR="00935841" w:rsidRDefault="00A4578A" w:rsidP="00935841">
      <w:pPr>
        <w:tabs>
          <w:tab w:val="num" w:pos="786"/>
        </w:tabs>
        <w:ind w:right="140"/>
        <w:jc w:val="both"/>
      </w:pPr>
      <w:r>
        <w:t>28</w:t>
      </w:r>
      <w:r w:rsidR="00935841">
        <w:t xml:space="preserve"> марта 2018 года</w:t>
      </w:r>
      <w:r w:rsidR="00935841">
        <w:tab/>
      </w:r>
      <w:r w:rsidR="00935841">
        <w:tab/>
      </w:r>
      <w:r w:rsidR="00935841">
        <w:tab/>
      </w:r>
      <w:r w:rsidR="00935841">
        <w:tab/>
      </w:r>
      <w:r w:rsidR="00935841">
        <w:tab/>
      </w:r>
      <w:r w:rsidR="00935841">
        <w:tab/>
      </w:r>
      <w:r w:rsidR="00935841">
        <w:tab/>
        <w:t>г. Нижневартовск</w:t>
      </w:r>
    </w:p>
    <w:p w:rsidR="00935841" w:rsidRDefault="00935841" w:rsidP="00935841">
      <w:pPr>
        <w:tabs>
          <w:tab w:val="num" w:pos="786"/>
        </w:tabs>
        <w:ind w:right="140"/>
        <w:jc w:val="both"/>
      </w:pPr>
    </w:p>
    <w:p w:rsidR="00935841" w:rsidRPr="003A67FA" w:rsidRDefault="00935841" w:rsidP="00935841">
      <w:pPr>
        <w:tabs>
          <w:tab w:val="num" w:pos="786"/>
        </w:tabs>
        <w:ind w:right="140"/>
        <w:jc w:val="both"/>
      </w:pPr>
      <w:r>
        <w:t>Начало 10.00</w:t>
      </w: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8823"/>
      </w:tblGrid>
      <w:tr w:rsidR="00AA3AAC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3AAC" w:rsidRDefault="00AA3AAC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C7D41" w:rsidRDefault="00AA3AAC" w:rsidP="007C7D41">
            <w:pPr>
              <w:jc w:val="both"/>
              <w:rPr>
                <w:szCs w:val="28"/>
              </w:rPr>
            </w:pPr>
            <w:r w:rsidRPr="00AB5F52">
              <w:rPr>
                <w:szCs w:val="28"/>
              </w:rPr>
              <w:t xml:space="preserve">О проекте повестки дня </w:t>
            </w:r>
            <w:r w:rsidR="00A4578A">
              <w:rPr>
                <w:szCs w:val="28"/>
              </w:rPr>
              <w:t>заседания комитета.</w:t>
            </w:r>
            <w:r w:rsidRPr="00AB5F52">
              <w:rPr>
                <w:szCs w:val="28"/>
              </w:rPr>
              <w:t xml:space="preserve"> </w:t>
            </w:r>
          </w:p>
          <w:p w:rsidR="00AA3AAC" w:rsidRDefault="00A4578A" w:rsidP="007C7D41">
            <w:pPr>
              <w:ind w:left="639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A4578A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4578A" w:rsidRDefault="00A4578A" w:rsidP="00A4578A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4578A" w:rsidRPr="00A4578A" w:rsidRDefault="00A4578A" w:rsidP="007C7D41">
            <w:pPr>
              <w:jc w:val="both"/>
              <w:rPr>
                <w:i/>
                <w:szCs w:val="28"/>
              </w:rPr>
            </w:pPr>
            <w:r w:rsidRPr="00A4578A">
              <w:rPr>
                <w:i/>
                <w:szCs w:val="28"/>
              </w:rPr>
              <w:t>По плану работы комитета</w:t>
            </w:r>
            <w:r>
              <w:rPr>
                <w:i/>
                <w:szCs w:val="28"/>
              </w:rPr>
              <w:t>.</w:t>
            </w:r>
          </w:p>
        </w:tc>
      </w:tr>
      <w:tr w:rsidR="00A4578A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4578A" w:rsidRPr="00A4578A" w:rsidRDefault="00A4578A" w:rsidP="00A4578A">
            <w:pPr>
              <w:pStyle w:val="a5"/>
              <w:numPr>
                <w:ilvl w:val="0"/>
                <w:numId w:val="34"/>
              </w:numPr>
              <w:ind w:left="36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4578A" w:rsidRDefault="00A4578A" w:rsidP="007C7D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выездного заседания комитета 28.02.2018.</w:t>
            </w:r>
          </w:p>
          <w:p w:rsidR="00A4578A" w:rsidRPr="00A4578A" w:rsidRDefault="00A4578A" w:rsidP="00A4578A">
            <w:pPr>
              <w:ind w:left="74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Лариков Павел Анатольевич, председатель комитета по социальным вопросам. </w:t>
            </w:r>
          </w:p>
        </w:tc>
      </w:tr>
      <w:tr w:rsidR="00A4578A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4578A" w:rsidRPr="00A4578A" w:rsidRDefault="00A4578A" w:rsidP="00A4578A">
            <w:pPr>
              <w:ind w:left="142"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4578A" w:rsidRPr="00A4578A" w:rsidRDefault="00A4578A" w:rsidP="007C7D41">
            <w:pPr>
              <w:jc w:val="both"/>
              <w:rPr>
                <w:i/>
                <w:szCs w:val="28"/>
              </w:rPr>
            </w:pPr>
            <w:r w:rsidRPr="00A4578A">
              <w:rPr>
                <w:i/>
                <w:szCs w:val="28"/>
              </w:rPr>
              <w:t>По повестке дня заседания Думы города.</w:t>
            </w:r>
          </w:p>
        </w:tc>
      </w:tr>
      <w:tr w:rsidR="00C153C8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Почетной грам</w:t>
            </w:r>
            <w:r w:rsidR="0070676A">
              <w:rPr>
                <w:szCs w:val="28"/>
              </w:rPr>
              <w:t>отой Думы города Нижневартовска</w:t>
            </w:r>
            <w:r>
              <w:rPr>
                <w:szCs w:val="28"/>
              </w:rPr>
              <w:t>.</w:t>
            </w:r>
          </w:p>
          <w:p w:rsidR="00C153C8" w:rsidRDefault="00C153C8" w:rsidP="00C5373A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4239B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4239B" w:rsidRDefault="0064239B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4239B" w:rsidRDefault="0064239B" w:rsidP="0064239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64239B" w:rsidRDefault="0064239B" w:rsidP="0064239B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B265C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B265C" w:rsidRDefault="00DB265C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DB265C" w:rsidRDefault="00DB265C" w:rsidP="00C7460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 города Нижневартовска «Обеспечение жильем молодых семей в соответствии с федеральной целевой программой «Жилище» и улучшение жилищных условий молодых учителей на 2013-2020 годы» за 2017 год.</w:t>
            </w:r>
          </w:p>
          <w:p w:rsidR="009B428D" w:rsidRDefault="00DB265C" w:rsidP="0064239B">
            <w:pPr>
              <w:ind w:left="73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DB265C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B265C" w:rsidRDefault="00DB265C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B265C" w:rsidRDefault="00DB265C" w:rsidP="00C7460B">
            <w:pPr>
              <w:contextualSpacing/>
              <w:jc w:val="both"/>
              <w:rPr>
                <w:rFonts w:eastAsia="Calibri"/>
                <w:szCs w:val="28"/>
              </w:rPr>
            </w:pPr>
            <w:r w:rsidRPr="00AB08FC">
              <w:rPr>
                <w:rFonts w:eastAsia="Calibri"/>
                <w:szCs w:val="28"/>
              </w:rPr>
              <w:t>О дополнительных мерах социальной поддержки несовершеннолетних детей, зарегистрированных в приспособленных для проживания строениях после 01.01.2012</w:t>
            </w:r>
            <w:r>
              <w:rPr>
                <w:rFonts w:eastAsia="Calibri"/>
                <w:szCs w:val="28"/>
              </w:rPr>
              <w:t>.</w:t>
            </w:r>
            <w:r w:rsidRPr="00AB08FC">
              <w:rPr>
                <w:rFonts w:eastAsia="Calibri"/>
                <w:szCs w:val="28"/>
              </w:rPr>
              <w:t xml:space="preserve">  </w:t>
            </w:r>
          </w:p>
          <w:p w:rsidR="00DB265C" w:rsidRPr="0037194A" w:rsidRDefault="00DB265C" w:rsidP="00C7460B">
            <w:pPr>
              <w:ind w:left="781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C153C8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Молодежь Нижневартовска на 2015-2020 годы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C5373A">
            <w:pPr>
              <w:ind w:left="45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  <w:r w:rsidRPr="0070676A">
              <w:rPr>
                <w:szCs w:val="28"/>
              </w:rPr>
              <w:t>:</w:t>
            </w:r>
            <w:r w:rsidRPr="00DD55E9">
              <w:rPr>
                <w:color w:val="FF0000"/>
                <w:szCs w:val="28"/>
              </w:rPr>
              <w:t xml:space="preserve"> </w:t>
            </w:r>
            <w:r w:rsidR="004B47AD">
              <w:rPr>
                <w:szCs w:val="28"/>
              </w:rPr>
              <w:t xml:space="preserve">Князев </w:t>
            </w:r>
            <w:r w:rsidR="001C54CA">
              <w:rPr>
                <w:szCs w:val="28"/>
              </w:rPr>
              <w:t xml:space="preserve">Евгений Петрович, </w:t>
            </w:r>
            <w:r w:rsidRPr="0070676A">
              <w:rPr>
                <w:szCs w:val="28"/>
              </w:rPr>
              <w:t>директор департамента по социальной политике     администрации города.</w:t>
            </w:r>
          </w:p>
        </w:tc>
      </w:tr>
      <w:tr w:rsidR="00605FB0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bCs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bCs/>
                <w:szCs w:val="28"/>
              </w:rPr>
              <w:t>«</w:t>
            </w:r>
            <w:r w:rsidRPr="00AB08FC">
              <w:rPr>
                <w:szCs w:val="28"/>
              </w:rPr>
              <w:t>Социальная поддержка и социальная помощь для отдельных категорий граждан в городе Нижневартовске на 2016-2020 годы</w:t>
            </w:r>
            <w:r w:rsidR="0037194A">
              <w:rPr>
                <w:bCs/>
                <w:szCs w:val="28"/>
              </w:rPr>
              <w:t>»</w:t>
            </w:r>
            <w:r w:rsidRPr="00AB08FC">
              <w:rPr>
                <w:szCs w:val="28"/>
              </w:rPr>
              <w:t xml:space="preserve"> за 2017 год</w:t>
            </w:r>
            <w:r>
              <w:rPr>
                <w:szCs w:val="28"/>
              </w:rPr>
              <w:t>.</w:t>
            </w:r>
          </w:p>
          <w:p w:rsidR="00605FB0" w:rsidRDefault="00605FB0" w:rsidP="00605FB0">
            <w:pPr>
              <w:ind w:left="49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  <w:r w:rsidRPr="0070676A">
              <w:rPr>
                <w:szCs w:val="28"/>
              </w:rPr>
              <w:t>:</w:t>
            </w:r>
            <w:r w:rsidRPr="00DD55E9">
              <w:rPr>
                <w:color w:val="FF0000"/>
                <w:szCs w:val="28"/>
              </w:rPr>
              <w:t xml:space="preserve"> </w:t>
            </w:r>
            <w:r w:rsidR="001C54CA">
              <w:rPr>
                <w:szCs w:val="28"/>
              </w:rPr>
              <w:t xml:space="preserve">Князев Евгений Петрович, </w:t>
            </w:r>
            <w:r w:rsidRPr="0070676A">
              <w:rPr>
                <w:szCs w:val="28"/>
              </w:rPr>
              <w:t>директор департамента по социальной политике     администрации города.</w:t>
            </w:r>
          </w:p>
        </w:tc>
      </w:tr>
      <w:tr w:rsidR="00605FB0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bCs/>
                <w:szCs w:val="28"/>
              </w:rPr>
              <w:t>О</w:t>
            </w:r>
            <w:r w:rsidRPr="00AB08FC">
              <w:rPr>
                <w:szCs w:val="28"/>
              </w:rPr>
              <w:t xml:space="preserve"> признании утратившими силу некоторых решений Думы города Нижневартовска</w:t>
            </w:r>
            <w:r>
              <w:rPr>
                <w:szCs w:val="28"/>
              </w:rPr>
              <w:t>.</w:t>
            </w:r>
          </w:p>
          <w:p w:rsidR="00605FB0" w:rsidRPr="00AB08FC" w:rsidRDefault="00605FB0" w:rsidP="00605FB0">
            <w:pPr>
              <w:ind w:left="639"/>
              <w:contextualSpacing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Докладчик</w:t>
            </w:r>
            <w:r w:rsidRPr="0070676A">
              <w:rPr>
                <w:szCs w:val="28"/>
              </w:rPr>
              <w:t>:</w:t>
            </w:r>
            <w:r w:rsidRPr="00DD55E9">
              <w:rPr>
                <w:color w:val="FF0000"/>
                <w:szCs w:val="28"/>
              </w:rPr>
              <w:t xml:space="preserve"> </w:t>
            </w:r>
            <w:r w:rsidR="001C54CA">
              <w:rPr>
                <w:szCs w:val="28"/>
              </w:rPr>
              <w:t xml:space="preserve">Князев Евгений Петрович, </w:t>
            </w:r>
            <w:bookmarkStart w:id="0" w:name="_GoBack"/>
            <w:bookmarkEnd w:id="0"/>
            <w:r w:rsidRPr="0070676A">
              <w:rPr>
                <w:szCs w:val="28"/>
              </w:rPr>
              <w:t>директор департамента по социальной политике     администрации города.</w:t>
            </w:r>
          </w:p>
        </w:tc>
      </w:tr>
      <w:tr w:rsidR="00C153C8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Развитие культуры и туризма города Нижневартовска на 2014-2020 годы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DB2764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Гребнева Яна Валерьевна, </w:t>
            </w:r>
            <w:r w:rsidR="004B47AD">
              <w:rPr>
                <w:szCs w:val="28"/>
              </w:rPr>
              <w:t xml:space="preserve">заместитель директора, </w:t>
            </w:r>
            <w:r>
              <w:rPr>
                <w:szCs w:val="28"/>
              </w:rPr>
              <w:t xml:space="preserve">начальник управления культуры </w:t>
            </w:r>
            <w:r w:rsidR="004B47AD">
              <w:rPr>
                <w:szCs w:val="28"/>
              </w:rPr>
              <w:t xml:space="preserve">департамента по социальной политике </w:t>
            </w:r>
            <w:r>
              <w:rPr>
                <w:szCs w:val="28"/>
              </w:rPr>
              <w:t>администрации города.</w:t>
            </w:r>
          </w:p>
        </w:tc>
      </w:tr>
      <w:tr w:rsidR="0037194A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7194A" w:rsidRDefault="0037194A" w:rsidP="00C7460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 «Развитие образования города Нижневартовска на 2015-2020 годы» за 2017 год.</w:t>
            </w:r>
          </w:p>
          <w:p w:rsidR="0037194A" w:rsidRDefault="0037194A" w:rsidP="00C7460B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 w:rsidRPr="00255E97">
              <w:rPr>
                <w:szCs w:val="28"/>
              </w:rPr>
              <w:t>Букреева</w:t>
            </w:r>
            <w:proofErr w:type="spellEnd"/>
            <w:r w:rsidRPr="00255E97">
              <w:rPr>
                <w:szCs w:val="28"/>
              </w:rPr>
              <w:t xml:space="preserve"> Марина Юрьевна, заместитель директора департамента образования администрации города</w:t>
            </w:r>
            <w:r>
              <w:rPr>
                <w:szCs w:val="28"/>
              </w:rPr>
              <w:t xml:space="preserve">. </w:t>
            </w:r>
          </w:p>
        </w:tc>
      </w:tr>
      <w:tr w:rsidR="0037194A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7460B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                     от 18.09.2015 №851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>О департаменте образования администрации города Нижневартовска</w:t>
            </w:r>
            <w:r>
              <w:rPr>
                <w:szCs w:val="28"/>
              </w:rPr>
              <w:t>»</w:t>
            </w:r>
            <w:r w:rsidRPr="00AB08FC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37194A" w:rsidRDefault="0037194A" w:rsidP="00FE53A2">
            <w:pPr>
              <w:ind w:left="49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 w:rsidRPr="00255E97">
              <w:rPr>
                <w:szCs w:val="28"/>
              </w:rPr>
              <w:t>Букреева</w:t>
            </w:r>
            <w:proofErr w:type="spellEnd"/>
            <w:r w:rsidRPr="00255E97">
              <w:rPr>
                <w:szCs w:val="28"/>
              </w:rPr>
              <w:t xml:space="preserve"> Марина Юрьевна, заместитель директора департамента образования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C153C8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5373A" w:rsidRDefault="00C153C8" w:rsidP="00C5373A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Развитие физической культуры и массового спорта в городе Нижневартовске на 2014-2020 годы</w:t>
            </w:r>
            <w:r w:rsidR="0037194A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за 2017 год.</w:t>
            </w:r>
          </w:p>
          <w:p w:rsidR="00C153C8" w:rsidRDefault="00C153C8" w:rsidP="00FE53A2">
            <w:pPr>
              <w:tabs>
                <w:tab w:val="left" w:pos="2056"/>
              </w:tabs>
              <w:ind w:left="639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="00A80015">
              <w:rPr>
                <w:color w:val="000000"/>
                <w:szCs w:val="28"/>
              </w:rPr>
              <w:t xml:space="preserve"> </w:t>
            </w:r>
            <w:r w:rsidR="00FE53A2">
              <w:rPr>
                <w:bCs/>
                <w:color w:val="000000"/>
                <w:szCs w:val="28"/>
              </w:rPr>
              <w:t>Савельева Юля Николаевна</w:t>
            </w:r>
            <w:r w:rsidRPr="0070676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FE53A2">
              <w:rPr>
                <w:szCs w:val="28"/>
              </w:rPr>
              <w:t>исполняющий обязанности</w:t>
            </w:r>
            <w:r w:rsidR="004B47AD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</w:t>
            </w:r>
            <w:r w:rsidR="00FE53A2">
              <w:rPr>
                <w:szCs w:val="28"/>
              </w:rPr>
              <w:t>а</w:t>
            </w:r>
            <w:r>
              <w:rPr>
                <w:szCs w:val="28"/>
              </w:rPr>
              <w:t xml:space="preserve"> управления по физической культуре и спорту </w:t>
            </w:r>
            <w:r w:rsidR="004B47AD">
              <w:rPr>
                <w:szCs w:val="28"/>
              </w:rPr>
              <w:t xml:space="preserve">департамента по социальной политике </w:t>
            </w:r>
            <w:r>
              <w:rPr>
                <w:szCs w:val="28"/>
              </w:rPr>
              <w:t>администрации города.</w:t>
            </w:r>
          </w:p>
        </w:tc>
      </w:tr>
      <w:tr w:rsidR="00605FB0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</w:t>
            </w:r>
            <w:r w:rsidR="00930488">
              <w:rPr>
                <w:szCs w:val="28"/>
              </w:rPr>
              <w:t>я</w:t>
            </w:r>
            <w:r w:rsidRPr="00AB08FC">
              <w:rPr>
                <w:szCs w:val="28"/>
              </w:rPr>
              <w:t xml:space="preserve"> в решение Думы города Нижневартовска                  от 22.02.2018 №304 </w:t>
            </w:r>
            <w:r w:rsidR="0037194A">
              <w:rPr>
                <w:szCs w:val="28"/>
              </w:rPr>
              <w:t>«</w:t>
            </w:r>
            <w:r w:rsidRPr="00AB08FC">
              <w:rPr>
                <w:szCs w:val="28"/>
              </w:rPr>
              <w:t>О Положении о п</w:t>
            </w:r>
            <w:r>
              <w:rPr>
                <w:szCs w:val="28"/>
              </w:rPr>
              <w:t>о</w:t>
            </w:r>
            <w:r w:rsidRPr="00AB08FC">
              <w:rPr>
                <w:szCs w:val="28"/>
              </w:rPr>
              <w:t>рядке организации и осуществления территориального общественного самоуправления в городе Нижневартовске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605FB0" w:rsidRPr="00605FB0" w:rsidRDefault="00605FB0" w:rsidP="00605FB0">
            <w:pPr>
              <w:ind w:left="639"/>
              <w:contextualSpacing/>
              <w:jc w:val="both"/>
              <w:rPr>
                <w:szCs w:val="28"/>
              </w:rPr>
            </w:pPr>
            <w:r w:rsidRPr="00605FB0">
              <w:rPr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37194A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7194A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7194A" w:rsidTr="00A457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</w:t>
            </w:r>
            <w:r w:rsidRPr="00AB08FC">
              <w:rPr>
                <w:szCs w:val="28"/>
              </w:rPr>
              <w:t xml:space="preserve">от 19.12.2005 №610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 xml:space="preserve">Об утверждении Положения о порядке назначения </w:t>
            </w:r>
            <w:r>
              <w:rPr>
                <w:szCs w:val="28"/>
              </w:rPr>
              <w:t xml:space="preserve">          </w:t>
            </w:r>
            <w:r w:rsidRPr="00AB08FC">
              <w:rPr>
                <w:szCs w:val="28"/>
              </w:rPr>
              <w:t>и проведения собраний, конференций граждан в городе Нижневартовске</w:t>
            </w:r>
            <w:r>
              <w:rPr>
                <w:szCs w:val="28"/>
              </w:rPr>
              <w:t>»</w:t>
            </w:r>
            <w:r w:rsidR="00DB265C">
              <w:rPr>
                <w:szCs w:val="28"/>
              </w:rPr>
              <w:t>.</w:t>
            </w:r>
            <w:r w:rsidRPr="00AB08FC">
              <w:rPr>
                <w:szCs w:val="28"/>
              </w:rPr>
              <w:t xml:space="preserve">  (с изменениями)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</w:tbl>
    <w:p w:rsidR="009B428D" w:rsidRDefault="009B428D" w:rsidP="00484B12">
      <w:pPr>
        <w:tabs>
          <w:tab w:val="left" w:pos="1134"/>
        </w:tabs>
        <w:ind w:firstLine="709"/>
        <w:jc w:val="both"/>
        <w:rPr>
          <w:szCs w:val="28"/>
        </w:rPr>
      </w:pPr>
    </w:p>
    <w:sectPr w:rsidR="009B428D" w:rsidSect="007C7D41">
      <w:headerReference w:type="default" r:id="rId8"/>
      <w:pgSz w:w="11906" w:h="16838"/>
      <w:pgMar w:top="993" w:right="567" w:bottom="993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C" w:rsidRDefault="004F1C8C" w:rsidP="00172D1E">
      <w:r>
        <w:separator/>
      </w:r>
    </w:p>
  </w:endnote>
  <w:endnote w:type="continuationSeparator" w:id="0">
    <w:p w:rsidR="004F1C8C" w:rsidRDefault="004F1C8C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C" w:rsidRDefault="004F1C8C" w:rsidP="00172D1E">
      <w:r>
        <w:separator/>
      </w:r>
    </w:p>
  </w:footnote>
  <w:footnote w:type="continuationSeparator" w:id="0">
    <w:p w:rsidR="004F1C8C" w:rsidRDefault="004F1C8C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1C54CA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21C"/>
    <w:multiLevelType w:val="hybridMultilevel"/>
    <w:tmpl w:val="EAD0F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3"/>
  </w:num>
  <w:num w:numId="5">
    <w:abstractNumId w:val="25"/>
  </w:num>
  <w:num w:numId="6">
    <w:abstractNumId w:val="31"/>
  </w:num>
  <w:num w:numId="7">
    <w:abstractNumId w:val="28"/>
  </w:num>
  <w:num w:numId="8">
    <w:abstractNumId w:val="32"/>
  </w:num>
  <w:num w:numId="9">
    <w:abstractNumId w:val="10"/>
  </w:num>
  <w:num w:numId="10">
    <w:abstractNumId w:val="1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1"/>
  </w:num>
  <w:num w:numId="16">
    <w:abstractNumId w:val="24"/>
  </w:num>
  <w:num w:numId="17">
    <w:abstractNumId w:val="21"/>
  </w:num>
  <w:num w:numId="18">
    <w:abstractNumId w:val="14"/>
  </w:num>
  <w:num w:numId="19">
    <w:abstractNumId w:val="8"/>
  </w:num>
  <w:num w:numId="20">
    <w:abstractNumId w:val="29"/>
  </w:num>
  <w:num w:numId="21">
    <w:abstractNumId w:val="2"/>
  </w:num>
  <w:num w:numId="22">
    <w:abstractNumId w:val="7"/>
  </w:num>
  <w:num w:numId="23">
    <w:abstractNumId w:val="26"/>
  </w:num>
  <w:num w:numId="24">
    <w:abstractNumId w:val="6"/>
  </w:num>
  <w:num w:numId="25">
    <w:abstractNumId w:val="19"/>
  </w:num>
  <w:num w:numId="26">
    <w:abstractNumId w:val="4"/>
  </w:num>
  <w:num w:numId="27">
    <w:abstractNumId w:val="0"/>
  </w:num>
  <w:num w:numId="28">
    <w:abstractNumId w:val="9"/>
  </w:num>
  <w:num w:numId="29">
    <w:abstractNumId w:val="23"/>
  </w:num>
  <w:num w:numId="30">
    <w:abstractNumId w:val="16"/>
  </w:num>
  <w:num w:numId="31">
    <w:abstractNumId w:val="2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354D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6348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4CA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194A"/>
    <w:rsid w:val="00372117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38AD"/>
    <w:rsid w:val="003D3CA1"/>
    <w:rsid w:val="003D41A5"/>
    <w:rsid w:val="003D48AF"/>
    <w:rsid w:val="003D5A64"/>
    <w:rsid w:val="003E4186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252E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3950"/>
    <w:rsid w:val="004E4922"/>
    <w:rsid w:val="004E4C6F"/>
    <w:rsid w:val="004F1C8C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129"/>
    <w:rsid w:val="005A45A0"/>
    <w:rsid w:val="005A4DA8"/>
    <w:rsid w:val="005A7F7E"/>
    <w:rsid w:val="005B1114"/>
    <w:rsid w:val="005B1E9D"/>
    <w:rsid w:val="005B20A4"/>
    <w:rsid w:val="005B20D7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05FB0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A59"/>
    <w:rsid w:val="0064239B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589C"/>
    <w:rsid w:val="007C7D41"/>
    <w:rsid w:val="007D2893"/>
    <w:rsid w:val="007D3496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5E2D"/>
    <w:rsid w:val="00897487"/>
    <w:rsid w:val="00897C12"/>
    <w:rsid w:val="008A05B5"/>
    <w:rsid w:val="008A11D7"/>
    <w:rsid w:val="008A3A84"/>
    <w:rsid w:val="008A5E4D"/>
    <w:rsid w:val="008B14EC"/>
    <w:rsid w:val="008B2968"/>
    <w:rsid w:val="008B3169"/>
    <w:rsid w:val="008B6AA7"/>
    <w:rsid w:val="008C0660"/>
    <w:rsid w:val="008C376C"/>
    <w:rsid w:val="008D6FAF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0488"/>
    <w:rsid w:val="00933C06"/>
    <w:rsid w:val="00934852"/>
    <w:rsid w:val="00935841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B428D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C54"/>
    <w:rsid w:val="00A04425"/>
    <w:rsid w:val="00A05F69"/>
    <w:rsid w:val="00A103AA"/>
    <w:rsid w:val="00A1130A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4578A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0015"/>
    <w:rsid w:val="00A81EF4"/>
    <w:rsid w:val="00A827D5"/>
    <w:rsid w:val="00A86857"/>
    <w:rsid w:val="00A90935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13E7"/>
    <w:rsid w:val="00AE2D8B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7B2E"/>
    <w:rsid w:val="00B5165A"/>
    <w:rsid w:val="00B543C3"/>
    <w:rsid w:val="00B55D47"/>
    <w:rsid w:val="00B565BD"/>
    <w:rsid w:val="00B61228"/>
    <w:rsid w:val="00B63546"/>
    <w:rsid w:val="00B65D9D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862"/>
    <w:rsid w:val="00BB1959"/>
    <w:rsid w:val="00BB5405"/>
    <w:rsid w:val="00BB7523"/>
    <w:rsid w:val="00BC292F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4F64"/>
    <w:rsid w:val="00CD5B29"/>
    <w:rsid w:val="00CE03A1"/>
    <w:rsid w:val="00CE3736"/>
    <w:rsid w:val="00CE3783"/>
    <w:rsid w:val="00CE3D2E"/>
    <w:rsid w:val="00CE76D5"/>
    <w:rsid w:val="00CF260E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65C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D55E9"/>
    <w:rsid w:val="00DE3655"/>
    <w:rsid w:val="00DE5124"/>
    <w:rsid w:val="00DE5E55"/>
    <w:rsid w:val="00DE6E13"/>
    <w:rsid w:val="00DE7597"/>
    <w:rsid w:val="00DF0BCF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D36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47C55"/>
    <w:rsid w:val="00E50C80"/>
    <w:rsid w:val="00E52845"/>
    <w:rsid w:val="00E53A59"/>
    <w:rsid w:val="00E54DD8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3D08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3B3E"/>
    <w:rsid w:val="00F976DC"/>
    <w:rsid w:val="00FA0C00"/>
    <w:rsid w:val="00FA0FA1"/>
    <w:rsid w:val="00FA2165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53A2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3660C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D4F6-B142-4333-96F1-2E9E12B2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6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Сурдейкина Марианна Игоревна</cp:lastModifiedBy>
  <cp:revision>5</cp:revision>
  <cp:lastPrinted>2018-03-16T04:35:00Z</cp:lastPrinted>
  <dcterms:created xsi:type="dcterms:W3CDTF">2018-03-22T06:22:00Z</dcterms:created>
  <dcterms:modified xsi:type="dcterms:W3CDTF">2018-03-22T11:07:00Z</dcterms:modified>
</cp:coreProperties>
</file>