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D" w:rsidRDefault="00F5701D" w:rsidP="00F5701D">
      <w:pPr>
        <w:ind w:left="426"/>
        <w:jc w:val="both"/>
      </w:pPr>
    </w:p>
    <w:p w:rsidR="008B6C83" w:rsidRDefault="008B6C83" w:rsidP="008B6C83">
      <w:pPr>
        <w:ind w:left="426"/>
        <w:jc w:val="right"/>
      </w:pPr>
      <w:r>
        <w:t>Проект</w:t>
      </w:r>
    </w:p>
    <w:p w:rsidR="008B6C83" w:rsidRDefault="008B6C83" w:rsidP="008B6C83">
      <w:pPr>
        <w:jc w:val="center"/>
      </w:pPr>
      <w:r>
        <w:t>ПОВЕСТКА ДНЯ</w:t>
      </w:r>
    </w:p>
    <w:p w:rsidR="008B6C83" w:rsidRDefault="008B6C83" w:rsidP="008B6C83">
      <w:pPr>
        <w:jc w:val="center"/>
      </w:pPr>
      <w:r>
        <w:t>заседания постоянной депутатской комиссии по социальным вопросам</w:t>
      </w:r>
    </w:p>
    <w:p w:rsidR="008B6C83" w:rsidRDefault="008B6C83" w:rsidP="00F5701D">
      <w:pPr>
        <w:ind w:left="426"/>
        <w:jc w:val="both"/>
      </w:pPr>
    </w:p>
    <w:p w:rsidR="008B6C83" w:rsidRDefault="008B6C83" w:rsidP="00F5701D">
      <w:pPr>
        <w:ind w:left="426"/>
        <w:jc w:val="both"/>
      </w:pPr>
      <w:r>
        <w:t>16</w:t>
      </w:r>
      <w:r w:rsidR="00FB449D">
        <w:t xml:space="preserve"> декабря </w:t>
      </w:r>
      <w:r>
        <w:t>2015</w:t>
      </w:r>
      <w:r w:rsidR="00FB449D">
        <w:t xml:space="preserve"> года</w:t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.Н</w:t>
      </w:r>
      <w:proofErr w:type="gramEnd"/>
      <w:r>
        <w:t>ижневартовск</w:t>
      </w:r>
    </w:p>
    <w:p w:rsidR="008B6C83" w:rsidRDefault="008B6C83" w:rsidP="00F5701D">
      <w:pPr>
        <w:ind w:left="426"/>
        <w:jc w:val="both"/>
      </w:pPr>
    </w:p>
    <w:p w:rsidR="008B6C83" w:rsidRPr="00E14A14" w:rsidRDefault="008B6C83" w:rsidP="00F5701D">
      <w:pPr>
        <w:ind w:left="426"/>
        <w:jc w:val="both"/>
      </w:pPr>
      <w:r>
        <w:t>Начало 10.00</w:t>
      </w:r>
      <w:bookmarkStart w:id="0" w:name="_GoBack"/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9"/>
      </w:tblGrid>
      <w:tr w:rsidR="000653C4" w:rsidRPr="00E14A14" w:rsidTr="00F5701D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0653C4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Докладчик: Галеев Фирдаус Хуснутдинович, председатель постоянной депутатской комиссии по социальным вопросам.</w:t>
            </w:r>
          </w:p>
        </w:tc>
      </w:tr>
      <w:tr w:rsidR="00CC7E8B" w:rsidRPr="00302F0C" w:rsidTr="00F5701D">
        <w:tc>
          <w:tcPr>
            <w:tcW w:w="668" w:type="dxa"/>
          </w:tcPr>
          <w:p w:rsidR="00CC7E8B" w:rsidRPr="00302F0C" w:rsidRDefault="00CC7E8B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CC7E8B" w:rsidRDefault="008535F6" w:rsidP="00302F0C">
            <w:pPr>
              <w:jc w:val="both"/>
              <w:rPr>
                <w:szCs w:val="28"/>
              </w:rPr>
            </w:pPr>
            <w:r w:rsidRPr="00512E8D">
              <w:rPr>
                <w:szCs w:val="28"/>
              </w:rPr>
              <w:t xml:space="preserve">О  назначении на должность председателя контрольно-счетного органа муниципального </w:t>
            </w:r>
            <w:proofErr w:type="gramStart"/>
            <w:r w:rsidRPr="00512E8D">
              <w:rPr>
                <w:szCs w:val="28"/>
              </w:rPr>
              <w:t>образования</w:t>
            </w:r>
            <w:r>
              <w:rPr>
                <w:szCs w:val="28"/>
              </w:rPr>
              <w:t>-</w:t>
            </w:r>
            <w:r w:rsidRPr="00512E8D">
              <w:rPr>
                <w:szCs w:val="28"/>
              </w:rPr>
              <w:t>счётной</w:t>
            </w:r>
            <w:proofErr w:type="gramEnd"/>
            <w:r w:rsidRPr="00512E8D">
              <w:rPr>
                <w:szCs w:val="28"/>
              </w:rPr>
              <w:t xml:space="preserve"> палаты города Нижневартовска</w:t>
            </w:r>
            <w:r>
              <w:rPr>
                <w:szCs w:val="28"/>
              </w:rPr>
              <w:t>.</w:t>
            </w:r>
          </w:p>
          <w:p w:rsidR="008535F6" w:rsidRPr="00221135" w:rsidRDefault="008535F6" w:rsidP="008535F6">
            <w:pPr>
              <w:ind w:left="784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E96AA8" w:rsidRPr="00302F0C" w:rsidTr="00F5701D">
        <w:trPr>
          <w:trHeight w:val="752"/>
        </w:trPr>
        <w:tc>
          <w:tcPr>
            <w:tcW w:w="668" w:type="dxa"/>
          </w:tcPr>
          <w:p w:rsidR="00E96AA8" w:rsidRPr="00302F0C" w:rsidRDefault="00E96AA8" w:rsidP="00E96AA8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E96AA8" w:rsidRPr="00302F0C" w:rsidRDefault="00E96AA8" w:rsidP="0022327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Об утверждении плана работы Думы города Нижневартовска на 1 полугоде 2016 года.</w:t>
            </w:r>
          </w:p>
          <w:p w:rsidR="00E96AA8" w:rsidRPr="00302F0C" w:rsidRDefault="00E96AA8" w:rsidP="0022327C">
            <w:pPr>
              <w:ind w:left="784"/>
              <w:jc w:val="both"/>
              <w:rPr>
                <w:color w:val="000000"/>
                <w:szCs w:val="28"/>
              </w:rPr>
            </w:pPr>
            <w:r w:rsidRPr="00302F0C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571ADE" w:rsidRPr="00302F0C" w:rsidTr="00F5701D">
        <w:tc>
          <w:tcPr>
            <w:tcW w:w="668" w:type="dxa"/>
          </w:tcPr>
          <w:p w:rsidR="00571ADE" w:rsidRPr="00302F0C" w:rsidRDefault="00571ADE" w:rsidP="00571AD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71ADE" w:rsidRDefault="00571ADE" w:rsidP="00643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AC2244">
              <w:rPr>
                <w:szCs w:val="28"/>
              </w:rPr>
              <w:t>я</w:t>
            </w:r>
            <w:r>
              <w:rPr>
                <w:szCs w:val="28"/>
              </w:rPr>
              <w:t xml:space="preserve"> в решение Думы города Нижневартовска от 20.06.2007 </w:t>
            </w:r>
            <w:r w:rsidR="0053001E">
              <w:rPr>
                <w:szCs w:val="28"/>
              </w:rPr>
              <w:t xml:space="preserve">№244 </w:t>
            </w:r>
            <w:r w:rsidR="009648D1">
              <w:rPr>
                <w:szCs w:val="28"/>
              </w:rPr>
              <w:t>«</w:t>
            </w:r>
            <w:r>
              <w:rPr>
                <w:szCs w:val="28"/>
              </w:rPr>
              <w:t>О Почетной грамоте Думы города Нижневартовска</w:t>
            </w:r>
            <w:r w:rsidR="009648D1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571ADE" w:rsidRPr="00302F0C" w:rsidRDefault="00571ADE" w:rsidP="00643495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882C9C" w:rsidRPr="00302F0C" w:rsidTr="00F5701D">
        <w:tc>
          <w:tcPr>
            <w:tcW w:w="668" w:type="dxa"/>
          </w:tcPr>
          <w:p w:rsidR="00882C9C" w:rsidRPr="00302F0C" w:rsidRDefault="00882C9C" w:rsidP="00882C9C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882C9C" w:rsidRDefault="00882C9C" w:rsidP="00882C9C">
            <w:pPr>
              <w:jc w:val="both"/>
              <w:rPr>
                <w:szCs w:val="28"/>
              </w:rPr>
            </w:pPr>
            <w:r w:rsidRPr="00302F0C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9648D1">
              <w:rPr>
                <w:szCs w:val="28"/>
              </w:rPr>
              <w:t>«</w:t>
            </w:r>
            <w:r w:rsidRPr="00302F0C">
              <w:rPr>
                <w:szCs w:val="28"/>
              </w:rPr>
              <w:t>Развитие образования города Нижневартовска на 2015-2020 годы</w:t>
            </w:r>
            <w:r w:rsidR="009648D1">
              <w:rPr>
                <w:szCs w:val="28"/>
              </w:rPr>
              <w:t>»</w:t>
            </w:r>
            <w:r w:rsidRPr="00302F0C"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643"/>
              <w:jc w:val="both"/>
              <w:rPr>
                <w:szCs w:val="28"/>
              </w:rPr>
            </w:pPr>
            <w:r w:rsidRPr="00302F0C">
              <w:rPr>
                <w:szCs w:val="28"/>
              </w:rPr>
              <w:t>Докладчик: Козлова Ольга Петровна, директор департамента образования администрации города.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>О внесении изменений в решение Думы города</w:t>
            </w:r>
            <w:r>
              <w:rPr>
                <w:szCs w:val="28"/>
              </w:rPr>
              <w:t xml:space="preserve"> </w:t>
            </w:r>
            <w:r w:rsidR="00D9700C">
              <w:rPr>
                <w:szCs w:val="28"/>
              </w:rPr>
              <w:t xml:space="preserve">Нижневартовска </w:t>
            </w:r>
            <w:r w:rsidRPr="00221135">
              <w:rPr>
                <w:szCs w:val="28"/>
              </w:rPr>
              <w:t xml:space="preserve">от 18.09.2015 №851 </w:t>
            </w:r>
            <w:r>
              <w:rPr>
                <w:szCs w:val="28"/>
              </w:rPr>
              <w:t xml:space="preserve"> </w:t>
            </w:r>
            <w:r w:rsidR="009648D1">
              <w:rPr>
                <w:szCs w:val="28"/>
              </w:rPr>
              <w:t>«</w:t>
            </w:r>
            <w:r w:rsidRPr="00221135">
              <w:rPr>
                <w:szCs w:val="28"/>
              </w:rPr>
              <w:t>О департаменте образования администрации города Нижневартовска</w:t>
            </w:r>
            <w:r w:rsidR="009648D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0688E" w:rsidRPr="00302F0C" w:rsidRDefault="0030688E" w:rsidP="0030688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Козлова Ольга Петровна,</w:t>
            </w:r>
            <w:r w:rsidRPr="00221135">
              <w:rPr>
                <w:b/>
                <w:szCs w:val="28"/>
              </w:rPr>
              <w:t xml:space="preserve"> </w:t>
            </w:r>
            <w:r w:rsidRPr="0030688E">
              <w:rPr>
                <w:szCs w:val="28"/>
              </w:rPr>
              <w:t>директор департамента образования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9648D1">
              <w:rPr>
                <w:szCs w:val="28"/>
              </w:rPr>
              <w:t>«</w:t>
            </w:r>
            <w:r w:rsidRPr="00221135">
              <w:rPr>
                <w:szCs w:val="28"/>
              </w:rPr>
              <w:t>Молодежь Нижневартовска на 2015-2020 годы</w:t>
            </w:r>
            <w:r w:rsidR="009648D1">
              <w:rPr>
                <w:szCs w:val="28"/>
              </w:rPr>
              <w:t>»</w:t>
            </w:r>
            <w:r w:rsidR="00882C9C"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Вовк Оксана Григорьевна,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по социальной  и молодежной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9648D1">
              <w:rPr>
                <w:szCs w:val="28"/>
              </w:rPr>
              <w:t>«</w:t>
            </w:r>
            <w:r w:rsidRPr="00221135">
              <w:rPr>
                <w:szCs w:val="28"/>
              </w:rPr>
              <w:t>Доступная среда в городе Нижневартовске  на 2015-2020 годы</w:t>
            </w:r>
            <w:r w:rsidR="009648D1">
              <w:rPr>
                <w:szCs w:val="28"/>
              </w:rPr>
              <w:t>»</w:t>
            </w:r>
            <w:r w:rsidR="00882C9C"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Вовк Оксана Григорьевна,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по социальной  и молодежной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30688E" w:rsidP="0030688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изменения </w:t>
            </w:r>
            <w:r w:rsidR="00C85437">
              <w:rPr>
                <w:bCs/>
                <w:szCs w:val="28"/>
              </w:rPr>
              <w:t>в</w:t>
            </w:r>
            <w:r w:rsidRPr="00221135">
              <w:rPr>
                <w:bCs/>
                <w:szCs w:val="28"/>
              </w:rPr>
              <w:t xml:space="preserve"> решени</w:t>
            </w:r>
            <w:r w:rsidR="00C85437">
              <w:rPr>
                <w:bCs/>
                <w:szCs w:val="28"/>
              </w:rPr>
              <w:t>е</w:t>
            </w:r>
            <w:r w:rsidRPr="00221135">
              <w:rPr>
                <w:bCs/>
                <w:szCs w:val="28"/>
              </w:rPr>
              <w:t xml:space="preserve"> Думы города </w:t>
            </w:r>
            <w:r w:rsidR="00C85437">
              <w:rPr>
                <w:bCs/>
                <w:szCs w:val="28"/>
              </w:rPr>
              <w:t>Нижневартовска</w:t>
            </w:r>
            <w:r>
              <w:rPr>
                <w:bCs/>
                <w:szCs w:val="28"/>
              </w:rPr>
              <w:t xml:space="preserve">                     </w:t>
            </w:r>
            <w:r w:rsidRPr="00221135">
              <w:rPr>
                <w:bCs/>
                <w:szCs w:val="28"/>
              </w:rPr>
              <w:t xml:space="preserve">от 18.09.2015 №855 </w:t>
            </w:r>
            <w:r w:rsidR="009648D1">
              <w:rPr>
                <w:bCs/>
                <w:szCs w:val="28"/>
              </w:rPr>
              <w:t>«</w:t>
            </w:r>
            <w:r w:rsidRPr="00221135">
              <w:rPr>
                <w:bCs/>
                <w:szCs w:val="28"/>
              </w:rPr>
              <w:t>Об управлении по социальной и молодежной политике  администрации города Нижневартовска</w:t>
            </w:r>
            <w:r w:rsidR="009648D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30688E" w:rsidRPr="00302F0C" w:rsidRDefault="0030688E" w:rsidP="00882C9C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Докладчик: Вовк Оксана Григорьевна,</w:t>
            </w:r>
            <w:r w:rsidR="00882C9C" w:rsidRPr="00221135">
              <w:rPr>
                <w:b/>
                <w:szCs w:val="28"/>
              </w:rPr>
              <w:t xml:space="preserve"> </w:t>
            </w:r>
            <w:r w:rsidR="00882C9C" w:rsidRPr="00882C9C">
              <w:rPr>
                <w:szCs w:val="28"/>
              </w:rPr>
              <w:t>начальник управления по социальной  и молодежной политике администрации города</w:t>
            </w:r>
            <w:r w:rsidR="00882C9C"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9648D1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культуры и туризма  города Нижневартовска на 2014-2020 годы</w:t>
            </w:r>
            <w:r w:rsidR="009648D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 Гребнева Яна Валерьевна,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культуры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571ADE" w:rsidRPr="00302F0C" w:rsidTr="00F5701D">
        <w:tc>
          <w:tcPr>
            <w:tcW w:w="668" w:type="dxa"/>
          </w:tcPr>
          <w:p w:rsidR="00571ADE" w:rsidRPr="00302F0C" w:rsidRDefault="00571AD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71ADE" w:rsidRDefault="00571ADE" w:rsidP="0030688E">
            <w:pPr>
              <w:jc w:val="both"/>
              <w:rPr>
                <w:szCs w:val="28"/>
              </w:rPr>
            </w:pPr>
            <w:r w:rsidRPr="00571E7F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571E7F">
              <w:rPr>
                <w:szCs w:val="28"/>
              </w:rPr>
              <w:t xml:space="preserve"> в решение Думы города Нижневартовска от </w:t>
            </w:r>
            <w:r>
              <w:rPr>
                <w:szCs w:val="28"/>
              </w:rPr>
              <w:t>18.09.</w:t>
            </w:r>
            <w:r w:rsidRPr="00571E7F">
              <w:rPr>
                <w:szCs w:val="28"/>
              </w:rPr>
              <w:t>20</w:t>
            </w:r>
            <w:r>
              <w:rPr>
                <w:szCs w:val="28"/>
              </w:rPr>
              <w:t xml:space="preserve">15 </w:t>
            </w:r>
            <w:r w:rsidRPr="00571E7F">
              <w:rPr>
                <w:szCs w:val="28"/>
              </w:rPr>
              <w:t>№</w:t>
            </w:r>
            <w:r>
              <w:rPr>
                <w:szCs w:val="28"/>
              </w:rPr>
              <w:t>857</w:t>
            </w:r>
            <w:r w:rsidRPr="00571E7F">
              <w:rPr>
                <w:szCs w:val="28"/>
              </w:rPr>
              <w:t xml:space="preserve"> </w:t>
            </w:r>
            <w:r w:rsidR="009648D1">
              <w:rPr>
                <w:szCs w:val="28"/>
              </w:rPr>
              <w:t>«</w:t>
            </w:r>
            <w:r>
              <w:rPr>
                <w:szCs w:val="28"/>
              </w:rPr>
              <w:t>Об управлении культуры администрации города Нижневартовска</w:t>
            </w:r>
            <w:r w:rsidR="009648D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571ADE" w:rsidRPr="00221135" w:rsidRDefault="00571ADE" w:rsidP="00571AD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 Гребнева Яна Валерьевна,</w:t>
            </w:r>
            <w:r w:rsidRPr="00221135">
              <w:rPr>
                <w:b/>
                <w:szCs w:val="28"/>
              </w:rPr>
              <w:t xml:space="preserve"> </w:t>
            </w:r>
            <w:r w:rsidRPr="00882C9C">
              <w:rPr>
                <w:szCs w:val="28"/>
              </w:rPr>
              <w:t>начальник управления культуры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szCs w:val="28"/>
              </w:rPr>
              <w:t xml:space="preserve">      </w:t>
            </w:r>
            <w:r w:rsidR="009648D1">
              <w:rPr>
                <w:szCs w:val="28"/>
              </w:rPr>
              <w:t>«</w:t>
            </w:r>
            <w:r w:rsidRPr="00221135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9648D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Крутовцов Александр Алексеевич, </w:t>
            </w:r>
            <w:r w:rsidRPr="00882C9C">
              <w:rPr>
                <w:rFonts w:eastAsia="Calibri"/>
                <w:bCs/>
                <w:szCs w:val="28"/>
              </w:rPr>
              <w:t>начальник юридического управления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szCs w:val="28"/>
              </w:rPr>
            </w:pPr>
            <w:r w:rsidRPr="00221135">
              <w:rPr>
                <w:bCs/>
                <w:szCs w:val="28"/>
              </w:rPr>
              <w:t xml:space="preserve">Об  одобрении внесения изменений в </w:t>
            </w:r>
            <w:r w:rsidRPr="00221135">
              <w:rPr>
                <w:szCs w:val="28"/>
              </w:rPr>
              <w:t xml:space="preserve"> муниципальную программу </w:t>
            </w:r>
            <w:r w:rsidR="009648D1">
              <w:rPr>
                <w:szCs w:val="28"/>
              </w:rPr>
              <w:t>«</w:t>
            </w:r>
            <w:r w:rsidRPr="00221135">
              <w:rPr>
                <w:szCs w:val="28"/>
              </w:rPr>
              <w:t>Развитие физической культуры и массового спорта в городе Нижневартовске на 2014-2020 годы</w:t>
            </w:r>
            <w:r w:rsidR="009648D1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882C9C" w:rsidRPr="00302F0C" w:rsidRDefault="00882C9C" w:rsidP="00882C9C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Третьяк Олег Андреевич,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882C9C">
              <w:rPr>
                <w:rFonts w:eastAsia="Calibri"/>
                <w:bCs/>
                <w:szCs w:val="28"/>
              </w:rPr>
              <w:t>начальник  управления по физической  культуре и спорту 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 </w:t>
            </w:r>
          </w:p>
        </w:tc>
      </w:tr>
      <w:tr w:rsidR="0030688E" w:rsidRPr="00302F0C" w:rsidTr="00F5701D">
        <w:tc>
          <w:tcPr>
            <w:tcW w:w="668" w:type="dxa"/>
          </w:tcPr>
          <w:p w:rsidR="0030688E" w:rsidRPr="00302F0C" w:rsidRDefault="0030688E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30688E" w:rsidRDefault="00882C9C" w:rsidP="0030688E">
            <w:pPr>
              <w:jc w:val="both"/>
              <w:rPr>
                <w:bCs/>
                <w:szCs w:val="28"/>
              </w:rPr>
            </w:pPr>
            <w:r w:rsidRPr="00221135">
              <w:rPr>
                <w:bCs/>
                <w:szCs w:val="28"/>
              </w:rPr>
              <w:t xml:space="preserve">О внесении изменений в </w:t>
            </w:r>
            <w:r>
              <w:rPr>
                <w:bCs/>
                <w:szCs w:val="28"/>
              </w:rPr>
              <w:t>решение</w:t>
            </w:r>
            <w:r w:rsidRPr="00221135">
              <w:rPr>
                <w:bCs/>
                <w:szCs w:val="28"/>
              </w:rPr>
              <w:t xml:space="preserve"> Думы города </w:t>
            </w:r>
            <w:r w:rsidR="00C85437">
              <w:rPr>
                <w:bCs/>
                <w:szCs w:val="28"/>
              </w:rPr>
              <w:t xml:space="preserve">Нижневартовска </w:t>
            </w:r>
            <w:r w:rsidRPr="00221135">
              <w:rPr>
                <w:bCs/>
                <w:szCs w:val="28"/>
              </w:rPr>
              <w:t xml:space="preserve">от 18.09.2015 №859  </w:t>
            </w:r>
            <w:r w:rsidR="009648D1">
              <w:rPr>
                <w:bCs/>
                <w:szCs w:val="28"/>
              </w:rPr>
              <w:t>«</w:t>
            </w:r>
            <w:r w:rsidRPr="00221135">
              <w:rPr>
                <w:bCs/>
                <w:szCs w:val="28"/>
              </w:rPr>
              <w:t>Об  управлении по физической культуре и спорту администрации города Нижневартовска</w:t>
            </w:r>
            <w:r w:rsidR="009648D1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.</w:t>
            </w:r>
          </w:p>
          <w:p w:rsidR="00882C9C" w:rsidRPr="00302F0C" w:rsidRDefault="00882C9C" w:rsidP="008535F6">
            <w:pPr>
              <w:ind w:left="926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Третьяк Олег Андреевич,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882C9C">
              <w:rPr>
                <w:rFonts w:eastAsia="Calibri"/>
                <w:bCs/>
                <w:szCs w:val="28"/>
              </w:rPr>
              <w:t>начальник  управления по физической  культуре и спорту 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  <w:r w:rsidRPr="00221135">
              <w:rPr>
                <w:rFonts w:eastAsia="Calibri"/>
                <w:b/>
                <w:bCs/>
                <w:szCs w:val="28"/>
              </w:rPr>
              <w:t xml:space="preserve">  </w:t>
            </w:r>
          </w:p>
        </w:tc>
      </w:tr>
      <w:tr w:rsidR="008B6C83" w:rsidRPr="00302F0C" w:rsidTr="00F5701D">
        <w:tc>
          <w:tcPr>
            <w:tcW w:w="668" w:type="dxa"/>
          </w:tcPr>
          <w:p w:rsidR="008B6C83" w:rsidRPr="00302F0C" w:rsidRDefault="008B6C83" w:rsidP="0030688E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8B6C83" w:rsidRDefault="008B6C83" w:rsidP="0030688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проекте плана работы постоянной депутатской комиссии по социальным вопросам на 2016 год.</w:t>
            </w:r>
          </w:p>
          <w:p w:rsidR="008B6C83" w:rsidRPr="00221135" w:rsidRDefault="008B6C83" w:rsidP="00EC011B">
            <w:pPr>
              <w:ind w:left="92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Докладчик: Галеев Ф</w:t>
            </w:r>
            <w:r w:rsidR="00EC011B">
              <w:rPr>
                <w:bCs/>
                <w:szCs w:val="28"/>
              </w:rPr>
              <w:t>ирдаус Хуснутдинович,</w:t>
            </w:r>
            <w:r w:rsidR="00EC011B">
              <w:t xml:space="preserve"> </w:t>
            </w:r>
            <w:r w:rsidR="00EC011B" w:rsidRPr="00EC011B">
              <w:rPr>
                <w:bCs/>
                <w:szCs w:val="28"/>
              </w:rPr>
              <w:t>председатель постоянной депутатской комиссии по социальным вопросам.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8535F6" w:rsidRDefault="008535F6" w:rsidP="008535F6">
      <w:pPr>
        <w:ind w:left="360"/>
        <w:jc w:val="both"/>
        <w:rPr>
          <w:szCs w:val="28"/>
        </w:rPr>
      </w:pPr>
    </w:p>
    <w:p w:rsidR="008535F6" w:rsidRPr="00E14A14" w:rsidRDefault="008535F6" w:rsidP="008535F6">
      <w:pPr>
        <w:ind w:left="360"/>
        <w:jc w:val="both"/>
        <w:rPr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sectPr w:rsidR="000653C4" w:rsidRPr="00E14A14" w:rsidSect="00F5701D">
      <w:headerReference w:type="default" r:id="rId8"/>
      <w:pgSz w:w="11906" w:h="16838"/>
      <w:pgMar w:top="568" w:right="851" w:bottom="426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7A" w:rsidRDefault="004C227A" w:rsidP="00172D1E">
      <w:r>
        <w:separator/>
      </w:r>
    </w:p>
  </w:endnote>
  <w:endnote w:type="continuationSeparator" w:id="0">
    <w:p w:rsidR="004C227A" w:rsidRDefault="004C227A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7A" w:rsidRDefault="004C227A" w:rsidP="00172D1E">
      <w:r>
        <w:separator/>
      </w:r>
    </w:p>
  </w:footnote>
  <w:footnote w:type="continuationSeparator" w:id="0">
    <w:p w:rsidR="004C227A" w:rsidRDefault="004C227A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9C" w:rsidRDefault="00593FE0">
    <w:pPr>
      <w:pStyle w:val="aa"/>
      <w:jc w:val="center"/>
    </w:pPr>
    <w:r>
      <w:fldChar w:fldCharType="begin"/>
    </w:r>
    <w:r w:rsidR="00D16A47">
      <w:instrText xml:space="preserve"> PAGE   \* MERGEFORMAT </w:instrText>
    </w:r>
    <w:r>
      <w:fldChar w:fldCharType="separate"/>
    </w:r>
    <w:r w:rsidR="009648D1">
      <w:rPr>
        <w:noProof/>
      </w:rPr>
      <w:t>2</w:t>
    </w:r>
    <w:r>
      <w:rPr>
        <w:noProof/>
      </w:rPr>
      <w:fldChar w:fldCharType="end"/>
    </w:r>
  </w:p>
  <w:p w:rsidR="00882C9C" w:rsidRDefault="00882C9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3F01"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612"/>
    <w:rsid w:val="00002679"/>
    <w:rsid w:val="000057E0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64A1C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59FD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39D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2F0C"/>
    <w:rsid w:val="00303CE7"/>
    <w:rsid w:val="00304C4A"/>
    <w:rsid w:val="00305DE9"/>
    <w:rsid w:val="00305DF9"/>
    <w:rsid w:val="0030688E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0B22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7A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001E"/>
    <w:rsid w:val="0053140C"/>
    <w:rsid w:val="005320A2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1ADE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3FE0"/>
    <w:rsid w:val="00594186"/>
    <w:rsid w:val="00594A5A"/>
    <w:rsid w:val="0059523C"/>
    <w:rsid w:val="00596962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C770A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265A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138"/>
    <w:rsid w:val="00741F05"/>
    <w:rsid w:val="00743B52"/>
    <w:rsid w:val="00744851"/>
    <w:rsid w:val="00745302"/>
    <w:rsid w:val="00747D64"/>
    <w:rsid w:val="00747F90"/>
    <w:rsid w:val="00750C2F"/>
    <w:rsid w:val="00754485"/>
    <w:rsid w:val="00756CB7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8B8"/>
    <w:rsid w:val="008535F6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2C9C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B6C83"/>
    <w:rsid w:val="008C0660"/>
    <w:rsid w:val="008C376C"/>
    <w:rsid w:val="008D24E7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539"/>
    <w:rsid w:val="009268D9"/>
    <w:rsid w:val="00926BBA"/>
    <w:rsid w:val="00927473"/>
    <w:rsid w:val="00933C06"/>
    <w:rsid w:val="00934852"/>
    <w:rsid w:val="0094094D"/>
    <w:rsid w:val="00940C06"/>
    <w:rsid w:val="00942DAC"/>
    <w:rsid w:val="0094380B"/>
    <w:rsid w:val="00947ED6"/>
    <w:rsid w:val="00951084"/>
    <w:rsid w:val="009513D9"/>
    <w:rsid w:val="00955FEE"/>
    <w:rsid w:val="009648D1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4C00"/>
    <w:rsid w:val="00A666CA"/>
    <w:rsid w:val="00A73B4D"/>
    <w:rsid w:val="00A74D59"/>
    <w:rsid w:val="00A81EF4"/>
    <w:rsid w:val="00A827D5"/>
    <w:rsid w:val="00A90935"/>
    <w:rsid w:val="00A920AC"/>
    <w:rsid w:val="00A93670"/>
    <w:rsid w:val="00A9408C"/>
    <w:rsid w:val="00AA0A9A"/>
    <w:rsid w:val="00AA3481"/>
    <w:rsid w:val="00AA36EC"/>
    <w:rsid w:val="00AA457F"/>
    <w:rsid w:val="00AA5485"/>
    <w:rsid w:val="00AB0344"/>
    <w:rsid w:val="00AB2612"/>
    <w:rsid w:val="00AC191A"/>
    <w:rsid w:val="00AC2244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06F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508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33B9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5207"/>
    <w:rsid w:val="00C658DC"/>
    <w:rsid w:val="00C659CC"/>
    <w:rsid w:val="00C70FA3"/>
    <w:rsid w:val="00C710F3"/>
    <w:rsid w:val="00C7117F"/>
    <w:rsid w:val="00C77169"/>
    <w:rsid w:val="00C81035"/>
    <w:rsid w:val="00C8144C"/>
    <w:rsid w:val="00C84595"/>
    <w:rsid w:val="00C85437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7E8B"/>
    <w:rsid w:val="00CD0576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4CB"/>
    <w:rsid w:val="00CF4C42"/>
    <w:rsid w:val="00D0292C"/>
    <w:rsid w:val="00D02B2A"/>
    <w:rsid w:val="00D126EB"/>
    <w:rsid w:val="00D156C8"/>
    <w:rsid w:val="00D16A47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9700C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0F0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96AA8"/>
    <w:rsid w:val="00EA2AE9"/>
    <w:rsid w:val="00EA320D"/>
    <w:rsid w:val="00EA4914"/>
    <w:rsid w:val="00EA4BCB"/>
    <w:rsid w:val="00EB131D"/>
    <w:rsid w:val="00EB3FEE"/>
    <w:rsid w:val="00EB5ECD"/>
    <w:rsid w:val="00EC011B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038F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5701D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49D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B261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B2612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AB2612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AB2612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AB2612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2612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%20_1%20&#1054;%20&#1087;&#1086;&#1076;&#1075;&#1086;&#1090;&#1086;&#1074;&#1082;&#1077;%20%20&#1079;&#1072;&#1089;&#1077;&#1076;&#1072;&#1085;&#1080;&#1103;%20&#1044;&#1091;&#1084;&#1099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CF2A-CF97-4571-A579-A093F216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_1 О подготовке  заседания Думы города</Template>
  <TotalTime>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6</cp:revision>
  <cp:lastPrinted>2015-11-26T04:11:00Z</cp:lastPrinted>
  <dcterms:created xsi:type="dcterms:W3CDTF">2015-12-08T05:33:00Z</dcterms:created>
  <dcterms:modified xsi:type="dcterms:W3CDTF">2015-12-08T11:39:00Z</dcterms:modified>
</cp:coreProperties>
</file>