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D" w:rsidRDefault="00F5701D" w:rsidP="00F5701D">
      <w:pPr>
        <w:ind w:left="426"/>
        <w:jc w:val="both"/>
      </w:pPr>
    </w:p>
    <w:p w:rsidR="008B6C83" w:rsidRDefault="008B6C83" w:rsidP="008B6C83">
      <w:pPr>
        <w:ind w:left="426"/>
        <w:jc w:val="right"/>
      </w:pPr>
      <w:r>
        <w:t>Проект</w:t>
      </w:r>
    </w:p>
    <w:p w:rsidR="008B6C83" w:rsidRDefault="008B6C83" w:rsidP="008B6C83">
      <w:pPr>
        <w:jc w:val="center"/>
      </w:pPr>
      <w:r>
        <w:t>ПОВЕСТКА ДНЯ</w:t>
      </w:r>
    </w:p>
    <w:p w:rsidR="008B6C83" w:rsidRDefault="00346660" w:rsidP="008B6C83">
      <w:pPr>
        <w:jc w:val="center"/>
      </w:pPr>
      <w:r>
        <w:t xml:space="preserve">совместного заседания </w:t>
      </w:r>
      <w:proofErr w:type="gramStart"/>
      <w:r>
        <w:t>постоянных</w:t>
      </w:r>
      <w:proofErr w:type="gramEnd"/>
      <w:r w:rsidR="008B6C83">
        <w:t xml:space="preserve"> депутатск</w:t>
      </w:r>
      <w:r>
        <w:t>их</w:t>
      </w:r>
      <w:r w:rsidR="008B6C83">
        <w:t xml:space="preserve"> комиссии по социальным вопросам</w:t>
      </w:r>
      <w:r>
        <w:t xml:space="preserve"> и по бюджету, налогам и финансам</w:t>
      </w:r>
    </w:p>
    <w:p w:rsidR="008B6C83" w:rsidRDefault="008B6C83" w:rsidP="00F5701D">
      <w:pPr>
        <w:ind w:left="426"/>
        <w:jc w:val="both"/>
      </w:pPr>
    </w:p>
    <w:p w:rsidR="008B6C83" w:rsidRDefault="00346660" w:rsidP="00F5701D">
      <w:pPr>
        <w:ind w:left="426"/>
        <w:jc w:val="both"/>
      </w:pPr>
      <w:r>
        <w:t>12</w:t>
      </w:r>
      <w:r w:rsidR="005D4AD8">
        <w:t xml:space="preserve"> января </w:t>
      </w:r>
      <w:r w:rsidR="008B6C83">
        <w:t>201</w:t>
      </w:r>
      <w:r>
        <w:t>6</w:t>
      </w:r>
      <w:r w:rsidR="005D4AD8">
        <w:t xml:space="preserve"> года</w:t>
      </w:r>
      <w:r w:rsidR="008B6C83">
        <w:tab/>
      </w:r>
      <w:r w:rsidR="008B6C83">
        <w:tab/>
      </w:r>
      <w:r w:rsidR="008B6C83">
        <w:tab/>
      </w:r>
      <w:r w:rsidR="008B6C83">
        <w:tab/>
      </w:r>
      <w:r w:rsidR="008B6C83">
        <w:tab/>
      </w:r>
      <w:r w:rsidR="008B6C83">
        <w:tab/>
        <w:t>г.</w:t>
      </w:r>
      <w:r w:rsidR="005D4AD8">
        <w:t xml:space="preserve"> </w:t>
      </w:r>
      <w:r w:rsidR="008B6C83">
        <w:t>Нижневартовск</w:t>
      </w:r>
    </w:p>
    <w:p w:rsidR="008B6C83" w:rsidRDefault="008B6C83" w:rsidP="00F5701D">
      <w:pPr>
        <w:ind w:left="426"/>
        <w:jc w:val="both"/>
      </w:pPr>
    </w:p>
    <w:p w:rsidR="008B6C83" w:rsidRPr="00E14A14" w:rsidRDefault="008B6C83" w:rsidP="00F5701D">
      <w:pPr>
        <w:ind w:left="426"/>
        <w:jc w:val="both"/>
      </w:pPr>
      <w:r>
        <w:t>Начало 10.00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539"/>
      </w:tblGrid>
      <w:tr w:rsidR="00CC7E8B" w:rsidRPr="00302F0C" w:rsidTr="00F5701D">
        <w:tc>
          <w:tcPr>
            <w:tcW w:w="668" w:type="dxa"/>
          </w:tcPr>
          <w:p w:rsidR="00CC7E8B" w:rsidRPr="00302F0C" w:rsidRDefault="00CC7E8B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46660" w:rsidRPr="00346660" w:rsidRDefault="00346660" w:rsidP="00346660">
            <w:pPr>
              <w:jc w:val="both"/>
              <w:rPr>
                <w:szCs w:val="28"/>
              </w:rPr>
            </w:pPr>
            <w:r w:rsidRPr="00346660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8535F6" w:rsidRPr="00221135" w:rsidRDefault="00346660" w:rsidP="00346660">
            <w:pPr>
              <w:ind w:left="784"/>
              <w:jc w:val="both"/>
              <w:rPr>
                <w:szCs w:val="28"/>
              </w:rPr>
            </w:pPr>
            <w:r w:rsidRPr="00346660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Яровой Николай Афанасьевич</w:t>
            </w:r>
            <w:r w:rsidRPr="00346660">
              <w:rPr>
                <w:szCs w:val="28"/>
              </w:rPr>
              <w:t xml:space="preserve">, председатель постоянной депутатской комиссии по </w:t>
            </w:r>
            <w:r>
              <w:rPr>
                <w:szCs w:val="28"/>
              </w:rPr>
              <w:t>бюджету, налогам и финансам</w:t>
            </w:r>
            <w:r w:rsidR="008535F6" w:rsidRPr="00302F0C">
              <w:rPr>
                <w:szCs w:val="28"/>
              </w:rPr>
              <w:t>.</w:t>
            </w:r>
          </w:p>
        </w:tc>
      </w:tr>
      <w:tr w:rsidR="00E96AA8" w:rsidRPr="00302F0C" w:rsidTr="00F5701D">
        <w:trPr>
          <w:trHeight w:val="752"/>
        </w:trPr>
        <w:tc>
          <w:tcPr>
            <w:tcW w:w="668" w:type="dxa"/>
          </w:tcPr>
          <w:p w:rsidR="00E96AA8" w:rsidRPr="00302F0C" w:rsidRDefault="00E96AA8" w:rsidP="00E96AA8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46660" w:rsidRPr="00346660" w:rsidRDefault="00346660" w:rsidP="00346660">
            <w:pPr>
              <w:jc w:val="both"/>
              <w:rPr>
                <w:szCs w:val="28"/>
              </w:rPr>
            </w:pPr>
            <w:r w:rsidRPr="00346660">
              <w:rPr>
                <w:szCs w:val="28"/>
              </w:rPr>
              <w:t xml:space="preserve">О внесении изменений в решение Думы города от 27.11.2015 №908 «О бюджете города Нижневартовска на 2016 год». </w:t>
            </w:r>
          </w:p>
          <w:p w:rsidR="00E96AA8" w:rsidRPr="00302F0C" w:rsidRDefault="00346660" w:rsidP="00346660">
            <w:pPr>
              <w:ind w:left="784"/>
              <w:jc w:val="both"/>
              <w:rPr>
                <w:color w:val="000000"/>
                <w:szCs w:val="28"/>
              </w:rPr>
            </w:pPr>
            <w:r w:rsidRPr="00346660">
              <w:rPr>
                <w:szCs w:val="28"/>
              </w:rPr>
              <w:t>Докладчик: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574352" w:rsidRPr="00302F0C" w:rsidTr="00F5701D">
        <w:trPr>
          <w:trHeight w:val="752"/>
        </w:trPr>
        <w:tc>
          <w:tcPr>
            <w:tcW w:w="668" w:type="dxa"/>
          </w:tcPr>
          <w:p w:rsidR="00574352" w:rsidRPr="00302F0C" w:rsidRDefault="00574352" w:rsidP="00E96AA8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74352" w:rsidRDefault="00574352" w:rsidP="00574352">
            <w:pPr>
              <w:jc w:val="both"/>
              <w:rPr>
                <w:szCs w:val="28"/>
              </w:rPr>
            </w:pPr>
            <w:r w:rsidRPr="00B43CFD">
              <w:rPr>
                <w:szCs w:val="28"/>
              </w:rPr>
              <w:t>О</w:t>
            </w:r>
            <w:r>
              <w:rPr>
                <w:szCs w:val="28"/>
              </w:rPr>
              <w:t xml:space="preserve">б установлении </w:t>
            </w:r>
            <w:r w:rsidRPr="00B43CFD">
              <w:rPr>
                <w:szCs w:val="28"/>
              </w:rPr>
              <w:t>форм</w:t>
            </w:r>
            <w:r>
              <w:rPr>
                <w:szCs w:val="28"/>
              </w:rPr>
              <w:t>ы</w:t>
            </w:r>
            <w:r w:rsidRPr="00B43CFD">
              <w:rPr>
                <w:szCs w:val="28"/>
              </w:rPr>
              <w:t xml:space="preserve"> проведения торгов на право заключения договор</w:t>
            </w:r>
            <w:r>
              <w:rPr>
                <w:szCs w:val="28"/>
              </w:rPr>
              <w:t>а</w:t>
            </w:r>
            <w:r w:rsidRPr="00B43CFD">
              <w:rPr>
                <w:szCs w:val="28"/>
              </w:rPr>
              <w:t xml:space="preserve"> на установку и эксплуатацию рекламн</w:t>
            </w:r>
            <w:r>
              <w:rPr>
                <w:szCs w:val="28"/>
              </w:rPr>
              <w:t>ой</w:t>
            </w:r>
            <w:r w:rsidRPr="00B43CFD">
              <w:rPr>
                <w:szCs w:val="28"/>
              </w:rPr>
              <w:t xml:space="preserve"> конструкци</w:t>
            </w:r>
            <w:r>
              <w:rPr>
                <w:szCs w:val="28"/>
              </w:rPr>
              <w:t>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разграничена.</w:t>
            </w:r>
          </w:p>
          <w:p w:rsidR="00574352" w:rsidRPr="00346660" w:rsidRDefault="00574352" w:rsidP="00574352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Шилова Татьяна Александровна</w:t>
            </w:r>
            <w:r w:rsidRPr="00530B2C"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530B2C">
              <w:rPr>
                <w:szCs w:val="28"/>
              </w:rPr>
              <w:t>д</w:t>
            </w:r>
            <w:r w:rsidRPr="00530B2C">
              <w:rPr>
                <w:szCs w:val="28"/>
              </w:rPr>
              <w:t>и</w:t>
            </w:r>
            <w:r w:rsidRPr="00530B2C">
              <w:rPr>
                <w:szCs w:val="28"/>
              </w:rPr>
              <w:t>ректор</w:t>
            </w:r>
            <w:r>
              <w:rPr>
                <w:szCs w:val="28"/>
              </w:rPr>
              <w:t>а</w:t>
            </w:r>
            <w:r w:rsidRPr="00530B2C">
              <w:rPr>
                <w:szCs w:val="28"/>
              </w:rPr>
              <w:t xml:space="preserve"> департамента муниципальной собственности и земельных ресурсов администрации г</w:t>
            </w:r>
            <w:r w:rsidRPr="00530B2C">
              <w:rPr>
                <w:szCs w:val="28"/>
              </w:rPr>
              <w:t>о</w:t>
            </w:r>
            <w:r w:rsidRPr="00530B2C">
              <w:rPr>
                <w:szCs w:val="28"/>
              </w:rPr>
              <w:t>рода.</w:t>
            </w:r>
          </w:p>
        </w:tc>
      </w:tr>
      <w:tr w:rsidR="005463D6" w:rsidRPr="00302F0C" w:rsidTr="005463D6">
        <w:trPr>
          <w:trHeight w:val="339"/>
        </w:trPr>
        <w:tc>
          <w:tcPr>
            <w:tcW w:w="668" w:type="dxa"/>
          </w:tcPr>
          <w:p w:rsidR="005463D6" w:rsidRPr="00302F0C" w:rsidRDefault="005463D6" w:rsidP="005463D6">
            <w:pPr>
              <w:ind w:left="580"/>
              <w:rPr>
                <w:szCs w:val="28"/>
              </w:rPr>
            </w:pPr>
          </w:p>
        </w:tc>
        <w:tc>
          <w:tcPr>
            <w:tcW w:w="9539" w:type="dxa"/>
          </w:tcPr>
          <w:p w:rsidR="005463D6" w:rsidRPr="005463D6" w:rsidRDefault="005463D6" w:rsidP="00346660">
            <w:pPr>
              <w:jc w:val="both"/>
              <w:rPr>
                <w:b/>
                <w:szCs w:val="28"/>
              </w:rPr>
            </w:pPr>
            <w:r w:rsidRPr="005463D6">
              <w:rPr>
                <w:b/>
                <w:szCs w:val="28"/>
              </w:rPr>
              <w:t>Вопросы ПДК по бюджету, налогам и финансам</w:t>
            </w:r>
          </w:p>
        </w:tc>
      </w:tr>
      <w:tr w:rsidR="005463D6" w:rsidRPr="00302F0C" w:rsidTr="00F5701D">
        <w:trPr>
          <w:trHeight w:val="752"/>
        </w:trPr>
        <w:tc>
          <w:tcPr>
            <w:tcW w:w="668" w:type="dxa"/>
          </w:tcPr>
          <w:p w:rsidR="005463D6" w:rsidRPr="00302F0C" w:rsidRDefault="005463D6" w:rsidP="00E96AA8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463D6" w:rsidRPr="005463D6" w:rsidRDefault="005463D6" w:rsidP="005463D6">
            <w:pPr>
              <w:jc w:val="both"/>
              <w:rPr>
                <w:szCs w:val="28"/>
              </w:rPr>
            </w:pPr>
            <w:r w:rsidRPr="005463D6">
              <w:rPr>
                <w:szCs w:val="28"/>
              </w:rPr>
              <w:t>О снятии протокольного поручения.</w:t>
            </w:r>
          </w:p>
          <w:p w:rsidR="005463D6" w:rsidRPr="00346660" w:rsidRDefault="005463D6" w:rsidP="00EE5AE4">
            <w:pPr>
              <w:ind w:left="784"/>
              <w:jc w:val="both"/>
              <w:rPr>
                <w:szCs w:val="28"/>
              </w:rPr>
            </w:pPr>
            <w:r w:rsidRPr="005463D6">
              <w:rPr>
                <w:szCs w:val="28"/>
              </w:rPr>
              <w:t xml:space="preserve">Докладчик: </w:t>
            </w:r>
            <w:r w:rsidR="00EE5AE4" w:rsidRPr="00EE5AE4">
              <w:rPr>
                <w:szCs w:val="28"/>
              </w:rPr>
              <w:t>Сазонова Ольга Викторовна, заместитель главы администрации города, директор департамента финансов</w:t>
            </w:r>
            <w:r w:rsidRPr="005463D6">
              <w:rPr>
                <w:szCs w:val="28"/>
              </w:rPr>
              <w:t>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8535F6" w:rsidRDefault="008535F6" w:rsidP="008535F6">
      <w:pPr>
        <w:ind w:left="360"/>
        <w:jc w:val="both"/>
        <w:rPr>
          <w:szCs w:val="28"/>
        </w:rPr>
      </w:pPr>
    </w:p>
    <w:p w:rsidR="008535F6" w:rsidRPr="00E14A14" w:rsidRDefault="008535F6" w:rsidP="008535F6">
      <w:pPr>
        <w:ind w:left="360"/>
        <w:jc w:val="both"/>
        <w:rPr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  <w:bookmarkStart w:id="0" w:name="_GoBack"/>
      <w:bookmarkEnd w:id="0"/>
    </w:p>
    <w:sectPr w:rsidR="000653C4" w:rsidRPr="00E14A14" w:rsidSect="00F5701D">
      <w:headerReference w:type="default" r:id="rId8"/>
      <w:pgSz w:w="11906" w:h="16838"/>
      <w:pgMar w:top="568" w:right="851" w:bottom="426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50" w:rsidRDefault="00551150" w:rsidP="00172D1E">
      <w:r>
        <w:separator/>
      </w:r>
    </w:p>
  </w:endnote>
  <w:endnote w:type="continuationSeparator" w:id="0">
    <w:p w:rsidR="00551150" w:rsidRDefault="00551150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50" w:rsidRDefault="00551150" w:rsidP="00172D1E">
      <w:r>
        <w:separator/>
      </w:r>
    </w:p>
  </w:footnote>
  <w:footnote w:type="continuationSeparator" w:id="0">
    <w:p w:rsidR="00551150" w:rsidRDefault="00551150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9C" w:rsidRDefault="00CF1857">
    <w:pPr>
      <w:pStyle w:val="aa"/>
      <w:jc w:val="center"/>
    </w:pPr>
    <w:r>
      <w:fldChar w:fldCharType="begin"/>
    </w:r>
    <w:r w:rsidR="00D16A47">
      <w:instrText xml:space="preserve"> PAGE   \* MERGEFORMAT </w:instrText>
    </w:r>
    <w:r>
      <w:fldChar w:fldCharType="separate"/>
    </w:r>
    <w:r w:rsidR="00346660">
      <w:rPr>
        <w:noProof/>
      </w:rPr>
      <w:t>2</w:t>
    </w:r>
    <w:r>
      <w:rPr>
        <w:noProof/>
      </w:rPr>
      <w:fldChar w:fldCharType="end"/>
    </w:r>
  </w:p>
  <w:p w:rsidR="00882C9C" w:rsidRDefault="00882C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612"/>
    <w:rsid w:val="00002679"/>
    <w:rsid w:val="000057E0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64A1C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59FD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39D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2F0C"/>
    <w:rsid w:val="00303CE7"/>
    <w:rsid w:val="00304C4A"/>
    <w:rsid w:val="00305DE9"/>
    <w:rsid w:val="00305DF9"/>
    <w:rsid w:val="0030688E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6660"/>
    <w:rsid w:val="003473CB"/>
    <w:rsid w:val="00352631"/>
    <w:rsid w:val="00362D82"/>
    <w:rsid w:val="00364EC9"/>
    <w:rsid w:val="003658CD"/>
    <w:rsid w:val="0036765B"/>
    <w:rsid w:val="00370476"/>
    <w:rsid w:val="00370608"/>
    <w:rsid w:val="00370B22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14C5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58A2"/>
    <w:rsid w:val="00516283"/>
    <w:rsid w:val="005175E2"/>
    <w:rsid w:val="00520567"/>
    <w:rsid w:val="00520A93"/>
    <w:rsid w:val="0052221E"/>
    <w:rsid w:val="005243BD"/>
    <w:rsid w:val="00527B04"/>
    <w:rsid w:val="0053140C"/>
    <w:rsid w:val="005320A2"/>
    <w:rsid w:val="00532E41"/>
    <w:rsid w:val="0053421F"/>
    <w:rsid w:val="00536441"/>
    <w:rsid w:val="00536B4B"/>
    <w:rsid w:val="005427F5"/>
    <w:rsid w:val="005436E1"/>
    <w:rsid w:val="005463D6"/>
    <w:rsid w:val="005503CA"/>
    <w:rsid w:val="00550C32"/>
    <w:rsid w:val="00551150"/>
    <w:rsid w:val="005541A8"/>
    <w:rsid w:val="00554CDF"/>
    <w:rsid w:val="00561906"/>
    <w:rsid w:val="005646F5"/>
    <w:rsid w:val="00565C7E"/>
    <w:rsid w:val="00566A05"/>
    <w:rsid w:val="00571451"/>
    <w:rsid w:val="00571ADE"/>
    <w:rsid w:val="0057231C"/>
    <w:rsid w:val="00572A41"/>
    <w:rsid w:val="00574352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971D3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C770A"/>
    <w:rsid w:val="005D41BF"/>
    <w:rsid w:val="005D4AD8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265A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67B8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138"/>
    <w:rsid w:val="00741F05"/>
    <w:rsid w:val="00743B52"/>
    <w:rsid w:val="00744851"/>
    <w:rsid w:val="00745302"/>
    <w:rsid w:val="00747D64"/>
    <w:rsid w:val="00747F90"/>
    <w:rsid w:val="00750C2F"/>
    <w:rsid w:val="00754485"/>
    <w:rsid w:val="00756CB7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8B8"/>
    <w:rsid w:val="008535F6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2C9C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B6C83"/>
    <w:rsid w:val="008C0660"/>
    <w:rsid w:val="008C376C"/>
    <w:rsid w:val="008D24E7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539"/>
    <w:rsid w:val="009268D9"/>
    <w:rsid w:val="00926BBA"/>
    <w:rsid w:val="00927473"/>
    <w:rsid w:val="00933C06"/>
    <w:rsid w:val="00934852"/>
    <w:rsid w:val="0094094D"/>
    <w:rsid w:val="00940C06"/>
    <w:rsid w:val="00942DAC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4C00"/>
    <w:rsid w:val="00A666CA"/>
    <w:rsid w:val="00A73B4D"/>
    <w:rsid w:val="00A74D59"/>
    <w:rsid w:val="00A81EF4"/>
    <w:rsid w:val="00A827D5"/>
    <w:rsid w:val="00A90935"/>
    <w:rsid w:val="00A920AC"/>
    <w:rsid w:val="00A93670"/>
    <w:rsid w:val="00A9408C"/>
    <w:rsid w:val="00AA0A9A"/>
    <w:rsid w:val="00AA3481"/>
    <w:rsid w:val="00AA36EC"/>
    <w:rsid w:val="00AA457F"/>
    <w:rsid w:val="00AA5485"/>
    <w:rsid w:val="00AB0344"/>
    <w:rsid w:val="00AB2612"/>
    <w:rsid w:val="00AC191A"/>
    <w:rsid w:val="00AC2244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508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33B9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5207"/>
    <w:rsid w:val="00C658DC"/>
    <w:rsid w:val="00C659CC"/>
    <w:rsid w:val="00C70FA3"/>
    <w:rsid w:val="00C710F3"/>
    <w:rsid w:val="00C7117F"/>
    <w:rsid w:val="00C77169"/>
    <w:rsid w:val="00C81035"/>
    <w:rsid w:val="00C8144C"/>
    <w:rsid w:val="00C84595"/>
    <w:rsid w:val="00C85437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7E8B"/>
    <w:rsid w:val="00CD0576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1857"/>
    <w:rsid w:val="00CF24CB"/>
    <w:rsid w:val="00CF4C42"/>
    <w:rsid w:val="00D0292C"/>
    <w:rsid w:val="00D02B2A"/>
    <w:rsid w:val="00D06268"/>
    <w:rsid w:val="00D126EB"/>
    <w:rsid w:val="00D156C8"/>
    <w:rsid w:val="00D16A47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9700C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0F0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96AA8"/>
    <w:rsid w:val="00EA2AE9"/>
    <w:rsid w:val="00EA320D"/>
    <w:rsid w:val="00EA4914"/>
    <w:rsid w:val="00EA4BCB"/>
    <w:rsid w:val="00EB131D"/>
    <w:rsid w:val="00EB3FEE"/>
    <w:rsid w:val="00EB5ECD"/>
    <w:rsid w:val="00EC011B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5AE4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038F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5701D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29CF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%20_1%20&#1054;%20&#1087;&#1086;&#1076;&#1075;&#1086;&#1090;&#1086;&#1074;&#1082;&#1077;%20%20&#1079;&#1072;&#1089;&#1077;&#1076;&#1072;&#1085;&#1080;&#1103;%20&#1044;&#1091;&#108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94C9-8F3E-449B-ACDA-1ACAA926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_1 О подготовке  заседания Думы города</Template>
  <TotalTime>33</TotalTime>
  <Pages>1</Pages>
  <Words>151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11</cp:revision>
  <cp:lastPrinted>2015-11-26T04:11:00Z</cp:lastPrinted>
  <dcterms:created xsi:type="dcterms:W3CDTF">2015-12-08T05:33:00Z</dcterms:created>
  <dcterms:modified xsi:type="dcterms:W3CDTF">2015-12-30T05:30:00Z</dcterms:modified>
</cp:coreProperties>
</file>