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CB" w:rsidRDefault="00C260AD" w:rsidP="00C260AD">
      <w:pPr>
        <w:tabs>
          <w:tab w:val="left" w:pos="993"/>
        </w:tabs>
        <w:ind w:left="709"/>
        <w:jc w:val="right"/>
      </w:pPr>
      <w:r>
        <w:t>Проект</w:t>
      </w:r>
    </w:p>
    <w:p w:rsidR="00C260AD" w:rsidRDefault="00C260AD" w:rsidP="00C260AD">
      <w:pPr>
        <w:tabs>
          <w:tab w:val="left" w:pos="993"/>
        </w:tabs>
        <w:ind w:left="709"/>
        <w:jc w:val="center"/>
      </w:pPr>
      <w:r>
        <w:t>ПОВЕСТКА ДНЯ</w:t>
      </w:r>
    </w:p>
    <w:p w:rsidR="00C260AD" w:rsidRDefault="000B4793" w:rsidP="00C260AD">
      <w:pPr>
        <w:tabs>
          <w:tab w:val="left" w:pos="993"/>
        </w:tabs>
        <w:ind w:left="709"/>
        <w:jc w:val="center"/>
      </w:pPr>
      <w:r>
        <w:t xml:space="preserve">совместного </w:t>
      </w:r>
      <w:r w:rsidR="00C260AD">
        <w:t xml:space="preserve">заседания </w:t>
      </w:r>
      <w:r>
        <w:t>комитетов по бюджету, налогам и финансам, по социальным вопросам, по вопросам  безопасности населения, по городскому хозяйству и строительству</w:t>
      </w:r>
    </w:p>
    <w:p w:rsidR="00C260AD" w:rsidRPr="00A7558E" w:rsidRDefault="00C260AD" w:rsidP="00C260AD">
      <w:pPr>
        <w:tabs>
          <w:tab w:val="left" w:pos="993"/>
        </w:tabs>
        <w:ind w:left="709"/>
        <w:jc w:val="center"/>
        <w:rPr>
          <w:color w:val="FF0000"/>
        </w:rPr>
      </w:pPr>
    </w:p>
    <w:p w:rsidR="00C260AD" w:rsidRPr="00474CCB" w:rsidRDefault="000B4793" w:rsidP="00C260AD">
      <w:pPr>
        <w:tabs>
          <w:tab w:val="left" w:pos="993"/>
        </w:tabs>
      </w:pPr>
      <w:r>
        <w:t>25</w:t>
      </w:r>
      <w:r w:rsidR="00C260AD" w:rsidRPr="00474CCB">
        <w:t xml:space="preserve"> </w:t>
      </w:r>
      <w:r w:rsidR="00F429F3" w:rsidRPr="00474CCB">
        <w:t>апреля</w:t>
      </w:r>
      <w:r w:rsidR="00C260AD" w:rsidRPr="00474CCB">
        <w:t xml:space="preserve"> 2017 года</w:t>
      </w:r>
      <w:r w:rsidR="00C260AD" w:rsidRPr="00474CCB">
        <w:tab/>
      </w:r>
      <w:r w:rsidR="00C260AD" w:rsidRPr="00474CCB">
        <w:tab/>
      </w:r>
      <w:r w:rsidR="00C260AD" w:rsidRPr="00474CCB">
        <w:tab/>
      </w:r>
      <w:r w:rsidR="00C260AD" w:rsidRPr="00474CCB">
        <w:tab/>
      </w:r>
      <w:r w:rsidR="00C260AD" w:rsidRPr="00474CCB">
        <w:tab/>
      </w:r>
      <w:r w:rsidR="00C260AD" w:rsidRPr="00474CCB">
        <w:tab/>
      </w:r>
      <w:r w:rsidR="00C260AD" w:rsidRPr="00474CCB">
        <w:tab/>
        <w:t xml:space="preserve">   г. Нижневартовск</w:t>
      </w:r>
    </w:p>
    <w:p w:rsidR="00C260AD" w:rsidRDefault="00C260AD" w:rsidP="00C260AD">
      <w:pPr>
        <w:tabs>
          <w:tab w:val="left" w:pos="993"/>
        </w:tabs>
      </w:pPr>
    </w:p>
    <w:p w:rsidR="00C260AD" w:rsidRDefault="00C260AD" w:rsidP="00C260AD">
      <w:pPr>
        <w:tabs>
          <w:tab w:val="left" w:pos="993"/>
        </w:tabs>
      </w:pPr>
      <w:r>
        <w:t>Начало 10.00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165"/>
      </w:tblGrid>
      <w:tr w:rsidR="00D55A20" w:rsidRPr="00AC6096" w:rsidTr="000B4793">
        <w:trPr>
          <w:trHeight w:val="773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0B4793" w:rsidRDefault="003D7E26" w:rsidP="000B4793">
            <w:pPr>
              <w:tabs>
                <w:tab w:val="left" w:pos="993"/>
              </w:tabs>
              <w:ind w:left="28"/>
              <w:jc w:val="both"/>
            </w:pPr>
            <w:r w:rsidRPr="00AC6096">
              <w:rPr>
                <w:color w:val="000000"/>
                <w:szCs w:val="28"/>
              </w:rPr>
              <w:t xml:space="preserve">Об утверждении повестки дня </w:t>
            </w:r>
            <w:r w:rsidR="000B4793">
              <w:t>совместного заседания комитетов по бюджету, налогам и финансам, по социальным вопросам, по вопросам  безопасности населения, по городскому хозяйству и строительству</w:t>
            </w:r>
          </w:p>
          <w:p w:rsidR="00D55A20" w:rsidRPr="00AC6096" w:rsidRDefault="003D7E26" w:rsidP="00AC6096">
            <w:pPr>
              <w:ind w:left="595"/>
              <w:contextualSpacing/>
              <w:jc w:val="both"/>
              <w:rPr>
                <w:szCs w:val="28"/>
              </w:rPr>
            </w:pPr>
            <w:r w:rsidRPr="00AC6096">
              <w:rPr>
                <w:color w:val="000000"/>
                <w:szCs w:val="28"/>
              </w:rPr>
              <w:t>Докладчик: Клец Максим Витальевич, председатель Думы города Нижневартовска.</w:t>
            </w:r>
          </w:p>
        </w:tc>
      </w:tr>
      <w:tr w:rsidR="000966B2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966B2" w:rsidRPr="00AC6096" w:rsidRDefault="000966B2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0966B2" w:rsidRPr="003B1A39" w:rsidRDefault="000966B2" w:rsidP="00677318">
            <w:pPr>
              <w:jc w:val="both"/>
              <w:rPr>
                <w:szCs w:val="28"/>
              </w:rPr>
            </w:pPr>
            <w:r w:rsidRPr="003B1A39">
              <w:rPr>
                <w:szCs w:val="28"/>
              </w:rPr>
              <w:t>О награждении Почетной грамотой Думы города Нижневартовска.</w:t>
            </w:r>
          </w:p>
          <w:p w:rsidR="000966B2" w:rsidRPr="003B1A39" w:rsidRDefault="000966B2" w:rsidP="00677318">
            <w:pPr>
              <w:ind w:left="595"/>
              <w:jc w:val="both"/>
              <w:rPr>
                <w:szCs w:val="28"/>
              </w:rPr>
            </w:pPr>
            <w:r w:rsidRPr="003B1A39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966B2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966B2" w:rsidRPr="00AC6096" w:rsidRDefault="000966B2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0966B2" w:rsidRPr="003B1A39" w:rsidRDefault="000966B2" w:rsidP="00677318">
            <w:pPr>
              <w:jc w:val="both"/>
              <w:rPr>
                <w:szCs w:val="28"/>
              </w:rPr>
            </w:pPr>
            <w:r w:rsidRPr="003B1A39">
              <w:rPr>
                <w:szCs w:val="28"/>
              </w:rPr>
              <w:t>О награждении Благодарственным письмом Думы города Нижневартовска.</w:t>
            </w:r>
          </w:p>
          <w:p w:rsidR="000966B2" w:rsidRPr="00AF5179" w:rsidRDefault="000966B2" w:rsidP="00677318">
            <w:pPr>
              <w:ind w:left="595"/>
              <w:jc w:val="both"/>
              <w:rPr>
                <w:szCs w:val="28"/>
              </w:rPr>
            </w:pPr>
            <w:r w:rsidRPr="003B1A39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5B4106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5B4106" w:rsidRPr="00AC6096" w:rsidRDefault="005B4106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5B4106" w:rsidRDefault="005B4106" w:rsidP="005B4106">
            <w:pPr>
              <w:jc w:val="both"/>
              <w:rPr>
                <w:bCs/>
              </w:rPr>
            </w:pPr>
            <w:r>
              <w:rPr>
                <w:bCs/>
              </w:rPr>
              <w:t>О внесении изменений в решение Думы города Нижневартовска от 25.11.2016 №52 «О бюджете города Нижневартовска на 2017 год и на плановый период 2018 и 2019 годов» (с изменениями).</w:t>
            </w:r>
          </w:p>
          <w:p w:rsidR="005B4106" w:rsidRPr="003B1A39" w:rsidRDefault="005B4106" w:rsidP="005B4106">
            <w:pPr>
              <w:ind w:left="737"/>
              <w:jc w:val="both"/>
              <w:rPr>
                <w:szCs w:val="28"/>
              </w:rPr>
            </w:pPr>
            <w:r>
              <w:rPr>
                <w:bCs/>
              </w:rPr>
              <w:t xml:space="preserve">Докладчик: Кощенко Дмитрий Александрович, </w:t>
            </w:r>
            <w:r>
              <w:rPr>
                <w:rFonts w:eastAsia="Batang"/>
              </w:rPr>
              <w:t>председатель счетной палаты города Нижневартовска.</w:t>
            </w:r>
          </w:p>
        </w:tc>
      </w:tr>
      <w:tr w:rsidR="008E150B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8E150B" w:rsidRPr="00AC6096" w:rsidRDefault="008E150B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8E150B" w:rsidRDefault="008E150B" w:rsidP="008E150B">
            <w:pPr>
              <w:jc w:val="both"/>
              <w:rPr>
                <w:bCs/>
              </w:rPr>
            </w:pPr>
            <w:r w:rsidRPr="0030116C">
              <w:rPr>
                <w:bCs/>
              </w:rPr>
              <w:t xml:space="preserve">Отчет  о деятельности </w:t>
            </w:r>
            <w:r w:rsidRPr="0030116C">
              <w:rPr>
                <w:sz w:val="24"/>
              </w:rPr>
              <w:t> </w:t>
            </w:r>
            <w:r w:rsidRPr="0030116C">
              <w:rPr>
                <w:szCs w:val="28"/>
              </w:rPr>
              <w:t>контрольно-сч</w:t>
            </w:r>
            <w:r w:rsidR="0064163B">
              <w:rPr>
                <w:szCs w:val="28"/>
              </w:rPr>
              <w:t>е</w:t>
            </w:r>
            <w:r w:rsidRPr="0030116C">
              <w:rPr>
                <w:szCs w:val="28"/>
              </w:rPr>
              <w:t>тного органа муниципального образования</w:t>
            </w:r>
            <w:r>
              <w:rPr>
                <w:szCs w:val="28"/>
              </w:rPr>
              <w:t xml:space="preserve"> </w:t>
            </w:r>
            <w:r w:rsidRPr="0030116C">
              <w:rPr>
                <w:szCs w:val="28"/>
              </w:rPr>
              <w:t>- с</w:t>
            </w:r>
            <w:r w:rsidRPr="0030116C">
              <w:rPr>
                <w:bCs/>
                <w:szCs w:val="28"/>
              </w:rPr>
              <w:t>четн</w:t>
            </w:r>
            <w:r w:rsidRPr="0030116C">
              <w:rPr>
                <w:bCs/>
              </w:rPr>
              <w:t>ой  палаты города Нижневартовска за 2016 год</w:t>
            </w:r>
            <w:r>
              <w:rPr>
                <w:bCs/>
              </w:rPr>
              <w:t>.</w:t>
            </w:r>
          </w:p>
          <w:p w:rsidR="008E150B" w:rsidRPr="003B1A39" w:rsidRDefault="008E150B" w:rsidP="00AE6244">
            <w:pPr>
              <w:ind w:left="595"/>
              <w:jc w:val="both"/>
              <w:rPr>
                <w:szCs w:val="28"/>
              </w:rPr>
            </w:pPr>
            <w:r>
              <w:rPr>
                <w:bCs/>
              </w:rPr>
              <w:t>Докладчик</w:t>
            </w:r>
            <w:r w:rsidR="00AE6244">
              <w:rPr>
                <w:bCs/>
              </w:rPr>
              <w:t>:</w:t>
            </w:r>
            <w:r>
              <w:rPr>
                <w:bCs/>
              </w:rPr>
              <w:t xml:space="preserve"> Суханова Светлана Петровна, </w:t>
            </w:r>
            <w:r w:rsidRPr="003B4DC2">
              <w:rPr>
                <w:rFonts w:eastAsia="Batang"/>
              </w:rPr>
              <w:t>председатель счетной палаты города Нижневартовска</w:t>
            </w:r>
            <w:r>
              <w:rPr>
                <w:rFonts w:eastAsia="Batang"/>
              </w:rPr>
              <w:t>.</w:t>
            </w:r>
          </w:p>
        </w:tc>
      </w:tr>
      <w:tr w:rsidR="000966B2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966B2" w:rsidRPr="00AC6096" w:rsidRDefault="000966B2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0966B2" w:rsidRPr="003B1A39" w:rsidRDefault="000966B2" w:rsidP="006773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B1A39">
              <w:rPr>
                <w:szCs w:val="28"/>
              </w:rPr>
              <w:t>О внесении изменений в решение Думы города Нижневартовска                   от 18.09.2015 №860 «О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предприятий».</w:t>
            </w:r>
          </w:p>
          <w:p w:rsidR="000966B2" w:rsidRPr="00195AB5" w:rsidRDefault="000966B2" w:rsidP="00677318">
            <w:pPr>
              <w:ind w:left="595"/>
              <w:jc w:val="both"/>
              <w:rPr>
                <w:szCs w:val="28"/>
              </w:rPr>
            </w:pPr>
            <w:r w:rsidRPr="003B1A39">
              <w:rPr>
                <w:color w:val="000000"/>
                <w:szCs w:val="28"/>
              </w:rPr>
              <w:t xml:space="preserve">Докладчик: </w:t>
            </w:r>
            <w:r w:rsidRPr="003B1A39">
              <w:rPr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0966B2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966B2" w:rsidRPr="00AC6096" w:rsidRDefault="000966B2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0966B2" w:rsidRDefault="000966B2" w:rsidP="006773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Думы города Нижневартовска от 27.11.2006 №123 "Об утверждении Положения о казне муниципального образования – город Нижневартовск" (с изменениями).</w:t>
            </w:r>
          </w:p>
          <w:p w:rsidR="000966B2" w:rsidRPr="003B1A39" w:rsidRDefault="000966B2" w:rsidP="00677318">
            <w:pPr>
              <w:autoSpaceDE w:val="0"/>
              <w:autoSpaceDN w:val="0"/>
              <w:adjustRightInd w:val="0"/>
              <w:ind w:left="595"/>
              <w:jc w:val="both"/>
              <w:rPr>
                <w:szCs w:val="28"/>
              </w:rPr>
            </w:pPr>
            <w:r w:rsidRPr="003B1A39">
              <w:rPr>
                <w:color w:val="000000"/>
                <w:szCs w:val="28"/>
              </w:rPr>
              <w:t xml:space="preserve">Докладчик: </w:t>
            </w:r>
            <w:r w:rsidRPr="003B1A39">
              <w:rPr>
                <w:szCs w:val="28"/>
              </w:rPr>
              <w:t xml:space="preserve">Шилова Татьяна Александровна, заместитель главы </w:t>
            </w:r>
            <w:r w:rsidRPr="003B1A39">
              <w:rPr>
                <w:szCs w:val="28"/>
              </w:rPr>
              <w:lastRenderedPageBreak/>
              <w:t>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0966B2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966B2" w:rsidRPr="00AC6096" w:rsidRDefault="000966B2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0966B2" w:rsidRDefault="000966B2" w:rsidP="006773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Думы города Нижневартовска от 25.11.2016 №57 "О Программе приватизации муниципального имущества в городе Нижневартовске на 2017 год и плановый период 2018-2019 годов" (с изменениями).</w:t>
            </w:r>
          </w:p>
          <w:p w:rsidR="000966B2" w:rsidRDefault="000966B2" w:rsidP="00677318">
            <w:pPr>
              <w:autoSpaceDE w:val="0"/>
              <w:autoSpaceDN w:val="0"/>
              <w:adjustRightInd w:val="0"/>
              <w:ind w:left="595"/>
              <w:jc w:val="both"/>
              <w:rPr>
                <w:szCs w:val="28"/>
              </w:rPr>
            </w:pPr>
            <w:r w:rsidRPr="003B1A39">
              <w:rPr>
                <w:color w:val="000000"/>
                <w:szCs w:val="28"/>
              </w:rPr>
              <w:t xml:space="preserve">Докладчик: </w:t>
            </w:r>
            <w:r w:rsidRPr="003B1A39">
              <w:rPr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0966B2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966B2" w:rsidRPr="00AC6096" w:rsidRDefault="000966B2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0966B2" w:rsidRPr="003B1A39" w:rsidRDefault="000966B2" w:rsidP="0067731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A3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26.02.2016 №971 "О Правилах землепользования и застройки на территории города Нижневартовска" (с изменениями).</w:t>
            </w:r>
          </w:p>
          <w:p w:rsidR="000966B2" w:rsidRDefault="000966B2" w:rsidP="00677318">
            <w:pPr>
              <w:pStyle w:val="ConsPlusCell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3B1A39">
              <w:rPr>
                <w:rFonts w:ascii="Times New Roman" w:hAnsi="Times New Roman" w:cs="Times New Roman"/>
                <w:sz w:val="28"/>
                <w:szCs w:val="28"/>
              </w:rPr>
              <w:t>Зайцев Дмитрий Николаевич, исполняющий обязанности начальника управления архитектуры и градостроительства администрации города.</w:t>
            </w:r>
          </w:p>
        </w:tc>
      </w:tr>
      <w:tr w:rsidR="000966B2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966B2" w:rsidRPr="00AC6096" w:rsidRDefault="000966B2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0966B2" w:rsidRPr="003B1A39" w:rsidRDefault="000966B2" w:rsidP="0067731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A39">
              <w:rPr>
                <w:rFonts w:ascii="Times New Roman" w:hAnsi="Times New Roman" w:cs="Times New Roman"/>
                <w:sz w:val="28"/>
                <w:szCs w:val="28"/>
              </w:rPr>
              <w:t>О разрешении администрации города Нижневартовска на дополнительное использование финансовых средств для осуществления переданных отдельных государственных полномочий.</w:t>
            </w:r>
          </w:p>
          <w:p w:rsidR="000966B2" w:rsidRPr="003B1A39" w:rsidRDefault="000966B2" w:rsidP="00677318">
            <w:pPr>
              <w:pStyle w:val="ConsPlusCell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A39">
              <w:rPr>
                <w:rFonts w:ascii="Times New Roman" w:hAnsi="Times New Roman" w:cs="Times New Roman"/>
                <w:sz w:val="28"/>
                <w:szCs w:val="28"/>
              </w:rPr>
              <w:t>Докладчик: 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0966B2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966B2" w:rsidRPr="00AC6096" w:rsidRDefault="000966B2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0966B2" w:rsidRPr="008A179A" w:rsidRDefault="000966B2" w:rsidP="00677318">
            <w:pPr>
              <w:jc w:val="both"/>
              <w:rPr>
                <w:szCs w:val="28"/>
              </w:rPr>
            </w:pPr>
            <w:r w:rsidRPr="008A179A">
              <w:rPr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0966B2" w:rsidRPr="00AF5179" w:rsidRDefault="000966B2" w:rsidP="00FC019B">
            <w:pPr>
              <w:ind w:left="632"/>
              <w:jc w:val="both"/>
              <w:rPr>
                <w:szCs w:val="28"/>
              </w:rPr>
            </w:pPr>
            <w:r w:rsidRPr="008A179A">
              <w:rPr>
                <w:szCs w:val="28"/>
              </w:rPr>
              <w:t xml:space="preserve">Докладчик: </w:t>
            </w:r>
            <w:r w:rsidR="00FC019B">
              <w:rPr>
                <w:szCs w:val="28"/>
              </w:rPr>
              <w:t>Стрижова Лариса Витальевна</w:t>
            </w:r>
            <w:r w:rsidRPr="008A179A">
              <w:rPr>
                <w:szCs w:val="28"/>
              </w:rPr>
              <w:t xml:space="preserve">, </w:t>
            </w:r>
            <w:r w:rsidR="00FC019B">
              <w:rPr>
                <w:szCs w:val="28"/>
              </w:rPr>
              <w:t xml:space="preserve">исполняющий обязанности </w:t>
            </w:r>
            <w:r w:rsidRPr="008A179A">
              <w:rPr>
                <w:szCs w:val="28"/>
              </w:rPr>
              <w:t>начальник</w:t>
            </w:r>
            <w:r w:rsidR="00FC019B">
              <w:rPr>
                <w:szCs w:val="28"/>
              </w:rPr>
              <w:t>а</w:t>
            </w:r>
            <w:r w:rsidRPr="008A179A">
              <w:rPr>
                <w:szCs w:val="28"/>
              </w:rPr>
              <w:t xml:space="preserve"> юридического управления администрации города.</w:t>
            </w:r>
          </w:p>
        </w:tc>
      </w:tr>
      <w:tr w:rsidR="0018323C" w:rsidRPr="00AC6096" w:rsidTr="00C44302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18323C" w:rsidRPr="00AC6096" w:rsidRDefault="0018323C" w:rsidP="00C4430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18323C" w:rsidRDefault="0018323C" w:rsidP="00C44302">
            <w:pPr>
              <w:jc w:val="both"/>
              <w:rPr>
                <w:bCs/>
              </w:rPr>
            </w:pPr>
            <w:r w:rsidRPr="00BE49BD">
              <w:rPr>
                <w:bCs/>
              </w:rPr>
              <w:t>О реги</w:t>
            </w:r>
            <w:r>
              <w:rPr>
                <w:bCs/>
              </w:rPr>
              <w:t xml:space="preserve">страции фракции политической </w:t>
            </w:r>
            <w:r w:rsidRPr="00BE49BD">
              <w:rPr>
                <w:bCs/>
              </w:rPr>
              <w:t xml:space="preserve">партии </w:t>
            </w:r>
            <w:r>
              <w:rPr>
                <w:bCs/>
              </w:rPr>
              <w:t>ЛДПР – Либерально-демократической партии России в Думе города Нижневартовска шестого созыва.</w:t>
            </w:r>
          </w:p>
          <w:p w:rsidR="0018323C" w:rsidRDefault="0018323C" w:rsidP="00C44302">
            <w:pPr>
              <w:ind w:left="595"/>
              <w:jc w:val="both"/>
              <w:rPr>
                <w:szCs w:val="28"/>
              </w:rPr>
            </w:pPr>
            <w:r w:rsidRPr="008A179A">
              <w:rPr>
                <w:szCs w:val="28"/>
              </w:rPr>
              <w:t xml:space="preserve">Докладчик: </w:t>
            </w:r>
            <w:r>
              <w:rPr>
                <w:szCs w:val="28"/>
              </w:rPr>
              <w:t>Хузин Руслан Ильдарович</w:t>
            </w:r>
            <w:r w:rsidRPr="008A179A">
              <w:rPr>
                <w:szCs w:val="28"/>
              </w:rPr>
              <w:t xml:space="preserve">, </w:t>
            </w:r>
            <w:r>
              <w:rPr>
                <w:szCs w:val="28"/>
              </w:rPr>
              <w:t>депутат Думы города Нижневартовска шестого созыва.</w:t>
            </w:r>
          </w:p>
        </w:tc>
      </w:tr>
      <w:tr w:rsidR="008E150B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8E150B" w:rsidRPr="00AC6096" w:rsidRDefault="008E150B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8E150B" w:rsidRDefault="008E150B" w:rsidP="008E15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города Нижневартовска от 25.03.2016 №1012 «О </w:t>
            </w:r>
            <w:r w:rsidR="0064163B">
              <w:rPr>
                <w:szCs w:val="28"/>
              </w:rPr>
              <w:t>Р</w:t>
            </w:r>
            <w:r>
              <w:rPr>
                <w:szCs w:val="28"/>
              </w:rPr>
              <w:t>егламенте Думы города Нижневартовска».</w:t>
            </w:r>
          </w:p>
          <w:p w:rsidR="008E150B" w:rsidRPr="008A179A" w:rsidRDefault="008E150B" w:rsidP="008E150B">
            <w:pPr>
              <w:ind w:left="595"/>
              <w:jc w:val="both"/>
              <w:rPr>
                <w:szCs w:val="28"/>
              </w:rPr>
            </w:pPr>
            <w:r w:rsidRPr="008A179A">
              <w:rPr>
                <w:szCs w:val="28"/>
              </w:rPr>
              <w:t xml:space="preserve">Докладчик: </w:t>
            </w:r>
            <w:r>
              <w:rPr>
                <w:szCs w:val="28"/>
              </w:rPr>
              <w:t>Трофимец Екатерина Евгеньевна</w:t>
            </w:r>
            <w:r w:rsidRPr="008A179A">
              <w:rPr>
                <w:szCs w:val="28"/>
              </w:rPr>
              <w:t xml:space="preserve">, начальник </w:t>
            </w:r>
            <w:r>
              <w:rPr>
                <w:szCs w:val="28"/>
              </w:rPr>
              <w:t xml:space="preserve">экспертно-правового отдела Думы </w:t>
            </w:r>
            <w:r w:rsidRPr="008A179A">
              <w:rPr>
                <w:szCs w:val="28"/>
              </w:rPr>
              <w:t>города</w:t>
            </w:r>
            <w:r>
              <w:rPr>
                <w:szCs w:val="28"/>
              </w:rPr>
              <w:t xml:space="preserve"> Нижневартовска.</w:t>
            </w:r>
          </w:p>
        </w:tc>
      </w:tr>
      <w:tr w:rsidR="006565BC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6565BC" w:rsidRPr="00AC6096" w:rsidRDefault="006565BC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6565BC" w:rsidRDefault="006565BC" w:rsidP="006565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обращении депутатов Думы города Нижневартовска в Думу Ханты-Мансийского автономного округа – Югры.</w:t>
            </w:r>
          </w:p>
          <w:p w:rsidR="006565BC" w:rsidRDefault="006565BC" w:rsidP="006565BC">
            <w:pPr>
              <w:ind w:left="737"/>
              <w:jc w:val="both"/>
              <w:rPr>
                <w:szCs w:val="28"/>
              </w:rPr>
            </w:pPr>
            <w:r w:rsidRPr="008A179A">
              <w:rPr>
                <w:szCs w:val="28"/>
              </w:rPr>
              <w:t xml:space="preserve">Докладчик: </w:t>
            </w:r>
            <w:r>
              <w:rPr>
                <w:szCs w:val="28"/>
              </w:rPr>
              <w:t>Клец Максим Витальевич</w:t>
            </w:r>
            <w:r w:rsidRPr="008A179A">
              <w:rPr>
                <w:szCs w:val="28"/>
              </w:rPr>
              <w:t xml:space="preserve">, </w:t>
            </w:r>
            <w:r>
              <w:rPr>
                <w:szCs w:val="28"/>
              </w:rPr>
              <w:t>председатель Думы города Нижневартовска.</w:t>
            </w:r>
          </w:p>
        </w:tc>
      </w:tr>
      <w:tr w:rsidR="000B4793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B4793" w:rsidRPr="00AC6096" w:rsidRDefault="000B4793" w:rsidP="000B4793">
            <w:pPr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0B4793" w:rsidRDefault="000B4793" w:rsidP="006565BC">
            <w:pPr>
              <w:jc w:val="both"/>
              <w:rPr>
                <w:szCs w:val="28"/>
              </w:rPr>
            </w:pPr>
            <w:r w:rsidRPr="0088044C">
              <w:rPr>
                <w:i/>
                <w:szCs w:val="28"/>
              </w:rPr>
              <w:t>По плану работы комитета</w:t>
            </w:r>
            <w:r>
              <w:rPr>
                <w:i/>
                <w:szCs w:val="28"/>
              </w:rPr>
              <w:t xml:space="preserve"> по бюджету налогам и финансам</w:t>
            </w:r>
            <w:r w:rsidR="00AD02CF">
              <w:rPr>
                <w:i/>
                <w:szCs w:val="28"/>
              </w:rPr>
              <w:t>.</w:t>
            </w:r>
          </w:p>
        </w:tc>
      </w:tr>
      <w:tr w:rsidR="000B4793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B4793" w:rsidRPr="00AC6096" w:rsidRDefault="000B4793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0B4793" w:rsidRDefault="000B4793" w:rsidP="000B4793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О предоставлении информации о доле средств бюджета города Нижневартовска, выделенных СОНКО для предоставления социальных услуг в сфере социального обслуживания в общем объеме финансирования предоставления социальных услуг в сфере социального обслуживания (</w:t>
            </w:r>
            <w:r w:rsidRPr="00F7362E">
              <w:rPr>
                <w:iCs/>
                <w:szCs w:val="28"/>
              </w:rPr>
              <w:t>Стратегия (и сроки ее безусловного исполнения на территории каждого региона Российской Федерации) доступа СОНКО к бюджетным средствам, выделяемым на предоставление социальных услуг населению, на 2016-2020 годы определена распоряжением Правительства</w:t>
            </w:r>
            <w:r>
              <w:rPr>
                <w:iCs/>
                <w:szCs w:val="28"/>
              </w:rPr>
              <w:t xml:space="preserve"> </w:t>
            </w:r>
            <w:r w:rsidRPr="00F7362E">
              <w:rPr>
                <w:iCs/>
                <w:szCs w:val="28"/>
              </w:rPr>
              <w:t>Российской</w:t>
            </w:r>
            <w:r>
              <w:rPr>
                <w:iCs/>
                <w:szCs w:val="28"/>
              </w:rPr>
              <w:t xml:space="preserve"> </w:t>
            </w:r>
            <w:r w:rsidRPr="00F7362E">
              <w:rPr>
                <w:iCs/>
                <w:szCs w:val="28"/>
              </w:rPr>
              <w:t>Федерации</w:t>
            </w:r>
            <w:r>
              <w:rPr>
                <w:iCs/>
                <w:szCs w:val="28"/>
              </w:rPr>
              <w:t xml:space="preserve"> </w:t>
            </w:r>
            <w:r w:rsidRPr="00F7362E">
              <w:rPr>
                <w:iCs/>
                <w:szCs w:val="28"/>
              </w:rPr>
              <w:t>от 08.06.2016 № 1144-р.</w:t>
            </w:r>
            <w:r>
              <w:rPr>
                <w:iCs/>
                <w:szCs w:val="28"/>
              </w:rPr>
              <w:t>).</w:t>
            </w:r>
          </w:p>
          <w:p w:rsidR="000B4793" w:rsidRDefault="00AD02CF" w:rsidP="00AD02CF">
            <w:pPr>
              <w:ind w:left="737"/>
              <w:jc w:val="both"/>
              <w:rPr>
                <w:szCs w:val="28"/>
              </w:rPr>
            </w:pPr>
            <w:r w:rsidRPr="008A179A">
              <w:rPr>
                <w:szCs w:val="28"/>
              </w:rPr>
              <w:t xml:space="preserve">Докладчик: </w:t>
            </w:r>
            <w:r>
              <w:rPr>
                <w:szCs w:val="28"/>
              </w:rPr>
              <w:t>Вовк Оксана Григорьевна</w:t>
            </w:r>
            <w:r w:rsidRPr="008A179A">
              <w:rPr>
                <w:szCs w:val="28"/>
              </w:rPr>
              <w:t xml:space="preserve">, </w:t>
            </w:r>
            <w:r>
              <w:rPr>
                <w:szCs w:val="28"/>
              </w:rPr>
              <w:t>начальник управления по социальной и молодежной политике администрации города Нижневартовска.</w:t>
            </w:r>
          </w:p>
        </w:tc>
      </w:tr>
      <w:tr w:rsidR="000B4793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B4793" w:rsidRPr="00AC6096" w:rsidRDefault="000B4793" w:rsidP="00AD02CF">
            <w:pPr>
              <w:contextualSpacing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0B4793" w:rsidRDefault="00AD02CF" w:rsidP="000B4793">
            <w:pPr>
              <w:jc w:val="both"/>
              <w:rPr>
                <w:iCs/>
                <w:szCs w:val="28"/>
              </w:rPr>
            </w:pPr>
            <w:r w:rsidRPr="0088044C">
              <w:rPr>
                <w:i/>
                <w:szCs w:val="28"/>
              </w:rPr>
              <w:t>По плану работы комитета</w:t>
            </w:r>
            <w:r>
              <w:rPr>
                <w:i/>
                <w:szCs w:val="28"/>
              </w:rPr>
              <w:t xml:space="preserve"> по социальным вопросам.</w:t>
            </w:r>
          </w:p>
        </w:tc>
      </w:tr>
      <w:tr w:rsidR="00AD02CF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AD02CF" w:rsidRPr="00AC6096" w:rsidRDefault="00AD02CF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AD02CF" w:rsidRDefault="00AD02CF" w:rsidP="00C44302">
            <w:pPr>
              <w:jc w:val="both"/>
            </w:pPr>
            <w:r>
              <w:t>О результатах выездного заседания постоянной депутатской комиссии комитета по социальным вопросам от 18.04.2017.</w:t>
            </w:r>
          </w:p>
          <w:p w:rsidR="00AD02CF" w:rsidRPr="0088044C" w:rsidRDefault="00AD02CF" w:rsidP="00C44302">
            <w:pPr>
              <w:ind w:left="600"/>
              <w:contextualSpacing/>
              <w:jc w:val="both"/>
              <w:rPr>
                <w:i/>
                <w:szCs w:val="28"/>
              </w:rPr>
            </w:pPr>
            <w:r w:rsidRPr="009A281F">
              <w:rPr>
                <w:color w:val="000000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AD02CF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AD02CF" w:rsidRPr="00AC6096" w:rsidRDefault="00AD02CF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AD02CF" w:rsidRPr="00600685" w:rsidRDefault="00AD02CF" w:rsidP="00C44302">
            <w:pPr>
              <w:pStyle w:val="a5"/>
              <w:ind w:left="0" w:firstLine="0"/>
              <w:jc w:val="both"/>
              <w:rPr>
                <w:szCs w:val="28"/>
              </w:rPr>
            </w:pPr>
            <w:r w:rsidRPr="00600685">
              <w:rPr>
                <w:szCs w:val="28"/>
              </w:rPr>
              <w:t xml:space="preserve">Об исполнении протокольных поручений комитета. </w:t>
            </w:r>
          </w:p>
          <w:p w:rsidR="00AD02CF" w:rsidRPr="00DC3E5B" w:rsidRDefault="00AD02CF" w:rsidP="00C44302">
            <w:pPr>
              <w:ind w:left="600"/>
              <w:jc w:val="both"/>
              <w:rPr>
                <w:szCs w:val="28"/>
              </w:rPr>
            </w:pPr>
            <w:r w:rsidRPr="00DC3E5B">
              <w:rPr>
                <w:color w:val="000000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AD02CF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AD02CF" w:rsidRPr="00AC6096" w:rsidRDefault="00AD02CF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AD02CF" w:rsidRPr="00600685" w:rsidRDefault="00AD02CF" w:rsidP="00C44302">
            <w:pPr>
              <w:pStyle w:val="1"/>
              <w:contextualSpacing/>
              <w:jc w:val="both"/>
              <w:rPr>
                <w:b w:val="0"/>
                <w:sz w:val="28"/>
                <w:szCs w:val="28"/>
              </w:rPr>
            </w:pPr>
            <w:r w:rsidRPr="00600685">
              <w:rPr>
                <w:b w:val="0"/>
                <w:sz w:val="28"/>
                <w:szCs w:val="28"/>
              </w:rPr>
              <w:t>О системе сопровождения одаренных детей города Нижневартовска в учреждениях дополнительного образования сферы культуры.</w:t>
            </w:r>
          </w:p>
          <w:p w:rsidR="00AD02CF" w:rsidRPr="00600685" w:rsidRDefault="00AD02CF" w:rsidP="00C44302">
            <w:pPr>
              <w:ind w:left="600"/>
              <w:contextualSpacing/>
              <w:jc w:val="both"/>
              <w:rPr>
                <w:iCs/>
                <w:szCs w:val="28"/>
              </w:rPr>
            </w:pPr>
            <w:r w:rsidRPr="00600685">
              <w:rPr>
                <w:iCs/>
                <w:szCs w:val="28"/>
              </w:rPr>
              <w:t>Докладчик:</w:t>
            </w:r>
            <w:r w:rsidRPr="00600685">
              <w:rPr>
                <w:szCs w:val="28"/>
              </w:rPr>
              <w:t xml:space="preserve"> Гребнева Яна Валерьевна,  начальник управления культуры администрации города Нижневартовска.</w:t>
            </w:r>
          </w:p>
        </w:tc>
      </w:tr>
      <w:tr w:rsidR="00AD02CF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AD02CF" w:rsidRPr="00AC6096" w:rsidRDefault="00AD02CF" w:rsidP="00AD02CF">
            <w:pPr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AD02CF" w:rsidRPr="00AD02CF" w:rsidRDefault="00AD02CF" w:rsidP="0018323C">
            <w:pPr>
              <w:pStyle w:val="1"/>
              <w:contextualSpacing/>
              <w:jc w:val="both"/>
              <w:rPr>
                <w:b w:val="0"/>
                <w:i/>
                <w:sz w:val="28"/>
                <w:szCs w:val="28"/>
              </w:rPr>
            </w:pPr>
            <w:r w:rsidRPr="00AD02CF">
              <w:rPr>
                <w:b w:val="0"/>
                <w:i/>
                <w:sz w:val="28"/>
                <w:szCs w:val="28"/>
              </w:rPr>
              <w:t>По плану работы комитета по вопросам безопасности населения.</w:t>
            </w:r>
          </w:p>
        </w:tc>
      </w:tr>
      <w:tr w:rsidR="00AD02CF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AD02CF" w:rsidRPr="00AC6096" w:rsidRDefault="00AD02CF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AD02CF" w:rsidRDefault="00AD02CF" w:rsidP="00AD02CF">
            <w:pPr>
              <w:ind w:left="2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создании рабочей группы из числа депутатов Думы города Нижневартовска, представителей администрации города Нижневартовска по вопросу содержания безнадзорных, бродячих животных в городе Нижневартовске.</w:t>
            </w:r>
          </w:p>
          <w:p w:rsidR="00AD02CF" w:rsidRPr="00484E54" w:rsidRDefault="00AD02CF" w:rsidP="00AD02CF">
            <w:pPr>
              <w:pStyle w:val="1"/>
              <w:ind w:left="595"/>
              <w:contextualSpacing/>
              <w:jc w:val="both"/>
              <w:rPr>
                <w:b w:val="0"/>
                <w:sz w:val="28"/>
                <w:szCs w:val="28"/>
              </w:rPr>
            </w:pPr>
            <w:r w:rsidRPr="00484E54">
              <w:rPr>
                <w:b w:val="0"/>
                <w:sz w:val="28"/>
                <w:szCs w:val="28"/>
              </w:rPr>
              <w:t>Докладчик: Джек Владимир Петрович, заместитель председателя комитета по вопросам безопасности населения.</w:t>
            </w:r>
          </w:p>
        </w:tc>
      </w:tr>
      <w:tr w:rsidR="00AD02CF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AD02CF" w:rsidRPr="00AC6096" w:rsidRDefault="00AD02CF" w:rsidP="00AD02CF">
            <w:pPr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AD02CF" w:rsidRPr="00AD02CF" w:rsidRDefault="00AD02CF" w:rsidP="00AD02CF">
            <w:pPr>
              <w:ind w:left="28"/>
              <w:contextualSpacing/>
              <w:jc w:val="both"/>
              <w:rPr>
                <w:szCs w:val="28"/>
              </w:rPr>
            </w:pPr>
            <w:r w:rsidRPr="00AD02CF">
              <w:rPr>
                <w:i/>
                <w:szCs w:val="28"/>
              </w:rPr>
              <w:t xml:space="preserve">По плану работы комитета по </w:t>
            </w:r>
            <w:r>
              <w:rPr>
                <w:i/>
                <w:szCs w:val="28"/>
              </w:rPr>
              <w:t>городскому хозяйству и строительству.</w:t>
            </w:r>
          </w:p>
        </w:tc>
      </w:tr>
      <w:tr w:rsidR="00AD02CF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AD02CF" w:rsidRPr="00AC6096" w:rsidRDefault="00AD02CF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AD02CF" w:rsidRDefault="00AD02CF" w:rsidP="00C44302">
            <w:pPr>
              <w:contextualSpacing/>
              <w:jc w:val="both"/>
              <w:rPr>
                <w:color w:val="000000"/>
                <w:szCs w:val="28"/>
              </w:rPr>
            </w:pPr>
            <w:r w:rsidRPr="00AC6096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результатах выездного заседания постоянной депутатской комиссии комитета </w:t>
            </w:r>
            <w:r>
              <w:rPr>
                <w:color w:val="000000"/>
                <w:szCs w:val="28"/>
              </w:rPr>
              <w:t>по городскому хозяйству и строительству.</w:t>
            </w:r>
          </w:p>
          <w:p w:rsidR="00AD02CF" w:rsidRPr="00AC6096" w:rsidRDefault="00AD02CF" w:rsidP="00C44302">
            <w:pPr>
              <w:ind w:left="595"/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AD02CF" w:rsidRPr="00AC6096" w:rsidTr="000B4793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AD02CF" w:rsidRPr="00AC6096" w:rsidRDefault="00AD02CF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AD02CF" w:rsidRDefault="00AD02CF" w:rsidP="00C44302">
            <w:pPr>
              <w:pStyle w:val="a8"/>
              <w:spacing w:after="0"/>
              <w:ind w:right="34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Об исполнении протокольных поручений комитета </w:t>
            </w:r>
            <w:r>
              <w:rPr>
                <w:color w:val="000000"/>
                <w:szCs w:val="28"/>
              </w:rPr>
              <w:t>по городскому хозяйству и строительству.</w:t>
            </w:r>
          </w:p>
          <w:p w:rsidR="00AD02CF" w:rsidRPr="00AC6096" w:rsidRDefault="00AD02CF" w:rsidP="00C44302">
            <w:pPr>
              <w:pStyle w:val="a8"/>
              <w:spacing w:after="0"/>
              <w:ind w:left="595" w:right="34"/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</w:tbl>
    <w:p w:rsidR="004561B5" w:rsidRPr="00E14A14" w:rsidRDefault="004561B5" w:rsidP="00FC019B">
      <w:pPr>
        <w:pStyle w:val="a5"/>
        <w:tabs>
          <w:tab w:val="left" w:pos="1134"/>
        </w:tabs>
        <w:ind w:left="851" w:firstLine="0"/>
        <w:jc w:val="both"/>
        <w:rPr>
          <w:b/>
        </w:rPr>
      </w:pPr>
      <w:bookmarkStart w:id="0" w:name="_GoBack"/>
      <w:bookmarkEnd w:id="0"/>
    </w:p>
    <w:sectPr w:rsidR="004561B5" w:rsidRPr="00E14A14" w:rsidSect="00FF42CC">
      <w:headerReference w:type="default" r:id="rId9"/>
      <w:pgSz w:w="11906" w:h="16838"/>
      <w:pgMar w:top="709" w:right="567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5C" w:rsidRDefault="00686B5C" w:rsidP="00172D1E">
      <w:r>
        <w:separator/>
      </w:r>
    </w:p>
  </w:endnote>
  <w:endnote w:type="continuationSeparator" w:id="0">
    <w:p w:rsidR="00686B5C" w:rsidRDefault="00686B5C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5C" w:rsidRDefault="00686B5C" w:rsidP="00172D1E">
      <w:r>
        <w:separator/>
      </w:r>
    </w:p>
  </w:footnote>
  <w:footnote w:type="continuationSeparator" w:id="0">
    <w:p w:rsidR="00686B5C" w:rsidRDefault="00686B5C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FC019B">
      <w:rPr>
        <w:noProof/>
      </w:rPr>
      <w:t>4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5BA3"/>
    <w:multiLevelType w:val="hybridMultilevel"/>
    <w:tmpl w:val="737A6ED0"/>
    <w:lvl w:ilvl="0" w:tplc="5C8863FC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"/>
  </w:num>
  <w:num w:numId="5">
    <w:abstractNumId w:val="19"/>
  </w:num>
  <w:num w:numId="6">
    <w:abstractNumId w:val="25"/>
  </w:num>
  <w:num w:numId="7">
    <w:abstractNumId w:val="22"/>
  </w:num>
  <w:num w:numId="8">
    <w:abstractNumId w:val="26"/>
  </w:num>
  <w:num w:numId="9">
    <w:abstractNumId w:val="9"/>
  </w:num>
  <w:num w:numId="10">
    <w:abstractNumId w:val="14"/>
  </w:num>
  <w:num w:numId="11">
    <w:abstractNumId w:val="13"/>
  </w:num>
  <w:num w:numId="12">
    <w:abstractNumId w:val="24"/>
  </w:num>
  <w:num w:numId="13">
    <w:abstractNumId w:val="11"/>
  </w:num>
  <w:num w:numId="14">
    <w:abstractNumId w:val="21"/>
  </w:num>
  <w:num w:numId="15">
    <w:abstractNumId w:val="10"/>
  </w:num>
  <w:num w:numId="16">
    <w:abstractNumId w:val="18"/>
  </w:num>
  <w:num w:numId="17">
    <w:abstractNumId w:val="17"/>
  </w:num>
  <w:num w:numId="18">
    <w:abstractNumId w:val="12"/>
  </w:num>
  <w:num w:numId="19">
    <w:abstractNumId w:val="7"/>
  </w:num>
  <w:num w:numId="20">
    <w:abstractNumId w:val="23"/>
  </w:num>
  <w:num w:numId="21">
    <w:abstractNumId w:val="1"/>
  </w:num>
  <w:num w:numId="22">
    <w:abstractNumId w:val="6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966B2"/>
    <w:rsid w:val="000A0306"/>
    <w:rsid w:val="000A1927"/>
    <w:rsid w:val="000A311F"/>
    <w:rsid w:val="000B0112"/>
    <w:rsid w:val="000B0512"/>
    <w:rsid w:val="000B2030"/>
    <w:rsid w:val="000B4793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505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550A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323C"/>
    <w:rsid w:val="001840D5"/>
    <w:rsid w:val="00196348"/>
    <w:rsid w:val="00196879"/>
    <w:rsid w:val="00197E95"/>
    <w:rsid w:val="001A4415"/>
    <w:rsid w:val="001A4FE8"/>
    <w:rsid w:val="001A6637"/>
    <w:rsid w:val="001B049B"/>
    <w:rsid w:val="001B0D32"/>
    <w:rsid w:val="001B246E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16987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377B5"/>
    <w:rsid w:val="00240010"/>
    <w:rsid w:val="00240A74"/>
    <w:rsid w:val="00246202"/>
    <w:rsid w:val="00247FDD"/>
    <w:rsid w:val="0025042D"/>
    <w:rsid w:val="002557D2"/>
    <w:rsid w:val="00260784"/>
    <w:rsid w:val="00263A74"/>
    <w:rsid w:val="002748F9"/>
    <w:rsid w:val="00276D2C"/>
    <w:rsid w:val="00282857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58A"/>
    <w:rsid w:val="00315A60"/>
    <w:rsid w:val="0031623C"/>
    <w:rsid w:val="00323BD9"/>
    <w:rsid w:val="00324603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62D82"/>
    <w:rsid w:val="00364EC9"/>
    <w:rsid w:val="003658CD"/>
    <w:rsid w:val="00367176"/>
    <w:rsid w:val="0036765B"/>
    <w:rsid w:val="00370476"/>
    <w:rsid w:val="00370608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484E"/>
    <w:rsid w:val="003974DC"/>
    <w:rsid w:val="003A35DD"/>
    <w:rsid w:val="003A7581"/>
    <w:rsid w:val="003A78C9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D7E26"/>
    <w:rsid w:val="003E4186"/>
    <w:rsid w:val="003E4D73"/>
    <w:rsid w:val="003E6C5A"/>
    <w:rsid w:val="003F18F0"/>
    <w:rsid w:val="003F346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67D20"/>
    <w:rsid w:val="00474CCB"/>
    <w:rsid w:val="0047648A"/>
    <w:rsid w:val="00477C16"/>
    <w:rsid w:val="00481A46"/>
    <w:rsid w:val="00484E54"/>
    <w:rsid w:val="004874AF"/>
    <w:rsid w:val="00490823"/>
    <w:rsid w:val="0049334B"/>
    <w:rsid w:val="004948EF"/>
    <w:rsid w:val="0049564C"/>
    <w:rsid w:val="00496192"/>
    <w:rsid w:val="004A129F"/>
    <w:rsid w:val="004A4E29"/>
    <w:rsid w:val="004A4F79"/>
    <w:rsid w:val="004A568F"/>
    <w:rsid w:val="004B2407"/>
    <w:rsid w:val="004B43B3"/>
    <w:rsid w:val="004C1C60"/>
    <w:rsid w:val="004C22B0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1F4"/>
    <w:rsid w:val="005436E1"/>
    <w:rsid w:val="00546A82"/>
    <w:rsid w:val="005503CA"/>
    <w:rsid w:val="00550C32"/>
    <w:rsid w:val="005541A8"/>
    <w:rsid w:val="00554CDF"/>
    <w:rsid w:val="00561906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20A4"/>
    <w:rsid w:val="005B20D7"/>
    <w:rsid w:val="005B4106"/>
    <w:rsid w:val="005C2948"/>
    <w:rsid w:val="005C47EB"/>
    <w:rsid w:val="005C737B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75"/>
    <w:rsid w:val="006233B3"/>
    <w:rsid w:val="00633942"/>
    <w:rsid w:val="00633B2F"/>
    <w:rsid w:val="00636CAF"/>
    <w:rsid w:val="00640156"/>
    <w:rsid w:val="00640A59"/>
    <w:rsid w:val="0064163B"/>
    <w:rsid w:val="00644F7D"/>
    <w:rsid w:val="00645137"/>
    <w:rsid w:val="00650747"/>
    <w:rsid w:val="006518A6"/>
    <w:rsid w:val="006565BC"/>
    <w:rsid w:val="006575A5"/>
    <w:rsid w:val="00664B43"/>
    <w:rsid w:val="0066763E"/>
    <w:rsid w:val="00667C56"/>
    <w:rsid w:val="0067223B"/>
    <w:rsid w:val="006757C7"/>
    <w:rsid w:val="00676CC4"/>
    <w:rsid w:val="00680000"/>
    <w:rsid w:val="00680744"/>
    <w:rsid w:val="006833CB"/>
    <w:rsid w:val="006846D6"/>
    <w:rsid w:val="00686B5C"/>
    <w:rsid w:val="00692041"/>
    <w:rsid w:val="00692D8F"/>
    <w:rsid w:val="00693620"/>
    <w:rsid w:val="00693CC1"/>
    <w:rsid w:val="00693DE1"/>
    <w:rsid w:val="006961E2"/>
    <w:rsid w:val="006A03B6"/>
    <w:rsid w:val="006A0F55"/>
    <w:rsid w:val="006A17E6"/>
    <w:rsid w:val="006A3398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F05"/>
    <w:rsid w:val="00743B52"/>
    <w:rsid w:val="00744851"/>
    <w:rsid w:val="00744A38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82857"/>
    <w:rsid w:val="0078454D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E7D49"/>
    <w:rsid w:val="007F1CE0"/>
    <w:rsid w:val="007F232A"/>
    <w:rsid w:val="007F2506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263FD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496A"/>
    <w:rsid w:val="008855D7"/>
    <w:rsid w:val="00885C30"/>
    <w:rsid w:val="00885C66"/>
    <w:rsid w:val="008863AB"/>
    <w:rsid w:val="00891784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0B"/>
    <w:rsid w:val="008E1590"/>
    <w:rsid w:val="008F102E"/>
    <w:rsid w:val="008F4E59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6A71"/>
    <w:rsid w:val="00997C64"/>
    <w:rsid w:val="009A585F"/>
    <w:rsid w:val="009A6B1F"/>
    <w:rsid w:val="009B414A"/>
    <w:rsid w:val="009C1148"/>
    <w:rsid w:val="009C3DBB"/>
    <w:rsid w:val="009C432F"/>
    <w:rsid w:val="009D327C"/>
    <w:rsid w:val="009D44CA"/>
    <w:rsid w:val="009D7F4A"/>
    <w:rsid w:val="009E0427"/>
    <w:rsid w:val="009E0B76"/>
    <w:rsid w:val="009E4201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27286"/>
    <w:rsid w:val="00A31466"/>
    <w:rsid w:val="00A31B08"/>
    <w:rsid w:val="00A33F01"/>
    <w:rsid w:val="00A35E66"/>
    <w:rsid w:val="00A36B23"/>
    <w:rsid w:val="00A40C04"/>
    <w:rsid w:val="00A5164B"/>
    <w:rsid w:val="00A54414"/>
    <w:rsid w:val="00A54716"/>
    <w:rsid w:val="00A56C2C"/>
    <w:rsid w:val="00A63A3D"/>
    <w:rsid w:val="00A63B59"/>
    <w:rsid w:val="00A666CA"/>
    <w:rsid w:val="00A71CCB"/>
    <w:rsid w:val="00A73B4D"/>
    <w:rsid w:val="00A74D59"/>
    <w:rsid w:val="00A7558E"/>
    <w:rsid w:val="00A81EF4"/>
    <w:rsid w:val="00A827D5"/>
    <w:rsid w:val="00A836BB"/>
    <w:rsid w:val="00A86857"/>
    <w:rsid w:val="00A87406"/>
    <w:rsid w:val="00A90935"/>
    <w:rsid w:val="00A920AC"/>
    <w:rsid w:val="00A9249E"/>
    <w:rsid w:val="00A9408C"/>
    <w:rsid w:val="00AA0A9A"/>
    <w:rsid w:val="00AA3481"/>
    <w:rsid w:val="00AA36EC"/>
    <w:rsid w:val="00AA457F"/>
    <w:rsid w:val="00AA5485"/>
    <w:rsid w:val="00AB0344"/>
    <w:rsid w:val="00AC131D"/>
    <w:rsid w:val="00AC191A"/>
    <w:rsid w:val="00AC36EC"/>
    <w:rsid w:val="00AC6096"/>
    <w:rsid w:val="00AC66AD"/>
    <w:rsid w:val="00AC77E2"/>
    <w:rsid w:val="00AD02CF"/>
    <w:rsid w:val="00AD2971"/>
    <w:rsid w:val="00AD2E78"/>
    <w:rsid w:val="00AD4177"/>
    <w:rsid w:val="00AD4813"/>
    <w:rsid w:val="00AD5478"/>
    <w:rsid w:val="00AD60E4"/>
    <w:rsid w:val="00AE06CE"/>
    <w:rsid w:val="00AE13E7"/>
    <w:rsid w:val="00AE2D8B"/>
    <w:rsid w:val="00AE3921"/>
    <w:rsid w:val="00AE5B0F"/>
    <w:rsid w:val="00AE6112"/>
    <w:rsid w:val="00AE6244"/>
    <w:rsid w:val="00AF16F6"/>
    <w:rsid w:val="00AF176B"/>
    <w:rsid w:val="00AF2E42"/>
    <w:rsid w:val="00AF35D5"/>
    <w:rsid w:val="00B00921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27F2E"/>
    <w:rsid w:val="00B306C6"/>
    <w:rsid w:val="00B3224C"/>
    <w:rsid w:val="00B430D6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09E8"/>
    <w:rsid w:val="00B84C29"/>
    <w:rsid w:val="00B87D6A"/>
    <w:rsid w:val="00B90BB1"/>
    <w:rsid w:val="00BA286A"/>
    <w:rsid w:val="00BA28A0"/>
    <w:rsid w:val="00BA50AE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48DF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2426"/>
    <w:rsid w:val="00C12504"/>
    <w:rsid w:val="00C132A5"/>
    <w:rsid w:val="00C15122"/>
    <w:rsid w:val="00C1569C"/>
    <w:rsid w:val="00C260AD"/>
    <w:rsid w:val="00C27C05"/>
    <w:rsid w:val="00C32397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176A"/>
    <w:rsid w:val="00C65207"/>
    <w:rsid w:val="00C658DC"/>
    <w:rsid w:val="00C659CC"/>
    <w:rsid w:val="00C710F3"/>
    <w:rsid w:val="00C7117F"/>
    <w:rsid w:val="00C73531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2F9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366B"/>
    <w:rsid w:val="00D84FB2"/>
    <w:rsid w:val="00D90A1C"/>
    <w:rsid w:val="00D90DD2"/>
    <w:rsid w:val="00DA1855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3FB5"/>
    <w:rsid w:val="00DF4AD0"/>
    <w:rsid w:val="00DF6CFB"/>
    <w:rsid w:val="00E0563D"/>
    <w:rsid w:val="00E10960"/>
    <w:rsid w:val="00E10FDE"/>
    <w:rsid w:val="00E115C1"/>
    <w:rsid w:val="00E140F2"/>
    <w:rsid w:val="00E14A14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828"/>
    <w:rsid w:val="00E70CD6"/>
    <w:rsid w:val="00E747D0"/>
    <w:rsid w:val="00E76708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6866"/>
    <w:rsid w:val="00EF011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1B9A"/>
    <w:rsid w:val="00F32FF1"/>
    <w:rsid w:val="00F33ED1"/>
    <w:rsid w:val="00F35D65"/>
    <w:rsid w:val="00F36007"/>
    <w:rsid w:val="00F364C6"/>
    <w:rsid w:val="00F413F3"/>
    <w:rsid w:val="00F429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2817"/>
    <w:rsid w:val="00FB4F8D"/>
    <w:rsid w:val="00FB799F"/>
    <w:rsid w:val="00FC019B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3F17"/>
    <w:rsid w:val="00FF42CC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ECA1-60C3-46B1-8E94-EB4031A0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21</TotalTime>
  <Pages>4</Pages>
  <Words>726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Поздеева Оксана Викторовна</cp:lastModifiedBy>
  <cp:revision>15</cp:revision>
  <cp:lastPrinted>2017-04-24T05:03:00Z</cp:lastPrinted>
  <dcterms:created xsi:type="dcterms:W3CDTF">2017-04-20T05:32:00Z</dcterms:created>
  <dcterms:modified xsi:type="dcterms:W3CDTF">2017-04-24T05:04:00Z</dcterms:modified>
</cp:coreProperties>
</file>