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AF" w:rsidRDefault="00282857" w:rsidP="003D48AF">
      <w:pPr>
        <w:jc w:val="center"/>
      </w:pPr>
      <w:r>
        <w:rPr>
          <w:noProof/>
        </w:rPr>
        <w:drawing>
          <wp:inline distT="0" distB="0" distL="0" distR="0">
            <wp:extent cx="406400" cy="544830"/>
            <wp:effectExtent l="0" t="0" r="0" b="762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CFE" w:rsidRPr="00086F83" w:rsidRDefault="00EF7CFE" w:rsidP="003D48AF">
      <w:pPr>
        <w:jc w:val="center"/>
        <w:rPr>
          <w:sz w:val="16"/>
          <w:szCs w:val="16"/>
        </w:rPr>
      </w:pPr>
    </w:p>
    <w:p w:rsidR="00B00921" w:rsidRPr="00B00921" w:rsidRDefault="00B00921" w:rsidP="003D48AF">
      <w:pPr>
        <w:pStyle w:val="a8"/>
        <w:jc w:val="center"/>
        <w:rPr>
          <w:b/>
          <w:sz w:val="32"/>
          <w:szCs w:val="32"/>
        </w:rPr>
      </w:pPr>
      <w:r w:rsidRPr="00B00921">
        <w:rPr>
          <w:b/>
          <w:sz w:val="32"/>
          <w:szCs w:val="32"/>
        </w:rPr>
        <w:t>ПРЕДСЕДАТЕЛЬ</w:t>
      </w:r>
    </w:p>
    <w:p w:rsidR="003D48AF" w:rsidRPr="00B00921" w:rsidRDefault="00B00921" w:rsidP="003D48AF">
      <w:pPr>
        <w:pStyle w:val="a8"/>
        <w:jc w:val="center"/>
        <w:rPr>
          <w:b/>
          <w:sz w:val="32"/>
          <w:szCs w:val="32"/>
        </w:rPr>
      </w:pPr>
      <w:r w:rsidRPr="00B00921">
        <w:rPr>
          <w:b/>
          <w:sz w:val="32"/>
          <w:szCs w:val="32"/>
        </w:rPr>
        <w:t>ДУМЫ</w:t>
      </w:r>
      <w:r w:rsidR="003E4186" w:rsidRPr="00B00921">
        <w:rPr>
          <w:b/>
          <w:sz w:val="32"/>
          <w:szCs w:val="32"/>
        </w:rPr>
        <w:t xml:space="preserve"> ГОРОДА НИЖНЕВАРТОВСКА</w:t>
      </w:r>
    </w:p>
    <w:p w:rsidR="00DF6CFB" w:rsidRPr="00B00921" w:rsidRDefault="00DF6CFB" w:rsidP="003D48AF">
      <w:pPr>
        <w:pStyle w:val="2"/>
        <w:ind w:left="-130"/>
        <w:rPr>
          <w:sz w:val="20"/>
        </w:rPr>
      </w:pPr>
    </w:p>
    <w:p w:rsidR="003D48AF" w:rsidRPr="00B00921" w:rsidRDefault="003D48AF" w:rsidP="003D48AF">
      <w:pPr>
        <w:pStyle w:val="2"/>
        <w:ind w:left="-130"/>
        <w:rPr>
          <w:sz w:val="32"/>
          <w:szCs w:val="32"/>
        </w:rPr>
      </w:pPr>
      <w:r w:rsidRPr="00B00921">
        <w:rPr>
          <w:sz w:val="32"/>
          <w:szCs w:val="32"/>
        </w:rPr>
        <w:t>ПОСТАНОВЛЕНИЕ</w:t>
      </w:r>
    </w:p>
    <w:p w:rsidR="004874AF" w:rsidRDefault="004874AF" w:rsidP="00112F26"/>
    <w:p w:rsidR="00894876" w:rsidRDefault="00D318D0" w:rsidP="00981251">
      <w:pPr>
        <w:pStyle w:val="1"/>
        <w:jc w:val="left"/>
        <w:rPr>
          <w:b w:val="0"/>
          <w:sz w:val="28"/>
          <w:szCs w:val="28"/>
        </w:rPr>
      </w:pPr>
      <w:r w:rsidRPr="00E14A14">
        <w:rPr>
          <w:b w:val="0"/>
          <w:sz w:val="24"/>
          <w:szCs w:val="24"/>
        </w:rPr>
        <w:t xml:space="preserve"> </w:t>
      </w:r>
      <w:r w:rsidR="00F2404C" w:rsidRPr="00E14A14">
        <w:rPr>
          <w:b w:val="0"/>
          <w:sz w:val="28"/>
          <w:szCs w:val="28"/>
        </w:rPr>
        <w:t>о</w:t>
      </w:r>
      <w:r w:rsidR="00CA2306" w:rsidRPr="00E14A14">
        <w:rPr>
          <w:b w:val="0"/>
          <w:sz w:val="28"/>
          <w:szCs w:val="28"/>
        </w:rPr>
        <w:t>т</w:t>
      </w:r>
      <w:r w:rsidR="00F2404C" w:rsidRPr="00E14A14">
        <w:rPr>
          <w:b w:val="0"/>
          <w:sz w:val="28"/>
          <w:szCs w:val="28"/>
        </w:rPr>
        <w:t xml:space="preserve"> </w:t>
      </w:r>
      <w:r w:rsidR="002B09CF">
        <w:rPr>
          <w:b w:val="0"/>
          <w:sz w:val="28"/>
          <w:szCs w:val="28"/>
        </w:rPr>
        <w:t>«</w:t>
      </w:r>
      <w:r w:rsidR="00071189">
        <w:rPr>
          <w:b w:val="0"/>
          <w:sz w:val="28"/>
          <w:szCs w:val="28"/>
        </w:rPr>
        <w:t>21</w:t>
      </w:r>
      <w:r w:rsidR="002B09CF">
        <w:rPr>
          <w:b w:val="0"/>
          <w:sz w:val="28"/>
          <w:szCs w:val="28"/>
        </w:rPr>
        <w:t>»</w:t>
      </w:r>
      <w:r w:rsidR="00804343">
        <w:rPr>
          <w:b w:val="0"/>
          <w:sz w:val="28"/>
          <w:szCs w:val="28"/>
        </w:rPr>
        <w:t xml:space="preserve"> </w:t>
      </w:r>
      <w:r w:rsidR="00071189">
        <w:rPr>
          <w:b w:val="0"/>
          <w:sz w:val="28"/>
          <w:szCs w:val="28"/>
        </w:rPr>
        <w:t>марта</w:t>
      </w:r>
      <w:bookmarkStart w:id="0" w:name="_GoBack"/>
      <w:bookmarkEnd w:id="0"/>
      <w:r w:rsidR="00CF5777">
        <w:rPr>
          <w:b w:val="0"/>
          <w:sz w:val="28"/>
          <w:szCs w:val="28"/>
        </w:rPr>
        <w:t xml:space="preserve"> </w:t>
      </w:r>
      <w:r w:rsidR="00783F89">
        <w:rPr>
          <w:b w:val="0"/>
          <w:sz w:val="28"/>
          <w:szCs w:val="28"/>
        </w:rPr>
        <w:t>2</w:t>
      </w:r>
      <w:r w:rsidR="004A129F">
        <w:rPr>
          <w:b w:val="0"/>
          <w:sz w:val="28"/>
          <w:szCs w:val="28"/>
        </w:rPr>
        <w:t>0</w:t>
      </w:r>
      <w:r w:rsidR="00A40568">
        <w:rPr>
          <w:b w:val="0"/>
          <w:sz w:val="28"/>
          <w:szCs w:val="28"/>
        </w:rPr>
        <w:t>2</w:t>
      </w:r>
      <w:r w:rsidR="00C734C7">
        <w:rPr>
          <w:b w:val="0"/>
          <w:sz w:val="28"/>
          <w:szCs w:val="28"/>
        </w:rPr>
        <w:t>3</w:t>
      </w:r>
      <w:r w:rsidR="00874223" w:rsidRPr="00E14A14">
        <w:rPr>
          <w:b w:val="0"/>
          <w:sz w:val="28"/>
          <w:szCs w:val="28"/>
        </w:rPr>
        <w:t xml:space="preserve"> </w:t>
      </w:r>
      <w:r w:rsidR="0039484E">
        <w:rPr>
          <w:b w:val="0"/>
          <w:sz w:val="28"/>
          <w:szCs w:val="28"/>
        </w:rPr>
        <w:t>года</w:t>
      </w:r>
      <w:r w:rsidR="00783F89">
        <w:rPr>
          <w:b w:val="0"/>
          <w:sz w:val="28"/>
          <w:szCs w:val="28"/>
        </w:rPr>
        <w:t xml:space="preserve">                </w:t>
      </w:r>
      <w:r w:rsidR="00BF68D9">
        <w:rPr>
          <w:b w:val="0"/>
          <w:sz w:val="28"/>
          <w:szCs w:val="28"/>
        </w:rPr>
        <w:t xml:space="preserve">           </w:t>
      </w:r>
      <w:r w:rsidR="00FA63EB">
        <w:rPr>
          <w:b w:val="0"/>
          <w:sz w:val="28"/>
          <w:szCs w:val="28"/>
        </w:rPr>
        <w:t xml:space="preserve">   </w:t>
      </w:r>
      <w:r w:rsidR="00203223">
        <w:rPr>
          <w:b w:val="0"/>
          <w:sz w:val="28"/>
          <w:szCs w:val="28"/>
        </w:rPr>
        <w:t xml:space="preserve">                </w:t>
      </w:r>
      <w:r w:rsidR="005257CE">
        <w:rPr>
          <w:b w:val="0"/>
          <w:sz w:val="28"/>
          <w:szCs w:val="28"/>
        </w:rPr>
        <w:t xml:space="preserve">            </w:t>
      </w:r>
      <w:r w:rsidR="00203223">
        <w:rPr>
          <w:b w:val="0"/>
          <w:sz w:val="28"/>
          <w:szCs w:val="28"/>
        </w:rPr>
        <w:t xml:space="preserve"> </w:t>
      </w:r>
      <w:r w:rsidR="005257CE">
        <w:rPr>
          <w:b w:val="0"/>
          <w:sz w:val="28"/>
          <w:szCs w:val="28"/>
        </w:rPr>
        <w:t xml:space="preserve">   </w:t>
      </w:r>
      <w:r w:rsidR="00203223">
        <w:rPr>
          <w:b w:val="0"/>
          <w:sz w:val="28"/>
          <w:szCs w:val="28"/>
        </w:rPr>
        <w:t xml:space="preserve">  </w:t>
      </w:r>
      <w:r w:rsidR="006E70B8">
        <w:rPr>
          <w:b w:val="0"/>
          <w:sz w:val="28"/>
          <w:szCs w:val="28"/>
        </w:rPr>
        <w:t>№</w:t>
      </w:r>
      <w:r w:rsidR="00071189">
        <w:rPr>
          <w:b w:val="0"/>
          <w:sz w:val="28"/>
          <w:szCs w:val="28"/>
        </w:rPr>
        <w:t>12</w:t>
      </w:r>
    </w:p>
    <w:p w:rsidR="00981251" w:rsidRPr="00760CFE" w:rsidRDefault="00981251" w:rsidP="00981251"/>
    <w:p w:rsidR="00D2714A" w:rsidRPr="00E14A14" w:rsidRDefault="00675E4B" w:rsidP="00884FCE">
      <w:pPr>
        <w:ind w:right="5669"/>
        <w:jc w:val="both"/>
        <w:rPr>
          <w:bCs/>
          <w:szCs w:val="28"/>
        </w:rPr>
      </w:pPr>
      <w:r>
        <w:rPr>
          <w:bCs/>
          <w:szCs w:val="28"/>
        </w:rPr>
        <w:t xml:space="preserve">О </w:t>
      </w:r>
      <w:r w:rsidR="00D2714A" w:rsidRPr="00760CFE">
        <w:rPr>
          <w:bCs/>
          <w:szCs w:val="28"/>
        </w:rPr>
        <w:t xml:space="preserve">подготовке </w:t>
      </w:r>
      <w:r w:rsidR="0020573B">
        <w:rPr>
          <w:bCs/>
          <w:szCs w:val="28"/>
        </w:rPr>
        <w:t xml:space="preserve">семнадцатого </w:t>
      </w:r>
      <w:r w:rsidR="00C153C8">
        <w:rPr>
          <w:bCs/>
          <w:szCs w:val="28"/>
        </w:rPr>
        <w:t>засе</w:t>
      </w:r>
      <w:r w:rsidR="00D2714A" w:rsidRPr="00E14A14">
        <w:rPr>
          <w:bCs/>
          <w:szCs w:val="28"/>
        </w:rPr>
        <w:t xml:space="preserve">дания Думы </w:t>
      </w:r>
      <w:r w:rsidR="00014EF2" w:rsidRPr="00E14A14">
        <w:rPr>
          <w:bCs/>
          <w:szCs w:val="28"/>
        </w:rPr>
        <w:t>города</w:t>
      </w:r>
      <w:r w:rsidR="004874AF">
        <w:rPr>
          <w:bCs/>
          <w:szCs w:val="28"/>
        </w:rPr>
        <w:t xml:space="preserve"> Нижневартовска</w:t>
      </w:r>
      <w:r w:rsidR="00884FCE">
        <w:rPr>
          <w:bCs/>
          <w:szCs w:val="28"/>
        </w:rPr>
        <w:t xml:space="preserve"> </w:t>
      </w:r>
      <w:r w:rsidR="009A23E5">
        <w:rPr>
          <w:bCs/>
          <w:szCs w:val="28"/>
        </w:rPr>
        <w:t>седьмого созыва</w:t>
      </w:r>
    </w:p>
    <w:p w:rsidR="00AC77E2" w:rsidRDefault="00AC77E2" w:rsidP="00CA2306">
      <w:pPr>
        <w:rPr>
          <w:szCs w:val="28"/>
        </w:rPr>
      </w:pPr>
    </w:p>
    <w:p w:rsidR="003441D6" w:rsidRPr="006235E1" w:rsidRDefault="003441D6" w:rsidP="00B91500">
      <w:pPr>
        <w:tabs>
          <w:tab w:val="num" w:pos="993"/>
        </w:tabs>
        <w:ind w:firstLine="709"/>
        <w:jc w:val="both"/>
        <w:rPr>
          <w:szCs w:val="28"/>
        </w:rPr>
      </w:pPr>
      <w:r>
        <w:rPr>
          <w:bCs/>
          <w:szCs w:val="28"/>
        </w:rPr>
        <w:t>1.</w:t>
      </w:r>
      <w:r w:rsidRPr="006235E1">
        <w:rPr>
          <w:szCs w:val="28"/>
        </w:rPr>
        <w:t>Провести:</w:t>
      </w:r>
    </w:p>
    <w:p w:rsidR="003441D6" w:rsidRPr="00C21A36" w:rsidRDefault="00CE252D" w:rsidP="00722AE5">
      <w:pPr>
        <w:numPr>
          <w:ilvl w:val="1"/>
          <w:numId w:val="2"/>
        </w:numPr>
        <w:tabs>
          <w:tab w:val="num" w:pos="993"/>
        </w:tabs>
        <w:ind w:left="0" w:firstLine="709"/>
        <w:jc w:val="both"/>
        <w:rPr>
          <w:szCs w:val="28"/>
        </w:rPr>
      </w:pPr>
      <w:r>
        <w:rPr>
          <w:szCs w:val="28"/>
        </w:rPr>
        <w:t>31</w:t>
      </w:r>
      <w:r w:rsidR="00C734C7">
        <w:rPr>
          <w:szCs w:val="28"/>
        </w:rPr>
        <w:t xml:space="preserve"> </w:t>
      </w:r>
      <w:r w:rsidR="0020573B">
        <w:rPr>
          <w:szCs w:val="28"/>
        </w:rPr>
        <w:t xml:space="preserve">марта </w:t>
      </w:r>
      <w:r w:rsidR="00A627C2" w:rsidRPr="00C21A36">
        <w:rPr>
          <w:szCs w:val="28"/>
        </w:rPr>
        <w:t>202</w:t>
      </w:r>
      <w:r w:rsidR="00722AE5">
        <w:rPr>
          <w:szCs w:val="28"/>
        </w:rPr>
        <w:t>3</w:t>
      </w:r>
      <w:r w:rsidR="003441D6" w:rsidRPr="00C21A36">
        <w:rPr>
          <w:szCs w:val="28"/>
        </w:rPr>
        <w:t xml:space="preserve"> года </w:t>
      </w:r>
      <w:r w:rsidR="0020573B">
        <w:rPr>
          <w:szCs w:val="28"/>
        </w:rPr>
        <w:t xml:space="preserve">семнадцатое </w:t>
      </w:r>
      <w:r w:rsidR="009A23E5" w:rsidRPr="00C21A36">
        <w:rPr>
          <w:szCs w:val="28"/>
        </w:rPr>
        <w:t xml:space="preserve">заседание </w:t>
      </w:r>
      <w:r w:rsidR="003441D6" w:rsidRPr="00C21A36">
        <w:rPr>
          <w:szCs w:val="28"/>
        </w:rPr>
        <w:t xml:space="preserve">Думы города Нижневартовска </w:t>
      </w:r>
      <w:r w:rsidR="009A23E5" w:rsidRPr="00C21A36">
        <w:rPr>
          <w:szCs w:val="28"/>
        </w:rPr>
        <w:t>седьмого созыва</w:t>
      </w:r>
      <w:r w:rsidR="003441D6" w:rsidRPr="00C21A36">
        <w:rPr>
          <w:szCs w:val="28"/>
        </w:rPr>
        <w:t>. Начало заседания - в 10 часов 00 минут.</w:t>
      </w:r>
    </w:p>
    <w:p w:rsidR="00973CD6" w:rsidRPr="00007A2C" w:rsidRDefault="0020573B" w:rsidP="00862F7B">
      <w:pPr>
        <w:numPr>
          <w:ilvl w:val="1"/>
          <w:numId w:val="2"/>
        </w:numPr>
        <w:tabs>
          <w:tab w:val="num" w:pos="993"/>
        </w:tabs>
        <w:ind w:left="0" w:firstLine="709"/>
        <w:jc w:val="both"/>
        <w:rPr>
          <w:szCs w:val="28"/>
        </w:rPr>
      </w:pPr>
      <w:r w:rsidRPr="00007A2C">
        <w:rPr>
          <w:szCs w:val="28"/>
        </w:rPr>
        <w:t>2</w:t>
      </w:r>
      <w:r w:rsidR="00CE252D" w:rsidRPr="00007A2C">
        <w:rPr>
          <w:szCs w:val="28"/>
        </w:rPr>
        <w:t>9</w:t>
      </w:r>
      <w:r w:rsidRPr="00007A2C">
        <w:rPr>
          <w:szCs w:val="28"/>
        </w:rPr>
        <w:t xml:space="preserve"> марта </w:t>
      </w:r>
      <w:r w:rsidR="00722AE5" w:rsidRPr="00007A2C">
        <w:rPr>
          <w:szCs w:val="28"/>
        </w:rPr>
        <w:t xml:space="preserve">2023 года </w:t>
      </w:r>
      <w:r w:rsidR="003441D6" w:rsidRPr="00007A2C">
        <w:rPr>
          <w:szCs w:val="28"/>
        </w:rPr>
        <w:t xml:space="preserve">в </w:t>
      </w:r>
      <w:r w:rsidR="006E70B8" w:rsidRPr="00007A2C">
        <w:rPr>
          <w:szCs w:val="28"/>
        </w:rPr>
        <w:t>10</w:t>
      </w:r>
      <w:r w:rsidR="003441D6" w:rsidRPr="00007A2C">
        <w:rPr>
          <w:szCs w:val="28"/>
        </w:rPr>
        <w:t xml:space="preserve"> часов </w:t>
      </w:r>
      <w:r w:rsidR="006E70B8" w:rsidRPr="00007A2C">
        <w:rPr>
          <w:szCs w:val="28"/>
        </w:rPr>
        <w:t>0</w:t>
      </w:r>
      <w:r w:rsidR="003441D6" w:rsidRPr="00007A2C">
        <w:rPr>
          <w:szCs w:val="28"/>
        </w:rPr>
        <w:t>0 минут</w:t>
      </w:r>
      <w:r w:rsidR="00862F7B" w:rsidRPr="00007A2C">
        <w:rPr>
          <w:szCs w:val="28"/>
        </w:rPr>
        <w:t xml:space="preserve"> совместное</w:t>
      </w:r>
      <w:r w:rsidR="003441D6" w:rsidRPr="00007A2C">
        <w:rPr>
          <w:szCs w:val="28"/>
        </w:rPr>
        <w:t xml:space="preserve"> заседание комитета по социальным вопросам</w:t>
      </w:r>
      <w:r w:rsidR="00862F7B" w:rsidRPr="00007A2C">
        <w:rPr>
          <w:szCs w:val="28"/>
        </w:rPr>
        <w:t>,</w:t>
      </w:r>
      <w:r w:rsidR="006E70B8" w:rsidRPr="00007A2C">
        <w:rPr>
          <w:szCs w:val="28"/>
        </w:rPr>
        <w:t xml:space="preserve"> комитета по бюджету, налогам и финансам</w:t>
      </w:r>
      <w:r w:rsidR="00862F7B" w:rsidRPr="00007A2C">
        <w:rPr>
          <w:szCs w:val="28"/>
        </w:rPr>
        <w:t xml:space="preserve"> и</w:t>
      </w:r>
      <w:r w:rsidR="00973CD6" w:rsidRPr="00007A2C">
        <w:rPr>
          <w:szCs w:val="28"/>
        </w:rPr>
        <w:t xml:space="preserve"> комитета по развитию гражданского общества и вопросам развития национальных и общественных объединений;</w:t>
      </w:r>
    </w:p>
    <w:p w:rsidR="003441D6" w:rsidRPr="00007A2C" w:rsidRDefault="0020573B" w:rsidP="00862F7B">
      <w:pPr>
        <w:numPr>
          <w:ilvl w:val="1"/>
          <w:numId w:val="2"/>
        </w:numPr>
        <w:tabs>
          <w:tab w:val="num" w:pos="993"/>
        </w:tabs>
        <w:ind w:left="0" w:firstLine="709"/>
        <w:jc w:val="both"/>
        <w:rPr>
          <w:szCs w:val="28"/>
        </w:rPr>
      </w:pPr>
      <w:r w:rsidRPr="00007A2C">
        <w:rPr>
          <w:szCs w:val="28"/>
        </w:rPr>
        <w:t>2</w:t>
      </w:r>
      <w:r w:rsidR="00CE252D" w:rsidRPr="00007A2C">
        <w:rPr>
          <w:szCs w:val="28"/>
        </w:rPr>
        <w:t>9</w:t>
      </w:r>
      <w:r w:rsidR="00C734C7" w:rsidRPr="00007A2C">
        <w:rPr>
          <w:szCs w:val="28"/>
        </w:rPr>
        <w:t xml:space="preserve"> </w:t>
      </w:r>
      <w:r w:rsidRPr="00007A2C">
        <w:rPr>
          <w:szCs w:val="28"/>
        </w:rPr>
        <w:t xml:space="preserve">марта </w:t>
      </w:r>
      <w:r w:rsidR="00722AE5" w:rsidRPr="00007A2C">
        <w:rPr>
          <w:szCs w:val="28"/>
        </w:rPr>
        <w:t xml:space="preserve">2023 года </w:t>
      </w:r>
      <w:r w:rsidR="003441D6" w:rsidRPr="00007A2C">
        <w:rPr>
          <w:szCs w:val="28"/>
        </w:rPr>
        <w:t xml:space="preserve">в </w:t>
      </w:r>
      <w:r w:rsidR="00862F7B" w:rsidRPr="00007A2C">
        <w:rPr>
          <w:szCs w:val="28"/>
        </w:rPr>
        <w:t>11</w:t>
      </w:r>
      <w:r w:rsidR="003441D6" w:rsidRPr="00007A2C">
        <w:rPr>
          <w:szCs w:val="28"/>
        </w:rPr>
        <w:t xml:space="preserve"> часов </w:t>
      </w:r>
      <w:r w:rsidR="00862F7B" w:rsidRPr="00007A2C">
        <w:rPr>
          <w:szCs w:val="28"/>
        </w:rPr>
        <w:t>30</w:t>
      </w:r>
      <w:r w:rsidR="003441D6" w:rsidRPr="00007A2C">
        <w:rPr>
          <w:szCs w:val="28"/>
        </w:rPr>
        <w:t xml:space="preserve"> минут </w:t>
      </w:r>
      <w:r w:rsidR="00862F7B" w:rsidRPr="00007A2C">
        <w:rPr>
          <w:szCs w:val="28"/>
        </w:rPr>
        <w:t xml:space="preserve">совместное </w:t>
      </w:r>
      <w:r w:rsidR="003441D6" w:rsidRPr="00007A2C">
        <w:rPr>
          <w:szCs w:val="28"/>
        </w:rPr>
        <w:t>заседание комитет</w:t>
      </w:r>
      <w:r w:rsidR="004017EE" w:rsidRPr="00007A2C">
        <w:rPr>
          <w:szCs w:val="28"/>
        </w:rPr>
        <w:t>а</w:t>
      </w:r>
      <w:r w:rsidR="003441D6" w:rsidRPr="00007A2C">
        <w:rPr>
          <w:szCs w:val="28"/>
        </w:rPr>
        <w:t xml:space="preserve"> по городскому хозяйству и строительству</w:t>
      </w:r>
      <w:r w:rsidR="00862F7B" w:rsidRPr="00007A2C">
        <w:rPr>
          <w:szCs w:val="28"/>
        </w:rPr>
        <w:t xml:space="preserve"> и</w:t>
      </w:r>
      <w:r w:rsidR="004017EE" w:rsidRPr="00007A2C">
        <w:rPr>
          <w:szCs w:val="28"/>
        </w:rPr>
        <w:t xml:space="preserve"> комитета </w:t>
      </w:r>
      <w:r w:rsidR="003441D6" w:rsidRPr="00007A2C">
        <w:rPr>
          <w:szCs w:val="28"/>
        </w:rPr>
        <w:t>по вопросам безопасности населения.</w:t>
      </w:r>
    </w:p>
    <w:p w:rsidR="003441D6" w:rsidRPr="00C34C9F" w:rsidRDefault="003441D6" w:rsidP="00B91500">
      <w:pPr>
        <w:tabs>
          <w:tab w:val="num" w:pos="993"/>
        </w:tabs>
        <w:ind w:firstLine="709"/>
        <w:jc w:val="both"/>
        <w:rPr>
          <w:szCs w:val="28"/>
        </w:rPr>
      </w:pPr>
      <w:r w:rsidRPr="00C34C9F">
        <w:rPr>
          <w:szCs w:val="28"/>
        </w:rPr>
        <w:t>Место проведения – зал заседаний, кабинет №312, по адресу: улица Таёжная, дом 24.</w:t>
      </w:r>
    </w:p>
    <w:p w:rsidR="00A627C2" w:rsidRDefault="00A627C2" w:rsidP="00B91500">
      <w:pPr>
        <w:numPr>
          <w:ilvl w:val="0"/>
          <w:numId w:val="2"/>
        </w:numPr>
        <w:tabs>
          <w:tab w:val="clear" w:pos="786"/>
          <w:tab w:val="num" w:pos="0"/>
          <w:tab w:val="num" w:pos="284"/>
          <w:tab w:val="num" w:pos="993"/>
        </w:tabs>
        <w:ind w:left="0" w:firstLine="709"/>
        <w:jc w:val="both"/>
        <w:rPr>
          <w:szCs w:val="28"/>
        </w:rPr>
      </w:pPr>
      <w:r w:rsidRPr="00840234">
        <w:rPr>
          <w:szCs w:val="28"/>
        </w:rPr>
        <w:t>Включить в проект повестки дня следующие вопросы:</w:t>
      </w:r>
    </w:p>
    <w:tbl>
      <w:tblPr>
        <w:tblW w:w="9926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9258"/>
      </w:tblGrid>
      <w:tr w:rsidR="009C05D6" w:rsidRPr="00F57082" w:rsidTr="0077316D">
        <w:tc>
          <w:tcPr>
            <w:tcW w:w="668" w:type="dxa"/>
          </w:tcPr>
          <w:p w:rsidR="009C05D6" w:rsidRPr="00F57082" w:rsidRDefault="009C05D6" w:rsidP="009C05D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258" w:type="dxa"/>
          </w:tcPr>
          <w:p w:rsidR="009C05D6" w:rsidRDefault="009C05D6" w:rsidP="001F12E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 повестке дня </w:t>
            </w:r>
            <w:r w:rsidR="0020573B">
              <w:rPr>
                <w:color w:val="000000"/>
                <w:szCs w:val="28"/>
              </w:rPr>
              <w:t xml:space="preserve">семнадцатого </w:t>
            </w:r>
            <w:r>
              <w:rPr>
                <w:color w:val="000000"/>
                <w:szCs w:val="28"/>
              </w:rPr>
              <w:t>заседания Думы города Нижневартовска седьмого созыва.</w:t>
            </w:r>
          </w:p>
          <w:p w:rsidR="009C05D6" w:rsidRPr="00F57082" w:rsidRDefault="009C05D6" w:rsidP="009C05D6">
            <w:pPr>
              <w:ind w:left="648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Докладчик: Сатинов Алексей Владимирович, председатель Думы города Нижневартовска.</w:t>
            </w:r>
          </w:p>
        </w:tc>
      </w:tr>
      <w:tr w:rsidR="0040191C" w:rsidRPr="00F57082" w:rsidTr="0077316D">
        <w:tc>
          <w:tcPr>
            <w:tcW w:w="668" w:type="dxa"/>
          </w:tcPr>
          <w:p w:rsidR="0040191C" w:rsidRPr="00F57082" w:rsidRDefault="0040191C" w:rsidP="009C05D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258" w:type="dxa"/>
          </w:tcPr>
          <w:p w:rsidR="0040191C" w:rsidRDefault="0040191C" w:rsidP="0040191C">
            <w:pPr>
              <w:jc w:val="both"/>
              <w:rPr>
                <w:bCs/>
              </w:rPr>
            </w:pPr>
            <w:r>
              <w:rPr>
                <w:bCs/>
              </w:rPr>
              <w:t>Об отчё</w:t>
            </w:r>
            <w:r w:rsidRPr="004232EA">
              <w:rPr>
                <w:bCs/>
              </w:rPr>
              <w:t>т</w:t>
            </w:r>
            <w:r>
              <w:rPr>
                <w:bCs/>
              </w:rPr>
              <w:t>е </w:t>
            </w:r>
            <w:r w:rsidRPr="004232EA">
              <w:rPr>
                <w:bCs/>
              </w:rPr>
              <w:t>о</w:t>
            </w:r>
            <w:r>
              <w:rPr>
                <w:bCs/>
              </w:rPr>
              <w:t> </w:t>
            </w:r>
            <w:r w:rsidRPr="004232EA">
              <w:rPr>
                <w:bCs/>
              </w:rPr>
              <w:t>деятельности</w:t>
            </w:r>
            <w:r w:rsidRPr="004232EA">
              <w:rPr>
                <w:sz w:val="24"/>
              </w:rPr>
              <w:t> </w:t>
            </w:r>
            <w:r w:rsidRPr="004232EA">
              <w:rPr>
                <w:szCs w:val="28"/>
              </w:rPr>
              <w:t>контрольно-счётного органа муниципального образования - с</w:t>
            </w:r>
            <w:r w:rsidRPr="004232EA">
              <w:rPr>
                <w:bCs/>
                <w:szCs w:val="28"/>
              </w:rPr>
              <w:t>чётн</w:t>
            </w:r>
            <w:r w:rsidRPr="004232EA">
              <w:rPr>
                <w:bCs/>
              </w:rPr>
              <w:t>ой пала</w:t>
            </w:r>
            <w:r>
              <w:rPr>
                <w:bCs/>
              </w:rPr>
              <w:t>ты города Нижневартовска за 2022</w:t>
            </w:r>
            <w:r w:rsidRPr="004232EA">
              <w:rPr>
                <w:bCs/>
              </w:rPr>
              <w:t xml:space="preserve"> год</w:t>
            </w:r>
            <w:r>
              <w:rPr>
                <w:bCs/>
              </w:rPr>
              <w:t>.</w:t>
            </w:r>
          </w:p>
          <w:p w:rsidR="0040191C" w:rsidRDefault="0040191C" w:rsidP="0040191C">
            <w:pPr>
              <w:ind w:left="649"/>
              <w:jc w:val="both"/>
              <w:rPr>
                <w:color w:val="000000"/>
                <w:szCs w:val="28"/>
              </w:rPr>
            </w:pPr>
            <w:r w:rsidRPr="00471A88">
              <w:rPr>
                <w:bCs/>
                <w:szCs w:val="28"/>
              </w:rPr>
              <w:t xml:space="preserve">Докладчик: Суханова Светлана Петровна, председатель </w:t>
            </w:r>
            <w:r w:rsidRPr="00471A88">
              <w:rPr>
                <w:rFonts w:eastAsia="Calibri"/>
                <w:bCs/>
                <w:szCs w:val="28"/>
              </w:rPr>
              <w:t>контрольно-счетного органа  муниципального образования - счётной  палаты города Нижневартовска.</w:t>
            </w:r>
          </w:p>
        </w:tc>
      </w:tr>
      <w:tr w:rsidR="009C05D6" w:rsidRPr="00F57082" w:rsidTr="0077316D">
        <w:tc>
          <w:tcPr>
            <w:tcW w:w="668" w:type="dxa"/>
          </w:tcPr>
          <w:p w:rsidR="009C05D6" w:rsidRPr="00F57082" w:rsidRDefault="009C05D6" w:rsidP="009C05D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258" w:type="dxa"/>
          </w:tcPr>
          <w:p w:rsidR="009C05D6" w:rsidRPr="00F57082" w:rsidRDefault="009C05D6" w:rsidP="001F12E5">
            <w:pPr>
              <w:jc w:val="both"/>
              <w:rPr>
                <w:color w:val="000000"/>
                <w:szCs w:val="28"/>
              </w:rPr>
            </w:pPr>
            <w:r w:rsidRPr="00F57082">
              <w:rPr>
                <w:color w:val="000000"/>
                <w:szCs w:val="28"/>
              </w:rPr>
              <w:t>О награждении Благодарственным пис</w:t>
            </w:r>
            <w:r w:rsidR="00B9195F">
              <w:rPr>
                <w:color w:val="000000"/>
                <w:szCs w:val="28"/>
              </w:rPr>
              <w:t>ьмом Думы города Нижневартовска</w:t>
            </w:r>
            <w:r w:rsidRPr="00F57082">
              <w:rPr>
                <w:color w:val="000000"/>
                <w:szCs w:val="28"/>
              </w:rPr>
              <w:t>.</w:t>
            </w:r>
          </w:p>
          <w:p w:rsidR="009C05D6" w:rsidRPr="00F57082" w:rsidRDefault="009C05D6" w:rsidP="0080645B">
            <w:pPr>
              <w:ind w:left="640"/>
              <w:jc w:val="both"/>
              <w:rPr>
                <w:i/>
                <w:color w:val="000000"/>
                <w:szCs w:val="28"/>
              </w:rPr>
            </w:pPr>
            <w:r w:rsidRPr="00F57082">
              <w:rPr>
                <w:color w:val="000000"/>
                <w:szCs w:val="28"/>
              </w:rPr>
              <w:t xml:space="preserve">Докладчик: </w:t>
            </w:r>
            <w:r>
              <w:rPr>
                <w:color w:val="000000"/>
                <w:szCs w:val="28"/>
              </w:rPr>
              <w:t xml:space="preserve">Лариков Павел Анатольевич, </w:t>
            </w:r>
            <w:r w:rsidRPr="00F57082">
              <w:rPr>
                <w:color w:val="000000"/>
                <w:szCs w:val="28"/>
              </w:rPr>
              <w:t xml:space="preserve">председатель комитета </w:t>
            </w:r>
            <w:r>
              <w:rPr>
                <w:color w:val="000000"/>
                <w:szCs w:val="28"/>
              </w:rPr>
              <w:t>по социальным вопросам</w:t>
            </w:r>
            <w:r w:rsidRPr="00F57082">
              <w:rPr>
                <w:color w:val="000000"/>
                <w:szCs w:val="28"/>
              </w:rPr>
              <w:t>.</w:t>
            </w:r>
          </w:p>
        </w:tc>
      </w:tr>
      <w:tr w:rsidR="00470A80" w:rsidRPr="00F57082" w:rsidTr="0077316D">
        <w:tc>
          <w:tcPr>
            <w:tcW w:w="668" w:type="dxa"/>
          </w:tcPr>
          <w:p w:rsidR="00470A80" w:rsidRPr="00F57082" w:rsidRDefault="00470A80" w:rsidP="009C05D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258" w:type="dxa"/>
          </w:tcPr>
          <w:p w:rsidR="00470A80" w:rsidRDefault="00470A80" w:rsidP="008C60EF">
            <w:pPr>
              <w:jc w:val="both"/>
              <w:rPr>
                <w:color w:val="000000" w:themeColor="text1"/>
                <w:szCs w:val="28"/>
              </w:rPr>
            </w:pPr>
            <w:r w:rsidRPr="00DD1A01">
              <w:rPr>
                <w:color w:val="000000" w:themeColor="text1"/>
                <w:szCs w:val="28"/>
              </w:rPr>
              <w:t>Об установлении дополнительных оснований признания безнадежной к взысканию задолженности в части сумм местных налогов</w:t>
            </w:r>
            <w:r>
              <w:rPr>
                <w:color w:val="000000" w:themeColor="text1"/>
                <w:szCs w:val="28"/>
              </w:rPr>
              <w:t>.</w:t>
            </w:r>
          </w:p>
          <w:p w:rsidR="00470A80" w:rsidRPr="00E34BA8" w:rsidRDefault="00470A80" w:rsidP="00470A80">
            <w:pPr>
              <w:ind w:left="649"/>
              <w:jc w:val="both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Докладчик:</w:t>
            </w:r>
            <w:r w:rsidRPr="00753ECF">
              <w:rPr>
                <w:color w:val="000000" w:themeColor="text1"/>
                <w:szCs w:val="28"/>
              </w:rPr>
              <w:t xml:space="preserve"> Теляга Инна Альбертовна, директор департамента финансов администрации города</w:t>
            </w:r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470A80" w:rsidRPr="00F57082" w:rsidTr="0077316D">
        <w:tc>
          <w:tcPr>
            <w:tcW w:w="668" w:type="dxa"/>
          </w:tcPr>
          <w:p w:rsidR="00470A80" w:rsidRPr="00F57082" w:rsidRDefault="00470A80" w:rsidP="009C05D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258" w:type="dxa"/>
          </w:tcPr>
          <w:p w:rsidR="00470A80" w:rsidRDefault="00470A80" w:rsidP="008C60EF">
            <w:pPr>
              <w:jc w:val="both"/>
              <w:rPr>
                <w:color w:val="000000" w:themeColor="text1"/>
                <w:szCs w:val="28"/>
              </w:rPr>
            </w:pPr>
            <w:r w:rsidRPr="00DD1A01">
              <w:rPr>
                <w:color w:val="000000" w:themeColor="text1"/>
                <w:szCs w:val="28"/>
              </w:rPr>
              <w:t>О внесении изменени</w:t>
            </w:r>
            <w:r w:rsidR="00236E8C">
              <w:rPr>
                <w:color w:val="000000" w:themeColor="text1"/>
                <w:szCs w:val="28"/>
              </w:rPr>
              <w:t>я</w:t>
            </w:r>
            <w:r w:rsidRPr="00DD1A01">
              <w:rPr>
                <w:color w:val="000000" w:themeColor="text1"/>
                <w:szCs w:val="28"/>
              </w:rPr>
              <w:t xml:space="preserve"> в решение Думы города Нижневартовска от 25.10.2016 №24 «О порядке определения платы за увеличение площади земельных участков, находящихся в частной собственности, в результате их </w:t>
            </w:r>
            <w:r w:rsidRPr="00DD1A01">
              <w:rPr>
                <w:color w:val="000000" w:themeColor="text1"/>
                <w:szCs w:val="28"/>
              </w:rPr>
              <w:lastRenderedPageBreak/>
              <w:t>перераспределения с земельными участками, находящимися в муниципальной собственности города Нижневартовска»</w:t>
            </w:r>
            <w:r>
              <w:rPr>
                <w:color w:val="000000" w:themeColor="text1"/>
                <w:szCs w:val="28"/>
              </w:rPr>
              <w:t>.</w:t>
            </w:r>
          </w:p>
          <w:p w:rsidR="00470A80" w:rsidRPr="00E34BA8" w:rsidRDefault="00470A80" w:rsidP="00470A80">
            <w:pPr>
              <w:ind w:left="649"/>
              <w:jc w:val="both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Докладчик:</w:t>
            </w:r>
            <w:r w:rsidRPr="00753ECF">
              <w:rPr>
                <w:color w:val="000000" w:themeColor="text1"/>
                <w:szCs w:val="28"/>
              </w:rPr>
              <w:t xml:space="preserve"> Ряска Вадим Иванович, директор департамента муниципальной собственности и земельных ресурсов администрации города</w:t>
            </w:r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470A80" w:rsidRPr="00F57082" w:rsidTr="0077316D">
        <w:tc>
          <w:tcPr>
            <w:tcW w:w="668" w:type="dxa"/>
          </w:tcPr>
          <w:p w:rsidR="00470A80" w:rsidRPr="00F57082" w:rsidRDefault="00470A80" w:rsidP="009C05D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258" w:type="dxa"/>
          </w:tcPr>
          <w:p w:rsidR="00470A80" w:rsidRDefault="00470A80" w:rsidP="008C60EF">
            <w:pPr>
              <w:jc w:val="both"/>
              <w:rPr>
                <w:color w:val="000000" w:themeColor="text1"/>
                <w:szCs w:val="28"/>
              </w:rPr>
            </w:pPr>
            <w:r w:rsidRPr="00DD1A01">
              <w:rPr>
                <w:color w:val="000000" w:themeColor="text1"/>
                <w:szCs w:val="28"/>
              </w:rPr>
              <w:t>О внесении изменений в решение Думы города Нижневартовска от 16.12.2022 №220 «О Программе приватизации муниципального имущества в городе Нижневартовске на 2023 год и плановый период 2024- 2025 годов»</w:t>
            </w:r>
            <w:r>
              <w:rPr>
                <w:color w:val="000000" w:themeColor="text1"/>
                <w:szCs w:val="28"/>
              </w:rPr>
              <w:t>.</w:t>
            </w:r>
          </w:p>
          <w:p w:rsidR="00470A80" w:rsidRPr="00E34BA8" w:rsidRDefault="00470A80" w:rsidP="00470A80">
            <w:pPr>
              <w:ind w:left="649"/>
              <w:jc w:val="both"/>
              <w:rPr>
                <w:szCs w:val="28"/>
              </w:rPr>
            </w:pPr>
            <w:r w:rsidRPr="00753ECF">
              <w:rPr>
                <w:color w:val="000000" w:themeColor="text1"/>
                <w:szCs w:val="28"/>
              </w:rPr>
              <w:t>Ряска Вадим Иванович, директор департамента муниципальной собственности и земельных ресурсов администрации города</w:t>
            </w:r>
          </w:p>
        </w:tc>
      </w:tr>
      <w:tr w:rsidR="00470A80" w:rsidRPr="00F57082" w:rsidTr="0077316D">
        <w:tc>
          <w:tcPr>
            <w:tcW w:w="668" w:type="dxa"/>
          </w:tcPr>
          <w:p w:rsidR="00470A80" w:rsidRPr="00F57082" w:rsidRDefault="00470A80" w:rsidP="009C05D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258" w:type="dxa"/>
          </w:tcPr>
          <w:p w:rsidR="00470A80" w:rsidRDefault="00470A80" w:rsidP="008C60EF">
            <w:pPr>
              <w:jc w:val="both"/>
              <w:rPr>
                <w:color w:val="000000" w:themeColor="text1"/>
                <w:szCs w:val="28"/>
              </w:rPr>
            </w:pPr>
            <w:r w:rsidRPr="00DD1A01">
              <w:rPr>
                <w:color w:val="000000" w:themeColor="text1"/>
                <w:szCs w:val="28"/>
              </w:rPr>
              <w:t>О внесении изменений в решение Думы города Нижневартовска от 25.06.2021 №807 «О Положении о муниципальном земельном контроле» (с изменением)</w:t>
            </w:r>
            <w:r>
              <w:rPr>
                <w:color w:val="000000" w:themeColor="text1"/>
                <w:szCs w:val="28"/>
              </w:rPr>
              <w:t>.</w:t>
            </w:r>
          </w:p>
          <w:p w:rsidR="00470A80" w:rsidRPr="00E34BA8" w:rsidRDefault="00470A80" w:rsidP="0024402B">
            <w:pPr>
              <w:ind w:left="649"/>
              <w:jc w:val="both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Докладчик:</w:t>
            </w:r>
            <w:r w:rsidRPr="00753EC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53ECF">
              <w:rPr>
                <w:color w:val="000000" w:themeColor="text1"/>
                <w:szCs w:val="28"/>
              </w:rPr>
              <w:t>Халитова</w:t>
            </w:r>
            <w:proofErr w:type="spellEnd"/>
            <w:r w:rsidR="0024402B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53ECF">
              <w:rPr>
                <w:color w:val="000000" w:themeColor="text1"/>
                <w:szCs w:val="28"/>
              </w:rPr>
              <w:t>Мадина</w:t>
            </w:r>
            <w:proofErr w:type="spellEnd"/>
            <w:r w:rsidRPr="00753EC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53ECF">
              <w:rPr>
                <w:color w:val="000000" w:themeColor="text1"/>
                <w:szCs w:val="28"/>
              </w:rPr>
              <w:t>Назарбековна</w:t>
            </w:r>
            <w:proofErr w:type="spellEnd"/>
            <w:r w:rsidRPr="00753ECF">
              <w:rPr>
                <w:color w:val="000000" w:themeColor="text1"/>
                <w:szCs w:val="28"/>
              </w:rPr>
              <w:t>, начальник управления муниципального контроля администрации города</w:t>
            </w:r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470A80" w:rsidRPr="00F57082" w:rsidTr="0077316D">
        <w:tc>
          <w:tcPr>
            <w:tcW w:w="668" w:type="dxa"/>
          </w:tcPr>
          <w:p w:rsidR="00470A80" w:rsidRPr="00F57082" w:rsidRDefault="00470A80" w:rsidP="009C05D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258" w:type="dxa"/>
          </w:tcPr>
          <w:p w:rsidR="00470A80" w:rsidRDefault="00470A80" w:rsidP="008C60EF">
            <w:pPr>
              <w:jc w:val="both"/>
              <w:rPr>
                <w:color w:val="000000" w:themeColor="text1"/>
                <w:szCs w:val="28"/>
              </w:rPr>
            </w:pPr>
            <w:r w:rsidRPr="00DD1A01">
              <w:rPr>
                <w:color w:val="000000" w:themeColor="text1"/>
                <w:szCs w:val="28"/>
              </w:rPr>
              <w:t>О внесении изменений в решение Думы города Нижневартовска от 25.06.2021 №809 «О Положении о муниципальном контроле на автомобильном транспорте, городском наземном электрическом транспорте и в дорожном хозяйстве» (с изменением)</w:t>
            </w:r>
            <w:r>
              <w:rPr>
                <w:color w:val="000000" w:themeColor="text1"/>
                <w:szCs w:val="28"/>
              </w:rPr>
              <w:t>.</w:t>
            </w:r>
          </w:p>
          <w:p w:rsidR="00470A80" w:rsidRPr="00E34BA8" w:rsidRDefault="00470A80" w:rsidP="00470A80">
            <w:pPr>
              <w:ind w:left="649"/>
              <w:jc w:val="both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Докладчик:</w:t>
            </w:r>
            <w:r w:rsidRPr="00753EC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53ECF">
              <w:rPr>
                <w:color w:val="000000" w:themeColor="text1"/>
                <w:szCs w:val="28"/>
              </w:rPr>
              <w:t>Халитова</w:t>
            </w:r>
            <w:proofErr w:type="spellEnd"/>
            <w:r w:rsidRPr="00753EC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53ECF">
              <w:rPr>
                <w:color w:val="000000" w:themeColor="text1"/>
                <w:szCs w:val="28"/>
              </w:rPr>
              <w:t>Мадина</w:t>
            </w:r>
            <w:proofErr w:type="spellEnd"/>
            <w:r w:rsidRPr="00753EC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53ECF">
              <w:rPr>
                <w:color w:val="000000" w:themeColor="text1"/>
                <w:szCs w:val="28"/>
              </w:rPr>
              <w:t>Назарбековна</w:t>
            </w:r>
            <w:proofErr w:type="spellEnd"/>
            <w:r w:rsidRPr="00753ECF">
              <w:rPr>
                <w:color w:val="000000" w:themeColor="text1"/>
                <w:szCs w:val="28"/>
              </w:rPr>
              <w:t>, начальник управления муниципального контроля администрации города</w:t>
            </w:r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470A80" w:rsidRPr="00F57082" w:rsidTr="0077316D">
        <w:tc>
          <w:tcPr>
            <w:tcW w:w="668" w:type="dxa"/>
          </w:tcPr>
          <w:p w:rsidR="00470A80" w:rsidRPr="00F57082" w:rsidRDefault="00470A80" w:rsidP="009C05D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258" w:type="dxa"/>
          </w:tcPr>
          <w:p w:rsidR="00470A80" w:rsidRDefault="00470A80" w:rsidP="008C60EF">
            <w:pPr>
              <w:jc w:val="both"/>
              <w:rPr>
                <w:color w:val="000000" w:themeColor="text1"/>
                <w:szCs w:val="28"/>
              </w:rPr>
            </w:pPr>
            <w:r w:rsidRPr="00DD1A01">
              <w:rPr>
                <w:color w:val="000000" w:themeColor="text1"/>
                <w:szCs w:val="28"/>
              </w:rPr>
              <w:t>О внесении изменений в решение Думы города Нижневартовска от 25.06.2021 №811 «О Положении о муниципальном лесном контроле» (с изменением)</w:t>
            </w:r>
            <w:r>
              <w:rPr>
                <w:color w:val="000000" w:themeColor="text1"/>
                <w:szCs w:val="28"/>
              </w:rPr>
              <w:t>.</w:t>
            </w:r>
          </w:p>
          <w:p w:rsidR="00470A80" w:rsidRPr="00E34BA8" w:rsidRDefault="00470A80" w:rsidP="00470A80">
            <w:pPr>
              <w:ind w:left="649"/>
              <w:jc w:val="both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Докладчик:</w:t>
            </w:r>
            <w:r w:rsidRPr="00753EC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53ECF">
              <w:rPr>
                <w:color w:val="000000" w:themeColor="text1"/>
                <w:szCs w:val="28"/>
              </w:rPr>
              <w:t>Халитова</w:t>
            </w:r>
            <w:proofErr w:type="spellEnd"/>
            <w:r w:rsidRPr="00753EC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53ECF">
              <w:rPr>
                <w:color w:val="000000" w:themeColor="text1"/>
                <w:szCs w:val="28"/>
              </w:rPr>
              <w:t>Мадина</w:t>
            </w:r>
            <w:proofErr w:type="spellEnd"/>
            <w:r w:rsidRPr="00753EC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53ECF">
              <w:rPr>
                <w:color w:val="000000" w:themeColor="text1"/>
                <w:szCs w:val="28"/>
              </w:rPr>
              <w:t>Назарбековна</w:t>
            </w:r>
            <w:proofErr w:type="spellEnd"/>
            <w:r w:rsidRPr="00753ECF">
              <w:rPr>
                <w:color w:val="000000" w:themeColor="text1"/>
                <w:szCs w:val="28"/>
              </w:rPr>
              <w:t>, начальник управления муниципального контроля администрации города</w:t>
            </w:r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470A80" w:rsidRPr="00F57082" w:rsidTr="0077316D">
        <w:tc>
          <w:tcPr>
            <w:tcW w:w="668" w:type="dxa"/>
          </w:tcPr>
          <w:p w:rsidR="00470A80" w:rsidRPr="00F57082" w:rsidRDefault="00470A80" w:rsidP="009C05D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258" w:type="dxa"/>
          </w:tcPr>
          <w:p w:rsidR="00470A80" w:rsidRDefault="0040191C" w:rsidP="0040191C">
            <w:pPr>
              <w:pStyle w:val="ConsPlusNormal"/>
              <w:ind w:right="174"/>
              <w:jc w:val="both"/>
              <w:rPr>
                <w:color w:val="000000"/>
                <w:szCs w:val="28"/>
              </w:rPr>
            </w:pPr>
            <w:r w:rsidRPr="00F61FE4">
              <w:rPr>
                <w:color w:val="000000"/>
                <w:szCs w:val="28"/>
              </w:rPr>
              <w:t>О внесении изменения в решение Думы города Нижневартовска от 26.04.2018 №341 «О Порядке назначения и выплаты пенсии за выслугу лет лицам, замещавшим муниципальные должности и должности муниципальной службы в органах местного самоуправления города Нижневартовска»</w:t>
            </w:r>
            <w:r>
              <w:rPr>
                <w:color w:val="000000"/>
                <w:szCs w:val="28"/>
              </w:rPr>
              <w:t>.</w:t>
            </w:r>
          </w:p>
          <w:p w:rsidR="0040191C" w:rsidRPr="00E34BA8" w:rsidRDefault="0040191C" w:rsidP="0040191C">
            <w:pPr>
              <w:pStyle w:val="ConsPlusNormal"/>
              <w:ind w:left="649" w:right="174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Докладчик:</w:t>
            </w:r>
            <w:r w:rsidRPr="00B0143B">
              <w:rPr>
                <w:color w:val="000000"/>
                <w:szCs w:val="28"/>
              </w:rPr>
              <w:t xml:space="preserve"> </w:t>
            </w:r>
            <w:proofErr w:type="spellStart"/>
            <w:r w:rsidRPr="00B0143B">
              <w:rPr>
                <w:color w:val="000000"/>
                <w:szCs w:val="28"/>
              </w:rPr>
              <w:t>Кубанова</w:t>
            </w:r>
            <w:proofErr w:type="spellEnd"/>
            <w:r w:rsidRPr="00B0143B">
              <w:rPr>
                <w:color w:val="000000"/>
                <w:szCs w:val="28"/>
              </w:rPr>
              <w:t xml:space="preserve"> Екатерина Викторовна, исполняющий обязанности начальника управления  по социальной политике департамента по социальной политике администрации города</w:t>
            </w:r>
          </w:p>
        </w:tc>
      </w:tr>
    </w:tbl>
    <w:p w:rsidR="00470A80" w:rsidRDefault="00470A80" w:rsidP="00470A80">
      <w:pPr>
        <w:pStyle w:val="a5"/>
        <w:numPr>
          <w:ilvl w:val="0"/>
          <w:numId w:val="2"/>
        </w:numPr>
        <w:tabs>
          <w:tab w:val="clear" w:pos="786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Считать утратившим силу постановление председателя Думы города Нижневартовска от 27.02.2023 №10 «О подготовке семнадцатого заседания Думы города Нижневартовск седьмого созыва».</w:t>
      </w:r>
    </w:p>
    <w:p w:rsidR="006E70B8" w:rsidRPr="0082760B" w:rsidRDefault="006E70B8" w:rsidP="00470A80">
      <w:pPr>
        <w:pStyle w:val="a5"/>
        <w:numPr>
          <w:ilvl w:val="0"/>
          <w:numId w:val="2"/>
        </w:numPr>
        <w:tabs>
          <w:tab w:val="clear" w:pos="786"/>
          <w:tab w:val="left" w:pos="993"/>
        </w:tabs>
        <w:ind w:left="0" w:firstLine="567"/>
        <w:jc w:val="both"/>
        <w:rPr>
          <w:szCs w:val="28"/>
        </w:rPr>
      </w:pPr>
      <w:r w:rsidRPr="0082760B">
        <w:rPr>
          <w:szCs w:val="28"/>
        </w:rPr>
        <w:t xml:space="preserve">Аппарату Думы города Нижневартовска обеспечить организационное, правовое и информационное сопровождение </w:t>
      </w:r>
      <w:r w:rsidR="0020573B">
        <w:rPr>
          <w:szCs w:val="28"/>
        </w:rPr>
        <w:t xml:space="preserve">семнадцатого </w:t>
      </w:r>
      <w:r w:rsidRPr="0082760B">
        <w:rPr>
          <w:szCs w:val="28"/>
        </w:rPr>
        <w:t xml:space="preserve">заседания Думы города Нижневартовска </w:t>
      </w:r>
      <w:r w:rsidR="009A23E5" w:rsidRPr="0082760B">
        <w:rPr>
          <w:szCs w:val="28"/>
        </w:rPr>
        <w:t>седьмого созыва</w:t>
      </w:r>
      <w:r w:rsidRPr="0082760B">
        <w:rPr>
          <w:szCs w:val="28"/>
        </w:rPr>
        <w:t>.</w:t>
      </w:r>
    </w:p>
    <w:p w:rsidR="006E70B8" w:rsidRPr="006E70B8" w:rsidRDefault="006E70B8" w:rsidP="0082760B">
      <w:pPr>
        <w:pStyle w:val="a5"/>
        <w:ind w:left="0" w:firstLine="142"/>
      </w:pPr>
    </w:p>
    <w:p w:rsidR="003948D2" w:rsidRDefault="003948D2" w:rsidP="003948D2"/>
    <w:p w:rsidR="00E15FB9" w:rsidRDefault="00E15FB9" w:rsidP="003948D2"/>
    <w:p w:rsidR="000653C4" w:rsidRDefault="00FE4486" w:rsidP="008718E1">
      <w:pPr>
        <w:pStyle w:val="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Думы</w:t>
      </w:r>
    </w:p>
    <w:p w:rsidR="00FE4486" w:rsidRDefault="00FE4486" w:rsidP="00FE4486">
      <w:r>
        <w:t>города Нижневартовска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23E5">
        <w:t>А.В. Сатинов</w:t>
      </w:r>
      <w:r>
        <w:tab/>
      </w:r>
    </w:p>
    <w:p w:rsidR="00446268" w:rsidRDefault="00446268" w:rsidP="00FE4486"/>
    <w:sectPr w:rsidR="00446268" w:rsidSect="00A23D69">
      <w:headerReference w:type="default" r:id="rId9"/>
      <w:pgSz w:w="11906" w:h="16838"/>
      <w:pgMar w:top="568" w:right="567" w:bottom="568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533" w:rsidRDefault="003F5533" w:rsidP="00172D1E">
      <w:r>
        <w:separator/>
      </w:r>
    </w:p>
  </w:endnote>
  <w:endnote w:type="continuationSeparator" w:id="0">
    <w:p w:rsidR="003F5533" w:rsidRDefault="003F5533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533" w:rsidRDefault="003F5533" w:rsidP="00172D1E">
      <w:r>
        <w:separator/>
      </w:r>
    </w:p>
  </w:footnote>
  <w:footnote w:type="continuationSeparator" w:id="0">
    <w:p w:rsidR="003F5533" w:rsidRDefault="003F5533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071189">
      <w:rPr>
        <w:noProof/>
      </w:rPr>
      <w:t>2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30D3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759B"/>
    <w:multiLevelType w:val="hybridMultilevel"/>
    <w:tmpl w:val="5BF67A70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02656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33E72"/>
    <w:multiLevelType w:val="hybridMultilevel"/>
    <w:tmpl w:val="9550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 w15:restartNumberingAfterBreak="0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E6C9C"/>
    <w:multiLevelType w:val="hybridMultilevel"/>
    <w:tmpl w:val="A94683A6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41AF1D18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16103"/>
    <w:multiLevelType w:val="hybridMultilevel"/>
    <w:tmpl w:val="41A4824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9A141D0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D2013"/>
    <w:multiLevelType w:val="hybridMultilevel"/>
    <w:tmpl w:val="79982490"/>
    <w:lvl w:ilvl="0" w:tplc="75BA04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4572CA"/>
    <w:multiLevelType w:val="hybridMultilevel"/>
    <w:tmpl w:val="5BF67A70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5" w15:restartNumberingAfterBreak="0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3"/>
  </w:num>
  <w:num w:numId="5">
    <w:abstractNumId w:val="29"/>
  </w:num>
  <w:num w:numId="6">
    <w:abstractNumId w:val="36"/>
  </w:num>
  <w:num w:numId="7">
    <w:abstractNumId w:val="33"/>
  </w:num>
  <w:num w:numId="8">
    <w:abstractNumId w:val="37"/>
  </w:num>
  <w:num w:numId="9">
    <w:abstractNumId w:val="10"/>
  </w:num>
  <w:num w:numId="10">
    <w:abstractNumId w:val="19"/>
  </w:num>
  <w:num w:numId="11">
    <w:abstractNumId w:val="16"/>
  </w:num>
  <w:num w:numId="12">
    <w:abstractNumId w:val="35"/>
  </w:num>
  <w:num w:numId="13">
    <w:abstractNumId w:val="13"/>
  </w:num>
  <w:num w:numId="14">
    <w:abstractNumId w:val="31"/>
  </w:num>
  <w:num w:numId="15">
    <w:abstractNumId w:val="12"/>
  </w:num>
  <w:num w:numId="16">
    <w:abstractNumId w:val="28"/>
  </w:num>
  <w:num w:numId="17">
    <w:abstractNumId w:val="23"/>
  </w:num>
  <w:num w:numId="18">
    <w:abstractNumId w:val="15"/>
  </w:num>
  <w:num w:numId="19">
    <w:abstractNumId w:val="8"/>
  </w:num>
  <w:num w:numId="20">
    <w:abstractNumId w:val="34"/>
  </w:num>
  <w:num w:numId="21">
    <w:abstractNumId w:val="2"/>
  </w:num>
  <w:num w:numId="22">
    <w:abstractNumId w:val="7"/>
  </w:num>
  <w:num w:numId="23">
    <w:abstractNumId w:val="30"/>
  </w:num>
  <w:num w:numId="24">
    <w:abstractNumId w:val="6"/>
  </w:num>
  <w:num w:numId="25">
    <w:abstractNumId w:val="21"/>
  </w:num>
  <w:num w:numId="26">
    <w:abstractNumId w:val="4"/>
  </w:num>
  <w:num w:numId="27">
    <w:abstractNumId w:val="0"/>
  </w:num>
  <w:num w:numId="28">
    <w:abstractNumId w:val="9"/>
  </w:num>
  <w:num w:numId="29">
    <w:abstractNumId w:val="27"/>
  </w:num>
  <w:num w:numId="30">
    <w:abstractNumId w:val="17"/>
  </w:num>
  <w:num w:numId="31">
    <w:abstractNumId w:val="22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4"/>
  </w:num>
  <w:num w:numId="35">
    <w:abstractNumId w:val="11"/>
  </w:num>
  <w:num w:numId="36">
    <w:abstractNumId w:val="32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6"/>
    <w:rsid w:val="00002679"/>
    <w:rsid w:val="000057E0"/>
    <w:rsid w:val="00007A2C"/>
    <w:rsid w:val="00010D79"/>
    <w:rsid w:val="0001197C"/>
    <w:rsid w:val="00012C0F"/>
    <w:rsid w:val="00014EF2"/>
    <w:rsid w:val="00016965"/>
    <w:rsid w:val="00017D23"/>
    <w:rsid w:val="000204FC"/>
    <w:rsid w:val="000227DE"/>
    <w:rsid w:val="0002300A"/>
    <w:rsid w:val="00023166"/>
    <w:rsid w:val="0002373A"/>
    <w:rsid w:val="0002495A"/>
    <w:rsid w:val="00025D66"/>
    <w:rsid w:val="000303B5"/>
    <w:rsid w:val="000314E4"/>
    <w:rsid w:val="000322F3"/>
    <w:rsid w:val="00036813"/>
    <w:rsid w:val="00036FCC"/>
    <w:rsid w:val="00037B45"/>
    <w:rsid w:val="00037FB8"/>
    <w:rsid w:val="00041490"/>
    <w:rsid w:val="00041C27"/>
    <w:rsid w:val="00041CB2"/>
    <w:rsid w:val="0004326F"/>
    <w:rsid w:val="0004698F"/>
    <w:rsid w:val="00046EDA"/>
    <w:rsid w:val="000528D7"/>
    <w:rsid w:val="000538BA"/>
    <w:rsid w:val="00054E7D"/>
    <w:rsid w:val="000558F1"/>
    <w:rsid w:val="00060CDE"/>
    <w:rsid w:val="00062453"/>
    <w:rsid w:val="000653C4"/>
    <w:rsid w:val="000658DB"/>
    <w:rsid w:val="000707D3"/>
    <w:rsid w:val="00070E01"/>
    <w:rsid w:val="00071189"/>
    <w:rsid w:val="000715D1"/>
    <w:rsid w:val="000726D8"/>
    <w:rsid w:val="0007418D"/>
    <w:rsid w:val="0007734D"/>
    <w:rsid w:val="00077E8D"/>
    <w:rsid w:val="000805B9"/>
    <w:rsid w:val="000813EB"/>
    <w:rsid w:val="00081F12"/>
    <w:rsid w:val="00082122"/>
    <w:rsid w:val="00083EDE"/>
    <w:rsid w:val="00084490"/>
    <w:rsid w:val="000848CA"/>
    <w:rsid w:val="00086DD8"/>
    <w:rsid w:val="00086F83"/>
    <w:rsid w:val="000871B7"/>
    <w:rsid w:val="000901C8"/>
    <w:rsid w:val="000901ED"/>
    <w:rsid w:val="00090F85"/>
    <w:rsid w:val="000948A1"/>
    <w:rsid w:val="000954A3"/>
    <w:rsid w:val="00095C78"/>
    <w:rsid w:val="000A0306"/>
    <w:rsid w:val="000A1CD1"/>
    <w:rsid w:val="000A2830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42FB"/>
    <w:rsid w:val="000C4647"/>
    <w:rsid w:val="000C5E89"/>
    <w:rsid w:val="000C7E02"/>
    <w:rsid w:val="000D5280"/>
    <w:rsid w:val="000D5925"/>
    <w:rsid w:val="000D7F86"/>
    <w:rsid w:val="000E1439"/>
    <w:rsid w:val="000E160D"/>
    <w:rsid w:val="000E3161"/>
    <w:rsid w:val="000E4CCC"/>
    <w:rsid w:val="000F7E08"/>
    <w:rsid w:val="001029DF"/>
    <w:rsid w:val="001044D8"/>
    <w:rsid w:val="001051CC"/>
    <w:rsid w:val="00107A9E"/>
    <w:rsid w:val="001104E9"/>
    <w:rsid w:val="00112F26"/>
    <w:rsid w:val="00115B20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56BC"/>
    <w:rsid w:val="00147932"/>
    <w:rsid w:val="00147E6D"/>
    <w:rsid w:val="00151E60"/>
    <w:rsid w:val="00151E75"/>
    <w:rsid w:val="00152F14"/>
    <w:rsid w:val="00154144"/>
    <w:rsid w:val="0015418E"/>
    <w:rsid w:val="00161E74"/>
    <w:rsid w:val="00162484"/>
    <w:rsid w:val="0016285E"/>
    <w:rsid w:val="00163A20"/>
    <w:rsid w:val="00164578"/>
    <w:rsid w:val="001724E2"/>
    <w:rsid w:val="00172D1E"/>
    <w:rsid w:val="001760BB"/>
    <w:rsid w:val="0017674D"/>
    <w:rsid w:val="001768C4"/>
    <w:rsid w:val="001800B6"/>
    <w:rsid w:val="00180249"/>
    <w:rsid w:val="00182E2A"/>
    <w:rsid w:val="00183086"/>
    <w:rsid w:val="001840D5"/>
    <w:rsid w:val="00185794"/>
    <w:rsid w:val="00196348"/>
    <w:rsid w:val="001974FA"/>
    <w:rsid w:val="00197E95"/>
    <w:rsid w:val="001A4415"/>
    <w:rsid w:val="001A4FE8"/>
    <w:rsid w:val="001A532E"/>
    <w:rsid w:val="001A6637"/>
    <w:rsid w:val="001B049B"/>
    <w:rsid w:val="001B0D32"/>
    <w:rsid w:val="001B246E"/>
    <w:rsid w:val="001B3C89"/>
    <w:rsid w:val="001B4CE0"/>
    <w:rsid w:val="001C04E7"/>
    <w:rsid w:val="001C166C"/>
    <w:rsid w:val="001C3877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E66D5"/>
    <w:rsid w:val="001F0381"/>
    <w:rsid w:val="001F13AF"/>
    <w:rsid w:val="001F50D2"/>
    <w:rsid w:val="001F5478"/>
    <w:rsid w:val="001F7A66"/>
    <w:rsid w:val="002013B0"/>
    <w:rsid w:val="002021E0"/>
    <w:rsid w:val="00203223"/>
    <w:rsid w:val="0020573B"/>
    <w:rsid w:val="00205EE7"/>
    <w:rsid w:val="0020658D"/>
    <w:rsid w:val="00207BA6"/>
    <w:rsid w:val="002100F1"/>
    <w:rsid w:val="00210135"/>
    <w:rsid w:val="00210B13"/>
    <w:rsid w:val="0021193F"/>
    <w:rsid w:val="002200C4"/>
    <w:rsid w:val="0022160E"/>
    <w:rsid w:val="002229D9"/>
    <w:rsid w:val="002230F2"/>
    <w:rsid w:val="00223510"/>
    <w:rsid w:val="0022422B"/>
    <w:rsid w:val="002246E8"/>
    <w:rsid w:val="002248B6"/>
    <w:rsid w:val="00225B7A"/>
    <w:rsid w:val="00233474"/>
    <w:rsid w:val="0023520C"/>
    <w:rsid w:val="0023547B"/>
    <w:rsid w:val="00236E8C"/>
    <w:rsid w:val="00236FF3"/>
    <w:rsid w:val="002377B5"/>
    <w:rsid w:val="00240A74"/>
    <w:rsid w:val="0024402B"/>
    <w:rsid w:val="00246202"/>
    <w:rsid w:val="00247FDD"/>
    <w:rsid w:val="0025042D"/>
    <w:rsid w:val="00250EE0"/>
    <w:rsid w:val="002557D2"/>
    <w:rsid w:val="00260784"/>
    <w:rsid w:val="00263A74"/>
    <w:rsid w:val="00264B71"/>
    <w:rsid w:val="00267269"/>
    <w:rsid w:val="002748F9"/>
    <w:rsid w:val="00276D2C"/>
    <w:rsid w:val="00277044"/>
    <w:rsid w:val="00280517"/>
    <w:rsid w:val="00282857"/>
    <w:rsid w:val="0028317E"/>
    <w:rsid w:val="00284C56"/>
    <w:rsid w:val="00287C68"/>
    <w:rsid w:val="00287DC5"/>
    <w:rsid w:val="00292B00"/>
    <w:rsid w:val="002955CB"/>
    <w:rsid w:val="00295927"/>
    <w:rsid w:val="00296BAC"/>
    <w:rsid w:val="002A0132"/>
    <w:rsid w:val="002A2A7B"/>
    <w:rsid w:val="002A4F16"/>
    <w:rsid w:val="002A57A6"/>
    <w:rsid w:val="002A5F90"/>
    <w:rsid w:val="002A6446"/>
    <w:rsid w:val="002A7229"/>
    <w:rsid w:val="002B0110"/>
    <w:rsid w:val="002B09CF"/>
    <w:rsid w:val="002B1931"/>
    <w:rsid w:val="002B2E97"/>
    <w:rsid w:val="002B3490"/>
    <w:rsid w:val="002B3A01"/>
    <w:rsid w:val="002B5A52"/>
    <w:rsid w:val="002C032B"/>
    <w:rsid w:val="002C2C9F"/>
    <w:rsid w:val="002C5167"/>
    <w:rsid w:val="002C6222"/>
    <w:rsid w:val="002D2980"/>
    <w:rsid w:val="002D3D38"/>
    <w:rsid w:val="002D6CF6"/>
    <w:rsid w:val="002E27E7"/>
    <w:rsid w:val="002E4DBD"/>
    <w:rsid w:val="002E5A19"/>
    <w:rsid w:val="002F45BD"/>
    <w:rsid w:val="002F4CB4"/>
    <w:rsid w:val="002F7C2C"/>
    <w:rsid w:val="0030046E"/>
    <w:rsid w:val="00303CE7"/>
    <w:rsid w:val="00304C4A"/>
    <w:rsid w:val="00305DE9"/>
    <w:rsid w:val="00305DF9"/>
    <w:rsid w:val="00306BCE"/>
    <w:rsid w:val="003077B7"/>
    <w:rsid w:val="00310464"/>
    <w:rsid w:val="00310A36"/>
    <w:rsid w:val="00311659"/>
    <w:rsid w:val="0031391D"/>
    <w:rsid w:val="00313D2C"/>
    <w:rsid w:val="00313DC2"/>
    <w:rsid w:val="00313E09"/>
    <w:rsid w:val="00314741"/>
    <w:rsid w:val="0031558A"/>
    <w:rsid w:val="00315A60"/>
    <w:rsid w:val="00315A63"/>
    <w:rsid w:val="0031623C"/>
    <w:rsid w:val="0032077E"/>
    <w:rsid w:val="00323BD9"/>
    <w:rsid w:val="00324603"/>
    <w:rsid w:val="00324887"/>
    <w:rsid w:val="00324F9B"/>
    <w:rsid w:val="00325880"/>
    <w:rsid w:val="00331A09"/>
    <w:rsid w:val="0033370C"/>
    <w:rsid w:val="003370BB"/>
    <w:rsid w:val="00337A96"/>
    <w:rsid w:val="00340804"/>
    <w:rsid w:val="003441D6"/>
    <w:rsid w:val="003473CB"/>
    <w:rsid w:val="00352631"/>
    <w:rsid w:val="00352692"/>
    <w:rsid w:val="003570FB"/>
    <w:rsid w:val="003614B7"/>
    <w:rsid w:val="00362D82"/>
    <w:rsid w:val="00364EC9"/>
    <w:rsid w:val="003658CD"/>
    <w:rsid w:val="00367176"/>
    <w:rsid w:val="0036765B"/>
    <w:rsid w:val="00370476"/>
    <w:rsid w:val="00370608"/>
    <w:rsid w:val="00372117"/>
    <w:rsid w:val="00373FAA"/>
    <w:rsid w:val="00374072"/>
    <w:rsid w:val="0037448E"/>
    <w:rsid w:val="003757C2"/>
    <w:rsid w:val="00375EFC"/>
    <w:rsid w:val="003767AF"/>
    <w:rsid w:val="00376CB4"/>
    <w:rsid w:val="00376D63"/>
    <w:rsid w:val="00381CFB"/>
    <w:rsid w:val="003854A9"/>
    <w:rsid w:val="0038559B"/>
    <w:rsid w:val="0039171C"/>
    <w:rsid w:val="0039213B"/>
    <w:rsid w:val="003924A6"/>
    <w:rsid w:val="0039260F"/>
    <w:rsid w:val="00392A70"/>
    <w:rsid w:val="00393435"/>
    <w:rsid w:val="0039484E"/>
    <w:rsid w:val="003948D2"/>
    <w:rsid w:val="003974DC"/>
    <w:rsid w:val="003A35DD"/>
    <w:rsid w:val="003A67FA"/>
    <w:rsid w:val="003A7581"/>
    <w:rsid w:val="003A7B2E"/>
    <w:rsid w:val="003A7DA1"/>
    <w:rsid w:val="003B0A49"/>
    <w:rsid w:val="003B2A80"/>
    <w:rsid w:val="003B2CD8"/>
    <w:rsid w:val="003B6BF6"/>
    <w:rsid w:val="003C0442"/>
    <w:rsid w:val="003C1C3B"/>
    <w:rsid w:val="003C2547"/>
    <w:rsid w:val="003D087E"/>
    <w:rsid w:val="003D1971"/>
    <w:rsid w:val="003D41A5"/>
    <w:rsid w:val="003D48AF"/>
    <w:rsid w:val="003D5A64"/>
    <w:rsid w:val="003E17BB"/>
    <w:rsid w:val="003E4186"/>
    <w:rsid w:val="003F346C"/>
    <w:rsid w:val="003F5533"/>
    <w:rsid w:val="0040048C"/>
    <w:rsid w:val="00400D0E"/>
    <w:rsid w:val="004017EE"/>
    <w:rsid w:val="0040191C"/>
    <w:rsid w:val="00403741"/>
    <w:rsid w:val="00405BC2"/>
    <w:rsid w:val="0041306A"/>
    <w:rsid w:val="0041307A"/>
    <w:rsid w:val="00414F92"/>
    <w:rsid w:val="00416899"/>
    <w:rsid w:val="004206FC"/>
    <w:rsid w:val="00421531"/>
    <w:rsid w:val="00421E95"/>
    <w:rsid w:val="0042252E"/>
    <w:rsid w:val="0042380A"/>
    <w:rsid w:val="00423915"/>
    <w:rsid w:val="00423D52"/>
    <w:rsid w:val="004260D1"/>
    <w:rsid w:val="00426C4D"/>
    <w:rsid w:val="00430C9A"/>
    <w:rsid w:val="00431727"/>
    <w:rsid w:val="0043387B"/>
    <w:rsid w:val="00435D31"/>
    <w:rsid w:val="004451B2"/>
    <w:rsid w:val="00446268"/>
    <w:rsid w:val="004542D2"/>
    <w:rsid w:val="004561B5"/>
    <w:rsid w:val="00461F87"/>
    <w:rsid w:val="00462296"/>
    <w:rsid w:val="00462F7C"/>
    <w:rsid w:val="00465688"/>
    <w:rsid w:val="00465D2D"/>
    <w:rsid w:val="004666B3"/>
    <w:rsid w:val="00467D20"/>
    <w:rsid w:val="00470A80"/>
    <w:rsid w:val="00472E5D"/>
    <w:rsid w:val="0047648A"/>
    <w:rsid w:val="00477C16"/>
    <w:rsid w:val="00481A46"/>
    <w:rsid w:val="00484B12"/>
    <w:rsid w:val="004874AF"/>
    <w:rsid w:val="004874C7"/>
    <w:rsid w:val="004907A9"/>
    <w:rsid w:val="00490823"/>
    <w:rsid w:val="0049334B"/>
    <w:rsid w:val="004948EF"/>
    <w:rsid w:val="00496192"/>
    <w:rsid w:val="004A129F"/>
    <w:rsid w:val="004A3D94"/>
    <w:rsid w:val="004A4E29"/>
    <w:rsid w:val="004A4F79"/>
    <w:rsid w:val="004A7ADA"/>
    <w:rsid w:val="004A7F21"/>
    <w:rsid w:val="004B2407"/>
    <w:rsid w:val="004B43B3"/>
    <w:rsid w:val="004B47AD"/>
    <w:rsid w:val="004B774C"/>
    <w:rsid w:val="004C1C60"/>
    <w:rsid w:val="004C22B0"/>
    <w:rsid w:val="004C3FDD"/>
    <w:rsid w:val="004C5722"/>
    <w:rsid w:val="004C6B42"/>
    <w:rsid w:val="004D0705"/>
    <w:rsid w:val="004D14F1"/>
    <w:rsid w:val="004D4B63"/>
    <w:rsid w:val="004D55C0"/>
    <w:rsid w:val="004E15D5"/>
    <w:rsid w:val="004E3950"/>
    <w:rsid w:val="004E4922"/>
    <w:rsid w:val="004E4C6F"/>
    <w:rsid w:val="004F2060"/>
    <w:rsid w:val="004F3462"/>
    <w:rsid w:val="004F5288"/>
    <w:rsid w:val="004F5CE4"/>
    <w:rsid w:val="004F6D52"/>
    <w:rsid w:val="004F76FA"/>
    <w:rsid w:val="00504E66"/>
    <w:rsid w:val="00505F25"/>
    <w:rsid w:val="005067E0"/>
    <w:rsid w:val="0050727C"/>
    <w:rsid w:val="00510105"/>
    <w:rsid w:val="005103EE"/>
    <w:rsid w:val="00512219"/>
    <w:rsid w:val="0051326B"/>
    <w:rsid w:val="0051508B"/>
    <w:rsid w:val="00516283"/>
    <w:rsid w:val="005162D9"/>
    <w:rsid w:val="005175E2"/>
    <w:rsid w:val="00520567"/>
    <w:rsid w:val="00520A93"/>
    <w:rsid w:val="005211BC"/>
    <w:rsid w:val="0052221E"/>
    <w:rsid w:val="005243BD"/>
    <w:rsid w:val="005257CE"/>
    <w:rsid w:val="00525BF9"/>
    <w:rsid w:val="0052726C"/>
    <w:rsid w:val="00527B04"/>
    <w:rsid w:val="005303DC"/>
    <w:rsid w:val="0053140C"/>
    <w:rsid w:val="00532E41"/>
    <w:rsid w:val="0053421F"/>
    <w:rsid w:val="00536441"/>
    <w:rsid w:val="00536B4B"/>
    <w:rsid w:val="005427F5"/>
    <w:rsid w:val="00542B12"/>
    <w:rsid w:val="005433B9"/>
    <w:rsid w:val="0054363C"/>
    <w:rsid w:val="005436E1"/>
    <w:rsid w:val="005451FF"/>
    <w:rsid w:val="00546766"/>
    <w:rsid w:val="005503CA"/>
    <w:rsid w:val="00550C32"/>
    <w:rsid w:val="005541A8"/>
    <w:rsid w:val="00554CDF"/>
    <w:rsid w:val="00561906"/>
    <w:rsid w:val="00561BD2"/>
    <w:rsid w:val="005646F5"/>
    <w:rsid w:val="00565C7E"/>
    <w:rsid w:val="00566A05"/>
    <w:rsid w:val="00571451"/>
    <w:rsid w:val="0057231C"/>
    <w:rsid w:val="00572A41"/>
    <w:rsid w:val="005732E6"/>
    <w:rsid w:val="00574F4B"/>
    <w:rsid w:val="00575EA2"/>
    <w:rsid w:val="00576F7B"/>
    <w:rsid w:val="00580F33"/>
    <w:rsid w:val="005818E1"/>
    <w:rsid w:val="0058196D"/>
    <w:rsid w:val="00582FA7"/>
    <w:rsid w:val="00583307"/>
    <w:rsid w:val="005842B9"/>
    <w:rsid w:val="005849EF"/>
    <w:rsid w:val="005860A0"/>
    <w:rsid w:val="0058667D"/>
    <w:rsid w:val="00587BF2"/>
    <w:rsid w:val="0059040C"/>
    <w:rsid w:val="0059174B"/>
    <w:rsid w:val="00591EF7"/>
    <w:rsid w:val="00592E91"/>
    <w:rsid w:val="00594186"/>
    <w:rsid w:val="00594A5A"/>
    <w:rsid w:val="0059523C"/>
    <w:rsid w:val="00596EE0"/>
    <w:rsid w:val="00597D90"/>
    <w:rsid w:val="005A05CA"/>
    <w:rsid w:val="005A0E18"/>
    <w:rsid w:val="005A20A7"/>
    <w:rsid w:val="005A3BB2"/>
    <w:rsid w:val="005A4129"/>
    <w:rsid w:val="005A45A0"/>
    <w:rsid w:val="005A4DA8"/>
    <w:rsid w:val="005A65C7"/>
    <w:rsid w:val="005A7F7E"/>
    <w:rsid w:val="005B1114"/>
    <w:rsid w:val="005B1E9D"/>
    <w:rsid w:val="005B20A4"/>
    <w:rsid w:val="005B20D7"/>
    <w:rsid w:val="005B46EB"/>
    <w:rsid w:val="005B6C47"/>
    <w:rsid w:val="005B7E7D"/>
    <w:rsid w:val="005C2948"/>
    <w:rsid w:val="005C2EF0"/>
    <w:rsid w:val="005C47EB"/>
    <w:rsid w:val="005C737B"/>
    <w:rsid w:val="005D41BF"/>
    <w:rsid w:val="005D557E"/>
    <w:rsid w:val="005D5E29"/>
    <w:rsid w:val="005E539A"/>
    <w:rsid w:val="005E6D18"/>
    <w:rsid w:val="005F0D85"/>
    <w:rsid w:val="005F2232"/>
    <w:rsid w:val="005F23C7"/>
    <w:rsid w:val="005F2D88"/>
    <w:rsid w:val="005F3820"/>
    <w:rsid w:val="005F3ACF"/>
    <w:rsid w:val="005F44FE"/>
    <w:rsid w:val="005F6755"/>
    <w:rsid w:val="0060057A"/>
    <w:rsid w:val="00600EF6"/>
    <w:rsid w:val="006015C4"/>
    <w:rsid w:val="00601D7E"/>
    <w:rsid w:val="00605D89"/>
    <w:rsid w:val="00612F49"/>
    <w:rsid w:val="00615DAC"/>
    <w:rsid w:val="00621594"/>
    <w:rsid w:val="00621F90"/>
    <w:rsid w:val="0062262B"/>
    <w:rsid w:val="00622675"/>
    <w:rsid w:val="006233B3"/>
    <w:rsid w:val="006235E1"/>
    <w:rsid w:val="00627816"/>
    <w:rsid w:val="006312C6"/>
    <w:rsid w:val="00633942"/>
    <w:rsid w:val="00633B2F"/>
    <w:rsid w:val="00636CAF"/>
    <w:rsid w:val="00640156"/>
    <w:rsid w:val="00640A59"/>
    <w:rsid w:val="00643DBE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5E4B"/>
    <w:rsid w:val="00676CC4"/>
    <w:rsid w:val="006776EA"/>
    <w:rsid w:val="00680744"/>
    <w:rsid w:val="006833CB"/>
    <w:rsid w:val="006846D6"/>
    <w:rsid w:val="00686B5C"/>
    <w:rsid w:val="00692041"/>
    <w:rsid w:val="00692D8F"/>
    <w:rsid w:val="00693512"/>
    <w:rsid w:val="00693620"/>
    <w:rsid w:val="00693CC1"/>
    <w:rsid w:val="00693DE1"/>
    <w:rsid w:val="006961E2"/>
    <w:rsid w:val="006A03B6"/>
    <w:rsid w:val="006A0F55"/>
    <w:rsid w:val="006A17E6"/>
    <w:rsid w:val="006A44C3"/>
    <w:rsid w:val="006A76B0"/>
    <w:rsid w:val="006A7CFB"/>
    <w:rsid w:val="006B29F2"/>
    <w:rsid w:val="006B3FAC"/>
    <w:rsid w:val="006B5A20"/>
    <w:rsid w:val="006B5F6B"/>
    <w:rsid w:val="006B64EA"/>
    <w:rsid w:val="006C0003"/>
    <w:rsid w:val="006C1AFB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2CA9"/>
    <w:rsid w:val="006E3659"/>
    <w:rsid w:val="006E70B8"/>
    <w:rsid w:val="006F08D7"/>
    <w:rsid w:val="006F4006"/>
    <w:rsid w:val="006F6219"/>
    <w:rsid w:val="006F7102"/>
    <w:rsid w:val="00700F17"/>
    <w:rsid w:val="00701A23"/>
    <w:rsid w:val="007047EF"/>
    <w:rsid w:val="00704B91"/>
    <w:rsid w:val="007055BE"/>
    <w:rsid w:val="00706484"/>
    <w:rsid w:val="0070676A"/>
    <w:rsid w:val="00707123"/>
    <w:rsid w:val="00707146"/>
    <w:rsid w:val="007115A3"/>
    <w:rsid w:val="007131A4"/>
    <w:rsid w:val="0071369B"/>
    <w:rsid w:val="00716149"/>
    <w:rsid w:val="00716D23"/>
    <w:rsid w:val="00716E39"/>
    <w:rsid w:val="00716E7A"/>
    <w:rsid w:val="00721E70"/>
    <w:rsid w:val="00722AE5"/>
    <w:rsid w:val="00723709"/>
    <w:rsid w:val="0072492F"/>
    <w:rsid w:val="00724C20"/>
    <w:rsid w:val="0072614E"/>
    <w:rsid w:val="00727115"/>
    <w:rsid w:val="00730976"/>
    <w:rsid w:val="007349DE"/>
    <w:rsid w:val="0073509C"/>
    <w:rsid w:val="007350A8"/>
    <w:rsid w:val="007365F7"/>
    <w:rsid w:val="00737D81"/>
    <w:rsid w:val="00741F05"/>
    <w:rsid w:val="0074358F"/>
    <w:rsid w:val="00743B52"/>
    <w:rsid w:val="00744851"/>
    <w:rsid w:val="00744A38"/>
    <w:rsid w:val="00744B15"/>
    <w:rsid w:val="00745302"/>
    <w:rsid w:val="00745F25"/>
    <w:rsid w:val="00747D64"/>
    <w:rsid w:val="00747F90"/>
    <w:rsid w:val="00750C2F"/>
    <w:rsid w:val="00751236"/>
    <w:rsid w:val="00752B74"/>
    <w:rsid w:val="00754485"/>
    <w:rsid w:val="00760129"/>
    <w:rsid w:val="007605CB"/>
    <w:rsid w:val="00760CFE"/>
    <w:rsid w:val="0076279F"/>
    <w:rsid w:val="007643F9"/>
    <w:rsid w:val="00764BC4"/>
    <w:rsid w:val="007654F9"/>
    <w:rsid w:val="00765BFE"/>
    <w:rsid w:val="00766D38"/>
    <w:rsid w:val="0077080A"/>
    <w:rsid w:val="007708A1"/>
    <w:rsid w:val="0077316D"/>
    <w:rsid w:val="00776127"/>
    <w:rsid w:val="00776410"/>
    <w:rsid w:val="00777D5D"/>
    <w:rsid w:val="00782857"/>
    <w:rsid w:val="00783F89"/>
    <w:rsid w:val="0078454D"/>
    <w:rsid w:val="00786823"/>
    <w:rsid w:val="00790707"/>
    <w:rsid w:val="00791254"/>
    <w:rsid w:val="00791E5F"/>
    <w:rsid w:val="00792697"/>
    <w:rsid w:val="0079302F"/>
    <w:rsid w:val="007935D1"/>
    <w:rsid w:val="00793B20"/>
    <w:rsid w:val="00794422"/>
    <w:rsid w:val="007951DF"/>
    <w:rsid w:val="00795B0C"/>
    <w:rsid w:val="007A08A4"/>
    <w:rsid w:val="007A5939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C3D2B"/>
    <w:rsid w:val="007C589C"/>
    <w:rsid w:val="007C7D41"/>
    <w:rsid w:val="007D2893"/>
    <w:rsid w:val="007D3496"/>
    <w:rsid w:val="007D384A"/>
    <w:rsid w:val="007D6332"/>
    <w:rsid w:val="007E0B61"/>
    <w:rsid w:val="007E3DB7"/>
    <w:rsid w:val="007E4709"/>
    <w:rsid w:val="007E70F6"/>
    <w:rsid w:val="007E7D49"/>
    <w:rsid w:val="007F1CE0"/>
    <w:rsid w:val="007F232A"/>
    <w:rsid w:val="007F2506"/>
    <w:rsid w:val="007F3567"/>
    <w:rsid w:val="007F4461"/>
    <w:rsid w:val="007F4CC9"/>
    <w:rsid w:val="007F4E4C"/>
    <w:rsid w:val="007F6B08"/>
    <w:rsid w:val="007F6E9A"/>
    <w:rsid w:val="007F794A"/>
    <w:rsid w:val="007F795D"/>
    <w:rsid w:val="00800B64"/>
    <w:rsid w:val="008014DB"/>
    <w:rsid w:val="00804343"/>
    <w:rsid w:val="008047FE"/>
    <w:rsid w:val="0080645B"/>
    <w:rsid w:val="00813D19"/>
    <w:rsid w:val="008179B9"/>
    <w:rsid w:val="00820BC6"/>
    <w:rsid w:val="0082548E"/>
    <w:rsid w:val="0082609F"/>
    <w:rsid w:val="00826F20"/>
    <w:rsid w:val="008274DA"/>
    <w:rsid w:val="0082760B"/>
    <w:rsid w:val="00835028"/>
    <w:rsid w:val="00835EBB"/>
    <w:rsid w:val="008376AD"/>
    <w:rsid w:val="00840234"/>
    <w:rsid w:val="008413DE"/>
    <w:rsid w:val="00847A1B"/>
    <w:rsid w:val="008505F0"/>
    <w:rsid w:val="008508B8"/>
    <w:rsid w:val="00852B9A"/>
    <w:rsid w:val="008542BD"/>
    <w:rsid w:val="0085624F"/>
    <w:rsid w:val="0085660F"/>
    <w:rsid w:val="008606E9"/>
    <w:rsid w:val="00860783"/>
    <w:rsid w:val="00861B8F"/>
    <w:rsid w:val="00862ECB"/>
    <w:rsid w:val="00862F7B"/>
    <w:rsid w:val="008644F2"/>
    <w:rsid w:val="00864511"/>
    <w:rsid w:val="008648E1"/>
    <w:rsid w:val="0086568B"/>
    <w:rsid w:val="008718E1"/>
    <w:rsid w:val="00872F3A"/>
    <w:rsid w:val="0087354C"/>
    <w:rsid w:val="00874134"/>
    <w:rsid w:val="00874223"/>
    <w:rsid w:val="0088496A"/>
    <w:rsid w:val="00884FCE"/>
    <w:rsid w:val="008855D7"/>
    <w:rsid w:val="00885C30"/>
    <w:rsid w:val="00885C66"/>
    <w:rsid w:val="008863AB"/>
    <w:rsid w:val="00894876"/>
    <w:rsid w:val="00895E2D"/>
    <w:rsid w:val="008970C9"/>
    <w:rsid w:val="00897487"/>
    <w:rsid w:val="008A05B5"/>
    <w:rsid w:val="008A11D7"/>
    <w:rsid w:val="008A3577"/>
    <w:rsid w:val="008A3A84"/>
    <w:rsid w:val="008A5E4D"/>
    <w:rsid w:val="008B14EC"/>
    <w:rsid w:val="008B27C4"/>
    <w:rsid w:val="008B2968"/>
    <w:rsid w:val="008B3169"/>
    <w:rsid w:val="008B6AA7"/>
    <w:rsid w:val="008C0660"/>
    <w:rsid w:val="008C376C"/>
    <w:rsid w:val="008C60EF"/>
    <w:rsid w:val="008E000B"/>
    <w:rsid w:val="008E02D6"/>
    <w:rsid w:val="008E1590"/>
    <w:rsid w:val="008E3A19"/>
    <w:rsid w:val="008E421B"/>
    <w:rsid w:val="008F102E"/>
    <w:rsid w:val="008F2D8F"/>
    <w:rsid w:val="008F41EB"/>
    <w:rsid w:val="00903B80"/>
    <w:rsid w:val="00904504"/>
    <w:rsid w:val="0090470A"/>
    <w:rsid w:val="00904B35"/>
    <w:rsid w:val="0090512C"/>
    <w:rsid w:val="009122D8"/>
    <w:rsid w:val="00912B9B"/>
    <w:rsid w:val="00917226"/>
    <w:rsid w:val="009202DA"/>
    <w:rsid w:val="00920F70"/>
    <w:rsid w:val="00921046"/>
    <w:rsid w:val="009261F0"/>
    <w:rsid w:val="009262A2"/>
    <w:rsid w:val="00926539"/>
    <w:rsid w:val="009268D9"/>
    <w:rsid w:val="00926BBA"/>
    <w:rsid w:val="00927473"/>
    <w:rsid w:val="00933C06"/>
    <w:rsid w:val="00934852"/>
    <w:rsid w:val="0094094D"/>
    <w:rsid w:val="00940C06"/>
    <w:rsid w:val="00941C63"/>
    <w:rsid w:val="0094380B"/>
    <w:rsid w:val="00947ED6"/>
    <w:rsid w:val="00951084"/>
    <w:rsid w:val="009513D9"/>
    <w:rsid w:val="00951B37"/>
    <w:rsid w:val="009544C2"/>
    <w:rsid w:val="00955B1F"/>
    <w:rsid w:val="00955FEE"/>
    <w:rsid w:val="0096013D"/>
    <w:rsid w:val="009649B9"/>
    <w:rsid w:val="0096521A"/>
    <w:rsid w:val="0096554A"/>
    <w:rsid w:val="00966CA0"/>
    <w:rsid w:val="00966F62"/>
    <w:rsid w:val="00973CD6"/>
    <w:rsid w:val="00981251"/>
    <w:rsid w:val="009816E4"/>
    <w:rsid w:val="00984B78"/>
    <w:rsid w:val="0098501B"/>
    <w:rsid w:val="00986443"/>
    <w:rsid w:val="00986C36"/>
    <w:rsid w:val="00991ABC"/>
    <w:rsid w:val="00992125"/>
    <w:rsid w:val="00992E1A"/>
    <w:rsid w:val="009957B1"/>
    <w:rsid w:val="00995D17"/>
    <w:rsid w:val="00997C64"/>
    <w:rsid w:val="009A04E8"/>
    <w:rsid w:val="009A1C5C"/>
    <w:rsid w:val="009A23E5"/>
    <w:rsid w:val="009A585F"/>
    <w:rsid w:val="009A6B1F"/>
    <w:rsid w:val="009B414A"/>
    <w:rsid w:val="009C05D6"/>
    <w:rsid w:val="009C1148"/>
    <w:rsid w:val="009C260B"/>
    <w:rsid w:val="009C3DBB"/>
    <w:rsid w:val="009C432F"/>
    <w:rsid w:val="009D0F6B"/>
    <w:rsid w:val="009D23DE"/>
    <w:rsid w:val="009D327C"/>
    <w:rsid w:val="009D688B"/>
    <w:rsid w:val="009D7F4A"/>
    <w:rsid w:val="009E0427"/>
    <w:rsid w:val="009E0B76"/>
    <w:rsid w:val="009E4201"/>
    <w:rsid w:val="009E4F26"/>
    <w:rsid w:val="009E7293"/>
    <w:rsid w:val="009F291C"/>
    <w:rsid w:val="00A00BE1"/>
    <w:rsid w:val="00A01471"/>
    <w:rsid w:val="00A01D3B"/>
    <w:rsid w:val="00A033FF"/>
    <w:rsid w:val="00A03C54"/>
    <w:rsid w:val="00A04425"/>
    <w:rsid w:val="00A05F69"/>
    <w:rsid w:val="00A07CBF"/>
    <w:rsid w:val="00A103AA"/>
    <w:rsid w:val="00A1130A"/>
    <w:rsid w:val="00A12B94"/>
    <w:rsid w:val="00A138E9"/>
    <w:rsid w:val="00A21B88"/>
    <w:rsid w:val="00A23A69"/>
    <w:rsid w:val="00A23BB3"/>
    <w:rsid w:val="00A23D69"/>
    <w:rsid w:val="00A24B6C"/>
    <w:rsid w:val="00A25644"/>
    <w:rsid w:val="00A31466"/>
    <w:rsid w:val="00A31B08"/>
    <w:rsid w:val="00A33F01"/>
    <w:rsid w:val="00A35E66"/>
    <w:rsid w:val="00A36A9E"/>
    <w:rsid w:val="00A36B23"/>
    <w:rsid w:val="00A40568"/>
    <w:rsid w:val="00A5164B"/>
    <w:rsid w:val="00A54414"/>
    <w:rsid w:val="00A54716"/>
    <w:rsid w:val="00A55D58"/>
    <w:rsid w:val="00A56C2C"/>
    <w:rsid w:val="00A627C2"/>
    <w:rsid w:val="00A63A3D"/>
    <w:rsid w:val="00A63B59"/>
    <w:rsid w:val="00A666CA"/>
    <w:rsid w:val="00A71CDB"/>
    <w:rsid w:val="00A73B4D"/>
    <w:rsid w:val="00A74D59"/>
    <w:rsid w:val="00A76FB0"/>
    <w:rsid w:val="00A80015"/>
    <w:rsid w:val="00A81EF4"/>
    <w:rsid w:val="00A827D5"/>
    <w:rsid w:val="00A85B69"/>
    <w:rsid w:val="00A86857"/>
    <w:rsid w:val="00A90935"/>
    <w:rsid w:val="00A91812"/>
    <w:rsid w:val="00A919DD"/>
    <w:rsid w:val="00A920AC"/>
    <w:rsid w:val="00A9408C"/>
    <w:rsid w:val="00A944D7"/>
    <w:rsid w:val="00AA0458"/>
    <w:rsid w:val="00AA0A9A"/>
    <w:rsid w:val="00AA3481"/>
    <w:rsid w:val="00AA36EC"/>
    <w:rsid w:val="00AA3AAC"/>
    <w:rsid w:val="00AA457F"/>
    <w:rsid w:val="00AA5485"/>
    <w:rsid w:val="00AB0344"/>
    <w:rsid w:val="00AB549D"/>
    <w:rsid w:val="00AC191A"/>
    <w:rsid w:val="00AC36EC"/>
    <w:rsid w:val="00AC44B5"/>
    <w:rsid w:val="00AC66AD"/>
    <w:rsid w:val="00AC77E2"/>
    <w:rsid w:val="00AD0B99"/>
    <w:rsid w:val="00AD2971"/>
    <w:rsid w:val="00AD2E78"/>
    <w:rsid w:val="00AD4177"/>
    <w:rsid w:val="00AD4813"/>
    <w:rsid w:val="00AD60E4"/>
    <w:rsid w:val="00AD6E55"/>
    <w:rsid w:val="00AD7D30"/>
    <w:rsid w:val="00AE06CE"/>
    <w:rsid w:val="00AE089F"/>
    <w:rsid w:val="00AE13E7"/>
    <w:rsid w:val="00AE2D8B"/>
    <w:rsid w:val="00AE3235"/>
    <w:rsid w:val="00AE3921"/>
    <w:rsid w:val="00AE4B04"/>
    <w:rsid w:val="00AE5B0F"/>
    <w:rsid w:val="00AE6112"/>
    <w:rsid w:val="00AE79FA"/>
    <w:rsid w:val="00AF0C33"/>
    <w:rsid w:val="00AF16F6"/>
    <w:rsid w:val="00AF176B"/>
    <w:rsid w:val="00AF2E42"/>
    <w:rsid w:val="00AF35D5"/>
    <w:rsid w:val="00AF5179"/>
    <w:rsid w:val="00B00921"/>
    <w:rsid w:val="00B017BE"/>
    <w:rsid w:val="00B01F12"/>
    <w:rsid w:val="00B04281"/>
    <w:rsid w:val="00B046AD"/>
    <w:rsid w:val="00B048F2"/>
    <w:rsid w:val="00B065AB"/>
    <w:rsid w:val="00B0672D"/>
    <w:rsid w:val="00B1097F"/>
    <w:rsid w:val="00B12F67"/>
    <w:rsid w:val="00B14F97"/>
    <w:rsid w:val="00B176A7"/>
    <w:rsid w:val="00B215E3"/>
    <w:rsid w:val="00B215E5"/>
    <w:rsid w:val="00B22051"/>
    <w:rsid w:val="00B22C5E"/>
    <w:rsid w:val="00B24712"/>
    <w:rsid w:val="00B25EFC"/>
    <w:rsid w:val="00B27F2E"/>
    <w:rsid w:val="00B306C6"/>
    <w:rsid w:val="00B3224C"/>
    <w:rsid w:val="00B32557"/>
    <w:rsid w:val="00B32FDA"/>
    <w:rsid w:val="00B35997"/>
    <w:rsid w:val="00B430D6"/>
    <w:rsid w:val="00B4334E"/>
    <w:rsid w:val="00B47B2E"/>
    <w:rsid w:val="00B5165A"/>
    <w:rsid w:val="00B51673"/>
    <w:rsid w:val="00B543C3"/>
    <w:rsid w:val="00B55D47"/>
    <w:rsid w:val="00B565BD"/>
    <w:rsid w:val="00B6003F"/>
    <w:rsid w:val="00B61228"/>
    <w:rsid w:val="00B63546"/>
    <w:rsid w:val="00B64C39"/>
    <w:rsid w:val="00B65D9D"/>
    <w:rsid w:val="00B65FD5"/>
    <w:rsid w:val="00B67CB8"/>
    <w:rsid w:val="00B72801"/>
    <w:rsid w:val="00B76EAB"/>
    <w:rsid w:val="00B775F9"/>
    <w:rsid w:val="00B809E8"/>
    <w:rsid w:val="00B84C29"/>
    <w:rsid w:val="00B87D6A"/>
    <w:rsid w:val="00B91500"/>
    <w:rsid w:val="00B9195F"/>
    <w:rsid w:val="00BA286A"/>
    <w:rsid w:val="00BA28A0"/>
    <w:rsid w:val="00BA2D16"/>
    <w:rsid w:val="00BA52DE"/>
    <w:rsid w:val="00BA6C12"/>
    <w:rsid w:val="00BA6D71"/>
    <w:rsid w:val="00BB1959"/>
    <w:rsid w:val="00BB5405"/>
    <w:rsid w:val="00BB7523"/>
    <w:rsid w:val="00BC292F"/>
    <w:rsid w:val="00BC445C"/>
    <w:rsid w:val="00BC4627"/>
    <w:rsid w:val="00BC6318"/>
    <w:rsid w:val="00BD2E2E"/>
    <w:rsid w:val="00BD67DA"/>
    <w:rsid w:val="00BD70C6"/>
    <w:rsid w:val="00BE5799"/>
    <w:rsid w:val="00BE6D1B"/>
    <w:rsid w:val="00BF0E85"/>
    <w:rsid w:val="00BF1A33"/>
    <w:rsid w:val="00BF47D9"/>
    <w:rsid w:val="00BF5550"/>
    <w:rsid w:val="00BF6294"/>
    <w:rsid w:val="00BF68D9"/>
    <w:rsid w:val="00C06D26"/>
    <w:rsid w:val="00C107A3"/>
    <w:rsid w:val="00C12426"/>
    <w:rsid w:val="00C12504"/>
    <w:rsid w:val="00C132A5"/>
    <w:rsid w:val="00C15122"/>
    <w:rsid w:val="00C153C8"/>
    <w:rsid w:val="00C1569C"/>
    <w:rsid w:val="00C163B9"/>
    <w:rsid w:val="00C21A36"/>
    <w:rsid w:val="00C27ACB"/>
    <w:rsid w:val="00C27C05"/>
    <w:rsid w:val="00C32397"/>
    <w:rsid w:val="00C3251B"/>
    <w:rsid w:val="00C32E32"/>
    <w:rsid w:val="00C33B33"/>
    <w:rsid w:val="00C34C9F"/>
    <w:rsid w:val="00C34E5B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373A"/>
    <w:rsid w:val="00C554AA"/>
    <w:rsid w:val="00C56FF0"/>
    <w:rsid w:val="00C6176A"/>
    <w:rsid w:val="00C635D3"/>
    <w:rsid w:val="00C65207"/>
    <w:rsid w:val="00C658DC"/>
    <w:rsid w:val="00C659CC"/>
    <w:rsid w:val="00C675A1"/>
    <w:rsid w:val="00C710F3"/>
    <w:rsid w:val="00C7117F"/>
    <w:rsid w:val="00C734C7"/>
    <w:rsid w:val="00C77169"/>
    <w:rsid w:val="00C778DA"/>
    <w:rsid w:val="00C81035"/>
    <w:rsid w:val="00C8144C"/>
    <w:rsid w:val="00C82649"/>
    <w:rsid w:val="00C84595"/>
    <w:rsid w:val="00C86764"/>
    <w:rsid w:val="00C8716E"/>
    <w:rsid w:val="00C94148"/>
    <w:rsid w:val="00C96AB1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33D4"/>
    <w:rsid w:val="00CB4B33"/>
    <w:rsid w:val="00CB7BF2"/>
    <w:rsid w:val="00CC06A0"/>
    <w:rsid w:val="00CC2614"/>
    <w:rsid w:val="00CC4C74"/>
    <w:rsid w:val="00CC50B4"/>
    <w:rsid w:val="00CD0576"/>
    <w:rsid w:val="00CD1094"/>
    <w:rsid w:val="00CD2494"/>
    <w:rsid w:val="00CD2AAF"/>
    <w:rsid w:val="00CD3948"/>
    <w:rsid w:val="00CD42F2"/>
    <w:rsid w:val="00CD5B29"/>
    <w:rsid w:val="00CE03A1"/>
    <w:rsid w:val="00CE252D"/>
    <w:rsid w:val="00CE2D02"/>
    <w:rsid w:val="00CE3736"/>
    <w:rsid w:val="00CE3783"/>
    <w:rsid w:val="00CE3D2E"/>
    <w:rsid w:val="00CE76D5"/>
    <w:rsid w:val="00CF260E"/>
    <w:rsid w:val="00CF4C42"/>
    <w:rsid w:val="00CF5777"/>
    <w:rsid w:val="00CF6A19"/>
    <w:rsid w:val="00D0292C"/>
    <w:rsid w:val="00D02B2A"/>
    <w:rsid w:val="00D07FAC"/>
    <w:rsid w:val="00D126EB"/>
    <w:rsid w:val="00D14CD7"/>
    <w:rsid w:val="00D156C8"/>
    <w:rsid w:val="00D265EF"/>
    <w:rsid w:val="00D266F5"/>
    <w:rsid w:val="00D2714A"/>
    <w:rsid w:val="00D3061E"/>
    <w:rsid w:val="00D318D0"/>
    <w:rsid w:val="00D34165"/>
    <w:rsid w:val="00D34FC1"/>
    <w:rsid w:val="00D413C7"/>
    <w:rsid w:val="00D415C8"/>
    <w:rsid w:val="00D4308D"/>
    <w:rsid w:val="00D44B31"/>
    <w:rsid w:val="00D46593"/>
    <w:rsid w:val="00D468C9"/>
    <w:rsid w:val="00D501B3"/>
    <w:rsid w:val="00D505FF"/>
    <w:rsid w:val="00D50FA9"/>
    <w:rsid w:val="00D51E87"/>
    <w:rsid w:val="00D53B67"/>
    <w:rsid w:val="00D55A20"/>
    <w:rsid w:val="00D56C05"/>
    <w:rsid w:val="00D57055"/>
    <w:rsid w:val="00D571B0"/>
    <w:rsid w:val="00D57255"/>
    <w:rsid w:val="00D57979"/>
    <w:rsid w:val="00D61DCA"/>
    <w:rsid w:val="00D6265A"/>
    <w:rsid w:val="00D65B7B"/>
    <w:rsid w:val="00D7009C"/>
    <w:rsid w:val="00D721B0"/>
    <w:rsid w:val="00D76F3C"/>
    <w:rsid w:val="00D84FB2"/>
    <w:rsid w:val="00D90A1C"/>
    <w:rsid w:val="00D90DD2"/>
    <w:rsid w:val="00D95922"/>
    <w:rsid w:val="00DA1855"/>
    <w:rsid w:val="00DA5158"/>
    <w:rsid w:val="00DA54B1"/>
    <w:rsid w:val="00DA6EE9"/>
    <w:rsid w:val="00DB2764"/>
    <w:rsid w:val="00DB346B"/>
    <w:rsid w:val="00DB479B"/>
    <w:rsid w:val="00DB51DF"/>
    <w:rsid w:val="00DB5CE9"/>
    <w:rsid w:val="00DC0A3F"/>
    <w:rsid w:val="00DC1DBE"/>
    <w:rsid w:val="00DC41BD"/>
    <w:rsid w:val="00DC5D0F"/>
    <w:rsid w:val="00DC75A6"/>
    <w:rsid w:val="00DD0408"/>
    <w:rsid w:val="00DD1E65"/>
    <w:rsid w:val="00DD200D"/>
    <w:rsid w:val="00DD363B"/>
    <w:rsid w:val="00DD4D7D"/>
    <w:rsid w:val="00DD548F"/>
    <w:rsid w:val="00DD55E9"/>
    <w:rsid w:val="00DE3655"/>
    <w:rsid w:val="00DE3D52"/>
    <w:rsid w:val="00DE5124"/>
    <w:rsid w:val="00DE5E55"/>
    <w:rsid w:val="00DE6975"/>
    <w:rsid w:val="00DE6E13"/>
    <w:rsid w:val="00DE6F62"/>
    <w:rsid w:val="00DE7597"/>
    <w:rsid w:val="00DE7EE2"/>
    <w:rsid w:val="00DF1EB8"/>
    <w:rsid w:val="00DF20CD"/>
    <w:rsid w:val="00DF3B8F"/>
    <w:rsid w:val="00DF47D8"/>
    <w:rsid w:val="00DF4AD0"/>
    <w:rsid w:val="00DF6CFB"/>
    <w:rsid w:val="00DF6E7F"/>
    <w:rsid w:val="00DF744A"/>
    <w:rsid w:val="00E00786"/>
    <w:rsid w:val="00E0310B"/>
    <w:rsid w:val="00E03438"/>
    <w:rsid w:val="00E0563D"/>
    <w:rsid w:val="00E056EA"/>
    <w:rsid w:val="00E10960"/>
    <w:rsid w:val="00E10FDE"/>
    <w:rsid w:val="00E115C1"/>
    <w:rsid w:val="00E140F2"/>
    <w:rsid w:val="00E14A14"/>
    <w:rsid w:val="00E15FB9"/>
    <w:rsid w:val="00E162F0"/>
    <w:rsid w:val="00E16927"/>
    <w:rsid w:val="00E16D36"/>
    <w:rsid w:val="00E170EB"/>
    <w:rsid w:val="00E17132"/>
    <w:rsid w:val="00E214E0"/>
    <w:rsid w:val="00E32A9D"/>
    <w:rsid w:val="00E330C9"/>
    <w:rsid w:val="00E346E8"/>
    <w:rsid w:val="00E34E00"/>
    <w:rsid w:val="00E3528E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57E40"/>
    <w:rsid w:val="00E60F31"/>
    <w:rsid w:val="00E61684"/>
    <w:rsid w:val="00E62D23"/>
    <w:rsid w:val="00E63695"/>
    <w:rsid w:val="00E63FA6"/>
    <w:rsid w:val="00E64466"/>
    <w:rsid w:val="00E64988"/>
    <w:rsid w:val="00E64EBB"/>
    <w:rsid w:val="00E65824"/>
    <w:rsid w:val="00E705A2"/>
    <w:rsid w:val="00E70625"/>
    <w:rsid w:val="00E70828"/>
    <w:rsid w:val="00E70CD6"/>
    <w:rsid w:val="00E747D0"/>
    <w:rsid w:val="00E74E80"/>
    <w:rsid w:val="00E76708"/>
    <w:rsid w:val="00E81E45"/>
    <w:rsid w:val="00E86D87"/>
    <w:rsid w:val="00E94098"/>
    <w:rsid w:val="00E9622A"/>
    <w:rsid w:val="00EA27FF"/>
    <w:rsid w:val="00EA2AE9"/>
    <w:rsid w:val="00EA320D"/>
    <w:rsid w:val="00EA386D"/>
    <w:rsid w:val="00EA4914"/>
    <w:rsid w:val="00EA4BCB"/>
    <w:rsid w:val="00EA56E1"/>
    <w:rsid w:val="00EB131D"/>
    <w:rsid w:val="00EB156E"/>
    <w:rsid w:val="00EB3FEE"/>
    <w:rsid w:val="00EB5ECD"/>
    <w:rsid w:val="00EB6AE5"/>
    <w:rsid w:val="00EC0544"/>
    <w:rsid w:val="00EC1070"/>
    <w:rsid w:val="00EC17C9"/>
    <w:rsid w:val="00EC1AFE"/>
    <w:rsid w:val="00EC2D72"/>
    <w:rsid w:val="00EC3CF6"/>
    <w:rsid w:val="00EC7A46"/>
    <w:rsid w:val="00EC7CF7"/>
    <w:rsid w:val="00ED0D7A"/>
    <w:rsid w:val="00ED14B6"/>
    <w:rsid w:val="00ED52E4"/>
    <w:rsid w:val="00EE068E"/>
    <w:rsid w:val="00EE1900"/>
    <w:rsid w:val="00EE1DFF"/>
    <w:rsid w:val="00EE23FB"/>
    <w:rsid w:val="00EE6866"/>
    <w:rsid w:val="00EF30ED"/>
    <w:rsid w:val="00EF3D23"/>
    <w:rsid w:val="00EF485B"/>
    <w:rsid w:val="00EF4D22"/>
    <w:rsid w:val="00EF613E"/>
    <w:rsid w:val="00EF7879"/>
    <w:rsid w:val="00EF7CFE"/>
    <w:rsid w:val="00F02B6E"/>
    <w:rsid w:val="00F04EF0"/>
    <w:rsid w:val="00F05E48"/>
    <w:rsid w:val="00F10012"/>
    <w:rsid w:val="00F11916"/>
    <w:rsid w:val="00F15396"/>
    <w:rsid w:val="00F16051"/>
    <w:rsid w:val="00F2098B"/>
    <w:rsid w:val="00F2404C"/>
    <w:rsid w:val="00F26D80"/>
    <w:rsid w:val="00F27B0B"/>
    <w:rsid w:val="00F31B9A"/>
    <w:rsid w:val="00F32FF1"/>
    <w:rsid w:val="00F33543"/>
    <w:rsid w:val="00F33ED1"/>
    <w:rsid w:val="00F35D65"/>
    <w:rsid w:val="00F36007"/>
    <w:rsid w:val="00F364C6"/>
    <w:rsid w:val="00F413F3"/>
    <w:rsid w:val="00F50362"/>
    <w:rsid w:val="00F55F14"/>
    <w:rsid w:val="00F63355"/>
    <w:rsid w:val="00F634A2"/>
    <w:rsid w:val="00F66D20"/>
    <w:rsid w:val="00F73A2A"/>
    <w:rsid w:val="00F764D2"/>
    <w:rsid w:val="00F7782C"/>
    <w:rsid w:val="00F82639"/>
    <w:rsid w:val="00F83938"/>
    <w:rsid w:val="00F84EDA"/>
    <w:rsid w:val="00F8500A"/>
    <w:rsid w:val="00F85BC7"/>
    <w:rsid w:val="00F86365"/>
    <w:rsid w:val="00F864CE"/>
    <w:rsid w:val="00F874E4"/>
    <w:rsid w:val="00F913A8"/>
    <w:rsid w:val="00F91567"/>
    <w:rsid w:val="00F93B3E"/>
    <w:rsid w:val="00F95E36"/>
    <w:rsid w:val="00F976DC"/>
    <w:rsid w:val="00FA0C00"/>
    <w:rsid w:val="00FA0FA1"/>
    <w:rsid w:val="00FA2165"/>
    <w:rsid w:val="00FA63EB"/>
    <w:rsid w:val="00FA675E"/>
    <w:rsid w:val="00FA7C38"/>
    <w:rsid w:val="00FB22C4"/>
    <w:rsid w:val="00FB2817"/>
    <w:rsid w:val="00FB4F8D"/>
    <w:rsid w:val="00FB6DFC"/>
    <w:rsid w:val="00FC357F"/>
    <w:rsid w:val="00FC3C22"/>
    <w:rsid w:val="00FC3C8A"/>
    <w:rsid w:val="00FC590E"/>
    <w:rsid w:val="00FC7F69"/>
    <w:rsid w:val="00FD0746"/>
    <w:rsid w:val="00FD18B2"/>
    <w:rsid w:val="00FD2E1E"/>
    <w:rsid w:val="00FD2FC6"/>
    <w:rsid w:val="00FD31D9"/>
    <w:rsid w:val="00FD3258"/>
    <w:rsid w:val="00FD45CC"/>
    <w:rsid w:val="00FD47BF"/>
    <w:rsid w:val="00FD5073"/>
    <w:rsid w:val="00FD6802"/>
    <w:rsid w:val="00FD750B"/>
    <w:rsid w:val="00FE0688"/>
    <w:rsid w:val="00FE4486"/>
    <w:rsid w:val="00FE6423"/>
    <w:rsid w:val="00FF03B4"/>
    <w:rsid w:val="00FF0907"/>
    <w:rsid w:val="00FF1CD4"/>
    <w:rsid w:val="00FF580E"/>
    <w:rsid w:val="00FF585B"/>
    <w:rsid w:val="00FF660F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630E4"/>
  <w15:docId w15:val="{E73FCAC3-2F7A-49E0-B20E-7D93B036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  <w:style w:type="character" w:customStyle="1" w:styleId="12">
    <w:name w:val="Основной текст Знак1"/>
    <w:uiPriority w:val="99"/>
    <w:rsid w:val="009A23E5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D80C1-CC12-441E-89A4-64F7554B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29</TotalTime>
  <Pages>2</Pages>
  <Words>500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Трофимова Марина Викторовна</cp:lastModifiedBy>
  <cp:revision>16</cp:revision>
  <cp:lastPrinted>2023-03-17T09:36:00Z</cp:lastPrinted>
  <dcterms:created xsi:type="dcterms:W3CDTF">2023-03-15T10:17:00Z</dcterms:created>
  <dcterms:modified xsi:type="dcterms:W3CDTF">2023-03-21T11:50:00Z</dcterms:modified>
</cp:coreProperties>
</file>