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7A" w:rsidRPr="00CB43D4" w:rsidRDefault="00CB43D4" w:rsidP="00EF047A">
      <w:pPr>
        <w:ind w:right="467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21.08.2017 №1373-р</w:t>
      </w:r>
    </w:p>
    <w:p w:rsidR="00EF047A" w:rsidRPr="00CB43D4" w:rsidRDefault="00EF047A" w:rsidP="00EF047A">
      <w:pPr>
        <w:ind w:right="4675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B93" w:rsidRPr="00E40AF5" w:rsidRDefault="00C66526" w:rsidP="00EF047A">
      <w:pPr>
        <w:ind w:right="4675" w:firstLine="0"/>
        <w:rPr>
          <w:rFonts w:ascii="Times New Roman" w:hAnsi="Times New Roman" w:cs="Times New Roman"/>
          <w:color w:val="000000" w:themeColor="text1"/>
        </w:rPr>
      </w:pPr>
      <w:r w:rsidRPr="00E40AF5">
        <w:rPr>
          <w:rFonts w:ascii="Times New Roman" w:hAnsi="Times New Roman" w:cs="Times New Roman"/>
          <w:color w:val="000000" w:themeColor="text1"/>
        </w:rPr>
        <w:t>О внесении изменений в распоряжение админ</w:t>
      </w:r>
      <w:r w:rsidRPr="00E40AF5">
        <w:rPr>
          <w:rFonts w:ascii="Times New Roman" w:hAnsi="Times New Roman" w:cs="Times New Roman"/>
          <w:color w:val="000000" w:themeColor="text1"/>
        </w:rPr>
        <w:t>и</w:t>
      </w:r>
      <w:r w:rsidRPr="00E40AF5">
        <w:rPr>
          <w:rFonts w:ascii="Times New Roman" w:hAnsi="Times New Roman" w:cs="Times New Roman"/>
          <w:color w:val="000000" w:themeColor="text1"/>
        </w:rPr>
        <w:t>страции города от 28.04.2017 №632-р "</w:t>
      </w:r>
      <w:r w:rsidR="00195B93" w:rsidRPr="00E40AF5">
        <w:rPr>
          <w:rFonts w:ascii="Times New Roman" w:hAnsi="Times New Roman" w:cs="Times New Roman"/>
          <w:color w:val="000000" w:themeColor="text1"/>
        </w:rPr>
        <w:t xml:space="preserve">Об утверждении </w:t>
      </w:r>
      <w:hyperlink w:anchor="Par34" w:history="1">
        <w:r w:rsidR="00C66DE3" w:rsidRPr="00E40AF5">
          <w:rPr>
            <w:rFonts w:ascii="Times New Roman" w:hAnsi="Times New Roman" w:cs="Times New Roman"/>
            <w:color w:val="000000" w:themeColor="text1"/>
          </w:rPr>
          <w:t>план</w:t>
        </w:r>
      </w:hyperlink>
      <w:r w:rsidR="00C66DE3" w:rsidRPr="00E40AF5">
        <w:rPr>
          <w:rFonts w:ascii="Times New Roman" w:hAnsi="Times New Roman" w:cs="Times New Roman"/>
          <w:color w:val="000000" w:themeColor="text1"/>
        </w:rPr>
        <w:t xml:space="preserve">а мероприятий ("дорожной карты") по </w:t>
      </w:r>
      <w:r w:rsidR="002E180F" w:rsidRPr="00E40AF5">
        <w:rPr>
          <w:rFonts w:ascii="Times New Roman" w:hAnsi="Times New Roman" w:cs="Times New Roman"/>
          <w:color w:val="000000" w:themeColor="text1"/>
        </w:rPr>
        <w:t>введению</w:t>
      </w:r>
      <w:r w:rsidR="00C66DE3" w:rsidRPr="00E40AF5">
        <w:rPr>
          <w:rFonts w:ascii="Times New Roman" w:hAnsi="Times New Roman" w:cs="Times New Roman"/>
          <w:color w:val="000000" w:themeColor="text1"/>
        </w:rPr>
        <w:t xml:space="preserve"> персонифицированного финансирования дополнительного образования детей </w:t>
      </w:r>
      <w:r w:rsidR="002B48E4" w:rsidRPr="00E40AF5">
        <w:rPr>
          <w:rFonts w:ascii="Times New Roman" w:hAnsi="Times New Roman" w:cs="Times New Roman"/>
          <w:color w:val="000000" w:themeColor="text1"/>
        </w:rPr>
        <w:t>(Сертификата дополнительного образ</w:t>
      </w:r>
      <w:r w:rsidR="002B48E4" w:rsidRPr="00E40AF5">
        <w:rPr>
          <w:rFonts w:ascii="Times New Roman" w:hAnsi="Times New Roman" w:cs="Times New Roman"/>
          <w:color w:val="000000" w:themeColor="text1"/>
        </w:rPr>
        <w:t>о</w:t>
      </w:r>
      <w:r w:rsidR="002B48E4" w:rsidRPr="00E40AF5">
        <w:rPr>
          <w:rFonts w:ascii="Times New Roman" w:hAnsi="Times New Roman" w:cs="Times New Roman"/>
          <w:color w:val="000000" w:themeColor="text1"/>
        </w:rPr>
        <w:t>вания)</w:t>
      </w:r>
      <w:r w:rsidR="00EF047A" w:rsidRPr="00E40AF5">
        <w:rPr>
          <w:rFonts w:ascii="Times New Roman" w:hAnsi="Times New Roman" w:cs="Times New Roman"/>
          <w:color w:val="000000" w:themeColor="text1"/>
        </w:rPr>
        <w:t xml:space="preserve">      </w:t>
      </w:r>
      <w:r w:rsidR="002B48E4" w:rsidRPr="00E40AF5">
        <w:rPr>
          <w:rFonts w:ascii="Times New Roman" w:hAnsi="Times New Roman" w:cs="Times New Roman"/>
          <w:color w:val="000000" w:themeColor="text1"/>
        </w:rPr>
        <w:t xml:space="preserve"> </w:t>
      </w:r>
      <w:r w:rsidR="00C66DE3" w:rsidRPr="00E40AF5">
        <w:rPr>
          <w:rFonts w:ascii="Times New Roman" w:hAnsi="Times New Roman" w:cs="Times New Roman"/>
          <w:color w:val="000000" w:themeColor="text1"/>
        </w:rPr>
        <w:t>в городе Нижневартовске</w:t>
      </w:r>
      <w:r w:rsidR="00C87146" w:rsidRPr="00E40AF5">
        <w:rPr>
          <w:rFonts w:ascii="Times New Roman" w:hAnsi="Times New Roman" w:cs="Times New Roman"/>
          <w:color w:val="000000" w:themeColor="text1"/>
        </w:rPr>
        <w:t xml:space="preserve"> </w:t>
      </w:r>
      <w:r w:rsidR="00FC3DAF" w:rsidRPr="00E40AF5">
        <w:rPr>
          <w:rFonts w:ascii="Times New Roman" w:hAnsi="Times New Roman" w:cs="Times New Roman"/>
          <w:color w:val="000000" w:themeColor="text1"/>
        </w:rPr>
        <w:t>на</w:t>
      </w:r>
      <w:r w:rsidR="00C66DE3" w:rsidRPr="00E40AF5">
        <w:rPr>
          <w:rFonts w:ascii="Times New Roman" w:hAnsi="Times New Roman" w:cs="Times New Roman"/>
          <w:color w:val="000000" w:themeColor="text1"/>
        </w:rPr>
        <w:t xml:space="preserve"> 2017 го</w:t>
      </w:r>
      <w:r w:rsidR="00FC3DAF" w:rsidRPr="00E40AF5">
        <w:rPr>
          <w:rFonts w:ascii="Times New Roman" w:hAnsi="Times New Roman" w:cs="Times New Roman"/>
          <w:color w:val="000000" w:themeColor="text1"/>
        </w:rPr>
        <w:t>д</w:t>
      </w:r>
      <w:r w:rsidRPr="00E40AF5">
        <w:rPr>
          <w:rFonts w:ascii="Times New Roman" w:hAnsi="Times New Roman" w:cs="Times New Roman"/>
          <w:color w:val="000000" w:themeColor="text1"/>
        </w:rPr>
        <w:t>"</w:t>
      </w:r>
    </w:p>
    <w:p w:rsidR="003C7A1E" w:rsidRPr="00E40AF5" w:rsidRDefault="003C7A1E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7A" w:rsidRPr="00E40AF5" w:rsidRDefault="00EF047A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7A" w:rsidRPr="00E40AF5" w:rsidRDefault="00EF047A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47A" w:rsidRPr="00E40AF5" w:rsidRDefault="00F73CED" w:rsidP="00EF047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Ханты-Мансийского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 от 09.10.2013 №413-п "О государственной пр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грамме Ханты-Мансийского автономного округа - Югры "Развитие образов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ния в Ханты-Мансийском автономном округе - Югре на 2016-2020 годы", уч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тывая </w:t>
      </w:r>
      <w:r w:rsidR="00CE16E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6E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аместителя Губернатора Ханты-Мансийского автономн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- Югры от 14.04.2017 №229-р "О плане мероприятий ("дорожной ка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те") по введению персонифицированного финансирования дополнительного образования детей (Сертификата дополнительного образования) в Ханты-Мансийском автономном округе - Югре на 2017 год", приказ Департамента о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и молодежной политики Ханты-Мансий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ского автономного округа - Югры</w:t>
      </w:r>
      <w:r w:rsidR="003C7A1E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от 04.08.2016 №1224 "Об утверждении правил персон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78F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фицированного финансирования дополнительного образования детей в Ханты-Мансийском автономном округе - Югре"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Департамента образования и молодежной политики Ханты-Мансийского автономного округа 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Д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партамента культуры Ханты-Мансийского автономного округа 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Депа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тамента физической культуры и спорта Ханты-Мансийского автономного окр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  <w:r w:rsidR="006E76F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E76F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от 27.06.2017 №10-Исх-6480</w:t>
      </w:r>
      <w:r w:rsidR="00C6652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р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боты по персонифицированному финансированию дополнительного образов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0E0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ния детей на те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рритории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города Нижневартовска</w:t>
      </w:r>
      <w:r w:rsidR="00195B93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изменения в распоряжение администрации </w:t>
      </w:r>
      <w:r w:rsidR="00C30A7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28.04.2017 №632-р "Об утве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</w:t>
      </w:r>
      <w:hyperlink w:anchor="Par34" w:history="1">
        <w:r w:rsidR="0076363F" w:rsidRPr="00E40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 мероприятий ("дорожной карты") по введению персонифицир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363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ванного финансирования дополнительного образования детей (Сертификата дополнительного образования) в городе Нижневартовске на 2017 год"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16EA" w:rsidRPr="00E40AF5" w:rsidRDefault="00EF047A" w:rsidP="00EF047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7A1E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F3339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 </w:t>
      </w:r>
      <w:r w:rsidR="0082009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8F3339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8F3339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CE16E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467A" w:rsidRPr="00E40AF5" w:rsidRDefault="008F3339" w:rsidP="00EF047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729EB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2. Д</w:t>
      </w:r>
      <w:r w:rsidR="00DB7457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епартаменту образования</w:t>
      </w:r>
      <w:r w:rsidR="009E46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086810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(О.П. Козлова)</w:t>
      </w:r>
      <w:r w:rsidR="009E46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управлению </w:t>
      </w: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E46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086810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(Я.В. Гребнева)</w:t>
      </w:r>
      <w:r w:rsidR="00A1057B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DB7457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ре</w:t>
      </w:r>
      <w:r w:rsidR="00DB7457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7457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лизацию </w:t>
      </w:r>
      <w:hyperlink w:anchor="Par34" w:history="1">
        <w:r w:rsidR="009E467A" w:rsidRPr="00E40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9E46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мероприятий ("дорожной карты") </w:t>
      </w:r>
      <w:r w:rsidR="00A1057B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по введению персонифицир</w:t>
      </w:r>
      <w:r w:rsidR="00A1057B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057B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ванного финансирования дополнительного образования детей (Сертификата дополнительного образования) в городе Нижневартовске на 2017 год</w:t>
      </w:r>
      <w:r w:rsidR="00357C2C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7A1E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820091" w:rsidRPr="00E40AF5" w:rsidRDefault="003C7A1E" w:rsidP="00EF047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A3CE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5E7636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3CEF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r w:rsidR="002E146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EF047A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46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к наст</w:t>
      </w:r>
      <w:r w:rsidR="002E146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461"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ящему распоряжению.</w:t>
      </w:r>
    </w:p>
    <w:p w:rsidR="00820091" w:rsidRPr="00E40AF5" w:rsidRDefault="00820091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EF047A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EF047A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3C7A1E" w:rsidP="00EF047A">
      <w:pPr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EF047A" w:rsidRPr="00E40AF5" w:rsidRDefault="003C7A1E" w:rsidP="00EF047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города</w:t>
      </w:r>
      <w:r w:rsidR="00EF047A" w:rsidRPr="00E40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Т.А. Ш</w:t>
      </w:r>
      <w:r w:rsidR="00EF047A" w:rsidRPr="00E40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F047A" w:rsidRPr="00E40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лова</w:t>
      </w:r>
    </w:p>
    <w:p w:rsidR="00EF047A" w:rsidRPr="00E40AF5" w:rsidRDefault="00EF047A" w:rsidP="003C7A1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EF047A" w:rsidP="003C7A1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EF047A" w:rsidP="003C7A1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47A" w:rsidRPr="00E40AF5" w:rsidRDefault="00EF047A" w:rsidP="003C7A1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F047A" w:rsidRPr="00E40AF5" w:rsidSect="00EF047A">
          <w:headerReference w:type="default" r:id="rId8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p w:rsidR="005E7636" w:rsidRPr="00E40AF5" w:rsidRDefault="005E7636" w:rsidP="00C30A7F">
      <w:pPr>
        <w:ind w:firstLine="10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распоряжению</w:t>
      </w:r>
    </w:p>
    <w:p w:rsidR="005E7636" w:rsidRPr="00E40AF5" w:rsidRDefault="005E7636" w:rsidP="00C30A7F">
      <w:pPr>
        <w:ind w:firstLine="10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5E7636" w:rsidRPr="00E40AF5" w:rsidRDefault="00CB43D4" w:rsidP="00C30A7F">
      <w:pPr>
        <w:ind w:firstLine="10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D4">
        <w:rPr>
          <w:rFonts w:ascii="Times New Roman" w:hAnsi="Times New Roman" w:cs="Times New Roman"/>
          <w:color w:val="000000" w:themeColor="text1"/>
          <w:sz w:val="28"/>
          <w:szCs w:val="28"/>
        </w:rPr>
        <w:t>от 21.08.2017 №1373-р</w:t>
      </w:r>
    </w:p>
    <w:p w:rsidR="002E1461" w:rsidRPr="00E40AF5" w:rsidRDefault="002E1461" w:rsidP="00C30A7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578" w:rsidRPr="00E40AF5" w:rsidRDefault="00B81578" w:rsidP="00C30A7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578" w:rsidRPr="00E40AF5" w:rsidRDefault="00B81578" w:rsidP="00C30A7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636" w:rsidRPr="00E40AF5" w:rsidRDefault="009654BA" w:rsidP="00C30A7F">
      <w:pPr>
        <w:ind w:right="-32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ar34" w:history="1">
        <w:r w:rsidR="005E7636" w:rsidRPr="00E40AF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План</w:t>
        </w:r>
      </w:hyperlink>
      <w:r w:rsidR="005E7636" w:rsidRPr="00E40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 ("дорожная карта") </w:t>
      </w:r>
    </w:p>
    <w:p w:rsidR="005E7636" w:rsidRPr="00E40AF5" w:rsidRDefault="005E7636" w:rsidP="00C30A7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введению персонифицированного финансирования дополнительного </w:t>
      </w:r>
    </w:p>
    <w:p w:rsidR="005E7636" w:rsidRPr="00E40AF5" w:rsidRDefault="005E7636" w:rsidP="00C30A7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детей (Сертификата дополнительного образования) в городе Нижневартовске на 2017 год</w:t>
      </w:r>
    </w:p>
    <w:p w:rsidR="009645E1" w:rsidRPr="00E40AF5" w:rsidRDefault="009645E1" w:rsidP="00C30A7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ffff5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4423"/>
      </w:tblGrid>
      <w:tr w:rsidR="00E40AF5" w:rsidRPr="00E40AF5" w:rsidTr="00C30A7F">
        <w:tc>
          <w:tcPr>
            <w:tcW w:w="675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7088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410" w:type="dxa"/>
          </w:tcPr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Срок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</w:p>
        </w:tc>
        <w:tc>
          <w:tcPr>
            <w:tcW w:w="4423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Ответственные </w:t>
            </w:r>
          </w:p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b/>
                <w:color w:val="000000" w:themeColor="text1"/>
              </w:rPr>
              <w:t>исполнители</w:t>
            </w:r>
          </w:p>
        </w:tc>
      </w:tr>
      <w:tr w:rsidR="00E40AF5" w:rsidRPr="00E40AF5" w:rsidTr="00357C2C">
        <w:trPr>
          <w:trHeight w:val="1360"/>
        </w:trPr>
        <w:tc>
          <w:tcPr>
            <w:tcW w:w="675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88" w:type="dxa"/>
          </w:tcPr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Формирование реестра поставщиков услуг (в том числе негос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дарственных) и внесение их в региональный реестр поставщиков  </w:t>
            </w:r>
            <w:r w:rsidR="0062727C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в информационной системе персонифицированного финансиров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ния дополнительного образования детей</w:t>
            </w:r>
          </w:p>
        </w:tc>
        <w:tc>
          <w:tcPr>
            <w:tcW w:w="2410" w:type="dxa"/>
          </w:tcPr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05.05.2017,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далее - постоянно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до конца 2017 года</w:t>
            </w:r>
          </w:p>
        </w:tc>
        <w:tc>
          <w:tcPr>
            <w:tcW w:w="4423" w:type="dxa"/>
          </w:tcPr>
          <w:p w:rsidR="00C30A7F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C30A7F">
        <w:trPr>
          <w:trHeight w:val="805"/>
        </w:trPr>
        <w:tc>
          <w:tcPr>
            <w:tcW w:w="675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088" w:type="dxa"/>
          </w:tcPr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Формирование перечня дополнительных общеразвивающих пр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грамм для проведения их сертификации и внесения в регионал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ный реестр дополнительных общеразвивающих программ</w:t>
            </w:r>
          </w:p>
        </w:tc>
        <w:tc>
          <w:tcPr>
            <w:tcW w:w="2410" w:type="dxa"/>
          </w:tcPr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10.05.2017,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далее - постоянно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до конца 2017 года</w:t>
            </w:r>
          </w:p>
        </w:tc>
        <w:tc>
          <w:tcPr>
            <w:tcW w:w="4423" w:type="dxa"/>
          </w:tcPr>
          <w:p w:rsidR="00C30A7F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357C2C">
        <w:trPr>
          <w:trHeight w:val="1295"/>
        </w:trPr>
        <w:tc>
          <w:tcPr>
            <w:tcW w:w="675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088" w:type="dxa"/>
          </w:tcPr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Определение нормативной стоимости дополнительных общера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вивающих программ, в том числе тех, которые могут быть пер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даны на исполнение негосударственным организациям, в том чи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="0062727C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социально ориентированным некоммерческим  организ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циям</w:t>
            </w:r>
          </w:p>
        </w:tc>
        <w:tc>
          <w:tcPr>
            <w:tcW w:w="2410" w:type="dxa"/>
          </w:tcPr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10.05.2017,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далее - постоянно </w:t>
            </w:r>
          </w:p>
          <w:p w:rsidR="005E7636" w:rsidRPr="00E40AF5" w:rsidRDefault="005E7636" w:rsidP="002E1461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до конца 2017 года</w:t>
            </w:r>
          </w:p>
        </w:tc>
        <w:tc>
          <w:tcPr>
            <w:tcW w:w="4423" w:type="dxa"/>
          </w:tcPr>
          <w:p w:rsidR="00C30A7F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357C2C">
        <w:trPr>
          <w:trHeight w:val="1258"/>
        </w:trPr>
        <w:tc>
          <w:tcPr>
            <w:tcW w:w="675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088" w:type="dxa"/>
          </w:tcPr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r w:rsidRPr="00E40A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муниципальные программы развития обр</w:t>
            </w:r>
            <w:r w:rsidRPr="00E40A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зования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в части включения мероприятий по обеспечению получ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ния образования детьми в рамках персонифицированного фина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сирования дополнительного образования детей</w:t>
            </w:r>
          </w:p>
        </w:tc>
        <w:tc>
          <w:tcPr>
            <w:tcW w:w="2410" w:type="dxa"/>
          </w:tcPr>
          <w:p w:rsidR="005E7636" w:rsidRPr="00E40AF5" w:rsidRDefault="005E7636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20.05.2017</w:t>
            </w:r>
          </w:p>
        </w:tc>
        <w:tc>
          <w:tcPr>
            <w:tcW w:w="4423" w:type="dxa"/>
          </w:tcPr>
          <w:p w:rsidR="00C30A7F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357C2C">
        <w:trPr>
          <w:trHeight w:val="1845"/>
        </w:trPr>
        <w:tc>
          <w:tcPr>
            <w:tcW w:w="675" w:type="dxa"/>
          </w:tcPr>
          <w:p w:rsidR="005E7636" w:rsidRPr="00E40AF5" w:rsidRDefault="00527314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8A02CB" w:rsidP="00604F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ред</w:t>
            </w:r>
            <w:r w:rsidR="009645E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ставл</w:t>
            </w: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ение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в департамент финансов </w:t>
            </w:r>
            <w:r w:rsidR="00604FAF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администрации города 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предложени</w:t>
            </w: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й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об изменении </w:t>
            </w: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объемов 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бюджетных ассигнов</w:t>
            </w: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а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ний</w:t>
            </w:r>
            <w:r w:rsidR="00820091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4F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(перемещение </w:t>
            </w:r>
            <w:r w:rsidRPr="00E40AF5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объемов бюджетных ассигнований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с муниципал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ной программы 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"Развитие культуры и туризма города Нижнева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 xml:space="preserve">товска на 2014-2020 годы" на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муниципальную 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программу "Разв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тие образования города Нижневартовска на 2015-2020 годы"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:rsidR="005E7636" w:rsidRPr="00E40AF5" w:rsidRDefault="006F23DE" w:rsidP="002E14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до 31.08.2017</w:t>
            </w:r>
          </w:p>
        </w:tc>
        <w:tc>
          <w:tcPr>
            <w:tcW w:w="4423" w:type="dxa"/>
          </w:tcPr>
          <w:p w:rsidR="00C30A7F" w:rsidRPr="00E40AF5" w:rsidRDefault="008A02CB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A02CB" w:rsidRPr="00E40AF5" w:rsidRDefault="008A02CB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управление культуры администрации города</w:t>
            </w:r>
          </w:p>
          <w:p w:rsidR="005E7636" w:rsidRPr="00E40AF5" w:rsidRDefault="005E7636" w:rsidP="002E146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0AF5" w:rsidRPr="00E40AF5" w:rsidTr="00C30A7F">
        <w:trPr>
          <w:trHeight w:val="415"/>
        </w:trPr>
        <w:tc>
          <w:tcPr>
            <w:tcW w:w="675" w:type="dxa"/>
          </w:tcPr>
          <w:p w:rsidR="005E7636" w:rsidRPr="00E40AF5" w:rsidRDefault="00527314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Определение размера финансового обеспечения муниципального Сертификата дополнительного образования</w:t>
            </w:r>
          </w:p>
        </w:tc>
        <w:tc>
          <w:tcPr>
            <w:tcW w:w="2410" w:type="dxa"/>
          </w:tcPr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20.05.2017</w:t>
            </w:r>
          </w:p>
        </w:tc>
        <w:tc>
          <w:tcPr>
            <w:tcW w:w="4423" w:type="dxa"/>
          </w:tcPr>
          <w:p w:rsidR="00C30A7F" w:rsidRPr="00E40AF5" w:rsidRDefault="005E7636" w:rsidP="001E1C9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1E1C9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357C2C">
        <w:trPr>
          <w:trHeight w:val="1306"/>
        </w:trPr>
        <w:tc>
          <w:tcPr>
            <w:tcW w:w="675" w:type="dxa"/>
          </w:tcPr>
          <w:p w:rsidR="005E7636" w:rsidRPr="00E40AF5" w:rsidRDefault="00527314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Формирование реестра Сертификатов дополнительного образов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ния, действующих с 01.09.2017, внесение их в информационную систему персонифицированного финансирования дополнительн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 образования детей</w:t>
            </w:r>
          </w:p>
        </w:tc>
        <w:tc>
          <w:tcPr>
            <w:tcW w:w="2410" w:type="dxa"/>
          </w:tcPr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20.05.2017</w:t>
            </w:r>
          </w:p>
        </w:tc>
        <w:tc>
          <w:tcPr>
            <w:tcW w:w="4423" w:type="dxa"/>
          </w:tcPr>
          <w:p w:rsidR="00C30A7F" w:rsidRPr="00E40AF5" w:rsidRDefault="005E7636" w:rsidP="005E763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357C2C">
        <w:trPr>
          <w:trHeight w:val="2374"/>
        </w:trPr>
        <w:tc>
          <w:tcPr>
            <w:tcW w:w="675" w:type="dxa"/>
          </w:tcPr>
          <w:p w:rsidR="001E1C94" w:rsidRPr="00E40AF5" w:rsidRDefault="001E1C94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7088" w:type="dxa"/>
          </w:tcPr>
          <w:p w:rsidR="001E1C94" w:rsidRPr="00E40AF5" w:rsidRDefault="001E1C94" w:rsidP="00C30A7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Внес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изменени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в муниципальные задания </w:t>
            </w:r>
            <w:r w:rsidR="00604FAF">
              <w:rPr>
                <w:rFonts w:ascii="Times New Roman" w:hAnsi="Times New Roman" w:cs="Times New Roman"/>
                <w:color w:val="000000" w:themeColor="text1"/>
              </w:rPr>
              <w:t>по учреждениям, подведомственным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епартаменту образования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B81578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города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правлению культуры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, приня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шим участие в программе персонифицированного</w:t>
            </w:r>
            <w:r w:rsidR="00BE6A49" w:rsidRPr="00E40AF5">
              <w:rPr>
                <w:rFonts w:ascii="Times New Roman" w:hAnsi="Times New Roman" w:cs="Times New Roman"/>
                <w:color w:val="000000" w:themeColor="text1"/>
              </w:rPr>
              <w:t xml:space="preserve"> финансиров</w:t>
            </w:r>
            <w:r w:rsidR="00BE6A49"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E6A49" w:rsidRPr="00E40AF5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="00B81578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BE6A49" w:rsidRPr="00E40AF5">
              <w:rPr>
                <w:rFonts w:ascii="Times New Roman" w:hAnsi="Times New Roman" w:cs="Times New Roman"/>
                <w:color w:val="000000" w:themeColor="text1"/>
              </w:rPr>
              <w:t xml:space="preserve">и сертификатов учета, за счет 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уменьшения объемов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 xml:space="preserve"> ф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 xml:space="preserve">нансового 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обеспечения муниципальных заданий и направ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обеспечение сертификатов персонифицированного финансирования до</w:t>
            </w:r>
            <w:r w:rsidR="00FF3445" w:rsidRPr="00E40AF5">
              <w:rPr>
                <w:rFonts w:ascii="Times New Roman" w:hAnsi="Times New Roman" w:cs="Times New Roman"/>
                <w:color w:val="000000" w:themeColor="text1"/>
              </w:rPr>
              <w:t>полнительного образования детей</w:t>
            </w:r>
          </w:p>
        </w:tc>
        <w:tc>
          <w:tcPr>
            <w:tcW w:w="2410" w:type="dxa"/>
          </w:tcPr>
          <w:p w:rsidR="001E1C94" w:rsidRPr="00E40AF5" w:rsidRDefault="00C30A7F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о 31.08.2017</w:t>
            </w:r>
          </w:p>
        </w:tc>
        <w:tc>
          <w:tcPr>
            <w:tcW w:w="4423" w:type="dxa"/>
          </w:tcPr>
          <w:p w:rsidR="00C30A7F" w:rsidRPr="00E40AF5" w:rsidRDefault="00890570" w:rsidP="0089057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90570" w:rsidRPr="00E40AF5" w:rsidRDefault="00890570" w:rsidP="0089057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  <w:p w:rsidR="001E1C94" w:rsidRPr="00E40AF5" w:rsidRDefault="001E1C94" w:rsidP="005E763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0AF5" w:rsidRPr="00E40AF5" w:rsidTr="00C30A7F">
        <w:tc>
          <w:tcPr>
            <w:tcW w:w="675" w:type="dxa"/>
          </w:tcPr>
          <w:p w:rsidR="005E7636" w:rsidRPr="00E40AF5" w:rsidRDefault="00890570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Определение муниципальной уполномоченной организации, включение ее в региональную информационную систему перс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нифицированного финансирования дополнительного образования детей </w:t>
            </w:r>
          </w:p>
        </w:tc>
        <w:tc>
          <w:tcPr>
            <w:tcW w:w="2410" w:type="dxa"/>
          </w:tcPr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30.08.2017</w:t>
            </w:r>
          </w:p>
        </w:tc>
        <w:tc>
          <w:tcPr>
            <w:tcW w:w="4423" w:type="dxa"/>
          </w:tcPr>
          <w:p w:rsidR="00C30A7F" w:rsidRPr="00E40AF5" w:rsidRDefault="005E7636" w:rsidP="005E763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</w:tr>
      <w:tr w:rsidR="00E40AF5" w:rsidRPr="00E40AF5" w:rsidTr="00C30A7F">
        <w:tc>
          <w:tcPr>
            <w:tcW w:w="675" w:type="dxa"/>
          </w:tcPr>
          <w:p w:rsidR="005E7636" w:rsidRPr="00E40AF5" w:rsidRDefault="00890570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Апробация персонифицированного финансирования дополн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тельного образования детей в городе Нижневартовске</w:t>
            </w:r>
          </w:p>
        </w:tc>
        <w:tc>
          <w:tcPr>
            <w:tcW w:w="2410" w:type="dxa"/>
          </w:tcPr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01.09.2017</w:t>
            </w:r>
          </w:p>
        </w:tc>
        <w:tc>
          <w:tcPr>
            <w:tcW w:w="4423" w:type="dxa"/>
          </w:tcPr>
          <w:p w:rsidR="00C30A7F" w:rsidRPr="00E40AF5" w:rsidRDefault="005E7636" w:rsidP="0089057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81578" w:rsidRPr="00E40AF5" w:rsidRDefault="005E7636" w:rsidP="0089057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управление культуры администрации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города</w:t>
            </w:r>
          </w:p>
        </w:tc>
      </w:tr>
      <w:tr w:rsidR="00E40AF5" w:rsidRPr="00E40AF5" w:rsidTr="00C30A7F">
        <w:tc>
          <w:tcPr>
            <w:tcW w:w="675" w:type="dxa"/>
          </w:tcPr>
          <w:p w:rsidR="005E7636" w:rsidRPr="00E40AF5" w:rsidRDefault="00527314" w:rsidP="008905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7636"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Проведение информационно-разъяснительной работы среди </w:t>
            </w:r>
            <w:r w:rsidR="00B81578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поставщиков услуг дополнительного образования детей, включая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негосударственных поставщиков услуг, а также среди родителей  </w:t>
            </w:r>
            <w:r w:rsidR="00B81578" w:rsidRPr="00E40AF5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и общественности по вопросам персонифицированного финанс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рования дополнительного образования детей в городе Нижнева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товске</w:t>
            </w:r>
          </w:p>
          <w:p w:rsidR="00B81578" w:rsidRPr="00E40AF5" w:rsidRDefault="00B81578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5E7636" w:rsidRPr="00E40AF5" w:rsidRDefault="00604FAF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до конца </w:t>
            </w:r>
          </w:p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>2017 года</w:t>
            </w:r>
          </w:p>
        </w:tc>
        <w:tc>
          <w:tcPr>
            <w:tcW w:w="4423" w:type="dxa"/>
          </w:tcPr>
          <w:p w:rsidR="00C30A7F" w:rsidRPr="00E40AF5" w:rsidRDefault="005E7636" w:rsidP="005E763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E7636" w:rsidRPr="00E40AF5" w:rsidRDefault="005E7636" w:rsidP="005E763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культуры администрации 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0AF5" w:rsidRPr="00E40AF5" w:rsidTr="00C30A7F">
        <w:tc>
          <w:tcPr>
            <w:tcW w:w="675" w:type="dxa"/>
          </w:tcPr>
          <w:p w:rsidR="005E7636" w:rsidRPr="00E40AF5" w:rsidRDefault="005E7636" w:rsidP="008905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90570" w:rsidRPr="00E40AF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8" w:type="dxa"/>
          </w:tcPr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Введение Сертификата дополнительного образования</w:t>
            </w:r>
          </w:p>
        </w:tc>
        <w:tc>
          <w:tcPr>
            <w:tcW w:w="2410" w:type="dxa"/>
          </w:tcPr>
          <w:p w:rsidR="005E7636" w:rsidRPr="00E40AF5" w:rsidRDefault="005E7636" w:rsidP="00DA6A0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01.01.2018</w:t>
            </w:r>
          </w:p>
        </w:tc>
        <w:tc>
          <w:tcPr>
            <w:tcW w:w="4423" w:type="dxa"/>
          </w:tcPr>
          <w:p w:rsidR="00C30A7F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департамент образования администр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40AF5">
              <w:rPr>
                <w:rFonts w:ascii="Times New Roman" w:hAnsi="Times New Roman" w:cs="Times New Roman"/>
                <w:color w:val="000000" w:themeColor="text1"/>
              </w:rPr>
              <w:t>ции города</w:t>
            </w:r>
            <w:r w:rsidR="00C30A7F" w:rsidRPr="00E40A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E7636" w:rsidRPr="00E40AF5" w:rsidRDefault="005E7636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40AF5">
              <w:rPr>
                <w:rFonts w:ascii="Times New Roman" w:hAnsi="Times New Roman" w:cs="Times New Roman"/>
                <w:color w:val="000000" w:themeColor="text1"/>
              </w:rPr>
              <w:t>управление культуры администрации города</w:t>
            </w:r>
          </w:p>
          <w:p w:rsidR="00B81578" w:rsidRPr="00E40AF5" w:rsidRDefault="00B81578" w:rsidP="00DA6A0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E7636" w:rsidRPr="00E40AF5" w:rsidRDefault="005E7636" w:rsidP="004F182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E7636" w:rsidRPr="00E40AF5" w:rsidSect="005E7636">
          <w:pgSz w:w="16837" w:h="11905" w:orient="landscape"/>
          <w:pgMar w:top="1134" w:right="1134" w:bottom="1134" w:left="1134" w:header="709" w:footer="709" w:gutter="0"/>
          <w:cols w:space="720"/>
          <w:noEndnote/>
          <w:docGrid w:linePitch="360"/>
        </w:sectPr>
      </w:pPr>
    </w:p>
    <w:p w:rsidR="009F3C95" w:rsidRPr="00E40AF5" w:rsidRDefault="009F3C95" w:rsidP="00C87146">
      <w:pPr>
        <w:ind w:firstLine="109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3C95" w:rsidRPr="00E40AF5" w:rsidSect="007A2538">
      <w:pgSz w:w="11905" w:h="16837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BA" w:rsidRDefault="009654BA" w:rsidP="009122D3">
      <w:r>
        <w:separator/>
      </w:r>
    </w:p>
  </w:endnote>
  <w:endnote w:type="continuationSeparator" w:id="0">
    <w:p w:rsidR="009654BA" w:rsidRDefault="009654BA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BA" w:rsidRDefault="009654BA" w:rsidP="009122D3">
      <w:r>
        <w:separator/>
      </w:r>
    </w:p>
  </w:footnote>
  <w:footnote w:type="continuationSeparator" w:id="0">
    <w:p w:rsidR="009654BA" w:rsidRDefault="009654BA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3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0425" w:rsidRPr="00EF047A" w:rsidRDefault="00EF047A" w:rsidP="00EF047A">
        <w:pPr>
          <w:pStyle w:val="affff1"/>
          <w:jc w:val="center"/>
          <w:rPr>
            <w:rFonts w:ascii="Times New Roman" w:hAnsi="Times New Roman" w:cs="Times New Roman"/>
          </w:rPr>
        </w:pPr>
        <w:r w:rsidRPr="00EF047A">
          <w:rPr>
            <w:rFonts w:ascii="Times New Roman" w:hAnsi="Times New Roman" w:cs="Times New Roman"/>
          </w:rPr>
          <w:fldChar w:fldCharType="begin"/>
        </w:r>
        <w:r w:rsidRPr="00EF047A">
          <w:rPr>
            <w:rFonts w:ascii="Times New Roman" w:hAnsi="Times New Roman" w:cs="Times New Roman"/>
          </w:rPr>
          <w:instrText>PAGE   \* MERGEFORMAT</w:instrText>
        </w:r>
        <w:r w:rsidRPr="00EF047A">
          <w:rPr>
            <w:rFonts w:ascii="Times New Roman" w:hAnsi="Times New Roman" w:cs="Times New Roman"/>
          </w:rPr>
          <w:fldChar w:fldCharType="separate"/>
        </w:r>
        <w:r w:rsidR="00CF6A4B">
          <w:rPr>
            <w:rFonts w:ascii="Times New Roman" w:hAnsi="Times New Roman" w:cs="Times New Roman"/>
            <w:noProof/>
          </w:rPr>
          <w:t>6</w:t>
        </w:r>
        <w:r w:rsidRPr="00EF047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F"/>
    <w:rsid w:val="0000542F"/>
    <w:rsid w:val="000212A5"/>
    <w:rsid w:val="00035A41"/>
    <w:rsid w:val="000451F9"/>
    <w:rsid w:val="000630E7"/>
    <w:rsid w:val="00076B6A"/>
    <w:rsid w:val="00086810"/>
    <w:rsid w:val="000A6DFD"/>
    <w:rsid w:val="000A7900"/>
    <w:rsid w:val="000B161E"/>
    <w:rsid w:val="000B5E34"/>
    <w:rsid w:val="000D02B3"/>
    <w:rsid w:val="000E7005"/>
    <w:rsid w:val="000F2B80"/>
    <w:rsid w:val="00102593"/>
    <w:rsid w:val="001078FC"/>
    <w:rsid w:val="00111C1B"/>
    <w:rsid w:val="001131CE"/>
    <w:rsid w:val="00120598"/>
    <w:rsid w:val="00122A28"/>
    <w:rsid w:val="0012329E"/>
    <w:rsid w:val="00131F23"/>
    <w:rsid w:val="00132575"/>
    <w:rsid w:val="00133D7B"/>
    <w:rsid w:val="00133FF5"/>
    <w:rsid w:val="00142D4E"/>
    <w:rsid w:val="001505AE"/>
    <w:rsid w:val="001639C5"/>
    <w:rsid w:val="001668FF"/>
    <w:rsid w:val="001722E6"/>
    <w:rsid w:val="00174415"/>
    <w:rsid w:val="00195B93"/>
    <w:rsid w:val="0019702B"/>
    <w:rsid w:val="001A30A0"/>
    <w:rsid w:val="001A3477"/>
    <w:rsid w:val="001C0C36"/>
    <w:rsid w:val="001E1C94"/>
    <w:rsid w:val="001E4C4B"/>
    <w:rsid w:val="001E6128"/>
    <w:rsid w:val="002239AA"/>
    <w:rsid w:val="00230503"/>
    <w:rsid w:val="00241154"/>
    <w:rsid w:val="00247DD3"/>
    <w:rsid w:val="00264E04"/>
    <w:rsid w:val="0027081C"/>
    <w:rsid w:val="0028165D"/>
    <w:rsid w:val="00283CC4"/>
    <w:rsid w:val="002A297F"/>
    <w:rsid w:val="002A3CEF"/>
    <w:rsid w:val="002A63D2"/>
    <w:rsid w:val="002B48E4"/>
    <w:rsid w:val="002C7892"/>
    <w:rsid w:val="002D60C1"/>
    <w:rsid w:val="002E1461"/>
    <w:rsid w:val="002E180F"/>
    <w:rsid w:val="002E2EBC"/>
    <w:rsid w:val="002F6053"/>
    <w:rsid w:val="00300A1D"/>
    <w:rsid w:val="00301756"/>
    <w:rsid w:val="0030277D"/>
    <w:rsid w:val="00321BBB"/>
    <w:rsid w:val="0032728C"/>
    <w:rsid w:val="00333516"/>
    <w:rsid w:val="00357C2C"/>
    <w:rsid w:val="00363FDF"/>
    <w:rsid w:val="0036410D"/>
    <w:rsid w:val="00364F5F"/>
    <w:rsid w:val="0036682D"/>
    <w:rsid w:val="00370D2D"/>
    <w:rsid w:val="003725A2"/>
    <w:rsid w:val="0037385E"/>
    <w:rsid w:val="00381CC6"/>
    <w:rsid w:val="00381CE3"/>
    <w:rsid w:val="00382FE4"/>
    <w:rsid w:val="00387214"/>
    <w:rsid w:val="003A2FFE"/>
    <w:rsid w:val="003B7154"/>
    <w:rsid w:val="003B71BC"/>
    <w:rsid w:val="003C30BA"/>
    <w:rsid w:val="003C3CA8"/>
    <w:rsid w:val="003C7A1E"/>
    <w:rsid w:val="003D383F"/>
    <w:rsid w:val="003D3854"/>
    <w:rsid w:val="003F0D37"/>
    <w:rsid w:val="003F6279"/>
    <w:rsid w:val="0040366B"/>
    <w:rsid w:val="00405667"/>
    <w:rsid w:val="00405BE9"/>
    <w:rsid w:val="0042015B"/>
    <w:rsid w:val="00430FAC"/>
    <w:rsid w:val="00432EF7"/>
    <w:rsid w:val="00447659"/>
    <w:rsid w:val="004705AC"/>
    <w:rsid w:val="00485AA6"/>
    <w:rsid w:val="004A4EF1"/>
    <w:rsid w:val="004C0E51"/>
    <w:rsid w:val="004F1828"/>
    <w:rsid w:val="00501172"/>
    <w:rsid w:val="005162D0"/>
    <w:rsid w:val="0052457D"/>
    <w:rsid w:val="00526F66"/>
    <w:rsid w:val="00527314"/>
    <w:rsid w:val="00537989"/>
    <w:rsid w:val="005429EE"/>
    <w:rsid w:val="00556954"/>
    <w:rsid w:val="00560117"/>
    <w:rsid w:val="005807FF"/>
    <w:rsid w:val="0058084A"/>
    <w:rsid w:val="005A04E9"/>
    <w:rsid w:val="005C11B6"/>
    <w:rsid w:val="005E3457"/>
    <w:rsid w:val="005E7636"/>
    <w:rsid w:val="005E7BC2"/>
    <w:rsid w:val="005F26E0"/>
    <w:rsid w:val="005F4F5B"/>
    <w:rsid w:val="00601E90"/>
    <w:rsid w:val="00604FAF"/>
    <w:rsid w:val="00606191"/>
    <w:rsid w:val="00607B71"/>
    <w:rsid w:val="006151E1"/>
    <w:rsid w:val="00620D19"/>
    <w:rsid w:val="0062727C"/>
    <w:rsid w:val="00662A82"/>
    <w:rsid w:val="006635B5"/>
    <w:rsid w:val="00664CF6"/>
    <w:rsid w:val="00680EEA"/>
    <w:rsid w:val="006A09D5"/>
    <w:rsid w:val="006A1B76"/>
    <w:rsid w:val="006A1F2C"/>
    <w:rsid w:val="006B3005"/>
    <w:rsid w:val="006B4E04"/>
    <w:rsid w:val="006E76FF"/>
    <w:rsid w:val="006F23DE"/>
    <w:rsid w:val="006F55CC"/>
    <w:rsid w:val="00707715"/>
    <w:rsid w:val="007121C4"/>
    <w:rsid w:val="00735051"/>
    <w:rsid w:val="0074577C"/>
    <w:rsid w:val="0076363F"/>
    <w:rsid w:val="00771A83"/>
    <w:rsid w:val="007726AC"/>
    <w:rsid w:val="00795267"/>
    <w:rsid w:val="00797E20"/>
    <w:rsid w:val="007A040C"/>
    <w:rsid w:val="007A2538"/>
    <w:rsid w:val="007B0D46"/>
    <w:rsid w:val="007C2932"/>
    <w:rsid w:val="007D266F"/>
    <w:rsid w:val="007F40C9"/>
    <w:rsid w:val="007F497E"/>
    <w:rsid w:val="00817AE6"/>
    <w:rsid w:val="00820091"/>
    <w:rsid w:val="00835147"/>
    <w:rsid w:val="00835F51"/>
    <w:rsid w:val="0084453C"/>
    <w:rsid w:val="008467E4"/>
    <w:rsid w:val="0085515C"/>
    <w:rsid w:val="00863D44"/>
    <w:rsid w:val="0087308C"/>
    <w:rsid w:val="008860C2"/>
    <w:rsid w:val="00890570"/>
    <w:rsid w:val="0089495F"/>
    <w:rsid w:val="008A02CB"/>
    <w:rsid w:val="008B0A9E"/>
    <w:rsid w:val="008B395C"/>
    <w:rsid w:val="008C199A"/>
    <w:rsid w:val="008D7AD5"/>
    <w:rsid w:val="008E5398"/>
    <w:rsid w:val="008F3339"/>
    <w:rsid w:val="008F45CD"/>
    <w:rsid w:val="009017EF"/>
    <w:rsid w:val="009122D3"/>
    <w:rsid w:val="009139B1"/>
    <w:rsid w:val="009146E8"/>
    <w:rsid w:val="00915FEB"/>
    <w:rsid w:val="0092112E"/>
    <w:rsid w:val="00922181"/>
    <w:rsid w:val="0092553C"/>
    <w:rsid w:val="0094562D"/>
    <w:rsid w:val="00952034"/>
    <w:rsid w:val="00961E97"/>
    <w:rsid w:val="009645E1"/>
    <w:rsid w:val="009654BA"/>
    <w:rsid w:val="00974785"/>
    <w:rsid w:val="009858FC"/>
    <w:rsid w:val="00991626"/>
    <w:rsid w:val="00996B41"/>
    <w:rsid w:val="009A20C5"/>
    <w:rsid w:val="009A665D"/>
    <w:rsid w:val="009C2EED"/>
    <w:rsid w:val="009C439B"/>
    <w:rsid w:val="009E3DE2"/>
    <w:rsid w:val="009E467A"/>
    <w:rsid w:val="009F2A3C"/>
    <w:rsid w:val="009F3C95"/>
    <w:rsid w:val="009F5A9A"/>
    <w:rsid w:val="009F6898"/>
    <w:rsid w:val="00A0013C"/>
    <w:rsid w:val="00A04B63"/>
    <w:rsid w:val="00A1057B"/>
    <w:rsid w:val="00A156BB"/>
    <w:rsid w:val="00A27881"/>
    <w:rsid w:val="00A34DCD"/>
    <w:rsid w:val="00A46484"/>
    <w:rsid w:val="00A62F77"/>
    <w:rsid w:val="00A729EB"/>
    <w:rsid w:val="00A75ED5"/>
    <w:rsid w:val="00A77125"/>
    <w:rsid w:val="00A8096F"/>
    <w:rsid w:val="00A926BF"/>
    <w:rsid w:val="00A940E6"/>
    <w:rsid w:val="00AA0425"/>
    <w:rsid w:val="00AA0B99"/>
    <w:rsid w:val="00AA6928"/>
    <w:rsid w:val="00AB0BCE"/>
    <w:rsid w:val="00AD11FE"/>
    <w:rsid w:val="00AF0470"/>
    <w:rsid w:val="00AF22FD"/>
    <w:rsid w:val="00AF2E70"/>
    <w:rsid w:val="00AF4882"/>
    <w:rsid w:val="00B04ABC"/>
    <w:rsid w:val="00B07F83"/>
    <w:rsid w:val="00B22C50"/>
    <w:rsid w:val="00B277D8"/>
    <w:rsid w:val="00B35951"/>
    <w:rsid w:val="00B479D5"/>
    <w:rsid w:val="00B55A46"/>
    <w:rsid w:val="00B60E70"/>
    <w:rsid w:val="00B61DEB"/>
    <w:rsid w:val="00B66FAF"/>
    <w:rsid w:val="00B67242"/>
    <w:rsid w:val="00B70319"/>
    <w:rsid w:val="00B730F5"/>
    <w:rsid w:val="00B81578"/>
    <w:rsid w:val="00B87DA5"/>
    <w:rsid w:val="00B96CDF"/>
    <w:rsid w:val="00BA4D0B"/>
    <w:rsid w:val="00BB16D8"/>
    <w:rsid w:val="00BB2543"/>
    <w:rsid w:val="00BD117A"/>
    <w:rsid w:val="00BD3057"/>
    <w:rsid w:val="00BD6D1A"/>
    <w:rsid w:val="00BE1FE8"/>
    <w:rsid w:val="00BE296B"/>
    <w:rsid w:val="00BE6A49"/>
    <w:rsid w:val="00BF46B1"/>
    <w:rsid w:val="00C00E5C"/>
    <w:rsid w:val="00C0477F"/>
    <w:rsid w:val="00C04DD3"/>
    <w:rsid w:val="00C060E0"/>
    <w:rsid w:val="00C14F61"/>
    <w:rsid w:val="00C20747"/>
    <w:rsid w:val="00C227D4"/>
    <w:rsid w:val="00C245A0"/>
    <w:rsid w:val="00C2631A"/>
    <w:rsid w:val="00C30A7F"/>
    <w:rsid w:val="00C3182F"/>
    <w:rsid w:val="00C37870"/>
    <w:rsid w:val="00C64884"/>
    <w:rsid w:val="00C66526"/>
    <w:rsid w:val="00C66DE3"/>
    <w:rsid w:val="00C67AA1"/>
    <w:rsid w:val="00C84A58"/>
    <w:rsid w:val="00C87146"/>
    <w:rsid w:val="00C9652A"/>
    <w:rsid w:val="00CA12FB"/>
    <w:rsid w:val="00CB0444"/>
    <w:rsid w:val="00CB3479"/>
    <w:rsid w:val="00CB43D4"/>
    <w:rsid w:val="00CC2D1A"/>
    <w:rsid w:val="00CD213D"/>
    <w:rsid w:val="00CE16EA"/>
    <w:rsid w:val="00CF6A4B"/>
    <w:rsid w:val="00D0405C"/>
    <w:rsid w:val="00D176FA"/>
    <w:rsid w:val="00D240EE"/>
    <w:rsid w:val="00D26A76"/>
    <w:rsid w:val="00D34B6E"/>
    <w:rsid w:val="00D42DD5"/>
    <w:rsid w:val="00D6147F"/>
    <w:rsid w:val="00D7281E"/>
    <w:rsid w:val="00D774BF"/>
    <w:rsid w:val="00D82EBB"/>
    <w:rsid w:val="00D90FFC"/>
    <w:rsid w:val="00DA11D0"/>
    <w:rsid w:val="00DA1466"/>
    <w:rsid w:val="00DB61A7"/>
    <w:rsid w:val="00DB7457"/>
    <w:rsid w:val="00DD10D5"/>
    <w:rsid w:val="00DD6BDA"/>
    <w:rsid w:val="00DF02CC"/>
    <w:rsid w:val="00DF4BEF"/>
    <w:rsid w:val="00E00C69"/>
    <w:rsid w:val="00E03269"/>
    <w:rsid w:val="00E056FA"/>
    <w:rsid w:val="00E12A1E"/>
    <w:rsid w:val="00E1447B"/>
    <w:rsid w:val="00E21DAF"/>
    <w:rsid w:val="00E40AF5"/>
    <w:rsid w:val="00E53C56"/>
    <w:rsid w:val="00E65B45"/>
    <w:rsid w:val="00E80E01"/>
    <w:rsid w:val="00E81EDB"/>
    <w:rsid w:val="00E85391"/>
    <w:rsid w:val="00E91431"/>
    <w:rsid w:val="00EA4581"/>
    <w:rsid w:val="00EB670C"/>
    <w:rsid w:val="00EC748C"/>
    <w:rsid w:val="00ED2B12"/>
    <w:rsid w:val="00ED324C"/>
    <w:rsid w:val="00EE30F8"/>
    <w:rsid w:val="00EF047A"/>
    <w:rsid w:val="00F17E1D"/>
    <w:rsid w:val="00F350B1"/>
    <w:rsid w:val="00F354B8"/>
    <w:rsid w:val="00F37BEE"/>
    <w:rsid w:val="00F406D0"/>
    <w:rsid w:val="00F555C5"/>
    <w:rsid w:val="00F62671"/>
    <w:rsid w:val="00F6497B"/>
    <w:rsid w:val="00F73CED"/>
    <w:rsid w:val="00F76703"/>
    <w:rsid w:val="00F77ABF"/>
    <w:rsid w:val="00F801DE"/>
    <w:rsid w:val="00F82731"/>
    <w:rsid w:val="00F929CE"/>
    <w:rsid w:val="00FA2597"/>
    <w:rsid w:val="00FA3044"/>
    <w:rsid w:val="00FC3254"/>
    <w:rsid w:val="00FC3DAF"/>
    <w:rsid w:val="00FD64E4"/>
    <w:rsid w:val="00FE38EC"/>
    <w:rsid w:val="00FE7970"/>
    <w:rsid w:val="00FF268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List Paragraph"/>
    <w:basedOn w:val="a"/>
    <w:uiPriority w:val="34"/>
    <w:qFormat/>
    <w:rsid w:val="00CE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List Paragraph"/>
    <w:basedOn w:val="a"/>
    <w:uiPriority w:val="34"/>
    <w:qFormat/>
    <w:rsid w:val="00CE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04F7-A675-4A54-B5A3-2C0C7A08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0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Кузнецов Богдан Евгеньевич</cp:lastModifiedBy>
  <cp:revision>2</cp:revision>
  <cp:lastPrinted>2017-08-21T06:12:00Z</cp:lastPrinted>
  <dcterms:created xsi:type="dcterms:W3CDTF">2017-08-23T12:23:00Z</dcterms:created>
  <dcterms:modified xsi:type="dcterms:W3CDTF">2017-08-23T12:23:00Z</dcterms:modified>
</cp:coreProperties>
</file>