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CB" w:rsidRDefault="00C260AD" w:rsidP="00C260AD">
      <w:pPr>
        <w:tabs>
          <w:tab w:val="left" w:pos="993"/>
        </w:tabs>
        <w:ind w:left="709"/>
        <w:jc w:val="right"/>
      </w:pPr>
      <w:r>
        <w:t>Проект</w:t>
      </w:r>
    </w:p>
    <w:p w:rsidR="00C260AD" w:rsidRDefault="00C260AD" w:rsidP="00C260AD">
      <w:pPr>
        <w:tabs>
          <w:tab w:val="left" w:pos="993"/>
        </w:tabs>
        <w:ind w:left="709"/>
        <w:jc w:val="center"/>
      </w:pPr>
      <w:r>
        <w:t>ПОВЕСТКА ДНЯ</w:t>
      </w:r>
    </w:p>
    <w:p w:rsidR="00C260AD" w:rsidRDefault="00C260AD" w:rsidP="00C260AD">
      <w:pPr>
        <w:tabs>
          <w:tab w:val="left" w:pos="993"/>
        </w:tabs>
        <w:ind w:left="709"/>
        <w:jc w:val="center"/>
      </w:pPr>
      <w:r>
        <w:t>заседания Думы города Нижневартовска</w:t>
      </w:r>
    </w:p>
    <w:p w:rsidR="00C260AD" w:rsidRPr="00A7558E" w:rsidRDefault="00C260AD" w:rsidP="00C260AD">
      <w:pPr>
        <w:tabs>
          <w:tab w:val="left" w:pos="993"/>
        </w:tabs>
        <w:ind w:left="709"/>
        <w:jc w:val="center"/>
        <w:rPr>
          <w:color w:val="FF0000"/>
        </w:rPr>
      </w:pPr>
    </w:p>
    <w:p w:rsidR="00C260AD" w:rsidRPr="00474CCB" w:rsidRDefault="00474CCB" w:rsidP="00C260AD">
      <w:pPr>
        <w:tabs>
          <w:tab w:val="left" w:pos="993"/>
        </w:tabs>
      </w:pPr>
      <w:r w:rsidRPr="00474CCB">
        <w:t>28</w:t>
      </w:r>
      <w:r w:rsidR="00C260AD" w:rsidRPr="00474CCB">
        <w:t xml:space="preserve"> </w:t>
      </w:r>
      <w:r w:rsidR="00F429F3" w:rsidRPr="00474CCB">
        <w:t>апреля</w:t>
      </w:r>
      <w:r w:rsidR="00C260AD" w:rsidRPr="00474CCB">
        <w:t xml:space="preserve"> 2017 года</w:t>
      </w:r>
      <w:r w:rsidR="00C260AD" w:rsidRPr="00474CCB">
        <w:tab/>
      </w:r>
      <w:r w:rsidR="00C260AD" w:rsidRPr="00474CCB">
        <w:tab/>
      </w:r>
      <w:r w:rsidR="00C260AD" w:rsidRPr="00474CCB">
        <w:tab/>
      </w:r>
      <w:r w:rsidR="00C260AD" w:rsidRPr="00474CCB">
        <w:tab/>
      </w:r>
      <w:r w:rsidR="00C260AD" w:rsidRPr="00474CCB">
        <w:tab/>
      </w:r>
      <w:r w:rsidR="00C260AD" w:rsidRPr="00474CCB">
        <w:tab/>
      </w:r>
      <w:r w:rsidR="00C260AD" w:rsidRPr="00474CCB">
        <w:tab/>
        <w:t xml:space="preserve">   г. Нижневартовск</w:t>
      </w:r>
    </w:p>
    <w:p w:rsidR="00C260AD" w:rsidRDefault="00C260AD" w:rsidP="00C260AD">
      <w:pPr>
        <w:tabs>
          <w:tab w:val="left" w:pos="993"/>
        </w:tabs>
      </w:pPr>
    </w:p>
    <w:p w:rsidR="00C260AD" w:rsidRDefault="00C260AD" w:rsidP="00C260AD">
      <w:pPr>
        <w:tabs>
          <w:tab w:val="left" w:pos="993"/>
        </w:tabs>
      </w:pPr>
      <w:r>
        <w:t>Начало 10.00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165"/>
      </w:tblGrid>
      <w:tr w:rsidR="00D55A20" w:rsidRPr="00AC6096" w:rsidTr="000A1927">
        <w:trPr>
          <w:trHeight w:val="773"/>
        </w:trPr>
        <w:tc>
          <w:tcPr>
            <w:tcW w:w="539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D7E26" w:rsidRPr="00AC6096" w:rsidRDefault="003D7E26" w:rsidP="00AC6096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Об утверждении повестки дня </w:t>
            </w:r>
            <w:r w:rsidR="00E10FC8">
              <w:rPr>
                <w:color w:val="000000"/>
                <w:szCs w:val="28"/>
              </w:rPr>
              <w:t xml:space="preserve">седьмого </w:t>
            </w:r>
            <w:r w:rsidRPr="00AC6096">
              <w:rPr>
                <w:color w:val="000000"/>
                <w:szCs w:val="28"/>
              </w:rPr>
              <w:t>заседания Думы города Нижневартовска шестого созыва.</w:t>
            </w:r>
          </w:p>
          <w:p w:rsidR="00D55A20" w:rsidRPr="00AC6096" w:rsidRDefault="003D7E26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proofErr w:type="spellStart"/>
            <w:r w:rsidRPr="00AC6096">
              <w:rPr>
                <w:color w:val="000000"/>
                <w:szCs w:val="28"/>
              </w:rPr>
              <w:t>Клец</w:t>
            </w:r>
            <w:proofErr w:type="spellEnd"/>
            <w:r w:rsidRPr="00AC6096">
              <w:rPr>
                <w:color w:val="000000"/>
                <w:szCs w:val="28"/>
              </w:rPr>
              <w:t xml:space="preserve"> Максим Витальевич, председатель Думы города Нижневартовска.</w:t>
            </w:r>
          </w:p>
        </w:tc>
      </w:tr>
      <w:tr w:rsidR="000966B2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Pr="003B1A39" w:rsidRDefault="000966B2" w:rsidP="00677318">
            <w:pPr>
              <w:jc w:val="both"/>
              <w:rPr>
                <w:szCs w:val="28"/>
              </w:rPr>
            </w:pPr>
            <w:r w:rsidRPr="003B1A39">
              <w:rPr>
                <w:szCs w:val="28"/>
              </w:rPr>
              <w:t>О награждении Почетной грамотой Думы города Нижневартовска.</w:t>
            </w:r>
          </w:p>
          <w:p w:rsidR="000966B2" w:rsidRPr="003B1A39" w:rsidRDefault="000966B2" w:rsidP="00677318">
            <w:pPr>
              <w:ind w:left="595"/>
              <w:jc w:val="both"/>
              <w:rPr>
                <w:szCs w:val="28"/>
              </w:rPr>
            </w:pPr>
            <w:r w:rsidRPr="003B1A39">
              <w:rPr>
                <w:szCs w:val="28"/>
              </w:rPr>
              <w:t xml:space="preserve">Докладчик: Лариков Павел Анатольевич, председатель комитета по </w:t>
            </w:r>
            <w:proofErr w:type="gramStart"/>
            <w:r w:rsidRPr="003B1A39">
              <w:rPr>
                <w:szCs w:val="28"/>
              </w:rPr>
              <w:t>социальным</w:t>
            </w:r>
            <w:proofErr w:type="gramEnd"/>
            <w:r w:rsidRPr="003B1A39">
              <w:rPr>
                <w:szCs w:val="28"/>
              </w:rPr>
              <w:t xml:space="preserve"> вопросам.</w:t>
            </w:r>
          </w:p>
        </w:tc>
      </w:tr>
      <w:tr w:rsidR="000966B2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Pr="003B1A39" w:rsidRDefault="000966B2" w:rsidP="00677318">
            <w:pPr>
              <w:jc w:val="both"/>
              <w:rPr>
                <w:szCs w:val="28"/>
              </w:rPr>
            </w:pPr>
            <w:r w:rsidRPr="003B1A39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0966B2" w:rsidRPr="00AF5179" w:rsidRDefault="000966B2" w:rsidP="00677318">
            <w:pPr>
              <w:ind w:left="595"/>
              <w:jc w:val="both"/>
              <w:rPr>
                <w:szCs w:val="28"/>
              </w:rPr>
            </w:pPr>
            <w:r w:rsidRPr="003B1A39">
              <w:rPr>
                <w:szCs w:val="28"/>
              </w:rPr>
              <w:t xml:space="preserve">Докладчик: Лариков Павел Анатольевич, председатель комитета по </w:t>
            </w:r>
            <w:proofErr w:type="gramStart"/>
            <w:r w:rsidRPr="003B1A39">
              <w:rPr>
                <w:szCs w:val="28"/>
              </w:rPr>
              <w:t>социальным</w:t>
            </w:r>
            <w:proofErr w:type="gramEnd"/>
            <w:r w:rsidRPr="003B1A39">
              <w:rPr>
                <w:szCs w:val="28"/>
              </w:rPr>
              <w:t xml:space="preserve"> вопросам.</w:t>
            </w:r>
          </w:p>
        </w:tc>
      </w:tr>
      <w:tr w:rsidR="00B30DD8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B30DD8" w:rsidRPr="00AC6096" w:rsidRDefault="00B30DD8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B30DD8" w:rsidRPr="00BA4698" w:rsidRDefault="00B30DD8" w:rsidP="00677318">
            <w:pPr>
              <w:jc w:val="both"/>
              <w:rPr>
                <w:szCs w:val="28"/>
              </w:rPr>
            </w:pPr>
            <w:r w:rsidRPr="00BA4698">
              <w:rPr>
                <w:szCs w:val="28"/>
              </w:rPr>
              <w:t>О внесении изменений в решение Думы города Нижневартовска от 25.11.2016 №52 «О бюджете города Нижневартовска на 2017 год и на плановый период 2018 и 2019 годов» (с изменениями)</w:t>
            </w:r>
          </w:p>
          <w:p w:rsidR="00B30DD8" w:rsidRPr="003B1A39" w:rsidRDefault="00B30DD8" w:rsidP="00CD37FA">
            <w:pPr>
              <w:ind w:left="595"/>
              <w:jc w:val="both"/>
              <w:rPr>
                <w:szCs w:val="28"/>
              </w:rPr>
            </w:pPr>
            <w:r w:rsidRPr="00BA4698">
              <w:rPr>
                <w:szCs w:val="28"/>
              </w:rPr>
              <w:t xml:space="preserve">Докладчик: </w:t>
            </w:r>
            <w:proofErr w:type="spellStart"/>
            <w:r w:rsidR="00CD37FA" w:rsidRPr="00BA4698">
              <w:rPr>
                <w:szCs w:val="28"/>
              </w:rPr>
              <w:t>Кощенко</w:t>
            </w:r>
            <w:proofErr w:type="spellEnd"/>
            <w:r w:rsidR="00CD37FA" w:rsidRPr="00BA4698">
              <w:rPr>
                <w:szCs w:val="28"/>
              </w:rPr>
              <w:t xml:space="preserve"> Дмитрий Александрович, заместитель главы города Нижневартовска.</w:t>
            </w:r>
          </w:p>
        </w:tc>
      </w:tr>
      <w:tr w:rsidR="008E150B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8E150B" w:rsidRPr="00AC6096" w:rsidRDefault="008E150B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8E150B" w:rsidRDefault="008E150B" w:rsidP="008E150B">
            <w:pPr>
              <w:jc w:val="both"/>
              <w:rPr>
                <w:bCs/>
              </w:rPr>
            </w:pPr>
            <w:r w:rsidRPr="0030116C">
              <w:rPr>
                <w:bCs/>
              </w:rPr>
              <w:t xml:space="preserve">Отчет  о деятельности </w:t>
            </w:r>
            <w:r w:rsidRPr="0030116C">
              <w:rPr>
                <w:sz w:val="24"/>
              </w:rPr>
              <w:t> </w:t>
            </w:r>
            <w:r w:rsidRPr="0030116C">
              <w:rPr>
                <w:szCs w:val="28"/>
              </w:rPr>
              <w:t>контрольно-сч</w:t>
            </w:r>
            <w:r w:rsidR="00E1349E">
              <w:rPr>
                <w:szCs w:val="28"/>
              </w:rPr>
              <w:t>е</w:t>
            </w:r>
            <w:r w:rsidRPr="0030116C">
              <w:rPr>
                <w:szCs w:val="28"/>
              </w:rPr>
              <w:t>тного органа муниципального образования</w:t>
            </w:r>
            <w:r>
              <w:rPr>
                <w:szCs w:val="28"/>
              </w:rPr>
              <w:t xml:space="preserve"> </w:t>
            </w:r>
            <w:r w:rsidRPr="0030116C">
              <w:rPr>
                <w:szCs w:val="28"/>
              </w:rPr>
              <w:t>- с</w:t>
            </w:r>
            <w:r w:rsidRPr="0030116C">
              <w:rPr>
                <w:bCs/>
                <w:szCs w:val="28"/>
              </w:rPr>
              <w:t>четн</w:t>
            </w:r>
            <w:r w:rsidRPr="0030116C">
              <w:rPr>
                <w:bCs/>
              </w:rPr>
              <w:t>ой  палаты города Нижневартовска за 2016 год</w:t>
            </w:r>
            <w:r>
              <w:rPr>
                <w:bCs/>
              </w:rPr>
              <w:t>.</w:t>
            </w:r>
          </w:p>
          <w:p w:rsidR="008E150B" w:rsidRPr="003B1A39" w:rsidRDefault="008E150B" w:rsidP="00B30DD8">
            <w:pPr>
              <w:ind w:left="595"/>
              <w:jc w:val="both"/>
              <w:rPr>
                <w:szCs w:val="28"/>
              </w:rPr>
            </w:pPr>
            <w:r>
              <w:rPr>
                <w:bCs/>
              </w:rPr>
              <w:t>Докладчик</w:t>
            </w:r>
            <w:r w:rsidR="00B30DD8">
              <w:rPr>
                <w:bCs/>
              </w:rPr>
              <w:t>:</w:t>
            </w:r>
            <w:r>
              <w:rPr>
                <w:bCs/>
              </w:rPr>
              <w:t xml:space="preserve"> Суханова Светлана Петровна, </w:t>
            </w:r>
            <w:r w:rsidRPr="003B4DC2">
              <w:rPr>
                <w:rFonts w:eastAsia="Batang"/>
              </w:rPr>
              <w:t>председатель счетной палаты города Нижневартовска</w:t>
            </w:r>
            <w:r>
              <w:rPr>
                <w:rFonts w:eastAsia="Batang"/>
              </w:rPr>
              <w:t>.</w:t>
            </w:r>
          </w:p>
        </w:tc>
      </w:tr>
      <w:tr w:rsidR="000966B2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9165" w:type="dxa"/>
            <w:tcMar>
              <w:bottom w:w="170" w:type="dxa"/>
            </w:tcMar>
          </w:tcPr>
          <w:p w:rsidR="000966B2" w:rsidRPr="003B1A39" w:rsidRDefault="000966B2" w:rsidP="006773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1A39">
              <w:rPr>
                <w:szCs w:val="28"/>
              </w:rPr>
              <w:t xml:space="preserve">О внесении изменений в решение Думы города Нижневартовска                   от 18.09.2015 №860 «О </w:t>
            </w:r>
            <w:proofErr w:type="gramStart"/>
            <w:r w:rsidRPr="003B1A39">
              <w:rPr>
                <w:szCs w:val="28"/>
              </w:rPr>
              <w:t>Положениях</w:t>
            </w:r>
            <w:proofErr w:type="gramEnd"/>
            <w:r w:rsidRPr="003B1A39">
              <w:rPr>
                <w:szCs w:val="28"/>
              </w:rPr>
              <w:t xml:space="preserve">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предприятий».</w:t>
            </w:r>
          </w:p>
          <w:p w:rsidR="000966B2" w:rsidRPr="00195AB5" w:rsidRDefault="000966B2" w:rsidP="00677318">
            <w:pPr>
              <w:ind w:left="595"/>
              <w:jc w:val="both"/>
              <w:rPr>
                <w:szCs w:val="28"/>
              </w:rPr>
            </w:pPr>
            <w:r w:rsidRPr="003B1A39">
              <w:rPr>
                <w:color w:val="000000"/>
                <w:szCs w:val="28"/>
              </w:rPr>
              <w:t xml:space="preserve">Докладчик: </w:t>
            </w:r>
            <w:r w:rsidRPr="003B1A39"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0966B2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Default="000966B2" w:rsidP="006773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города Нижневартовска от 27.11.2006 №123 "Об утверждении Положения о казне муниципального образования – город Нижневартовск" (с изменениями).</w:t>
            </w:r>
          </w:p>
          <w:p w:rsidR="000966B2" w:rsidRPr="003B1A39" w:rsidRDefault="000966B2" w:rsidP="00677318">
            <w:pPr>
              <w:autoSpaceDE w:val="0"/>
              <w:autoSpaceDN w:val="0"/>
              <w:adjustRightInd w:val="0"/>
              <w:ind w:left="595"/>
              <w:jc w:val="both"/>
              <w:rPr>
                <w:szCs w:val="28"/>
              </w:rPr>
            </w:pPr>
            <w:r w:rsidRPr="003B1A39">
              <w:rPr>
                <w:color w:val="000000"/>
                <w:szCs w:val="28"/>
              </w:rPr>
              <w:t xml:space="preserve">Докладчик: </w:t>
            </w:r>
            <w:r w:rsidRPr="003B1A39"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0966B2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Default="000966B2" w:rsidP="006773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города Нижневартовска от 25.11.2016 №57 "О Программе приватизации муниципального имущества в городе Нижневартовске на 2017 год и плановый период 2018-2019 годов" (с изменениями).</w:t>
            </w:r>
          </w:p>
          <w:p w:rsidR="000966B2" w:rsidRDefault="000966B2" w:rsidP="00677318">
            <w:pPr>
              <w:autoSpaceDE w:val="0"/>
              <w:autoSpaceDN w:val="0"/>
              <w:adjustRightInd w:val="0"/>
              <w:ind w:left="595"/>
              <w:jc w:val="both"/>
              <w:rPr>
                <w:szCs w:val="28"/>
              </w:rPr>
            </w:pPr>
            <w:r w:rsidRPr="003B1A39">
              <w:rPr>
                <w:color w:val="000000"/>
                <w:szCs w:val="28"/>
              </w:rPr>
              <w:t xml:space="preserve">Докладчик: </w:t>
            </w:r>
            <w:r w:rsidRPr="003B1A39"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0966B2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Pr="003B1A39" w:rsidRDefault="000966B2" w:rsidP="006773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3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26.02.2016 №971 "О Правилах землепользования и застройки на территории города Нижневартовска" (с изменениями).</w:t>
            </w:r>
          </w:p>
          <w:p w:rsidR="000966B2" w:rsidRDefault="000966B2" w:rsidP="00677318">
            <w:pPr>
              <w:pStyle w:val="ConsPlusCell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3B1A39">
              <w:rPr>
                <w:rFonts w:ascii="Times New Roman" w:hAnsi="Times New Roman" w:cs="Times New Roman"/>
                <w:sz w:val="28"/>
                <w:szCs w:val="28"/>
              </w:rPr>
              <w:t>Зайцев Дмитрий Николаевич, исполняющий обязанности начальника управления архитектуры и градостроительства администрации города.</w:t>
            </w:r>
          </w:p>
        </w:tc>
      </w:tr>
      <w:tr w:rsidR="000966B2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Pr="003B1A39" w:rsidRDefault="000966B2" w:rsidP="006773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39">
              <w:rPr>
                <w:rFonts w:ascii="Times New Roman" w:hAnsi="Times New Roman" w:cs="Times New Roman"/>
                <w:sz w:val="28"/>
                <w:szCs w:val="28"/>
              </w:rPr>
              <w:t>О разрешении администрации города Нижневартовска на дополнительное использование финансовых сре</w:t>
            </w:r>
            <w:proofErr w:type="gramStart"/>
            <w:r w:rsidRPr="003B1A3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B1A39">
              <w:rPr>
                <w:rFonts w:ascii="Times New Roman" w:hAnsi="Times New Roman" w:cs="Times New Roman"/>
                <w:sz w:val="28"/>
                <w:szCs w:val="28"/>
              </w:rPr>
              <w:t>я осуществления переданных отдельных государственных полномочий.</w:t>
            </w:r>
          </w:p>
          <w:p w:rsidR="000966B2" w:rsidRPr="003B1A39" w:rsidRDefault="000966B2" w:rsidP="00677318">
            <w:pPr>
              <w:pStyle w:val="ConsPlusCell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39">
              <w:rPr>
                <w:rFonts w:ascii="Times New Roman" w:hAnsi="Times New Roman" w:cs="Times New Roman"/>
                <w:sz w:val="28"/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0966B2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966B2" w:rsidRPr="00AC6096" w:rsidRDefault="000966B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0966B2" w:rsidRPr="008A179A" w:rsidRDefault="000966B2" w:rsidP="00677318">
            <w:pPr>
              <w:jc w:val="both"/>
              <w:rPr>
                <w:szCs w:val="28"/>
              </w:rPr>
            </w:pPr>
            <w:r w:rsidRPr="008A179A">
              <w:rPr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0966B2" w:rsidRPr="00AF5179" w:rsidRDefault="000966B2" w:rsidP="00677318">
            <w:pPr>
              <w:ind w:left="632"/>
              <w:jc w:val="both"/>
              <w:rPr>
                <w:szCs w:val="28"/>
              </w:rPr>
            </w:pPr>
            <w:r w:rsidRPr="008A179A">
              <w:rPr>
                <w:szCs w:val="28"/>
              </w:rPr>
              <w:t xml:space="preserve">Докладчик: </w:t>
            </w:r>
            <w:proofErr w:type="spellStart"/>
            <w:r w:rsidRPr="008A179A">
              <w:rPr>
                <w:szCs w:val="28"/>
              </w:rPr>
              <w:t>Крутовцов</w:t>
            </w:r>
            <w:proofErr w:type="spellEnd"/>
            <w:r w:rsidRPr="008A179A">
              <w:rPr>
                <w:szCs w:val="28"/>
              </w:rPr>
              <w:t xml:space="preserve"> Александр Алексеевич, начальник </w:t>
            </w:r>
            <w:proofErr w:type="gramStart"/>
            <w:r w:rsidRPr="008A179A">
              <w:rPr>
                <w:szCs w:val="28"/>
              </w:rPr>
              <w:t>юридического</w:t>
            </w:r>
            <w:proofErr w:type="gramEnd"/>
            <w:r w:rsidRPr="008A179A">
              <w:rPr>
                <w:szCs w:val="28"/>
              </w:rPr>
              <w:t xml:space="preserve"> управления администрации города.</w:t>
            </w:r>
          </w:p>
        </w:tc>
      </w:tr>
      <w:tr w:rsidR="00FB75C0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FB75C0" w:rsidRPr="00AC6096" w:rsidRDefault="00FB75C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FB75C0" w:rsidRDefault="00FB75C0" w:rsidP="00FB75C0">
            <w:pPr>
              <w:jc w:val="both"/>
              <w:rPr>
                <w:bCs/>
              </w:rPr>
            </w:pPr>
            <w:r w:rsidRPr="00BE49BD">
              <w:rPr>
                <w:bCs/>
              </w:rPr>
              <w:t>О реги</w:t>
            </w:r>
            <w:r>
              <w:rPr>
                <w:bCs/>
              </w:rPr>
              <w:t xml:space="preserve">страции фракции политической </w:t>
            </w:r>
            <w:r w:rsidRPr="00BE49BD">
              <w:rPr>
                <w:bCs/>
              </w:rPr>
              <w:t xml:space="preserve">партии </w:t>
            </w:r>
            <w:r>
              <w:rPr>
                <w:bCs/>
              </w:rPr>
              <w:t>ЛДПР – Либерально-демократической партии России в Думе города Нижневартовска шестого созыва.</w:t>
            </w:r>
          </w:p>
          <w:p w:rsidR="00FB75C0" w:rsidRDefault="00FB75C0" w:rsidP="00FB75C0">
            <w:pPr>
              <w:ind w:left="595"/>
              <w:jc w:val="both"/>
              <w:rPr>
                <w:szCs w:val="28"/>
              </w:rPr>
            </w:pPr>
            <w:r w:rsidRPr="008A179A"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Хузин</w:t>
            </w:r>
            <w:proofErr w:type="spellEnd"/>
            <w:r>
              <w:rPr>
                <w:szCs w:val="28"/>
              </w:rPr>
              <w:t xml:space="preserve"> Руслан </w:t>
            </w:r>
            <w:proofErr w:type="spellStart"/>
            <w:r>
              <w:rPr>
                <w:szCs w:val="28"/>
              </w:rPr>
              <w:t>Ильдарович</w:t>
            </w:r>
            <w:proofErr w:type="spellEnd"/>
            <w:r w:rsidRPr="008A179A">
              <w:rPr>
                <w:szCs w:val="28"/>
              </w:rPr>
              <w:t xml:space="preserve">, </w:t>
            </w:r>
            <w:r>
              <w:rPr>
                <w:szCs w:val="28"/>
              </w:rPr>
              <w:t>депутат Думы города Нижневартовска шестого созыва.</w:t>
            </w:r>
          </w:p>
        </w:tc>
      </w:tr>
      <w:tr w:rsidR="00FB75C0" w:rsidRPr="00AC6096" w:rsidTr="00C44302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FB75C0" w:rsidRPr="00AC6096" w:rsidRDefault="00FB75C0" w:rsidP="00C44302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FB75C0" w:rsidRDefault="00FB75C0" w:rsidP="00C443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города Нижневартовска от 25.03.2016 №1012 «О Регламенте Думы города Нижневартовска».</w:t>
            </w:r>
          </w:p>
          <w:p w:rsidR="00FB75C0" w:rsidRPr="008A179A" w:rsidRDefault="00FB75C0" w:rsidP="00C44302">
            <w:pPr>
              <w:ind w:left="595"/>
              <w:jc w:val="both"/>
              <w:rPr>
                <w:szCs w:val="28"/>
              </w:rPr>
            </w:pPr>
            <w:r w:rsidRPr="008A179A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Трофимец Екатерина Евгеньевна</w:t>
            </w:r>
            <w:r w:rsidRPr="008A179A">
              <w:rPr>
                <w:szCs w:val="28"/>
              </w:rPr>
              <w:t xml:space="preserve">, начальник </w:t>
            </w:r>
            <w:r>
              <w:rPr>
                <w:szCs w:val="28"/>
              </w:rPr>
              <w:t xml:space="preserve">экспертно-правового отдела Думы </w:t>
            </w:r>
            <w:r w:rsidRPr="008A179A">
              <w:rPr>
                <w:szCs w:val="28"/>
              </w:rPr>
              <w:t>города</w:t>
            </w:r>
            <w:r>
              <w:rPr>
                <w:szCs w:val="28"/>
              </w:rPr>
              <w:t xml:space="preserve"> Нижневартовска.</w:t>
            </w:r>
          </w:p>
        </w:tc>
      </w:tr>
      <w:tr w:rsidR="006565BC" w:rsidRPr="00AC6096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6565BC" w:rsidRPr="00AC6096" w:rsidRDefault="006565BC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6565BC" w:rsidRDefault="006565BC" w:rsidP="006565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обращении депутатов Думы города Нижневартовска в Думу Ханты-Мансийского автономного округа – Югры.</w:t>
            </w:r>
          </w:p>
          <w:p w:rsidR="006565BC" w:rsidRDefault="006565BC" w:rsidP="006565BC">
            <w:pPr>
              <w:ind w:left="737"/>
              <w:jc w:val="both"/>
              <w:rPr>
                <w:szCs w:val="28"/>
              </w:rPr>
            </w:pPr>
            <w:r w:rsidRPr="008A179A"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Клец</w:t>
            </w:r>
            <w:proofErr w:type="spellEnd"/>
            <w:r>
              <w:rPr>
                <w:szCs w:val="28"/>
              </w:rPr>
              <w:t xml:space="preserve"> Максим Витальевич</w:t>
            </w:r>
            <w:r w:rsidRPr="008A179A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Думы города Нижневартовска.</w:t>
            </w:r>
          </w:p>
        </w:tc>
      </w:tr>
    </w:tbl>
    <w:p w:rsidR="004561B5" w:rsidRPr="00E14A14" w:rsidRDefault="004561B5" w:rsidP="00C260AD">
      <w:pPr>
        <w:pStyle w:val="a5"/>
        <w:tabs>
          <w:tab w:val="left" w:pos="1134"/>
        </w:tabs>
        <w:ind w:left="851" w:firstLine="0"/>
        <w:jc w:val="both"/>
        <w:rPr>
          <w:b/>
        </w:rPr>
      </w:pPr>
    </w:p>
    <w:sectPr w:rsidR="004561B5" w:rsidRPr="00E14A14" w:rsidSect="00FF42CC">
      <w:headerReference w:type="default" r:id="rId9"/>
      <w:pgSz w:w="11906" w:h="16838"/>
      <w:pgMar w:top="709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33" w:rsidRDefault="00E05433" w:rsidP="00172D1E">
      <w:r>
        <w:separator/>
      </w:r>
    </w:p>
  </w:endnote>
  <w:endnote w:type="continuationSeparator" w:id="0">
    <w:p w:rsidR="00E05433" w:rsidRDefault="00E054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33" w:rsidRDefault="00E05433" w:rsidP="00172D1E">
      <w:r>
        <w:separator/>
      </w:r>
    </w:p>
  </w:footnote>
  <w:footnote w:type="continuationSeparator" w:id="0">
    <w:p w:rsidR="00E05433" w:rsidRDefault="00E054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F46029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BA3"/>
    <w:multiLevelType w:val="hybridMultilevel"/>
    <w:tmpl w:val="737A6ED0"/>
    <w:lvl w:ilvl="0" w:tplc="5C8863FC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19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14"/>
  </w:num>
  <w:num w:numId="11">
    <w:abstractNumId w:val="13"/>
  </w:num>
  <w:num w:numId="12">
    <w:abstractNumId w:val="24"/>
  </w:num>
  <w:num w:numId="13">
    <w:abstractNumId w:val="11"/>
  </w:num>
  <w:num w:numId="14">
    <w:abstractNumId w:val="21"/>
  </w:num>
  <w:num w:numId="15">
    <w:abstractNumId w:val="10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  <w:num w:numId="20">
    <w:abstractNumId w:val="23"/>
  </w:num>
  <w:num w:numId="21">
    <w:abstractNumId w:val="1"/>
  </w:num>
  <w:num w:numId="22">
    <w:abstractNumId w:val="6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966B2"/>
    <w:rsid w:val="000A0306"/>
    <w:rsid w:val="000A1927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505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50A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6879"/>
    <w:rsid w:val="00197E95"/>
    <w:rsid w:val="001A4415"/>
    <w:rsid w:val="001A4FE8"/>
    <w:rsid w:val="001A6637"/>
    <w:rsid w:val="001B049B"/>
    <w:rsid w:val="001B0D32"/>
    <w:rsid w:val="001B246E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6987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010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2857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7581"/>
    <w:rsid w:val="003A78C9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D7E26"/>
    <w:rsid w:val="003E4186"/>
    <w:rsid w:val="003E4D73"/>
    <w:rsid w:val="003E6C5A"/>
    <w:rsid w:val="003F18F0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4CCB"/>
    <w:rsid w:val="0047648A"/>
    <w:rsid w:val="00477C16"/>
    <w:rsid w:val="00481A46"/>
    <w:rsid w:val="004874AF"/>
    <w:rsid w:val="00490823"/>
    <w:rsid w:val="0049334B"/>
    <w:rsid w:val="004948EF"/>
    <w:rsid w:val="0049564C"/>
    <w:rsid w:val="00496192"/>
    <w:rsid w:val="004A129F"/>
    <w:rsid w:val="004A4E29"/>
    <w:rsid w:val="004A4F79"/>
    <w:rsid w:val="004A568F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46A82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3942"/>
    <w:rsid w:val="00633B2F"/>
    <w:rsid w:val="00636CAF"/>
    <w:rsid w:val="00640156"/>
    <w:rsid w:val="00640A59"/>
    <w:rsid w:val="00644F7D"/>
    <w:rsid w:val="00645137"/>
    <w:rsid w:val="00650747"/>
    <w:rsid w:val="006518A6"/>
    <w:rsid w:val="006565BC"/>
    <w:rsid w:val="006575A5"/>
    <w:rsid w:val="00664B43"/>
    <w:rsid w:val="0066763E"/>
    <w:rsid w:val="00667C56"/>
    <w:rsid w:val="0067223B"/>
    <w:rsid w:val="006757C7"/>
    <w:rsid w:val="00676CC4"/>
    <w:rsid w:val="00680000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3398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263FD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1784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0B"/>
    <w:rsid w:val="008E1590"/>
    <w:rsid w:val="008F102E"/>
    <w:rsid w:val="008F4E59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44CA"/>
    <w:rsid w:val="009D7F4A"/>
    <w:rsid w:val="009E0427"/>
    <w:rsid w:val="009E0B76"/>
    <w:rsid w:val="009E4201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27286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1CCB"/>
    <w:rsid w:val="00A73B4D"/>
    <w:rsid w:val="00A74D59"/>
    <w:rsid w:val="00A7558E"/>
    <w:rsid w:val="00A81EF4"/>
    <w:rsid w:val="00A827D5"/>
    <w:rsid w:val="00A86857"/>
    <w:rsid w:val="00A87406"/>
    <w:rsid w:val="00A90935"/>
    <w:rsid w:val="00A920AC"/>
    <w:rsid w:val="00A9249E"/>
    <w:rsid w:val="00A9408C"/>
    <w:rsid w:val="00AA0A9A"/>
    <w:rsid w:val="00AA3481"/>
    <w:rsid w:val="00AA36EC"/>
    <w:rsid w:val="00AA457F"/>
    <w:rsid w:val="00AA5485"/>
    <w:rsid w:val="00AB0344"/>
    <w:rsid w:val="00AC131D"/>
    <w:rsid w:val="00AC191A"/>
    <w:rsid w:val="00AC36EC"/>
    <w:rsid w:val="00AC6096"/>
    <w:rsid w:val="00AC66AD"/>
    <w:rsid w:val="00AC77E2"/>
    <w:rsid w:val="00AD2971"/>
    <w:rsid w:val="00AD2E78"/>
    <w:rsid w:val="00AD4177"/>
    <w:rsid w:val="00AD4813"/>
    <w:rsid w:val="00AD5478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0921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0DD8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09E8"/>
    <w:rsid w:val="00B84C29"/>
    <w:rsid w:val="00B87D6A"/>
    <w:rsid w:val="00B90BB1"/>
    <w:rsid w:val="00BA286A"/>
    <w:rsid w:val="00BA28A0"/>
    <w:rsid w:val="00BA4698"/>
    <w:rsid w:val="00BA50AE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48DF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60AD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3531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7FA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2F9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255"/>
    <w:rsid w:val="00D57979"/>
    <w:rsid w:val="00D6265A"/>
    <w:rsid w:val="00D65B7B"/>
    <w:rsid w:val="00D673E9"/>
    <w:rsid w:val="00D7009C"/>
    <w:rsid w:val="00D721B0"/>
    <w:rsid w:val="00D76F3C"/>
    <w:rsid w:val="00D8366B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3FB5"/>
    <w:rsid w:val="00DF4AD0"/>
    <w:rsid w:val="00DF6CFB"/>
    <w:rsid w:val="00E05433"/>
    <w:rsid w:val="00E0563D"/>
    <w:rsid w:val="00E10960"/>
    <w:rsid w:val="00E10FC8"/>
    <w:rsid w:val="00E10FDE"/>
    <w:rsid w:val="00E115C1"/>
    <w:rsid w:val="00E1349E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1491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011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429F3"/>
    <w:rsid w:val="00F46029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2817"/>
    <w:rsid w:val="00FB4F8D"/>
    <w:rsid w:val="00FB75C0"/>
    <w:rsid w:val="00FB799F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3F17"/>
    <w:rsid w:val="00FF42CC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7670-DCE6-46C4-9F48-8281D479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63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Зубкова Анастасия Владимировна</cp:lastModifiedBy>
  <cp:revision>28</cp:revision>
  <cp:lastPrinted>2017-03-28T09:19:00Z</cp:lastPrinted>
  <dcterms:created xsi:type="dcterms:W3CDTF">2017-03-20T12:14:00Z</dcterms:created>
  <dcterms:modified xsi:type="dcterms:W3CDTF">2017-04-24T06:56:00Z</dcterms:modified>
</cp:coreProperties>
</file>