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76" w:rsidRDefault="00BA4342" w:rsidP="004F182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28.04.2017 №632-р</w:t>
      </w:r>
    </w:p>
    <w:p w:rsidR="00317F76" w:rsidRDefault="00317F76" w:rsidP="004F18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5B93" w:rsidRPr="00CC4432" w:rsidRDefault="00195B93" w:rsidP="00CC4432">
      <w:pPr>
        <w:ind w:right="4536" w:firstLine="0"/>
        <w:rPr>
          <w:rFonts w:ascii="Times New Roman" w:hAnsi="Times New Roman" w:cs="Times New Roman"/>
        </w:rPr>
      </w:pPr>
      <w:r w:rsidRPr="00CC4432">
        <w:rPr>
          <w:rFonts w:ascii="Times New Roman" w:hAnsi="Times New Roman" w:cs="Times New Roman"/>
        </w:rPr>
        <w:t xml:space="preserve">Об утверждении </w:t>
      </w:r>
      <w:hyperlink w:anchor="Par34" w:history="1">
        <w:proofErr w:type="gramStart"/>
        <w:r w:rsidR="00C66DE3" w:rsidRPr="00CC4432">
          <w:rPr>
            <w:rFonts w:ascii="Times New Roman" w:hAnsi="Times New Roman" w:cs="Times New Roman"/>
          </w:rPr>
          <w:t>план</w:t>
        </w:r>
        <w:proofErr w:type="gramEnd"/>
      </w:hyperlink>
      <w:r w:rsidR="00C66DE3" w:rsidRPr="00CC4432">
        <w:rPr>
          <w:rFonts w:ascii="Times New Roman" w:hAnsi="Times New Roman" w:cs="Times New Roman"/>
        </w:rPr>
        <w:t xml:space="preserve">а мероприятий ("дорожной карты") по </w:t>
      </w:r>
      <w:r w:rsidR="002E180F" w:rsidRPr="00CC4432">
        <w:rPr>
          <w:rFonts w:ascii="Times New Roman" w:hAnsi="Times New Roman" w:cs="Times New Roman"/>
        </w:rPr>
        <w:t>введению</w:t>
      </w:r>
      <w:r w:rsidR="00C66DE3" w:rsidRPr="00CC4432">
        <w:rPr>
          <w:rFonts w:ascii="Times New Roman" w:hAnsi="Times New Roman" w:cs="Times New Roman"/>
        </w:rPr>
        <w:t xml:space="preserve"> персонифицированного финансирования дополнительного образования детей </w:t>
      </w:r>
      <w:r w:rsidR="002B48E4" w:rsidRPr="00CC4432">
        <w:rPr>
          <w:rFonts w:ascii="Times New Roman" w:hAnsi="Times New Roman" w:cs="Times New Roman"/>
        </w:rPr>
        <w:t>(Сертификата дополнительного образов</w:t>
      </w:r>
      <w:r w:rsidR="002B48E4" w:rsidRPr="00CC4432">
        <w:rPr>
          <w:rFonts w:ascii="Times New Roman" w:hAnsi="Times New Roman" w:cs="Times New Roman"/>
        </w:rPr>
        <w:t>а</w:t>
      </w:r>
      <w:r w:rsidR="002B48E4" w:rsidRPr="00CC4432">
        <w:rPr>
          <w:rFonts w:ascii="Times New Roman" w:hAnsi="Times New Roman" w:cs="Times New Roman"/>
        </w:rPr>
        <w:t xml:space="preserve">ния) </w:t>
      </w:r>
      <w:r w:rsidR="00C66DE3" w:rsidRPr="00CC4432">
        <w:rPr>
          <w:rFonts w:ascii="Times New Roman" w:hAnsi="Times New Roman" w:cs="Times New Roman"/>
        </w:rPr>
        <w:t xml:space="preserve">в городе Нижневартовске </w:t>
      </w:r>
      <w:r w:rsidR="00FC3DAF" w:rsidRPr="00CC4432">
        <w:rPr>
          <w:rFonts w:ascii="Times New Roman" w:hAnsi="Times New Roman" w:cs="Times New Roman"/>
        </w:rPr>
        <w:t>на</w:t>
      </w:r>
      <w:r w:rsidR="00C66DE3" w:rsidRPr="00CC4432">
        <w:rPr>
          <w:rFonts w:ascii="Times New Roman" w:hAnsi="Times New Roman" w:cs="Times New Roman"/>
        </w:rPr>
        <w:t xml:space="preserve"> 2017 го</w:t>
      </w:r>
      <w:r w:rsidR="00FC3DAF" w:rsidRPr="00CC4432">
        <w:rPr>
          <w:rFonts w:ascii="Times New Roman" w:hAnsi="Times New Roman" w:cs="Times New Roman"/>
        </w:rPr>
        <w:t>д</w:t>
      </w:r>
    </w:p>
    <w:p w:rsidR="009F2A3C" w:rsidRDefault="009F2A3C" w:rsidP="00E80E0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E80E0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E80E0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80E01" w:rsidRPr="001078FC" w:rsidRDefault="00F73CED" w:rsidP="00E80E01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078FC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Ханты-Мансийского </w:t>
      </w:r>
      <w:r w:rsidR="003C760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78FC">
        <w:rPr>
          <w:rFonts w:ascii="Times New Roman" w:hAnsi="Times New Roman" w:cs="Times New Roman"/>
          <w:sz w:val="28"/>
          <w:szCs w:val="28"/>
        </w:rPr>
        <w:t>автономного округа - Югры от 09.10.2013 №413-п "О государственной пр</w:t>
      </w:r>
      <w:r w:rsidRPr="001078FC">
        <w:rPr>
          <w:rFonts w:ascii="Times New Roman" w:hAnsi="Times New Roman" w:cs="Times New Roman"/>
          <w:sz w:val="28"/>
          <w:szCs w:val="28"/>
        </w:rPr>
        <w:t>о</w:t>
      </w:r>
      <w:r w:rsidRPr="001078FC">
        <w:rPr>
          <w:rFonts w:ascii="Times New Roman" w:hAnsi="Times New Roman" w:cs="Times New Roman"/>
          <w:sz w:val="28"/>
          <w:szCs w:val="28"/>
        </w:rPr>
        <w:t>грамме Ханты-Мансийского автономного округа - Югры "Развитие образов</w:t>
      </w:r>
      <w:r w:rsidRPr="001078FC">
        <w:rPr>
          <w:rFonts w:ascii="Times New Roman" w:hAnsi="Times New Roman" w:cs="Times New Roman"/>
          <w:sz w:val="28"/>
          <w:szCs w:val="28"/>
        </w:rPr>
        <w:t>а</w:t>
      </w:r>
      <w:r w:rsidRPr="001078FC">
        <w:rPr>
          <w:rFonts w:ascii="Times New Roman" w:hAnsi="Times New Roman" w:cs="Times New Roman"/>
          <w:sz w:val="28"/>
          <w:szCs w:val="28"/>
        </w:rPr>
        <w:t>ния в Ханты-Мансийском автономном округе - Югре на 2016-2020 годы"</w:t>
      </w:r>
      <w:r>
        <w:rPr>
          <w:rFonts w:ascii="Times New Roman" w:hAnsi="Times New Roman" w:cs="Times New Roman"/>
          <w:sz w:val="28"/>
          <w:szCs w:val="28"/>
        </w:rPr>
        <w:t>,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тывая </w:t>
      </w:r>
      <w:r w:rsidR="00CC4432">
        <w:rPr>
          <w:rFonts w:ascii="Times New Roman" w:hAnsi="Times New Roman" w:cs="Times New Roman"/>
          <w:sz w:val="28"/>
          <w:szCs w:val="28"/>
        </w:rPr>
        <w:t>р</w:t>
      </w:r>
      <w:r w:rsidR="001078FC" w:rsidRPr="001078FC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4432">
        <w:rPr>
          <w:rFonts w:ascii="Times New Roman" w:hAnsi="Times New Roman" w:cs="Times New Roman"/>
          <w:sz w:val="28"/>
          <w:szCs w:val="28"/>
        </w:rPr>
        <w:t xml:space="preserve"> з</w:t>
      </w:r>
      <w:r w:rsidR="001078FC" w:rsidRPr="001078FC">
        <w:rPr>
          <w:rFonts w:ascii="Times New Roman" w:hAnsi="Times New Roman" w:cs="Times New Roman"/>
          <w:sz w:val="28"/>
          <w:szCs w:val="28"/>
        </w:rPr>
        <w:t>аместителя Губернатора Ханты-Мансийского автономн</w:t>
      </w:r>
      <w:r w:rsidR="001078FC" w:rsidRPr="001078FC">
        <w:rPr>
          <w:rFonts w:ascii="Times New Roman" w:hAnsi="Times New Roman" w:cs="Times New Roman"/>
          <w:sz w:val="28"/>
          <w:szCs w:val="28"/>
        </w:rPr>
        <w:t>о</w:t>
      </w:r>
      <w:r w:rsidR="001078FC" w:rsidRPr="001078FC">
        <w:rPr>
          <w:rFonts w:ascii="Times New Roman" w:hAnsi="Times New Roman" w:cs="Times New Roman"/>
          <w:sz w:val="28"/>
          <w:szCs w:val="28"/>
        </w:rPr>
        <w:t xml:space="preserve">го округа - Югры от 14.04.2017 №229-р "О плане мероприятий ("дорожной </w:t>
      </w:r>
      <w:r w:rsidR="00CC4432">
        <w:rPr>
          <w:rFonts w:ascii="Times New Roman" w:hAnsi="Times New Roman" w:cs="Times New Roman"/>
          <w:sz w:val="28"/>
          <w:szCs w:val="28"/>
        </w:rPr>
        <w:t xml:space="preserve"> </w:t>
      </w:r>
      <w:r w:rsidR="001078FC" w:rsidRPr="001078FC">
        <w:rPr>
          <w:rFonts w:ascii="Times New Roman" w:hAnsi="Times New Roman" w:cs="Times New Roman"/>
          <w:sz w:val="28"/>
          <w:szCs w:val="28"/>
        </w:rPr>
        <w:t>карте") по введению персонифицированного финансирования дополнительного образования детей (Сертификата дополнительного образования) в Ханты-Мансийском автономном округе - Югре</w:t>
      </w:r>
      <w:proofErr w:type="gramEnd"/>
      <w:r w:rsidR="001078FC" w:rsidRPr="001078FC">
        <w:rPr>
          <w:rFonts w:ascii="Times New Roman" w:hAnsi="Times New Roman" w:cs="Times New Roman"/>
          <w:sz w:val="28"/>
          <w:szCs w:val="28"/>
        </w:rPr>
        <w:t xml:space="preserve"> на 2017 год", приказ Департамента </w:t>
      </w:r>
      <w:r w:rsidR="00F84BE8">
        <w:rPr>
          <w:rFonts w:ascii="Times New Roman" w:hAnsi="Times New Roman" w:cs="Times New Roman"/>
          <w:sz w:val="28"/>
          <w:szCs w:val="28"/>
        </w:rPr>
        <w:t xml:space="preserve">        </w:t>
      </w:r>
      <w:r w:rsidR="001078FC" w:rsidRPr="001078F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84BE8">
        <w:rPr>
          <w:rFonts w:ascii="Times New Roman" w:hAnsi="Times New Roman" w:cs="Times New Roman"/>
          <w:sz w:val="28"/>
          <w:szCs w:val="28"/>
        </w:rPr>
        <w:t xml:space="preserve"> </w:t>
      </w:r>
      <w:r w:rsidR="001078FC" w:rsidRPr="001078FC">
        <w:rPr>
          <w:rFonts w:ascii="Times New Roman" w:hAnsi="Times New Roman" w:cs="Times New Roman"/>
          <w:sz w:val="28"/>
          <w:szCs w:val="28"/>
        </w:rPr>
        <w:t xml:space="preserve">и </w:t>
      </w:r>
      <w:r w:rsidR="00F84BE8">
        <w:rPr>
          <w:rFonts w:ascii="Times New Roman" w:hAnsi="Times New Roman" w:cs="Times New Roman"/>
          <w:sz w:val="28"/>
          <w:szCs w:val="28"/>
        </w:rPr>
        <w:t xml:space="preserve"> </w:t>
      </w:r>
      <w:r w:rsidR="001078FC" w:rsidRPr="001078FC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F84BE8">
        <w:rPr>
          <w:rFonts w:ascii="Times New Roman" w:hAnsi="Times New Roman" w:cs="Times New Roman"/>
          <w:sz w:val="28"/>
          <w:szCs w:val="28"/>
        </w:rPr>
        <w:t xml:space="preserve"> </w:t>
      </w:r>
      <w:r w:rsidR="001078FC" w:rsidRPr="001078FC">
        <w:rPr>
          <w:rFonts w:ascii="Times New Roman" w:hAnsi="Times New Roman" w:cs="Times New Roman"/>
          <w:sz w:val="28"/>
          <w:szCs w:val="28"/>
        </w:rPr>
        <w:t>политики Ханты-Мансийского автономного окр</w:t>
      </w:r>
      <w:r w:rsidR="001078FC" w:rsidRPr="001078FC">
        <w:rPr>
          <w:rFonts w:ascii="Times New Roman" w:hAnsi="Times New Roman" w:cs="Times New Roman"/>
          <w:sz w:val="28"/>
          <w:szCs w:val="28"/>
        </w:rPr>
        <w:t>у</w:t>
      </w:r>
      <w:r w:rsidR="001078FC" w:rsidRPr="001078FC">
        <w:rPr>
          <w:rFonts w:ascii="Times New Roman" w:hAnsi="Times New Roman" w:cs="Times New Roman"/>
          <w:sz w:val="28"/>
          <w:szCs w:val="28"/>
        </w:rPr>
        <w:t>га - Югры от 04.08.2016 №1224 "Об утверждении правил персонифицированн</w:t>
      </w:r>
      <w:r w:rsidR="001078FC" w:rsidRPr="001078FC">
        <w:rPr>
          <w:rFonts w:ascii="Times New Roman" w:hAnsi="Times New Roman" w:cs="Times New Roman"/>
          <w:sz w:val="28"/>
          <w:szCs w:val="28"/>
        </w:rPr>
        <w:t>о</w:t>
      </w:r>
      <w:r w:rsidR="001078FC" w:rsidRPr="001078FC">
        <w:rPr>
          <w:rFonts w:ascii="Times New Roman" w:hAnsi="Times New Roman" w:cs="Times New Roman"/>
          <w:sz w:val="28"/>
          <w:szCs w:val="28"/>
        </w:rPr>
        <w:t>го финансирования дополнительного образования детей в Ханты-Мансийском автономном округе - Югре"</w:t>
      </w:r>
      <w:r w:rsidR="00E80E01" w:rsidRPr="001078FC">
        <w:rPr>
          <w:rFonts w:ascii="Times New Roman" w:hAnsi="Times New Roman" w:cs="Times New Roman"/>
          <w:sz w:val="28"/>
          <w:szCs w:val="28"/>
        </w:rPr>
        <w:t>, в целях организации работы по персонифицир</w:t>
      </w:r>
      <w:r w:rsidR="00E80E01" w:rsidRPr="001078FC">
        <w:rPr>
          <w:rFonts w:ascii="Times New Roman" w:hAnsi="Times New Roman" w:cs="Times New Roman"/>
          <w:sz w:val="28"/>
          <w:szCs w:val="28"/>
        </w:rPr>
        <w:t>о</w:t>
      </w:r>
      <w:r w:rsidR="00E80E01" w:rsidRPr="001078FC">
        <w:rPr>
          <w:rFonts w:ascii="Times New Roman" w:hAnsi="Times New Roman" w:cs="Times New Roman"/>
          <w:sz w:val="28"/>
          <w:szCs w:val="28"/>
        </w:rPr>
        <w:t xml:space="preserve">ванному финансированию дополнительного образования детей на территории города Нижневартовска: </w:t>
      </w:r>
    </w:p>
    <w:p w:rsidR="00195B93" w:rsidRDefault="00195B93" w:rsidP="004F182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B93" w:rsidRPr="005E3457" w:rsidRDefault="00195B93" w:rsidP="00DB74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345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="005162D0" w:rsidRPr="005E345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5162D0" w:rsidRPr="005E345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E3457" w:rsidRPr="005E3457">
        <w:rPr>
          <w:rFonts w:ascii="Times New Roman" w:hAnsi="Times New Roman" w:cs="Times New Roman"/>
          <w:sz w:val="28"/>
          <w:szCs w:val="28"/>
        </w:rPr>
        <w:t>("дорожн</w:t>
      </w:r>
      <w:r w:rsidR="005E3457">
        <w:rPr>
          <w:rFonts w:ascii="Times New Roman" w:hAnsi="Times New Roman" w:cs="Times New Roman"/>
          <w:sz w:val="28"/>
          <w:szCs w:val="28"/>
        </w:rPr>
        <w:t>ую</w:t>
      </w:r>
      <w:r w:rsidR="005E3457" w:rsidRPr="005E3457">
        <w:rPr>
          <w:rFonts w:ascii="Times New Roman" w:hAnsi="Times New Roman" w:cs="Times New Roman"/>
          <w:sz w:val="28"/>
          <w:szCs w:val="28"/>
        </w:rPr>
        <w:t xml:space="preserve"> карт</w:t>
      </w:r>
      <w:r w:rsidR="005E3457">
        <w:rPr>
          <w:rFonts w:ascii="Times New Roman" w:hAnsi="Times New Roman" w:cs="Times New Roman"/>
          <w:sz w:val="28"/>
          <w:szCs w:val="28"/>
        </w:rPr>
        <w:t>у</w:t>
      </w:r>
      <w:r w:rsidR="005E3457" w:rsidRPr="005E3457">
        <w:rPr>
          <w:rFonts w:ascii="Times New Roman" w:hAnsi="Times New Roman" w:cs="Times New Roman"/>
          <w:sz w:val="28"/>
          <w:szCs w:val="28"/>
        </w:rPr>
        <w:t>") по введению перс</w:t>
      </w:r>
      <w:r w:rsidR="005E3457" w:rsidRPr="005E3457">
        <w:rPr>
          <w:rFonts w:ascii="Times New Roman" w:hAnsi="Times New Roman" w:cs="Times New Roman"/>
          <w:sz w:val="28"/>
          <w:szCs w:val="28"/>
        </w:rPr>
        <w:t>о</w:t>
      </w:r>
      <w:r w:rsidR="005E3457" w:rsidRPr="005E3457">
        <w:rPr>
          <w:rFonts w:ascii="Times New Roman" w:hAnsi="Times New Roman" w:cs="Times New Roman"/>
          <w:sz w:val="28"/>
          <w:szCs w:val="28"/>
        </w:rPr>
        <w:t>нифицированного финансирования дополнительного образования детей (Се</w:t>
      </w:r>
      <w:r w:rsidR="005E3457" w:rsidRPr="005E3457">
        <w:rPr>
          <w:rFonts w:ascii="Times New Roman" w:hAnsi="Times New Roman" w:cs="Times New Roman"/>
          <w:sz w:val="28"/>
          <w:szCs w:val="28"/>
        </w:rPr>
        <w:t>р</w:t>
      </w:r>
      <w:r w:rsidR="005E3457" w:rsidRPr="005E3457">
        <w:rPr>
          <w:rFonts w:ascii="Times New Roman" w:hAnsi="Times New Roman" w:cs="Times New Roman"/>
          <w:sz w:val="28"/>
          <w:szCs w:val="28"/>
        </w:rPr>
        <w:t xml:space="preserve">тификата дополнительного образования) в </w:t>
      </w:r>
      <w:proofErr w:type="gramStart"/>
      <w:r w:rsidR="005E3457" w:rsidRPr="005E3457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5E3457" w:rsidRPr="005E3457">
        <w:rPr>
          <w:rFonts w:ascii="Times New Roman" w:hAnsi="Times New Roman" w:cs="Times New Roman"/>
          <w:sz w:val="28"/>
          <w:szCs w:val="28"/>
        </w:rPr>
        <w:t xml:space="preserve"> Нижневартовске на 2017 год</w:t>
      </w:r>
      <w:r w:rsidRPr="005E345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95B93" w:rsidRPr="005E3457" w:rsidRDefault="00195B93" w:rsidP="00FE38E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467A" w:rsidRDefault="00A1057B" w:rsidP="00DB745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7457" w:rsidRPr="00DB7457">
        <w:rPr>
          <w:rFonts w:ascii="Times New Roman" w:hAnsi="Times New Roman" w:cs="Times New Roman"/>
          <w:sz w:val="28"/>
          <w:szCs w:val="28"/>
        </w:rPr>
        <w:t>. Департаменту образования</w:t>
      </w:r>
      <w:r w:rsidR="009E467A" w:rsidRPr="009E467A">
        <w:rPr>
          <w:rFonts w:ascii="Times New Roman" w:hAnsi="Times New Roman" w:cs="Times New Roman"/>
          <w:sz w:val="28"/>
          <w:szCs w:val="28"/>
        </w:rPr>
        <w:t xml:space="preserve"> </w:t>
      </w:r>
      <w:r w:rsidR="009E467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A54A2">
        <w:rPr>
          <w:rFonts w:ascii="Times New Roman" w:hAnsi="Times New Roman" w:cs="Times New Roman"/>
          <w:sz w:val="28"/>
          <w:szCs w:val="28"/>
        </w:rPr>
        <w:t xml:space="preserve"> (О.П. Козлова)</w:t>
      </w:r>
      <w:r w:rsidR="009E467A">
        <w:rPr>
          <w:rFonts w:ascii="Times New Roman" w:hAnsi="Times New Roman" w:cs="Times New Roman"/>
          <w:sz w:val="28"/>
          <w:szCs w:val="28"/>
        </w:rPr>
        <w:t xml:space="preserve">, </w:t>
      </w:r>
      <w:r w:rsidR="009E467A" w:rsidRPr="004F1828">
        <w:rPr>
          <w:rFonts w:ascii="Times New Roman" w:hAnsi="Times New Roman" w:cs="Times New Roman"/>
          <w:sz w:val="28"/>
          <w:szCs w:val="28"/>
        </w:rPr>
        <w:t>управлени</w:t>
      </w:r>
      <w:r w:rsidR="009E467A">
        <w:rPr>
          <w:rFonts w:ascii="Times New Roman" w:hAnsi="Times New Roman" w:cs="Times New Roman"/>
          <w:sz w:val="28"/>
          <w:szCs w:val="28"/>
        </w:rPr>
        <w:t>ю</w:t>
      </w:r>
      <w:r w:rsidR="009E467A" w:rsidRPr="004F1828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4A2">
        <w:rPr>
          <w:rFonts w:ascii="Times New Roman" w:hAnsi="Times New Roman" w:cs="Times New Roman"/>
          <w:sz w:val="28"/>
          <w:szCs w:val="28"/>
        </w:rPr>
        <w:t xml:space="preserve">          (О.А. Третьяк)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7457" w:rsidRPr="00DB7457">
        <w:rPr>
          <w:rFonts w:ascii="Times New Roman" w:hAnsi="Times New Roman" w:cs="Times New Roman"/>
          <w:sz w:val="28"/>
          <w:szCs w:val="28"/>
        </w:rPr>
        <w:t xml:space="preserve">беспечить реализацию </w:t>
      </w:r>
      <w:hyperlink w:anchor="Par34" w:history="1">
        <w:proofErr w:type="gramStart"/>
        <w:r w:rsidR="009E467A" w:rsidRPr="005162D0">
          <w:rPr>
            <w:rFonts w:ascii="Times New Roman" w:hAnsi="Times New Roman" w:cs="Times New Roman"/>
            <w:sz w:val="28"/>
            <w:szCs w:val="28"/>
          </w:rPr>
          <w:t>план</w:t>
        </w:r>
        <w:proofErr w:type="gramEnd"/>
      </w:hyperlink>
      <w:r w:rsidR="009E467A">
        <w:rPr>
          <w:rFonts w:ascii="Times New Roman" w:hAnsi="Times New Roman" w:cs="Times New Roman"/>
          <w:sz w:val="28"/>
          <w:szCs w:val="28"/>
        </w:rPr>
        <w:t>а</w:t>
      </w:r>
      <w:r w:rsidR="009E467A" w:rsidRPr="005162D0">
        <w:rPr>
          <w:rFonts w:ascii="Times New Roman" w:hAnsi="Times New Roman" w:cs="Times New Roman"/>
          <w:sz w:val="28"/>
          <w:szCs w:val="28"/>
        </w:rPr>
        <w:t xml:space="preserve"> мероприятий ("дорожн</w:t>
      </w:r>
      <w:r w:rsidR="009E467A">
        <w:rPr>
          <w:rFonts w:ascii="Times New Roman" w:hAnsi="Times New Roman" w:cs="Times New Roman"/>
          <w:sz w:val="28"/>
          <w:szCs w:val="28"/>
        </w:rPr>
        <w:t>ой</w:t>
      </w:r>
      <w:r w:rsidR="009E467A" w:rsidRPr="005162D0">
        <w:rPr>
          <w:rFonts w:ascii="Times New Roman" w:hAnsi="Times New Roman" w:cs="Times New Roman"/>
          <w:sz w:val="28"/>
          <w:szCs w:val="28"/>
        </w:rPr>
        <w:t xml:space="preserve"> карт</w:t>
      </w:r>
      <w:r w:rsidR="009E467A">
        <w:rPr>
          <w:rFonts w:ascii="Times New Roman" w:hAnsi="Times New Roman" w:cs="Times New Roman"/>
          <w:sz w:val="28"/>
          <w:szCs w:val="28"/>
        </w:rPr>
        <w:t>ы</w:t>
      </w:r>
      <w:r w:rsidR="009E467A" w:rsidRPr="005162D0">
        <w:rPr>
          <w:rFonts w:ascii="Times New Roman" w:hAnsi="Times New Roman" w:cs="Times New Roman"/>
          <w:sz w:val="28"/>
          <w:szCs w:val="28"/>
        </w:rPr>
        <w:t xml:space="preserve">") </w:t>
      </w:r>
      <w:r w:rsidRPr="005E3457">
        <w:rPr>
          <w:rFonts w:ascii="Times New Roman" w:hAnsi="Times New Roman" w:cs="Times New Roman"/>
          <w:sz w:val="28"/>
          <w:szCs w:val="28"/>
        </w:rPr>
        <w:t>по введению персонифицированного финансирования дополнительного обр</w:t>
      </w:r>
      <w:r w:rsidRPr="005E3457">
        <w:rPr>
          <w:rFonts w:ascii="Times New Roman" w:hAnsi="Times New Roman" w:cs="Times New Roman"/>
          <w:sz w:val="28"/>
          <w:szCs w:val="28"/>
        </w:rPr>
        <w:t>а</w:t>
      </w:r>
      <w:r w:rsidRPr="005E3457">
        <w:rPr>
          <w:rFonts w:ascii="Times New Roman" w:hAnsi="Times New Roman" w:cs="Times New Roman"/>
          <w:sz w:val="28"/>
          <w:szCs w:val="28"/>
        </w:rPr>
        <w:t>зования детей (Сертификата дополнительного образования) в городе Нижн</w:t>
      </w:r>
      <w:r w:rsidRPr="005E3457">
        <w:rPr>
          <w:rFonts w:ascii="Times New Roman" w:hAnsi="Times New Roman" w:cs="Times New Roman"/>
          <w:sz w:val="28"/>
          <w:szCs w:val="28"/>
        </w:rPr>
        <w:t>е</w:t>
      </w:r>
      <w:r w:rsidRPr="005E3457">
        <w:rPr>
          <w:rFonts w:ascii="Times New Roman" w:hAnsi="Times New Roman" w:cs="Times New Roman"/>
          <w:sz w:val="28"/>
          <w:szCs w:val="28"/>
        </w:rPr>
        <w:t>вартовске на 2017 год</w:t>
      </w:r>
      <w:r w:rsidR="009E467A">
        <w:rPr>
          <w:rFonts w:ascii="Times New Roman" w:hAnsi="Times New Roman" w:cs="Times New Roman"/>
          <w:sz w:val="28"/>
          <w:szCs w:val="28"/>
        </w:rPr>
        <w:t>.</w:t>
      </w:r>
    </w:p>
    <w:p w:rsidR="00F929CE" w:rsidRDefault="00F929CE" w:rsidP="004F182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057B" w:rsidRDefault="00F929CE" w:rsidP="004F18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32C6">
        <w:rPr>
          <w:rFonts w:ascii="Times New Roman" w:hAnsi="Times New Roman" w:cs="Times New Roman"/>
          <w:sz w:val="28"/>
          <w:szCs w:val="28"/>
        </w:rPr>
        <w:t>.</w:t>
      </w:r>
      <w:r w:rsidR="00195B93" w:rsidRPr="004F1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B93" w:rsidRPr="004F18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5B93" w:rsidRPr="004F182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A1057B">
        <w:rPr>
          <w:rFonts w:ascii="Times New Roman" w:hAnsi="Times New Roman" w:cs="Times New Roman"/>
          <w:sz w:val="28"/>
          <w:szCs w:val="28"/>
        </w:rPr>
        <w:t>распоряжения</w:t>
      </w:r>
      <w:r w:rsidR="00195B93" w:rsidRPr="004F1828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CC4432">
        <w:rPr>
          <w:rFonts w:ascii="Times New Roman" w:hAnsi="Times New Roman" w:cs="Times New Roman"/>
          <w:sz w:val="28"/>
          <w:szCs w:val="28"/>
        </w:rPr>
        <w:t xml:space="preserve"> </w:t>
      </w:r>
      <w:r w:rsidR="00195B93" w:rsidRPr="004F1828">
        <w:rPr>
          <w:rFonts w:ascii="Times New Roman" w:hAnsi="Times New Roman" w:cs="Times New Roman"/>
          <w:sz w:val="28"/>
          <w:szCs w:val="28"/>
        </w:rPr>
        <w:t>главы города по социальной и молодежной политике</w:t>
      </w:r>
      <w:r w:rsidR="004F1828" w:rsidRPr="004F1828">
        <w:rPr>
          <w:rFonts w:ascii="Times New Roman" w:hAnsi="Times New Roman" w:cs="Times New Roman"/>
          <w:sz w:val="28"/>
          <w:szCs w:val="28"/>
        </w:rPr>
        <w:t xml:space="preserve"> </w:t>
      </w:r>
      <w:r w:rsidR="00B87DA5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B87DA5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A1057B">
        <w:rPr>
          <w:rFonts w:ascii="Times New Roman" w:hAnsi="Times New Roman" w:cs="Times New Roman"/>
          <w:sz w:val="28"/>
          <w:szCs w:val="28"/>
        </w:rPr>
        <w:t>.</w:t>
      </w:r>
    </w:p>
    <w:p w:rsidR="00D82EBB" w:rsidRDefault="00D82EBB" w:rsidP="004F182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E38EC" w:rsidRDefault="00FE38EC" w:rsidP="004F182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E38EC" w:rsidRDefault="00FE38EC" w:rsidP="004F182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E38EC" w:rsidRPr="004F1828" w:rsidRDefault="00F84BE8" w:rsidP="004F182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D82EBB" w:rsidRDefault="00F84BE8" w:rsidP="004F1828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E80E01" w:rsidRPr="00A61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E80E01" w:rsidRPr="00A61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 </w:t>
      </w:r>
      <w:r w:rsidR="00E80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="00427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80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Рябых</w:t>
      </w:r>
      <w:proofErr w:type="gramEnd"/>
    </w:p>
    <w:p w:rsidR="00F84BE8" w:rsidRPr="004F1828" w:rsidRDefault="00F84BE8" w:rsidP="004F18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22D3" w:rsidRPr="004F1828" w:rsidRDefault="009122D3" w:rsidP="004F1828">
      <w:pPr>
        <w:ind w:firstLine="0"/>
        <w:rPr>
          <w:rFonts w:ascii="Times New Roman" w:hAnsi="Times New Roman" w:cs="Times New Roman"/>
          <w:sz w:val="28"/>
          <w:szCs w:val="28"/>
        </w:rPr>
        <w:sectPr w:rsidR="009122D3" w:rsidRPr="004F1828" w:rsidSect="00317F76">
          <w:headerReference w:type="default" r:id="rId8"/>
          <w:pgSz w:w="11905" w:h="16837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E056FA" w:rsidRPr="004F1828" w:rsidRDefault="009122D3" w:rsidP="004F1828">
      <w:pPr>
        <w:ind w:firstLine="10915"/>
        <w:rPr>
          <w:rFonts w:ascii="Times New Roman" w:hAnsi="Times New Roman" w:cs="Times New Roman"/>
          <w:sz w:val="28"/>
          <w:szCs w:val="28"/>
        </w:rPr>
      </w:pPr>
      <w:r w:rsidRPr="004F18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6151E1">
        <w:rPr>
          <w:rFonts w:ascii="Times New Roman" w:hAnsi="Times New Roman" w:cs="Times New Roman"/>
          <w:sz w:val="28"/>
          <w:szCs w:val="28"/>
        </w:rPr>
        <w:t>ра</w:t>
      </w:r>
      <w:r w:rsidR="00E65B45">
        <w:rPr>
          <w:rFonts w:ascii="Times New Roman" w:hAnsi="Times New Roman" w:cs="Times New Roman"/>
          <w:sz w:val="28"/>
          <w:szCs w:val="28"/>
        </w:rPr>
        <w:t>с</w:t>
      </w:r>
      <w:r w:rsidR="006151E1">
        <w:rPr>
          <w:rFonts w:ascii="Times New Roman" w:hAnsi="Times New Roman" w:cs="Times New Roman"/>
          <w:sz w:val="28"/>
          <w:szCs w:val="28"/>
        </w:rPr>
        <w:t>поряжению</w:t>
      </w:r>
    </w:p>
    <w:p w:rsidR="00E056FA" w:rsidRPr="004F1828" w:rsidRDefault="00E056FA" w:rsidP="004F1828">
      <w:pPr>
        <w:ind w:firstLine="10915"/>
        <w:rPr>
          <w:rFonts w:ascii="Times New Roman" w:hAnsi="Times New Roman" w:cs="Times New Roman"/>
          <w:sz w:val="28"/>
          <w:szCs w:val="28"/>
        </w:rPr>
      </w:pPr>
      <w:r w:rsidRPr="004F182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056FA" w:rsidRPr="004F1828" w:rsidRDefault="00BA4342" w:rsidP="004F1828">
      <w:pPr>
        <w:ind w:firstLine="10915"/>
        <w:rPr>
          <w:rFonts w:ascii="Times New Roman" w:hAnsi="Times New Roman" w:cs="Times New Roman"/>
          <w:sz w:val="28"/>
          <w:szCs w:val="28"/>
        </w:rPr>
      </w:pPr>
      <w:r w:rsidRPr="00BA4342">
        <w:rPr>
          <w:rFonts w:ascii="Times New Roman" w:hAnsi="Times New Roman" w:cs="Times New Roman"/>
          <w:sz w:val="28"/>
          <w:szCs w:val="28"/>
        </w:rPr>
        <w:t>от 28.04.2017 №632-р</w:t>
      </w:r>
    </w:p>
    <w:p w:rsidR="004F1828" w:rsidRDefault="004F1828" w:rsidP="004F18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0D" w:rsidRDefault="0049360D" w:rsidP="004F18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D5" w:rsidRDefault="00AD55B3" w:rsidP="00F82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4" w:history="1">
        <w:r w:rsidR="006A09D5" w:rsidRPr="006A09D5">
          <w:rPr>
            <w:rFonts w:ascii="Times New Roman" w:hAnsi="Times New Roman" w:cs="Times New Roman"/>
            <w:b/>
            <w:sz w:val="28"/>
            <w:szCs w:val="28"/>
          </w:rPr>
          <w:t>План</w:t>
        </w:r>
      </w:hyperlink>
      <w:r w:rsidR="006A09D5" w:rsidRPr="006A09D5">
        <w:rPr>
          <w:rFonts w:ascii="Times New Roman" w:hAnsi="Times New Roman" w:cs="Times New Roman"/>
          <w:b/>
          <w:sz w:val="28"/>
          <w:szCs w:val="28"/>
        </w:rPr>
        <w:t xml:space="preserve"> мероприятий ("дорожная карта") </w:t>
      </w:r>
    </w:p>
    <w:p w:rsidR="006A09D5" w:rsidRPr="006A09D5" w:rsidRDefault="006A09D5" w:rsidP="00F82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5">
        <w:rPr>
          <w:rFonts w:ascii="Times New Roman" w:hAnsi="Times New Roman" w:cs="Times New Roman"/>
          <w:b/>
          <w:sz w:val="28"/>
          <w:szCs w:val="28"/>
        </w:rPr>
        <w:t xml:space="preserve">по введению персонифицированного финансирования дополнительного </w:t>
      </w:r>
    </w:p>
    <w:p w:rsidR="00D6147F" w:rsidRPr="006A09D5" w:rsidRDefault="006A09D5" w:rsidP="00F82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5">
        <w:rPr>
          <w:rFonts w:ascii="Times New Roman" w:hAnsi="Times New Roman" w:cs="Times New Roman"/>
          <w:b/>
          <w:sz w:val="28"/>
          <w:szCs w:val="28"/>
        </w:rPr>
        <w:t xml:space="preserve">образования детей (Сертификата дополнительного образования) в </w:t>
      </w:r>
      <w:proofErr w:type="gramStart"/>
      <w:r w:rsidRPr="006A09D5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 w:rsidRPr="006A09D5">
        <w:rPr>
          <w:rFonts w:ascii="Times New Roman" w:hAnsi="Times New Roman" w:cs="Times New Roman"/>
          <w:b/>
          <w:sz w:val="28"/>
          <w:szCs w:val="28"/>
        </w:rPr>
        <w:t xml:space="preserve"> Нижневартовске на 2017 год</w:t>
      </w:r>
    </w:p>
    <w:p w:rsidR="006A09D5" w:rsidRDefault="006A09D5" w:rsidP="00F827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2410"/>
        <w:gridCol w:w="4612"/>
      </w:tblGrid>
      <w:tr w:rsidR="0052457D" w:rsidRPr="00E65B45" w:rsidTr="00CC4432">
        <w:tc>
          <w:tcPr>
            <w:tcW w:w="675" w:type="dxa"/>
          </w:tcPr>
          <w:p w:rsidR="0052457D" w:rsidRPr="00F84BE8" w:rsidRDefault="0052457D" w:rsidP="006F485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4BE8">
              <w:rPr>
                <w:rFonts w:ascii="Times New Roman" w:hAnsi="Times New Roman" w:cs="Times New Roman"/>
                <w:b/>
              </w:rPr>
              <w:t>№</w:t>
            </w:r>
          </w:p>
          <w:p w:rsidR="0052457D" w:rsidRPr="00F84BE8" w:rsidRDefault="0052457D" w:rsidP="006F485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4BE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84BE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088" w:type="dxa"/>
          </w:tcPr>
          <w:p w:rsidR="0052457D" w:rsidRPr="00F84BE8" w:rsidRDefault="0052457D" w:rsidP="006F485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4BE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52457D" w:rsidRPr="00F84BE8" w:rsidRDefault="0052457D" w:rsidP="006F48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4BE8">
              <w:rPr>
                <w:rFonts w:ascii="Times New Roman" w:hAnsi="Times New Roman" w:cs="Times New Roman"/>
                <w:b/>
              </w:rPr>
              <w:t>Срок</w:t>
            </w:r>
          </w:p>
          <w:p w:rsidR="0052457D" w:rsidRPr="00F84BE8" w:rsidRDefault="0052457D" w:rsidP="006F48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4BE8"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4612" w:type="dxa"/>
          </w:tcPr>
          <w:p w:rsidR="0052457D" w:rsidRPr="00F84BE8" w:rsidRDefault="0052457D" w:rsidP="006F485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4BE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52457D" w:rsidRPr="00F84BE8" w:rsidRDefault="0052457D" w:rsidP="006F485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4BE8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52457D" w:rsidRPr="00E65B45" w:rsidTr="00CC4432">
        <w:tc>
          <w:tcPr>
            <w:tcW w:w="675" w:type="dxa"/>
          </w:tcPr>
          <w:p w:rsidR="0052457D" w:rsidRPr="00F84BE8" w:rsidRDefault="0052457D" w:rsidP="006F48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8" w:type="dxa"/>
          </w:tcPr>
          <w:p w:rsidR="0052457D" w:rsidRPr="00F84BE8" w:rsidRDefault="0052457D" w:rsidP="00F84BE8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Формирование реестра поставщиков услуг (в том числе негос</w:t>
            </w:r>
            <w:r w:rsidRPr="00F84BE8">
              <w:rPr>
                <w:rFonts w:ascii="Times New Roman" w:hAnsi="Times New Roman" w:cs="Times New Roman"/>
              </w:rPr>
              <w:t>у</w:t>
            </w:r>
            <w:r w:rsidRPr="00F84BE8">
              <w:rPr>
                <w:rFonts w:ascii="Times New Roman" w:hAnsi="Times New Roman" w:cs="Times New Roman"/>
              </w:rPr>
              <w:t xml:space="preserve">дарственных) и внесение их в региональный </w:t>
            </w:r>
            <w:r w:rsidR="00F84BE8" w:rsidRPr="00F84BE8">
              <w:rPr>
                <w:rFonts w:ascii="Times New Roman" w:hAnsi="Times New Roman" w:cs="Times New Roman"/>
              </w:rPr>
              <w:t>р</w:t>
            </w:r>
            <w:r w:rsidRPr="00F84BE8">
              <w:rPr>
                <w:rFonts w:ascii="Times New Roman" w:hAnsi="Times New Roman" w:cs="Times New Roman"/>
              </w:rPr>
              <w:t xml:space="preserve">еестр поставщиков </w:t>
            </w:r>
            <w:r w:rsidR="00F177DF">
              <w:rPr>
                <w:rFonts w:ascii="Times New Roman" w:hAnsi="Times New Roman" w:cs="Times New Roman"/>
              </w:rPr>
              <w:t xml:space="preserve"> </w:t>
            </w:r>
            <w:r w:rsidRPr="00F84BE8">
              <w:rPr>
                <w:rFonts w:ascii="Times New Roman" w:hAnsi="Times New Roman" w:cs="Times New Roman"/>
              </w:rPr>
              <w:t>в информационной системе персонифицированного финансиров</w:t>
            </w:r>
            <w:r w:rsidRPr="00F84BE8">
              <w:rPr>
                <w:rFonts w:ascii="Times New Roman" w:hAnsi="Times New Roman" w:cs="Times New Roman"/>
              </w:rPr>
              <w:t>а</w:t>
            </w:r>
            <w:r w:rsidRPr="00F84BE8">
              <w:rPr>
                <w:rFonts w:ascii="Times New Roman" w:hAnsi="Times New Roman" w:cs="Times New Roman"/>
              </w:rPr>
              <w:t xml:space="preserve">ния дополнительного образования </w:t>
            </w:r>
            <w:r w:rsidR="00F84BE8" w:rsidRPr="00F84BE8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2410" w:type="dxa"/>
          </w:tcPr>
          <w:p w:rsidR="00E65B45" w:rsidRPr="00F84BE8" w:rsidRDefault="00CC4432" w:rsidP="006F485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05.05.2017</w:t>
            </w:r>
            <w:r w:rsidR="0049360D">
              <w:rPr>
                <w:rFonts w:ascii="Times New Roman" w:hAnsi="Times New Roman" w:cs="Times New Roman"/>
              </w:rPr>
              <w:t>,</w:t>
            </w:r>
            <w:r w:rsidR="0052457D" w:rsidRPr="00F84BE8">
              <w:rPr>
                <w:rFonts w:ascii="Times New Roman" w:hAnsi="Times New Roman" w:cs="Times New Roman"/>
              </w:rPr>
              <w:t xml:space="preserve"> </w:t>
            </w:r>
          </w:p>
          <w:p w:rsidR="0052457D" w:rsidRPr="00F84BE8" w:rsidRDefault="00E65B45" w:rsidP="006F485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 xml:space="preserve">далее - </w:t>
            </w:r>
            <w:r w:rsidR="0052457D" w:rsidRPr="00F84BE8">
              <w:rPr>
                <w:rFonts w:ascii="Times New Roman" w:hAnsi="Times New Roman" w:cs="Times New Roman"/>
              </w:rPr>
              <w:t xml:space="preserve">постоянно </w:t>
            </w:r>
          </w:p>
          <w:p w:rsidR="0052457D" w:rsidRPr="00F84BE8" w:rsidRDefault="0052457D" w:rsidP="00F17E1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до конца 2017 года</w:t>
            </w:r>
          </w:p>
        </w:tc>
        <w:tc>
          <w:tcPr>
            <w:tcW w:w="4612" w:type="dxa"/>
          </w:tcPr>
          <w:p w:rsidR="00F177DF" w:rsidRDefault="0052457D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 xml:space="preserve">департамент образования </w:t>
            </w:r>
            <w:r w:rsidR="00CC4432">
              <w:rPr>
                <w:rFonts w:ascii="Times New Roman" w:hAnsi="Times New Roman" w:cs="Times New Roman"/>
              </w:rPr>
              <w:t>администрации города;</w:t>
            </w:r>
          </w:p>
          <w:p w:rsidR="0052457D" w:rsidRPr="00F177DF" w:rsidRDefault="0052457D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управлени</w:t>
            </w:r>
            <w:r w:rsidR="00F77ABF" w:rsidRPr="00F84BE8">
              <w:rPr>
                <w:rFonts w:ascii="Times New Roman" w:hAnsi="Times New Roman" w:cs="Times New Roman"/>
              </w:rPr>
              <w:t>е</w:t>
            </w:r>
            <w:r w:rsidRPr="00F84BE8">
              <w:rPr>
                <w:rFonts w:ascii="Times New Roman" w:hAnsi="Times New Roman" w:cs="Times New Roman"/>
              </w:rPr>
              <w:t xml:space="preserve"> по физической культуре</w:t>
            </w:r>
            <w:r w:rsidR="00F177DF">
              <w:rPr>
                <w:rFonts w:ascii="Times New Roman" w:hAnsi="Times New Roman" w:cs="Times New Roman"/>
              </w:rPr>
              <w:t xml:space="preserve">        </w:t>
            </w:r>
            <w:r w:rsidR="00F84BE8">
              <w:rPr>
                <w:rFonts w:ascii="Times New Roman" w:hAnsi="Times New Roman" w:cs="Times New Roman"/>
              </w:rPr>
              <w:t xml:space="preserve"> </w:t>
            </w:r>
            <w:r w:rsidRPr="00F84BE8">
              <w:rPr>
                <w:rFonts w:ascii="Times New Roman" w:hAnsi="Times New Roman" w:cs="Times New Roman"/>
              </w:rPr>
              <w:t>и спорту администрации города</w:t>
            </w:r>
          </w:p>
        </w:tc>
      </w:tr>
      <w:tr w:rsidR="0052457D" w:rsidRPr="00E65B45" w:rsidTr="00CC4432">
        <w:tc>
          <w:tcPr>
            <w:tcW w:w="675" w:type="dxa"/>
          </w:tcPr>
          <w:p w:rsidR="0052457D" w:rsidRPr="00F84BE8" w:rsidRDefault="0052457D" w:rsidP="006F48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8" w:type="dxa"/>
          </w:tcPr>
          <w:p w:rsidR="0052457D" w:rsidRPr="00F84BE8" w:rsidRDefault="0052457D" w:rsidP="00F84BE8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Формирование перечня дополнительных общеразвивающих пр</w:t>
            </w:r>
            <w:r w:rsidRPr="00F84BE8">
              <w:rPr>
                <w:rFonts w:ascii="Times New Roman" w:hAnsi="Times New Roman" w:cs="Times New Roman"/>
              </w:rPr>
              <w:t>о</w:t>
            </w:r>
            <w:r w:rsidRPr="00F84BE8">
              <w:rPr>
                <w:rFonts w:ascii="Times New Roman" w:hAnsi="Times New Roman" w:cs="Times New Roman"/>
              </w:rPr>
              <w:t>грамм для проведения их сертификации и внесения в регионал</w:t>
            </w:r>
            <w:r w:rsidRPr="00F84BE8">
              <w:rPr>
                <w:rFonts w:ascii="Times New Roman" w:hAnsi="Times New Roman" w:cs="Times New Roman"/>
              </w:rPr>
              <w:t>ь</w:t>
            </w:r>
            <w:r w:rsidRPr="00F84BE8">
              <w:rPr>
                <w:rFonts w:ascii="Times New Roman" w:hAnsi="Times New Roman" w:cs="Times New Roman"/>
              </w:rPr>
              <w:t>ный реестр дополнительных</w:t>
            </w:r>
            <w:r w:rsidR="00F17E1D" w:rsidRPr="00F84BE8">
              <w:rPr>
                <w:rFonts w:ascii="Times New Roman" w:hAnsi="Times New Roman" w:cs="Times New Roman"/>
              </w:rPr>
              <w:t xml:space="preserve"> </w:t>
            </w:r>
            <w:r w:rsidRPr="00F84BE8">
              <w:rPr>
                <w:rFonts w:ascii="Times New Roman" w:hAnsi="Times New Roman" w:cs="Times New Roman"/>
              </w:rPr>
              <w:t>общеразвивающих программ</w:t>
            </w:r>
          </w:p>
        </w:tc>
        <w:tc>
          <w:tcPr>
            <w:tcW w:w="2410" w:type="dxa"/>
          </w:tcPr>
          <w:p w:rsidR="00E65B45" w:rsidRPr="00F84BE8" w:rsidRDefault="0052457D" w:rsidP="00E65B4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 xml:space="preserve">10.05.2017, </w:t>
            </w:r>
          </w:p>
          <w:p w:rsidR="00E65B45" w:rsidRPr="00F84BE8" w:rsidRDefault="0049360D" w:rsidP="00E65B4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далее - </w:t>
            </w:r>
            <w:r w:rsidR="0052457D" w:rsidRPr="00F84BE8">
              <w:rPr>
                <w:rFonts w:ascii="Times New Roman" w:hAnsi="Times New Roman" w:cs="Times New Roman"/>
              </w:rPr>
              <w:t xml:space="preserve">постоянно </w:t>
            </w:r>
          </w:p>
          <w:p w:rsidR="0052457D" w:rsidRPr="00F84BE8" w:rsidRDefault="0052457D" w:rsidP="00E65B4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до конца 2017 года</w:t>
            </w:r>
          </w:p>
        </w:tc>
        <w:tc>
          <w:tcPr>
            <w:tcW w:w="4612" w:type="dxa"/>
          </w:tcPr>
          <w:p w:rsidR="00F177DF" w:rsidRPr="00F84BE8" w:rsidRDefault="00F177DF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 xml:space="preserve">департамент образования </w:t>
            </w:r>
            <w:r>
              <w:rPr>
                <w:rFonts w:ascii="Times New Roman" w:hAnsi="Times New Roman" w:cs="Times New Roman"/>
              </w:rPr>
              <w:t>администрации города;</w:t>
            </w:r>
          </w:p>
          <w:p w:rsidR="0052457D" w:rsidRPr="00F84BE8" w:rsidRDefault="00F177DF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управление по физической культуре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F84BE8">
              <w:rPr>
                <w:rFonts w:ascii="Times New Roman" w:hAnsi="Times New Roman" w:cs="Times New Roman"/>
              </w:rPr>
              <w:t>и спорту администрации города</w:t>
            </w:r>
          </w:p>
        </w:tc>
      </w:tr>
      <w:tr w:rsidR="0052457D" w:rsidRPr="00E65B45" w:rsidTr="00CC4432">
        <w:tc>
          <w:tcPr>
            <w:tcW w:w="675" w:type="dxa"/>
          </w:tcPr>
          <w:p w:rsidR="0052457D" w:rsidRPr="00F84BE8" w:rsidRDefault="0052457D" w:rsidP="006F48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8" w:type="dxa"/>
          </w:tcPr>
          <w:p w:rsidR="0052457D" w:rsidRPr="00F84BE8" w:rsidRDefault="0052457D" w:rsidP="0049360D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Определение нормативной стоимости дополнительных общера</w:t>
            </w:r>
            <w:r w:rsidRPr="00F84BE8">
              <w:rPr>
                <w:rFonts w:ascii="Times New Roman" w:hAnsi="Times New Roman" w:cs="Times New Roman"/>
              </w:rPr>
              <w:t>з</w:t>
            </w:r>
            <w:r w:rsidRPr="00F84BE8">
              <w:rPr>
                <w:rFonts w:ascii="Times New Roman" w:hAnsi="Times New Roman" w:cs="Times New Roman"/>
              </w:rPr>
              <w:t>вивающих программ, в том числе тех, которые могут быть пер</w:t>
            </w:r>
            <w:r w:rsidRPr="00F84BE8">
              <w:rPr>
                <w:rFonts w:ascii="Times New Roman" w:hAnsi="Times New Roman" w:cs="Times New Roman"/>
              </w:rPr>
              <w:t>е</w:t>
            </w:r>
            <w:r w:rsidRPr="00F84BE8">
              <w:rPr>
                <w:rFonts w:ascii="Times New Roman" w:hAnsi="Times New Roman" w:cs="Times New Roman"/>
              </w:rPr>
              <w:t>даны на исполнение негосударственным организациям, в том чи</w:t>
            </w:r>
            <w:r w:rsidRPr="00F84BE8">
              <w:rPr>
                <w:rFonts w:ascii="Times New Roman" w:hAnsi="Times New Roman" w:cs="Times New Roman"/>
              </w:rPr>
              <w:t>с</w:t>
            </w:r>
            <w:r w:rsidRPr="00F84BE8">
              <w:rPr>
                <w:rFonts w:ascii="Times New Roman" w:hAnsi="Times New Roman" w:cs="Times New Roman"/>
              </w:rPr>
              <w:t xml:space="preserve">ле социально ориентированным некоммерческим </w:t>
            </w:r>
            <w:r w:rsidR="00F84BE8">
              <w:rPr>
                <w:rFonts w:ascii="Times New Roman" w:hAnsi="Times New Roman" w:cs="Times New Roman"/>
              </w:rPr>
              <w:t xml:space="preserve"> </w:t>
            </w:r>
            <w:r w:rsidRPr="00F84BE8">
              <w:rPr>
                <w:rFonts w:ascii="Times New Roman" w:hAnsi="Times New Roman" w:cs="Times New Roman"/>
              </w:rPr>
              <w:t>организациям</w:t>
            </w:r>
          </w:p>
        </w:tc>
        <w:tc>
          <w:tcPr>
            <w:tcW w:w="2410" w:type="dxa"/>
          </w:tcPr>
          <w:p w:rsidR="00F17E1D" w:rsidRPr="00F84BE8" w:rsidRDefault="0052457D" w:rsidP="006F485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 xml:space="preserve">10.05.2017, </w:t>
            </w:r>
          </w:p>
          <w:p w:rsidR="00CC4432" w:rsidRDefault="0049360D" w:rsidP="006F485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далее - </w:t>
            </w:r>
            <w:r w:rsidR="0052457D" w:rsidRPr="00F84BE8">
              <w:rPr>
                <w:rFonts w:ascii="Times New Roman" w:hAnsi="Times New Roman" w:cs="Times New Roman"/>
              </w:rPr>
              <w:t xml:space="preserve">постоянно </w:t>
            </w:r>
          </w:p>
          <w:p w:rsidR="0052457D" w:rsidRPr="00F84BE8" w:rsidRDefault="0052457D" w:rsidP="006F485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до конца 2017 года</w:t>
            </w:r>
          </w:p>
        </w:tc>
        <w:tc>
          <w:tcPr>
            <w:tcW w:w="4612" w:type="dxa"/>
          </w:tcPr>
          <w:p w:rsidR="00F177DF" w:rsidRPr="00F84BE8" w:rsidRDefault="00F177DF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 xml:space="preserve">департамент образования </w:t>
            </w:r>
            <w:r>
              <w:rPr>
                <w:rFonts w:ascii="Times New Roman" w:hAnsi="Times New Roman" w:cs="Times New Roman"/>
              </w:rPr>
              <w:t>администрации города;</w:t>
            </w:r>
          </w:p>
          <w:p w:rsidR="0052457D" w:rsidRPr="00F84BE8" w:rsidRDefault="00F177DF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управление по физической культуре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F84BE8">
              <w:rPr>
                <w:rFonts w:ascii="Times New Roman" w:hAnsi="Times New Roman" w:cs="Times New Roman"/>
              </w:rPr>
              <w:t>и спорту администрации города</w:t>
            </w:r>
          </w:p>
        </w:tc>
      </w:tr>
      <w:tr w:rsidR="0052457D" w:rsidRPr="00E65B45" w:rsidTr="00CC4432">
        <w:tc>
          <w:tcPr>
            <w:tcW w:w="675" w:type="dxa"/>
          </w:tcPr>
          <w:p w:rsidR="0052457D" w:rsidRPr="00F84BE8" w:rsidRDefault="0052457D" w:rsidP="006F48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8" w:type="dxa"/>
          </w:tcPr>
          <w:p w:rsidR="0052457D" w:rsidRPr="00F84BE8" w:rsidRDefault="0052457D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 xml:space="preserve">Внесение изменений в </w:t>
            </w:r>
            <w:r w:rsidRPr="00F84BE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муниципальн</w:t>
            </w:r>
            <w:r w:rsidR="00E81EDB" w:rsidRPr="00F84BE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ые</w:t>
            </w:r>
            <w:r w:rsidRPr="00F84BE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программ</w:t>
            </w:r>
            <w:r w:rsidR="00E81EDB" w:rsidRPr="00F84BE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ы</w:t>
            </w:r>
            <w:r w:rsidRPr="00F84BE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E81EDB" w:rsidRPr="00F84BE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</w:t>
            </w:r>
            <w:r w:rsidRPr="00F84BE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азвити</w:t>
            </w:r>
            <w:r w:rsidR="00E81EDB" w:rsidRPr="00F84BE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я</w:t>
            </w:r>
            <w:r w:rsidR="00F177D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обр</w:t>
            </w:r>
            <w:r w:rsidR="00F177D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</w:t>
            </w:r>
            <w:r w:rsidR="00F177D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зования</w:t>
            </w:r>
            <w:r w:rsidR="00F84BE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F84BE8">
              <w:rPr>
                <w:rFonts w:ascii="Times New Roman" w:hAnsi="Times New Roman" w:cs="Times New Roman"/>
              </w:rPr>
              <w:t>в части включения мероприятий по обеспечению получ</w:t>
            </w:r>
            <w:r w:rsidRPr="00F84BE8">
              <w:rPr>
                <w:rFonts w:ascii="Times New Roman" w:hAnsi="Times New Roman" w:cs="Times New Roman"/>
              </w:rPr>
              <w:t>е</w:t>
            </w:r>
            <w:r w:rsidRPr="00F84BE8">
              <w:rPr>
                <w:rFonts w:ascii="Times New Roman" w:hAnsi="Times New Roman" w:cs="Times New Roman"/>
              </w:rPr>
              <w:t>ния образования дет</w:t>
            </w:r>
            <w:r w:rsidR="00F177DF">
              <w:rPr>
                <w:rFonts w:ascii="Times New Roman" w:hAnsi="Times New Roman" w:cs="Times New Roman"/>
              </w:rPr>
              <w:t>ьми</w:t>
            </w:r>
            <w:r w:rsidRPr="00F84BE8">
              <w:rPr>
                <w:rFonts w:ascii="Times New Roman" w:hAnsi="Times New Roman" w:cs="Times New Roman"/>
              </w:rPr>
              <w:t xml:space="preserve"> в рамках персонифицированно</w:t>
            </w:r>
            <w:r w:rsidR="00F77ABF" w:rsidRPr="00F84BE8">
              <w:rPr>
                <w:rFonts w:ascii="Times New Roman" w:hAnsi="Times New Roman" w:cs="Times New Roman"/>
              </w:rPr>
              <w:t>го</w:t>
            </w:r>
            <w:r w:rsidRPr="00F84BE8">
              <w:rPr>
                <w:rFonts w:ascii="Times New Roman" w:hAnsi="Times New Roman" w:cs="Times New Roman"/>
              </w:rPr>
              <w:t xml:space="preserve"> фина</w:t>
            </w:r>
            <w:r w:rsidRPr="00F84BE8">
              <w:rPr>
                <w:rFonts w:ascii="Times New Roman" w:hAnsi="Times New Roman" w:cs="Times New Roman"/>
              </w:rPr>
              <w:t>н</w:t>
            </w:r>
            <w:r w:rsidRPr="00F84BE8">
              <w:rPr>
                <w:rFonts w:ascii="Times New Roman" w:hAnsi="Times New Roman" w:cs="Times New Roman"/>
              </w:rPr>
              <w:t>сировани</w:t>
            </w:r>
            <w:r w:rsidR="00F77ABF" w:rsidRPr="00F84BE8">
              <w:rPr>
                <w:rFonts w:ascii="Times New Roman" w:hAnsi="Times New Roman" w:cs="Times New Roman"/>
              </w:rPr>
              <w:t>я</w:t>
            </w:r>
            <w:r w:rsidRPr="00F84BE8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  <w:r w:rsidR="00F84BE8" w:rsidRPr="00F84BE8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410" w:type="dxa"/>
          </w:tcPr>
          <w:p w:rsidR="0052457D" w:rsidRPr="00F84BE8" w:rsidRDefault="0052457D" w:rsidP="006F48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20.05.2017</w:t>
            </w:r>
          </w:p>
        </w:tc>
        <w:tc>
          <w:tcPr>
            <w:tcW w:w="4612" w:type="dxa"/>
          </w:tcPr>
          <w:p w:rsidR="00F177DF" w:rsidRPr="00F84BE8" w:rsidRDefault="00F177DF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 xml:space="preserve">департамент образования </w:t>
            </w:r>
            <w:r>
              <w:rPr>
                <w:rFonts w:ascii="Times New Roman" w:hAnsi="Times New Roman" w:cs="Times New Roman"/>
              </w:rPr>
              <w:t>администрации города;</w:t>
            </w:r>
          </w:p>
          <w:p w:rsidR="0052457D" w:rsidRPr="00F84BE8" w:rsidRDefault="00F177DF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управление по физической культуре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F84BE8">
              <w:rPr>
                <w:rFonts w:ascii="Times New Roman" w:hAnsi="Times New Roman" w:cs="Times New Roman"/>
              </w:rPr>
              <w:t>и спорту администрации города</w:t>
            </w:r>
          </w:p>
        </w:tc>
      </w:tr>
      <w:tr w:rsidR="0052457D" w:rsidRPr="00E65B45" w:rsidTr="00CC4432">
        <w:tc>
          <w:tcPr>
            <w:tcW w:w="675" w:type="dxa"/>
          </w:tcPr>
          <w:p w:rsidR="0052457D" w:rsidRPr="00F84BE8" w:rsidRDefault="0052457D" w:rsidP="006F48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8" w:type="dxa"/>
          </w:tcPr>
          <w:p w:rsidR="0052457D" w:rsidRPr="00F84BE8" w:rsidRDefault="0052457D" w:rsidP="006F485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Определение размера финансового обеспечения муниципального Сертификата дополнительного образования</w:t>
            </w:r>
          </w:p>
        </w:tc>
        <w:tc>
          <w:tcPr>
            <w:tcW w:w="2410" w:type="dxa"/>
          </w:tcPr>
          <w:p w:rsidR="0052457D" w:rsidRPr="00F84BE8" w:rsidRDefault="0052457D" w:rsidP="006F48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20.05.2017</w:t>
            </w:r>
          </w:p>
        </w:tc>
        <w:tc>
          <w:tcPr>
            <w:tcW w:w="4612" w:type="dxa"/>
          </w:tcPr>
          <w:p w:rsidR="00F177DF" w:rsidRPr="00F84BE8" w:rsidRDefault="00F177DF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 xml:space="preserve">департамент образования </w:t>
            </w:r>
            <w:r>
              <w:rPr>
                <w:rFonts w:ascii="Times New Roman" w:hAnsi="Times New Roman" w:cs="Times New Roman"/>
              </w:rPr>
              <w:t>администрации города;</w:t>
            </w:r>
          </w:p>
          <w:p w:rsidR="0052457D" w:rsidRPr="00F84BE8" w:rsidRDefault="00F177DF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управление по физической культуре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F84BE8">
              <w:rPr>
                <w:rFonts w:ascii="Times New Roman" w:hAnsi="Times New Roman" w:cs="Times New Roman"/>
              </w:rPr>
              <w:t>и спорту администрации города</w:t>
            </w:r>
          </w:p>
        </w:tc>
      </w:tr>
      <w:tr w:rsidR="0052457D" w:rsidRPr="00E65B45" w:rsidTr="00CC4432">
        <w:tc>
          <w:tcPr>
            <w:tcW w:w="675" w:type="dxa"/>
          </w:tcPr>
          <w:p w:rsidR="0052457D" w:rsidRPr="00F84BE8" w:rsidRDefault="0052457D" w:rsidP="006F48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088" w:type="dxa"/>
          </w:tcPr>
          <w:p w:rsidR="0052457D" w:rsidRPr="00F84BE8" w:rsidRDefault="0052457D" w:rsidP="006F485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Формирование реестра Сертификатов дополнительного образов</w:t>
            </w:r>
            <w:r w:rsidRPr="00F84BE8">
              <w:rPr>
                <w:rFonts w:ascii="Times New Roman" w:hAnsi="Times New Roman" w:cs="Times New Roman"/>
              </w:rPr>
              <w:t>а</w:t>
            </w:r>
            <w:r w:rsidRPr="00F84BE8">
              <w:rPr>
                <w:rFonts w:ascii="Times New Roman" w:hAnsi="Times New Roman" w:cs="Times New Roman"/>
              </w:rPr>
              <w:t>ния, действующих с 01.09.2017, внесение их в информационную систему персонифицированного финансирования дополнительн</w:t>
            </w:r>
            <w:r w:rsidRPr="00F84BE8">
              <w:rPr>
                <w:rFonts w:ascii="Times New Roman" w:hAnsi="Times New Roman" w:cs="Times New Roman"/>
              </w:rPr>
              <w:t>о</w:t>
            </w:r>
            <w:r w:rsidRPr="00F84BE8">
              <w:rPr>
                <w:rFonts w:ascii="Times New Roman" w:hAnsi="Times New Roman" w:cs="Times New Roman"/>
              </w:rPr>
              <w:t>го образования</w:t>
            </w:r>
            <w:r w:rsidR="00F84BE8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410" w:type="dxa"/>
          </w:tcPr>
          <w:p w:rsidR="0052457D" w:rsidRPr="00F84BE8" w:rsidRDefault="0052457D" w:rsidP="006F48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20.05.2017</w:t>
            </w:r>
          </w:p>
        </w:tc>
        <w:tc>
          <w:tcPr>
            <w:tcW w:w="4612" w:type="dxa"/>
          </w:tcPr>
          <w:p w:rsidR="00F177DF" w:rsidRPr="00F84BE8" w:rsidRDefault="00F177DF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 xml:space="preserve">департамент образования </w:t>
            </w:r>
            <w:r>
              <w:rPr>
                <w:rFonts w:ascii="Times New Roman" w:hAnsi="Times New Roman" w:cs="Times New Roman"/>
              </w:rPr>
              <w:t>администрации города;</w:t>
            </w:r>
          </w:p>
          <w:p w:rsidR="0052457D" w:rsidRPr="00F84BE8" w:rsidRDefault="00F177DF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управление по физической культуре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F84BE8">
              <w:rPr>
                <w:rFonts w:ascii="Times New Roman" w:hAnsi="Times New Roman" w:cs="Times New Roman"/>
              </w:rPr>
              <w:t>и спорту администрации города</w:t>
            </w:r>
          </w:p>
        </w:tc>
      </w:tr>
      <w:tr w:rsidR="00F929CE" w:rsidRPr="00F929CE" w:rsidTr="00CC4432">
        <w:tc>
          <w:tcPr>
            <w:tcW w:w="675" w:type="dxa"/>
          </w:tcPr>
          <w:p w:rsidR="00F929CE" w:rsidRPr="00F84BE8" w:rsidRDefault="00F929CE" w:rsidP="00B10D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88" w:type="dxa"/>
          </w:tcPr>
          <w:p w:rsidR="00F929CE" w:rsidRPr="00F84BE8" w:rsidRDefault="00F929CE" w:rsidP="00F929CE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Определение муниципальной уполномоченной организации, включение ее в региональную информационную систему перс</w:t>
            </w:r>
            <w:r w:rsidRPr="00F84BE8">
              <w:rPr>
                <w:rFonts w:ascii="Times New Roman" w:hAnsi="Times New Roman" w:cs="Times New Roman"/>
              </w:rPr>
              <w:t>о</w:t>
            </w:r>
            <w:r w:rsidRPr="00F84BE8">
              <w:rPr>
                <w:rFonts w:ascii="Times New Roman" w:hAnsi="Times New Roman" w:cs="Times New Roman"/>
              </w:rPr>
              <w:t xml:space="preserve">нифицированного финансирования дополнительного образования детей </w:t>
            </w:r>
          </w:p>
        </w:tc>
        <w:tc>
          <w:tcPr>
            <w:tcW w:w="2410" w:type="dxa"/>
          </w:tcPr>
          <w:p w:rsidR="00F929CE" w:rsidRPr="00F84BE8" w:rsidRDefault="00F929CE" w:rsidP="006F48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4612" w:type="dxa"/>
          </w:tcPr>
          <w:p w:rsidR="00F177DF" w:rsidRPr="00F84BE8" w:rsidRDefault="00F177DF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 xml:space="preserve">департамент образования </w:t>
            </w:r>
            <w:r>
              <w:rPr>
                <w:rFonts w:ascii="Times New Roman" w:hAnsi="Times New Roman" w:cs="Times New Roman"/>
              </w:rPr>
              <w:t>администрации города;</w:t>
            </w:r>
          </w:p>
          <w:p w:rsidR="00F929CE" w:rsidRPr="00F84BE8" w:rsidRDefault="00F177DF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управление по физической культуре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F84BE8">
              <w:rPr>
                <w:rFonts w:ascii="Times New Roman" w:hAnsi="Times New Roman" w:cs="Times New Roman"/>
              </w:rPr>
              <w:t>и спорту администрации города</w:t>
            </w:r>
          </w:p>
        </w:tc>
      </w:tr>
      <w:tr w:rsidR="00F929CE" w:rsidRPr="00E65B45" w:rsidTr="00CC4432">
        <w:tc>
          <w:tcPr>
            <w:tcW w:w="675" w:type="dxa"/>
          </w:tcPr>
          <w:p w:rsidR="00F929CE" w:rsidRPr="00F84BE8" w:rsidRDefault="00F929CE" w:rsidP="00B10D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88" w:type="dxa"/>
          </w:tcPr>
          <w:p w:rsidR="00F929CE" w:rsidRPr="00F84BE8" w:rsidRDefault="00F929CE" w:rsidP="006F485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Апробация персонифицированного финансирования дополн</w:t>
            </w:r>
            <w:r w:rsidRPr="00F84BE8">
              <w:rPr>
                <w:rFonts w:ascii="Times New Roman" w:hAnsi="Times New Roman" w:cs="Times New Roman"/>
              </w:rPr>
              <w:t>и</w:t>
            </w:r>
            <w:r w:rsidRPr="00F84BE8">
              <w:rPr>
                <w:rFonts w:ascii="Times New Roman" w:hAnsi="Times New Roman" w:cs="Times New Roman"/>
              </w:rPr>
              <w:t xml:space="preserve">тельного образования детей в </w:t>
            </w:r>
            <w:proofErr w:type="gramStart"/>
            <w:r w:rsidRPr="00F84BE8">
              <w:rPr>
                <w:rFonts w:ascii="Times New Roman" w:hAnsi="Times New Roman" w:cs="Times New Roman"/>
              </w:rPr>
              <w:t>городе</w:t>
            </w:r>
            <w:proofErr w:type="gramEnd"/>
            <w:r w:rsidRPr="00F84BE8">
              <w:rPr>
                <w:rFonts w:ascii="Times New Roman" w:hAnsi="Times New Roman" w:cs="Times New Roman"/>
              </w:rPr>
              <w:t xml:space="preserve"> Нижневартовске</w:t>
            </w:r>
          </w:p>
        </w:tc>
        <w:tc>
          <w:tcPr>
            <w:tcW w:w="2410" w:type="dxa"/>
          </w:tcPr>
          <w:p w:rsidR="00F929CE" w:rsidRPr="00F84BE8" w:rsidRDefault="00F929CE" w:rsidP="006F48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4612" w:type="dxa"/>
          </w:tcPr>
          <w:p w:rsidR="00F177DF" w:rsidRPr="00F84BE8" w:rsidRDefault="00F177DF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 xml:space="preserve">департамент образования </w:t>
            </w:r>
            <w:r>
              <w:rPr>
                <w:rFonts w:ascii="Times New Roman" w:hAnsi="Times New Roman" w:cs="Times New Roman"/>
              </w:rPr>
              <w:t>администрации города;</w:t>
            </w:r>
          </w:p>
          <w:p w:rsidR="00F929CE" w:rsidRPr="00F84BE8" w:rsidRDefault="00F177DF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управление по физической культуре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F84BE8">
              <w:rPr>
                <w:rFonts w:ascii="Times New Roman" w:hAnsi="Times New Roman" w:cs="Times New Roman"/>
              </w:rPr>
              <w:t>и спорту администрации города</w:t>
            </w:r>
          </w:p>
        </w:tc>
      </w:tr>
      <w:tr w:rsidR="00F929CE" w:rsidRPr="00E65B45" w:rsidTr="00CC4432">
        <w:tc>
          <w:tcPr>
            <w:tcW w:w="675" w:type="dxa"/>
          </w:tcPr>
          <w:p w:rsidR="00F929CE" w:rsidRPr="00F84BE8" w:rsidRDefault="00F929CE" w:rsidP="00B10D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88" w:type="dxa"/>
          </w:tcPr>
          <w:p w:rsidR="00F929CE" w:rsidRPr="00F84BE8" w:rsidRDefault="00F929CE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Проведение информационно-разъяснительной работы среди п</w:t>
            </w:r>
            <w:r w:rsidRPr="00F84BE8">
              <w:rPr>
                <w:rFonts w:ascii="Times New Roman" w:hAnsi="Times New Roman" w:cs="Times New Roman"/>
              </w:rPr>
              <w:t>о</w:t>
            </w:r>
            <w:r w:rsidRPr="00F84BE8">
              <w:rPr>
                <w:rFonts w:ascii="Times New Roman" w:hAnsi="Times New Roman" w:cs="Times New Roman"/>
              </w:rPr>
              <w:t>ставщиков услуг дополнительного образования детей, включая негосударственных поставщиков услуг, а также среди</w:t>
            </w:r>
            <w:r w:rsidR="00F84BE8">
              <w:rPr>
                <w:rFonts w:ascii="Times New Roman" w:hAnsi="Times New Roman" w:cs="Times New Roman"/>
              </w:rPr>
              <w:t xml:space="preserve"> </w:t>
            </w:r>
            <w:r w:rsidRPr="00F84BE8">
              <w:rPr>
                <w:rFonts w:ascii="Times New Roman" w:hAnsi="Times New Roman" w:cs="Times New Roman"/>
              </w:rPr>
              <w:t xml:space="preserve">родителей </w:t>
            </w:r>
            <w:r w:rsidR="00F177DF">
              <w:rPr>
                <w:rFonts w:ascii="Times New Roman" w:hAnsi="Times New Roman" w:cs="Times New Roman"/>
              </w:rPr>
              <w:t xml:space="preserve"> </w:t>
            </w:r>
            <w:r w:rsidRPr="00F84BE8">
              <w:rPr>
                <w:rFonts w:ascii="Times New Roman" w:hAnsi="Times New Roman" w:cs="Times New Roman"/>
              </w:rPr>
              <w:t>и общественности по вопросам персонифицированного финанс</w:t>
            </w:r>
            <w:r w:rsidRPr="00F84BE8">
              <w:rPr>
                <w:rFonts w:ascii="Times New Roman" w:hAnsi="Times New Roman" w:cs="Times New Roman"/>
              </w:rPr>
              <w:t>и</w:t>
            </w:r>
            <w:r w:rsidRPr="00F84BE8">
              <w:rPr>
                <w:rFonts w:ascii="Times New Roman" w:hAnsi="Times New Roman" w:cs="Times New Roman"/>
              </w:rPr>
              <w:t>рования дополнительного образования детей</w:t>
            </w:r>
            <w:r w:rsidR="00F84BE8">
              <w:rPr>
                <w:rFonts w:ascii="Times New Roman" w:hAnsi="Times New Roman" w:cs="Times New Roman"/>
              </w:rPr>
              <w:t xml:space="preserve"> </w:t>
            </w:r>
            <w:r w:rsidRPr="00F84BE8">
              <w:rPr>
                <w:rFonts w:ascii="Times New Roman" w:hAnsi="Times New Roman" w:cs="Times New Roman"/>
              </w:rPr>
              <w:t>в городе Нижнева</w:t>
            </w:r>
            <w:r w:rsidRPr="00F84BE8">
              <w:rPr>
                <w:rFonts w:ascii="Times New Roman" w:hAnsi="Times New Roman" w:cs="Times New Roman"/>
              </w:rPr>
              <w:t>р</w:t>
            </w:r>
            <w:r w:rsidRPr="00F84BE8">
              <w:rPr>
                <w:rFonts w:ascii="Times New Roman" w:hAnsi="Times New Roman" w:cs="Times New Roman"/>
              </w:rPr>
              <w:t>товске</w:t>
            </w:r>
          </w:p>
        </w:tc>
        <w:tc>
          <w:tcPr>
            <w:tcW w:w="2410" w:type="dxa"/>
          </w:tcPr>
          <w:p w:rsidR="00F929CE" w:rsidRPr="00F84BE8" w:rsidRDefault="00F84BE8" w:rsidP="006F48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929CE" w:rsidRPr="00F84BE8">
              <w:rPr>
                <w:rFonts w:ascii="Times New Roman" w:hAnsi="Times New Roman" w:cs="Times New Roman"/>
              </w:rPr>
              <w:t xml:space="preserve">остоянно </w:t>
            </w:r>
          </w:p>
          <w:p w:rsidR="00F929CE" w:rsidRPr="00F84BE8" w:rsidRDefault="00F929CE" w:rsidP="006F48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 xml:space="preserve">до конца </w:t>
            </w:r>
          </w:p>
          <w:p w:rsidR="00F929CE" w:rsidRPr="00F84BE8" w:rsidRDefault="00F929CE" w:rsidP="006F48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4612" w:type="dxa"/>
          </w:tcPr>
          <w:p w:rsidR="00F177DF" w:rsidRPr="00F84BE8" w:rsidRDefault="00F177DF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 xml:space="preserve">департамент образования </w:t>
            </w:r>
            <w:r>
              <w:rPr>
                <w:rFonts w:ascii="Times New Roman" w:hAnsi="Times New Roman" w:cs="Times New Roman"/>
              </w:rPr>
              <w:t>администрации города;</w:t>
            </w:r>
          </w:p>
          <w:p w:rsidR="00F929CE" w:rsidRPr="00F84BE8" w:rsidRDefault="00F177DF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управление по физической культуре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F84BE8">
              <w:rPr>
                <w:rFonts w:ascii="Times New Roman" w:hAnsi="Times New Roman" w:cs="Times New Roman"/>
              </w:rPr>
              <w:t>и спорту администрации города</w:t>
            </w:r>
          </w:p>
        </w:tc>
      </w:tr>
      <w:tr w:rsidR="00F929CE" w:rsidRPr="00E65B45" w:rsidTr="00CC4432">
        <w:tc>
          <w:tcPr>
            <w:tcW w:w="675" w:type="dxa"/>
          </w:tcPr>
          <w:p w:rsidR="00F929CE" w:rsidRPr="00F84BE8" w:rsidRDefault="00F929CE" w:rsidP="006F48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88" w:type="dxa"/>
          </w:tcPr>
          <w:p w:rsidR="00F929CE" w:rsidRPr="00F84BE8" w:rsidRDefault="00F929CE" w:rsidP="00F84BE8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 xml:space="preserve">Введение </w:t>
            </w:r>
            <w:r w:rsidR="00F84BE8">
              <w:rPr>
                <w:rFonts w:ascii="Times New Roman" w:hAnsi="Times New Roman" w:cs="Times New Roman"/>
              </w:rPr>
              <w:t>С</w:t>
            </w:r>
            <w:r w:rsidRPr="00F84BE8">
              <w:rPr>
                <w:rFonts w:ascii="Times New Roman" w:hAnsi="Times New Roman" w:cs="Times New Roman"/>
              </w:rPr>
              <w:t>ертификата дополнительного образования</w:t>
            </w:r>
          </w:p>
        </w:tc>
        <w:tc>
          <w:tcPr>
            <w:tcW w:w="2410" w:type="dxa"/>
          </w:tcPr>
          <w:p w:rsidR="00F929CE" w:rsidRPr="00F84BE8" w:rsidRDefault="00F929CE" w:rsidP="006F48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4612" w:type="dxa"/>
          </w:tcPr>
          <w:p w:rsidR="00F177DF" w:rsidRPr="00F84BE8" w:rsidRDefault="00F177DF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 xml:space="preserve">департамент образования </w:t>
            </w:r>
            <w:r>
              <w:rPr>
                <w:rFonts w:ascii="Times New Roman" w:hAnsi="Times New Roman" w:cs="Times New Roman"/>
              </w:rPr>
              <w:t>администрации города;</w:t>
            </w:r>
          </w:p>
          <w:p w:rsidR="00F929CE" w:rsidRPr="00F84BE8" w:rsidRDefault="00F177DF" w:rsidP="00F177DF">
            <w:pPr>
              <w:ind w:firstLine="0"/>
              <w:rPr>
                <w:rFonts w:ascii="Times New Roman" w:hAnsi="Times New Roman" w:cs="Times New Roman"/>
              </w:rPr>
            </w:pPr>
            <w:r w:rsidRPr="00F84BE8">
              <w:rPr>
                <w:rFonts w:ascii="Times New Roman" w:hAnsi="Times New Roman" w:cs="Times New Roman"/>
              </w:rPr>
              <w:t>управление по физической культуре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F84BE8">
              <w:rPr>
                <w:rFonts w:ascii="Times New Roman" w:hAnsi="Times New Roman" w:cs="Times New Roman"/>
              </w:rPr>
              <w:t>и спорту администрации города</w:t>
            </w:r>
          </w:p>
        </w:tc>
      </w:tr>
    </w:tbl>
    <w:p w:rsidR="009F3C95" w:rsidRPr="004F1828" w:rsidRDefault="009F3C95" w:rsidP="00F827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F3C95" w:rsidRPr="004F1828" w:rsidSect="00F84BE8">
      <w:pgSz w:w="16837" w:h="11905" w:orient="landscape"/>
      <w:pgMar w:top="1701" w:right="567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B3" w:rsidRDefault="00AD55B3" w:rsidP="009122D3">
      <w:r>
        <w:separator/>
      </w:r>
    </w:p>
  </w:endnote>
  <w:endnote w:type="continuationSeparator" w:id="0">
    <w:p w:rsidR="00AD55B3" w:rsidRDefault="00AD55B3" w:rsidP="0091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B3" w:rsidRDefault="00AD55B3" w:rsidP="009122D3">
      <w:r>
        <w:separator/>
      </w:r>
    </w:p>
  </w:footnote>
  <w:footnote w:type="continuationSeparator" w:id="0">
    <w:p w:rsidR="00AD55B3" w:rsidRDefault="00AD55B3" w:rsidP="0091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52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0425" w:rsidRPr="004F1828" w:rsidRDefault="0036410D" w:rsidP="004F1828">
        <w:pPr>
          <w:pStyle w:val="affff1"/>
          <w:ind w:firstLine="0"/>
          <w:jc w:val="center"/>
          <w:rPr>
            <w:rFonts w:ascii="Times New Roman" w:hAnsi="Times New Roman" w:cs="Times New Roman"/>
          </w:rPr>
        </w:pPr>
        <w:r w:rsidRPr="004F1828">
          <w:rPr>
            <w:rFonts w:ascii="Times New Roman" w:hAnsi="Times New Roman" w:cs="Times New Roman"/>
          </w:rPr>
          <w:fldChar w:fldCharType="begin"/>
        </w:r>
        <w:r w:rsidR="00AA0425" w:rsidRPr="004F1828">
          <w:rPr>
            <w:rFonts w:ascii="Times New Roman" w:hAnsi="Times New Roman" w:cs="Times New Roman"/>
          </w:rPr>
          <w:instrText>PAGE   \* MERGEFORMAT</w:instrText>
        </w:r>
        <w:r w:rsidRPr="004F1828">
          <w:rPr>
            <w:rFonts w:ascii="Times New Roman" w:hAnsi="Times New Roman" w:cs="Times New Roman"/>
          </w:rPr>
          <w:fldChar w:fldCharType="separate"/>
        </w:r>
        <w:r w:rsidR="00BF3B07">
          <w:rPr>
            <w:rFonts w:ascii="Times New Roman" w:hAnsi="Times New Roman" w:cs="Times New Roman"/>
            <w:noProof/>
          </w:rPr>
          <w:t>4</w:t>
        </w:r>
        <w:r w:rsidRPr="004F182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DF"/>
    <w:rsid w:val="0000542F"/>
    <w:rsid w:val="000212A5"/>
    <w:rsid w:val="00035A41"/>
    <w:rsid w:val="000451F9"/>
    <w:rsid w:val="000630E7"/>
    <w:rsid w:val="00076B6A"/>
    <w:rsid w:val="000A6DFD"/>
    <w:rsid w:val="000A7900"/>
    <w:rsid w:val="000B161E"/>
    <w:rsid w:val="000B5E34"/>
    <w:rsid w:val="000D02B3"/>
    <w:rsid w:val="000E7005"/>
    <w:rsid w:val="00102593"/>
    <w:rsid w:val="001078FC"/>
    <w:rsid w:val="00111C1B"/>
    <w:rsid w:val="001131CE"/>
    <w:rsid w:val="00120598"/>
    <w:rsid w:val="00122A28"/>
    <w:rsid w:val="0012329E"/>
    <w:rsid w:val="00131F23"/>
    <w:rsid w:val="00133D7B"/>
    <w:rsid w:val="00133FF5"/>
    <w:rsid w:val="00142D4E"/>
    <w:rsid w:val="001505AE"/>
    <w:rsid w:val="001639C5"/>
    <w:rsid w:val="001668FF"/>
    <w:rsid w:val="001722E6"/>
    <w:rsid w:val="00174415"/>
    <w:rsid w:val="00195B93"/>
    <w:rsid w:val="0019702B"/>
    <w:rsid w:val="001A30A0"/>
    <w:rsid w:val="001A3477"/>
    <w:rsid w:val="001C0C36"/>
    <w:rsid w:val="001E4C4B"/>
    <w:rsid w:val="001E6128"/>
    <w:rsid w:val="002239AA"/>
    <w:rsid w:val="00230503"/>
    <w:rsid w:val="00241154"/>
    <w:rsid w:val="00247DD3"/>
    <w:rsid w:val="00264E04"/>
    <w:rsid w:val="0027081C"/>
    <w:rsid w:val="0028165D"/>
    <w:rsid w:val="00283CC4"/>
    <w:rsid w:val="002A297F"/>
    <w:rsid w:val="002A63D2"/>
    <w:rsid w:val="002B48E4"/>
    <w:rsid w:val="002C7892"/>
    <w:rsid w:val="002E180F"/>
    <w:rsid w:val="002E2EBC"/>
    <w:rsid w:val="002F6053"/>
    <w:rsid w:val="00300A1D"/>
    <w:rsid w:val="0030277D"/>
    <w:rsid w:val="00317F76"/>
    <w:rsid w:val="00321BBB"/>
    <w:rsid w:val="0032728C"/>
    <w:rsid w:val="00333516"/>
    <w:rsid w:val="00363FDF"/>
    <w:rsid w:val="0036410D"/>
    <w:rsid w:val="00364F5F"/>
    <w:rsid w:val="0036682D"/>
    <w:rsid w:val="00370D2D"/>
    <w:rsid w:val="003725A2"/>
    <w:rsid w:val="0037385E"/>
    <w:rsid w:val="00381CC6"/>
    <w:rsid w:val="00381CE3"/>
    <w:rsid w:val="00382FE4"/>
    <w:rsid w:val="003A2FFE"/>
    <w:rsid w:val="003B71BC"/>
    <w:rsid w:val="003C30BA"/>
    <w:rsid w:val="003C3CA8"/>
    <w:rsid w:val="003C7605"/>
    <w:rsid w:val="003D383F"/>
    <w:rsid w:val="003D3854"/>
    <w:rsid w:val="003F0D37"/>
    <w:rsid w:val="003F6279"/>
    <w:rsid w:val="0040366B"/>
    <w:rsid w:val="00405667"/>
    <w:rsid w:val="00405BE9"/>
    <w:rsid w:val="0042015B"/>
    <w:rsid w:val="004277C5"/>
    <w:rsid w:val="00430FAC"/>
    <w:rsid w:val="00432EF7"/>
    <w:rsid w:val="00447659"/>
    <w:rsid w:val="004705AC"/>
    <w:rsid w:val="00485AA6"/>
    <w:rsid w:val="0049360D"/>
    <w:rsid w:val="004A4EF1"/>
    <w:rsid w:val="004C0E51"/>
    <w:rsid w:val="004F1828"/>
    <w:rsid w:val="005162D0"/>
    <w:rsid w:val="0052457D"/>
    <w:rsid w:val="00537989"/>
    <w:rsid w:val="005429EE"/>
    <w:rsid w:val="00556954"/>
    <w:rsid w:val="00560117"/>
    <w:rsid w:val="005807FF"/>
    <w:rsid w:val="0058084A"/>
    <w:rsid w:val="005A04E9"/>
    <w:rsid w:val="005C11B6"/>
    <w:rsid w:val="005E3457"/>
    <w:rsid w:val="005E7BC2"/>
    <w:rsid w:val="005F26E0"/>
    <w:rsid w:val="00601E90"/>
    <w:rsid w:val="00606191"/>
    <w:rsid w:val="00607B71"/>
    <w:rsid w:val="006151E1"/>
    <w:rsid w:val="00620D19"/>
    <w:rsid w:val="00662A82"/>
    <w:rsid w:val="006635B5"/>
    <w:rsid w:val="00664CF6"/>
    <w:rsid w:val="006A09D5"/>
    <w:rsid w:val="006A1F2C"/>
    <w:rsid w:val="006B3005"/>
    <w:rsid w:val="006B4E04"/>
    <w:rsid w:val="006F55CC"/>
    <w:rsid w:val="00707715"/>
    <w:rsid w:val="007121C4"/>
    <w:rsid w:val="00735051"/>
    <w:rsid w:val="0074577C"/>
    <w:rsid w:val="00771A83"/>
    <w:rsid w:val="007726AC"/>
    <w:rsid w:val="00795267"/>
    <w:rsid w:val="007A040C"/>
    <w:rsid w:val="007B0D46"/>
    <w:rsid w:val="007C2932"/>
    <w:rsid w:val="007F40C9"/>
    <w:rsid w:val="007F497E"/>
    <w:rsid w:val="00817AE6"/>
    <w:rsid w:val="00835147"/>
    <w:rsid w:val="00835F51"/>
    <w:rsid w:val="0084453C"/>
    <w:rsid w:val="00863D44"/>
    <w:rsid w:val="0087308C"/>
    <w:rsid w:val="0089495F"/>
    <w:rsid w:val="008B0A9E"/>
    <w:rsid w:val="008B395C"/>
    <w:rsid w:val="008C199A"/>
    <w:rsid w:val="008D7AD5"/>
    <w:rsid w:val="008E5398"/>
    <w:rsid w:val="008F45CD"/>
    <w:rsid w:val="009017EF"/>
    <w:rsid w:val="009122D3"/>
    <w:rsid w:val="009139B1"/>
    <w:rsid w:val="009146E8"/>
    <w:rsid w:val="00915FEB"/>
    <w:rsid w:val="0092112E"/>
    <w:rsid w:val="00922181"/>
    <w:rsid w:val="0092553C"/>
    <w:rsid w:val="0094562D"/>
    <w:rsid w:val="00952034"/>
    <w:rsid w:val="00961E97"/>
    <w:rsid w:val="00974785"/>
    <w:rsid w:val="009858FC"/>
    <w:rsid w:val="00991626"/>
    <w:rsid w:val="00996B41"/>
    <w:rsid w:val="009A20C5"/>
    <w:rsid w:val="009A665D"/>
    <w:rsid w:val="009C2EED"/>
    <w:rsid w:val="009C439B"/>
    <w:rsid w:val="009E467A"/>
    <w:rsid w:val="009F2A3C"/>
    <w:rsid w:val="009F3C95"/>
    <w:rsid w:val="009F5A9A"/>
    <w:rsid w:val="009F6898"/>
    <w:rsid w:val="00A0013C"/>
    <w:rsid w:val="00A04B63"/>
    <w:rsid w:val="00A1057B"/>
    <w:rsid w:val="00A156BB"/>
    <w:rsid w:val="00A27881"/>
    <w:rsid w:val="00A34DCD"/>
    <w:rsid w:val="00A46484"/>
    <w:rsid w:val="00A62F77"/>
    <w:rsid w:val="00A75ED5"/>
    <w:rsid w:val="00A77125"/>
    <w:rsid w:val="00A8096F"/>
    <w:rsid w:val="00A940E6"/>
    <w:rsid w:val="00AA0425"/>
    <w:rsid w:val="00AA0B99"/>
    <w:rsid w:val="00AA6928"/>
    <w:rsid w:val="00AB0BCE"/>
    <w:rsid w:val="00AD11FE"/>
    <w:rsid w:val="00AD55B3"/>
    <w:rsid w:val="00AE4D8B"/>
    <w:rsid w:val="00AF0470"/>
    <w:rsid w:val="00AF2E70"/>
    <w:rsid w:val="00AF4882"/>
    <w:rsid w:val="00B04ABC"/>
    <w:rsid w:val="00B07F83"/>
    <w:rsid w:val="00B22C50"/>
    <w:rsid w:val="00B277D8"/>
    <w:rsid w:val="00B35951"/>
    <w:rsid w:val="00B479D5"/>
    <w:rsid w:val="00B55A46"/>
    <w:rsid w:val="00B60E70"/>
    <w:rsid w:val="00B61DEB"/>
    <w:rsid w:val="00B66FAF"/>
    <w:rsid w:val="00B67242"/>
    <w:rsid w:val="00B70319"/>
    <w:rsid w:val="00B87DA5"/>
    <w:rsid w:val="00B96CDF"/>
    <w:rsid w:val="00BA4342"/>
    <w:rsid w:val="00BA4D0B"/>
    <w:rsid w:val="00BA54A2"/>
    <w:rsid w:val="00BB16D8"/>
    <w:rsid w:val="00BB2543"/>
    <w:rsid w:val="00BD117A"/>
    <w:rsid w:val="00BD3057"/>
    <w:rsid w:val="00BD6D1A"/>
    <w:rsid w:val="00BE1FE8"/>
    <w:rsid w:val="00BE296B"/>
    <w:rsid w:val="00BF3B07"/>
    <w:rsid w:val="00BF46B1"/>
    <w:rsid w:val="00C00E5C"/>
    <w:rsid w:val="00C0477F"/>
    <w:rsid w:val="00C04DD3"/>
    <w:rsid w:val="00C060E0"/>
    <w:rsid w:val="00C14F61"/>
    <w:rsid w:val="00C20747"/>
    <w:rsid w:val="00C227D4"/>
    <w:rsid w:val="00C245A0"/>
    <w:rsid w:val="00C2631A"/>
    <w:rsid w:val="00C3182F"/>
    <w:rsid w:val="00C37870"/>
    <w:rsid w:val="00C52D40"/>
    <w:rsid w:val="00C64884"/>
    <w:rsid w:val="00C66DE3"/>
    <w:rsid w:val="00C67AA1"/>
    <w:rsid w:val="00C84A58"/>
    <w:rsid w:val="00C95CCB"/>
    <w:rsid w:val="00C9652A"/>
    <w:rsid w:val="00CA12FB"/>
    <w:rsid w:val="00CB0444"/>
    <w:rsid w:val="00CB3479"/>
    <w:rsid w:val="00CC2D1A"/>
    <w:rsid w:val="00CC4432"/>
    <w:rsid w:val="00CD213D"/>
    <w:rsid w:val="00D0405C"/>
    <w:rsid w:val="00D176FA"/>
    <w:rsid w:val="00D240EE"/>
    <w:rsid w:val="00D6147F"/>
    <w:rsid w:val="00D7281E"/>
    <w:rsid w:val="00D774BF"/>
    <w:rsid w:val="00D82EBB"/>
    <w:rsid w:val="00DA11D0"/>
    <w:rsid w:val="00DA1466"/>
    <w:rsid w:val="00DB61A7"/>
    <w:rsid w:val="00DB7457"/>
    <w:rsid w:val="00DD10D5"/>
    <w:rsid w:val="00DD6BDA"/>
    <w:rsid w:val="00DF02CC"/>
    <w:rsid w:val="00DF4BEF"/>
    <w:rsid w:val="00E00C69"/>
    <w:rsid w:val="00E03269"/>
    <w:rsid w:val="00E056FA"/>
    <w:rsid w:val="00E12A1E"/>
    <w:rsid w:val="00E1447B"/>
    <w:rsid w:val="00E21DAF"/>
    <w:rsid w:val="00E65B45"/>
    <w:rsid w:val="00E80E01"/>
    <w:rsid w:val="00E81EDB"/>
    <w:rsid w:val="00E832C6"/>
    <w:rsid w:val="00E85391"/>
    <w:rsid w:val="00E91431"/>
    <w:rsid w:val="00EA4581"/>
    <w:rsid w:val="00EB670C"/>
    <w:rsid w:val="00EC748C"/>
    <w:rsid w:val="00ED2B12"/>
    <w:rsid w:val="00ED324C"/>
    <w:rsid w:val="00EE30F8"/>
    <w:rsid w:val="00F177DF"/>
    <w:rsid w:val="00F17E1D"/>
    <w:rsid w:val="00F350B1"/>
    <w:rsid w:val="00F354B8"/>
    <w:rsid w:val="00F37BEE"/>
    <w:rsid w:val="00F406D0"/>
    <w:rsid w:val="00F555C5"/>
    <w:rsid w:val="00F62671"/>
    <w:rsid w:val="00F6497B"/>
    <w:rsid w:val="00F73CED"/>
    <w:rsid w:val="00F76703"/>
    <w:rsid w:val="00F77ABF"/>
    <w:rsid w:val="00F801DE"/>
    <w:rsid w:val="00F82731"/>
    <w:rsid w:val="00F84BE8"/>
    <w:rsid w:val="00F929CE"/>
    <w:rsid w:val="00FA2597"/>
    <w:rsid w:val="00FA3044"/>
    <w:rsid w:val="00FC3254"/>
    <w:rsid w:val="00FC3DAF"/>
    <w:rsid w:val="00FD64E4"/>
    <w:rsid w:val="00FE38EC"/>
    <w:rsid w:val="00FE7970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1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6011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6011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01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01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601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601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6011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60117"/>
    <w:rPr>
      <w:b/>
      <w:color w:val="26282F"/>
    </w:rPr>
  </w:style>
  <w:style w:type="character" w:customStyle="1" w:styleId="a4">
    <w:name w:val="Гипертекстовая ссылка"/>
    <w:uiPriority w:val="99"/>
    <w:rsid w:val="00560117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560117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0117"/>
  </w:style>
  <w:style w:type="paragraph" w:customStyle="1" w:styleId="a8">
    <w:name w:val="Внимание: недобросовестность!"/>
    <w:basedOn w:val="a6"/>
    <w:next w:val="a"/>
    <w:uiPriority w:val="99"/>
    <w:rsid w:val="00560117"/>
  </w:style>
  <w:style w:type="character" w:customStyle="1" w:styleId="a9">
    <w:name w:val="Выделение для Базового Поиска"/>
    <w:uiPriority w:val="99"/>
    <w:rsid w:val="0056011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6011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011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011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6011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6011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6011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6011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56011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60117"/>
    <w:pPr>
      <w:ind w:left="1612" w:hanging="892"/>
    </w:pPr>
  </w:style>
  <w:style w:type="character" w:customStyle="1" w:styleId="af2">
    <w:name w:val="Заголовок чужого сообщения"/>
    <w:uiPriority w:val="99"/>
    <w:rsid w:val="0056011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6011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6011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6011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6011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6011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6011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6011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6011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6011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6011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6011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6011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6011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60117"/>
  </w:style>
  <w:style w:type="paragraph" w:customStyle="1" w:styleId="aff1">
    <w:name w:val="Моноширинный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560117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6011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560117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011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011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0117"/>
    <w:pPr>
      <w:ind w:left="140"/>
    </w:pPr>
  </w:style>
  <w:style w:type="character" w:customStyle="1" w:styleId="aff9">
    <w:name w:val="Опечатки"/>
    <w:uiPriority w:val="99"/>
    <w:rsid w:val="0056011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011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011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6011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6011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6011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011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0117"/>
  </w:style>
  <w:style w:type="paragraph" w:customStyle="1" w:styleId="afff1">
    <w:name w:val="Примечание."/>
    <w:basedOn w:val="a6"/>
    <w:next w:val="a"/>
    <w:uiPriority w:val="99"/>
    <w:rsid w:val="00560117"/>
  </w:style>
  <w:style w:type="character" w:customStyle="1" w:styleId="afff2">
    <w:name w:val="Продолжение ссылки"/>
    <w:uiPriority w:val="99"/>
    <w:rsid w:val="00560117"/>
  </w:style>
  <w:style w:type="paragraph" w:customStyle="1" w:styleId="afff3">
    <w:name w:val="Словарная статья"/>
    <w:basedOn w:val="a"/>
    <w:next w:val="a"/>
    <w:uiPriority w:val="99"/>
    <w:rsid w:val="00560117"/>
    <w:pPr>
      <w:ind w:right="118" w:firstLine="0"/>
    </w:pPr>
  </w:style>
  <w:style w:type="character" w:customStyle="1" w:styleId="afff4">
    <w:name w:val="Сравнение редакций"/>
    <w:uiPriority w:val="99"/>
    <w:rsid w:val="00560117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011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011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0117"/>
  </w:style>
  <w:style w:type="character" w:customStyle="1" w:styleId="afff8">
    <w:name w:val="Ссылка на утративший силу документ"/>
    <w:uiPriority w:val="99"/>
    <w:rsid w:val="00560117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6011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6011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6011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560117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601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0117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05BE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405BE9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9122D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9122D3"/>
    <w:rPr>
      <w:rFonts w:ascii="Arial" w:hAnsi="Arial" w:cs="Arial"/>
      <w:sz w:val="24"/>
      <w:szCs w:val="24"/>
    </w:rPr>
  </w:style>
  <w:style w:type="table" w:styleId="affff5">
    <w:name w:val="Table Grid"/>
    <w:basedOn w:val="a1"/>
    <w:uiPriority w:val="59"/>
    <w:rsid w:val="00F82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1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6011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6011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01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01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601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601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6011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60117"/>
    <w:rPr>
      <w:b/>
      <w:color w:val="26282F"/>
    </w:rPr>
  </w:style>
  <w:style w:type="character" w:customStyle="1" w:styleId="a4">
    <w:name w:val="Гипертекстовая ссылка"/>
    <w:uiPriority w:val="99"/>
    <w:rsid w:val="00560117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560117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0117"/>
  </w:style>
  <w:style w:type="paragraph" w:customStyle="1" w:styleId="a8">
    <w:name w:val="Внимание: недобросовестность!"/>
    <w:basedOn w:val="a6"/>
    <w:next w:val="a"/>
    <w:uiPriority w:val="99"/>
    <w:rsid w:val="00560117"/>
  </w:style>
  <w:style w:type="character" w:customStyle="1" w:styleId="a9">
    <w:name w:val="Выделение для Базового Поиска"/>
    <w:uiPriority w:val="99"/>
    <w:rsid w:val="0056011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6011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011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011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6011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6011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6011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6011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56011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60117"/>
    <w:pPr>
      <w:ind w:left="1612" w:hanging="892"/>
    </w:pPr>
  </w:style>
  <w:style w:type="character" w:customStyle="1" w:styleId="af2">
    <w:name w:val="Заголовок чужого сообщения"/>
    <w:uiPriority w:val="99"/>
    <w:rsid w:val="0056011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6011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6011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6011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6011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6011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6011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6011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6011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6011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6011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6011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6011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6011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60117"/>
  </w:style>
  <w:style w:type="paragraph" w:customStyle="1" w:styleId="aff1">
    <w:name w:val="Моноширинный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560117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6011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560117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011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011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0117"/>
    <w:pPr>
      <w:ind w:left="140"/>
    </w:pPr>
  </w:style>
  <w:style w:type="character" w:customStyle="1" w:styleId="aff9">
    <w:name w:val="Опечатки"/>
    <w:uiPriority w:val="99"/>
    <w:rsid w:val="0056011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011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011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6011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6011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6011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011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0117"/>
  </w:style>
  <w:style w:type="paragraph" w:customStyle="1" w:styleId="afff1">
    <w:name w:val="Примечание."/>
    <w:basedOn w:val="a6"/>
    <w:next w:val="a"/>
    <w:uiPriority w:val="99"/>
    <w:rsid w:val="00560117"/>
  </w:style>
  <w:style w:type="character" w:customStyle="1" w:styleId="afff2">
    <w:name w:val="Продолжение ссылки"/>
    <w:uiPriority w:val="99"/>
    <w:rsid w:val="00560117"/>
  </w:style>
  <w:style w:type="paragraph" w:customStyle="1" w:styleId="afff3">
    <w:name w:val="Словарная статья"/>
    <w:basedOn w:val="a"/>
    <w:next w:val="a"/>
    <w:uiPriority w:val="99"/>
    <w:rsid w:val="00560117"/>
    <w:pPr>
      <w:ind w:right="118" w:firstLine="0"/>
    </w:pPr>
  </w:style>
  <w:style w:type="character" w:customStyle="1" w:styleId="afff4">
    <w:name w:val="Сравнение редакций"/>
    <w:uiPriority w:val="99"/>
    <w:rsid w:val="00560117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011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011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0117"/>
  </w:style>
  <w:style w:type="character" w:customStyle="1" w:styleId="afff8">
    <w:name w:val="Ссылка на утративший силу документ"/>
    <w:uiPriority w:val="99"/>
    <w:rsid w:val="00560117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6011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6011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6011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560117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601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0117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05BE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405BE9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9122D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9122D3"/>
    <w:rPr>
      <w:rFonts w:ascii="Arial" w:hAnsi="Arial" w:cs="Arial"/>
      <w:sz w:val="24"/>
      <w:szCs w:val="24"/>
    </w:rPr>
  </w:style>
  <w:style w:type="table" w:styleId="affff5">
    <w:name w:val="Table Grid"/>
    <w:basedOn w:val="a1"/>
    <w:uiPriority w:val="59"/>
    <w:rsid w:val="00F82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6;&#1072;&#1087;&#1086;&#1074;&#1072;%20&#1040;&#1056;\Desktop\&#1050;&#1054;&#1052;&#1055;&#1051;&#1045;&#1050;&#1057;%20&#1052;&#1045;&#1056;%20&#1085;&#1072;%20&#1088;&#1072;&#1079;&#1074;&#1080;&#1090;&#1080;&#1077;%20&#1076;&#1086;&#1087;%20&#1086;&#1073;&#1088;&#1072;&#1079;&#1086;&#1074;&#1072;&#1085;&#1080;&#1103;_&#1087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A264-9AF1-4BBA-9AB9-B57DD9B0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КОМПЛЕКС МЕР на развитие доп образования_проект</Template>
  <TotalTime>0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 Альфия Рафкатовна</dc:creator>
  <dc:description>Документ экспортирован из системы ГАРАНТ</dc:description>
  <cp:lastModifiedBy>Кузнецов Богдан Евгеньевич</cp:lastModifiedBy>
  <cp:revision>2</cp:revision>
  <cp:lastPrinted>2017-05-04T04:22:00Z</cp:lastPrinted>
  <dcterms:created xsi:type="dcterms:W3CDTF">2017-05-04T11:11:00Z</dcterms:created>
  <dcterms:modified xsi:type="dcterms:W3CDTF">2017-05-04T11:11:00Z</dcterms:modified>
</cp:coreProperties>
</file>