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AF" w:rsidRPr="00E14A14" w:rsidRDefault="00282857" w:rsidP="003D48A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6400" cy="544830"/>
            <wp:effectExtent l="0" t="0" r="0" b="762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E7D" w:rsidRDefault="005B7E7D" w:rsidP="003D48AF">
      <w:pPr>
        <w:pStyle w:val="a8"/>
        <w:jc w:val="center"/>
        <w:rPr>
          <w:b/>
          <w:sz w:val="32"/>
          <w:szCs w:val="32"/>
        </w:rPr>
      </w:pPr>
    </w:p>
    <w:p w:rsidR="00B00921" w:rsidRPr="00B00921" w:rsidRDefault="00B00921" w:rsidP="003D48AF">
      <w:pPr>
        <w:pStyle w:val="a8"/>
        <w:jc w:val="center"/>
        <w:rPr>
          <w:b/>
          <w:sz w:val="32"/>
          <w:szCs w:val="32"/>
        </w:rPr>
      </w:pPr>
      <w:r w:rsidRPr="00B00921">
        <w:rPr>
          <w:b/>
          <w:sz w:val="32"/>
          <w:szCs w:val="32"/>
        </w:rPr>
        <w:t>ПРЕДСЕДАТЕЛЬ</w:t>
      </w:r>
    </w:p>
    <w:p w:rsidR="003D48AF" w:rsidRPr="00B00921" w:rsidRDefault="00B00921" w:rsidP="003D48AF">
      <w:pPr>
        <w:pStyle w:val="a8"/>
        <w:jc w:val="center"/>
        <w:rPr>
          <w:b/>
          <w:sz w:val="32"/>
          <w:szCs w:val="32"/>
        </w:rPr>
      </w:pPr>
      <w:r w:rsidRPr="00B00921">
        <w:rPr>
          <w:b/>
          <w:sz w:val="32"/>
          <w:szCs w:val="32"/>
        </w:rPr>
        <w:t>ДУМЫ</w:t>
      </w:r>
      <w:r w:rsidR="003E4186" w:rsidRPr="00B00921">
        <w:rPr>
          <w:b/>
          <w:sz w:val="32"/>
          <w:szCs w:val="32"/>
        </w:rPr>
        <w:t xml:space="preserve"> ГОРОДА НИЖНЕВАРТОВСКА</w:t>
      </w:r>
    </w:p>
    <w:p w:rsidR="00DF6CFB" w:rsidRPr="00B00921" w:rsidRDefault="00DF6CFB" w:rsidP="003D48AF">
      <w:pPr>
        <w:pStyle w:val="2"/>
        <w:ind w:left="-130"/>
        <w:rPr>
          <w:sz w:val="20"/>
        </w:rPr>
      </w:pPr>
    </w:p>
    <w:p w:rsidR="003D48AF" w:rsidRPr="00B00921" w:rsidRDefault="003D48AF" w:rsidP="003D48AF">
      <w:pPr>
        <w:pStyle w:val="2"/>
        <w:ind w:left="-130"/>
        <w:rPr>
          <w:sz w:val="32"/>
          <w:szCs w:val="32"/>
        </w:rPr>
      </w:pPr>
      <w:r w:rsidRPr="00B00921">
        <w:rPr>
          <w:sz w:val="32"/>
          <w:szCs w:val="32"/>
        </w:rPr>
        <w:t>ПОСТАНОВЛЕНИЕ</w:t>
      </w:r>
    </w:p>
    <w:p w:rsidR="00112F26" w:rsidRDefault="00112F26" w:rsidP="00112F26"/>
    <w:p w:rsidR="004874AF" w:rsidRPr="00E14A14" w:rsidRDefault="004874AF" w:rsidP="00112F26"/>
    <w:p w:rsidR="00163A20" w:rsidRPr="00E14A14" w:rsidRDefault="00D318D0" w:rsidP="00745302">
      <w:pPr>
        <w:pStyle w:val="1"/>
        <w:jc w:val="left"/>
        <w:rPr>
          <w:b w:val="0"/>
          <w:sz w:val="24"/>
        </w:rPr>
      </w:pPr>
      <w:r w:rsidRPr="00E14A14">
        <w:rPr>
          <w:b w:val="0"/>
          <w:sz w:val="24"/>
          <w:szCs w:val="24"/>
        </w:rPr>
        <w:t xml:space="preserve"> </w:t>
      </w:r>
      <w:r w:rsidR="00F2404C" w:rsidRPr="00E14A14">
        <w:rPr>
          <w:b w:val="0"/>
          <w:sz w:val="28"/>
          <w:szCs w:val="28"/>
        </w:rPr>
        <w:t>о</w:t>
      </w:r>
      <w:r w:rsidR="00CA2306" w:rsidRPr="00E14A14">
        <w:rPr>
          <w:b w:val="0"/>
          <w:sz w:val="28"/>
          <w:szCs w:val="28"/>
        </w:rPr>
        <w:t>т</w:t>
      </w:r>
      <w:r w:rsidR="00F2404C" w:rsidRPr="00E14A14">
        <w:rPr>
          <w:b w:val="0"/>
          <w:sz w:val="28"/>
          <w:szCs w:val="28"/>
        </w:rPr>
        <w:t xml:space="preserve"> </w:t>
      </w:r>
      <w:r w:rsidR="00465D2D">
        <w:rPr>
          <w:b w:val="0"/>
          <w:sz w:val="28"/>
          <w:szCs w:val="28"/>
        </w:rPr>
        <w:t>«</w:t>
      </w:r>
      <w:r w:rsidR="0052726C">
        <w:rPr>
          <w:b w:val="0"/>
          <w:sz w:val="28"/>
          <w:szCs w:val="28"/>
        </w:rPr>
        <w:t>29</w:t>
      </w:r>
      <w:r w:rsidR="005A65C7">
        <w:rPr>
          <w:b w:val="0"/>
          <w:sz w:val="28"/>
          <w:szCs w:val="28"/>
        </w:rPr>
        <w:t>»</w:t>
      </w:r>
      <w:r w:rsidR="00465D2D">
        <w:rPr>
          <w:b w:val="0"/>
          <w:sz w:val="28"/>
          <w:szCs w:val="28"/>
        </w:rPr>
        <w:t xml:space="preserve"> </w:t>
      </w:r>
      <w:r w:rsidR="0052726C">
        <w:rPr>
          <w:b w:val="0"/>
          <w:sz w:val="28"/>
          <w:szCs w:val="28"/>
        </w:rPr>
        <w:t>октября</w:t>
      </w:r>
      <w:r w:rsidR="007C3D2B">
        <w:rPr>
          <w:b w:val="0"/>
          <w:sz w:val="28"/>
          <w:szCs w:val="28"/>
        </w:rPr>
        <w:t xml:space="preserve"> </w:t>
      </w:r>
      <w:r w:rsidR="004A129F">
        <w:rPr>
          <w:b w:val="0"/>
          <w:sz w:val="28"/>
          <w:szCs w:val="28"/>
        </w:rPr>
        <w:t>201</w:t>
      </w:r>
      <w:r w:rsidR="00F93B3E">
        <w:rPr>
          <w:b w:val="0"/>
          <w:sz w:val="28"/>
          <w:szCs w:val="28"/>
        </w:rPr>
        <w:t>8</w:t>
      </w:r>
      <w:r w:rsidR="00874223" w:rsidRPr="00E14A14">
        <w:rPr>
          <w:b w:val="0"/>
          <w:sz w:val="28"/>
          <w:szCs w:val="28"/>
        </w:rPr>
        <w:t xml:space="preserve"> </w:t>
      </w:r>
      <w:r w:rsidR="0039484E">
        <w:rPr>
          <w:b w:val="0"/>
          <w:sz w:val="28"/>
          <w:szCs w:val="28"/>
        </w:rPr>
        <w:t>года</w:t>
      </w:r>
      <w:r w:rsidR="00874223" w:rsidRPr="00E14A14">
        <w:rPr>
          <w:b w:val="0"/>
          <w:sz w:val="28"/>
          <w:szCs w:val="28"/>
        </w:rPr>
        <w:t xml:space="preserve">  </w:t>
      </w:r>
      <w:r w:rsidR="00D571B0">
        <w:rPr>
          <w:b w:val="0"/>
          <w:sz w:val="28"/>
          <w:szCs w:val="28"/>
        </w:rPr>
        <w:t xml:space="preserve">  </w:t>
      </w:r>
      <w:r w:rsidR="00C33B33" w:rsidRPr="00E14A14">
        <w:rPr>
          <w:b w:val="0"/>
          <w:sz w:val="28"/>
          <w:szCs w:val="28"/>
        </w:rPr>
        <w:t xml:space="preserve">                  </w:t>
      </w:r>
      <w:r w:rsidR="0039484E">
        <w:rPr>
          <w:b w:val="0"/>
          <w:sz w:val="28"/>
          <w:szCs w:val="28"/>
        </w:rPr>
        <w:tab/>
      </w:r>
      <w:r w:rsidR="0039484E">
        <w:rPr>
          <w:b w:val="0"/>
          <w:sz w:val="28"/>
          <w:szCs w:val="28"/>
        </w:rPr>
        <w:tab/>
      </w:r>
      <w:r w:rsidR="0039484E">
        <w:rPr>
          <w:b w:val="0"/>
          <w:sz w:val="28"/>
          <w:szCs w:val="28"/>
        </w:rPr>
        <w:tab/>
      </w:r>
      <w:r w:rsidR="00BF68D9">
        <w:rPr>
          <w:b w:val="0"/>
          <w:sz w:val="28"/>
          <w:szCs w:val="28"/>
        </w:rPr>
        <w:t xml:space="preserve">            </w:t>
      </w:r>
      <w:r w:rsidR="00FA63EB">
        <w:rPr>
          <w:b w:val="0"/>
          <w:sz w:val="28"/>
          <w:szCs w:val="28"/>
        </w:rPr>
        <w:t xml:space="preserve">    </w:t>
      </w:r>
      <w:r w:rsidR="00C33B33" w:rsidRPr="00E14A14">
        <w:rPr>
          <w:b w:val="0"/>
          <w:sz w:val="28"/>
          <w:szCs w:val="28"/>
        </w:rPr>
        <w:t xml:space="preserve"> </w:t>
      </w:r>
      <w:r w:rsidR="000E4CCC" w:rsidRPr="00E14A14">
        <w:rPr>
          <w:b w:val="0"/>
          <w:sz w:val="28"/>
          <w:szCs w:val="28"/>
        </w:rPr>
        <w:t>№</w:t>
      </w:r>
      <w:r w:rsidR="0052726C">
        <w:rPr>
          <w:b w:val="0"/>
          <w:sz w:val="28"/>
          <w:szCs w:val="28"/>
        </w:rPr>
        <w:t>32</w:t>
      </w:r>
    </w:p>
    <w:p w:rsidR="00745302" w:rsidRPr="00E14A14" w:rsidRDefault="00745302">
      <w:pPr>
        <w:rPr>
          <w:bCs/>
          <w:szCs w:val="28"/>
        </w:rPr>
      </w:pPr>
    </w:p>
    <w:p w:rsidR="00AB549D" w:rsidRDefault="00AB549D" w:rsidP="00884FCE">
      <w:pPr>
        <w:ind w:right="5669"/>
        <w:jc w:val="both"/>
        <w:rPr>
          <w:bCs/>
          <w:szCs w:val="28"/>
        </w:rPr>
      </w:pPr>
    </w:p>
    <w:p w:rsidR="00D2714A" w:rsidRPr="00E14A14" w:rsidRDefault="00014EF2" w:rsidP="00884FCE">
      <w:pPr>
        <w:ind w:right="5669"/>
        <w:jc w:val="both"/>
        <w:rPr>
          <w:bCs/>
          <w:szCs w:val="28"/>
        </w:rPr>
      </w:pPr>
      <w:r w:rsidRPr="00E14A14">
        <w:rPr>
          <w:bCs/>
          <w:szCs w:val="28"/>
        </w:rPr>
        <w:t>О</w:t>
      </w:r>
      <w:r w:rsidR="00D2714A" w:rsidRPr="00E14A14">
        <w:rPr>
          <w:bCs/>
          <w:szCs w:val="28"/>
        </w:rPr>
        <w:t xml:space="preserve"> подготовке </w:t>
      </w:r>
      <w:r w:rsidR="005A65C7">
        <w:rPr>
          <w:bCs/>
          <w:szCs w:val="28"/>
        </w:rPr>
        <w:t>двадцат</w:t>
      </w:r>
      <w:r w:rsidR="00A033FF">
        <w:rPr>
          <w:bCs/>
          <w:szCs w:val="28"/>
        </w:rPr>
        <w:t xml:space="preserve">ь </w:t>
      </w:r>
      <w:r w:rsidR="00FA63EB">
        <w:rPr>
          <w:bCs/>
          <w:szCs w:val="28"/>
        </w:rPr>
        <w:t>второго</w:t>
      </w:r>
      <w:r w:rsidR="005A65C7">
        <w:rPr>
          <w:bCs/>
          <w:szCs w:val="28"/>
        </w:rPr>
        <w:t xml:space="preserve"> </w:t>
      </w:r>
      <w:r w:rsidR="00C153C8">
        <w:rPr>
          <w:bCs/>
          <w:szCs w:val="28"/>
        </w:rPr>
        <w:t>засе</w:t>
      </w:r>
      <w:r w:rsidR="00D2714A" w:rsidRPr="00E14A14">
        <w:rPr>
          <w:bCs/>
          <w:szCs w:val="28"/>
        </w:rPr>
        <w:t xml:space="preserve">дания Думы </w:t>
      </w:r>
      <w:r w:rsidRPr="00E14A14">
        <w:rPr>
          <w:bCs/>
          <w:szCs w:val="28"/>
        </w:rPr>
        <w:t>города</w:t>
      </w:r>
      <w:r w:rsidR="004874AF">
        <w:rPr>
          <w:bCs/>
          <w:szCs w:val="28"/>
        </w:rPr>
        <w:t xml:space="preserve"> Нижневартовска</w:t>
      </w:r>
      <w:r w:rsidR="00884FCE">
        <w:rPr>
          <w:bCs/>
          <w:szCs w:val="28"/>
        </w:rPr>
        <w:t xml:space="preserve"> </w:t>
      </w:r>
      <w:r w:rsidR="004874AF">
        <w:rPr>
          <w:bCs/>
          <w:szCs w:val="28"/>
        </w:rPr>
        <w:t>шестого</w:t>
      </w:r>
      <w:r w:rsidR="00D2714A" w:rsidRPr="00E14A14">
        <w:rPr>
          <w:bCs/>
          <w:szCs w:val="28"/>
        </w:rPr>
        <w:t xml:space="preserve"> созыва</w:t>
      </w:r>
    </w:p>
    <w:p w:rsidR="00AC77E2" w:rsidRPr="00B64C39" w:rsidRDefault="00AC77E2" w:rsidP="00CA2306">
      <w:pPr>
        <w:rPr>
          <w:szCs w:val="28"/>
        </w:rPr>
      </w:pPr>
    </w:p>
    <w:p w:rsidR="001E4AB4" w:rsidRPr="00B64C39" w:rsidRDefault="001E4AB4" w:rsidP="005B7E7D">
      <w:pPr>
        <w:numPr>
          <w:ilvl w:val="0"/>
          <w:numId w:val="2"/>
        </w:numPr>
        <w:tabs>
          <w:tab w:val="clear" w:pos="786"/>
          <w:tab w:val="num" w:pos="993"/>
        </w:tabs>
        <w:ind w:left="0" w:right="140" w:firstLine="567"/>
        <w:rPr>
          <w:szCs w:val="28"/>
        </w:rPr>
      </w:pPr>
      <w:r w:rsidRPr="00B64C39">
        <w:rPr>
          <w:szCs w:val="28"/>
        </w:rPr>
        <w:t>Провести:</w:t>
      </w:r>
    </w:p>
    <w:p w:rsidR="001E4AB4" w:rsidRPr="00B64C39" w:rsidRDefault="00E3528E" w:rsidP="005B7E7D">
      <w:pPr>
        <w:numPr>
          <w:ilvl w:val="1"/>
          <w:numId w:val="2"/>
        </w:numPr>
        <w:tabs>
          <w:tab w:val="num" w:pos="993"/>
        </w:tabs>
        <w:ind w:left="0" w:right="140" w:firstLine="709"/>
        <w:jc w:val="both"/>
        <w:rPr>
          <w:szCs w:val="28"/>
        </w:rPr>
      </w:pPr>
      <w:r>
        <w:rPr>
          <w:szCs w:val="28"/>
        </w:rPr>
        <w:t>2</w:t>
      </w:r>
      <w:r w:rsidR="00FA63EB">
        <w:rPr>
          <w:szCs w:val="28"/>
        </w:rPr>
        <w:t>3</w:t>
      </w:r>
      <w:r>
        <w:rPr>
          <w:szCs w:val="28"/>
        </w:rPr>
        <w:t xml:space="preserve"> </w:t>
      </w:r>
      <w:r w:rsidR="00FA63EB">
        <w:rPr>
          <w:szCs w:val="28"/>
        </w:rPr>
        <w:t xml:space="preserve">ноября </w:t>
      </w:r>
      <w:r w:rsidR="00C153C8" w:rsidRPr="00B64C39">
        <w:rPr>
          <w:szCs w:val="28"/>
        </w:rPr>
        <w:t>2</w:t>
      </w:r>
      <w:r w:rsidR="001E4AB4" w:rsidRPr="00B64C39">
        <w:rPr>
          <w:szCs w:val="28"/>
        </w:rPr>
        <w:t>01</w:t>
      </w:r>
      <w:r w:rsidR="00B47B2E" w:rsidRPr="00B64C39">
        <w:rPr>
          <w:szCs w:val="28"/>
        </w:rPr>
        <w:t>8</w:t>
      </w:r>
      <w:r w:rsidR="00EC17C9" w:rsidRPr="00B64C39">
        <w:rPr>
          <w:szCs w:val="28"/>
        </w:rPr>
        <w:t xml:space="preserve"> </w:t>
      </w:r>
      <w:r w:rsidR="001E4AB4" w:rsidRPr="00B64C39">
        <w:rPr>
          <w:szCs w:val="28"/>
        </w:rPr>
        <w:t>года</w:t>
      </w:r>
      <w:r w:rsidR="00903B80" w:rsidRPr="00B64C39">
        <w:rPr>
          <w:szCs w:val="28"/>
        </w:rPr>
        <w:t xml:space="preserve"> </w:t>
      </w:r>
      <w:r w:rsidR="005A65C7">
        <w:rPr>
          <w:szCs w:val="28"/>
        </w:rPr>
        <w:t>двадцат</w:t>
      </w:r>
      <w:r w:rsidR="00A033FF">
        <w:rPr>
          <w:szCs w:val="28"/>
        </w:rPr>
        <w:t xml:space="preserve">ь </w:t>
      </w:r>
      <w:r w:rsidR="00FA63EB">
        <w:rPr>
          <w:szCs w:val="28"/>
        </w:rPr>
        <w:t xml:space="preserve">второе </w:t>
      </w:r>
      <w:r w:rsidR="001E4AB4" w:rsidRPr="00B64C39">
        <w:rPr>
          <w:szCs w:val="28"/>
        </w:rPr>
        <w:t xml:space="preserve">заседание Думы города Нижневартовска </w:t>
      </w:r>
      <w:r w:rsidR="004874AF" w:rsidRPr="00B64C39">
        <w:rPr>
          <w:szCs w:val="28"/>
        </w:rPr>
        <w:t>шестого</w:t>
      </w:r>
      <w:r w:rsidR="001E4AB4" w:rsidRPr="00B64C39">
        <w:rPr>
          <w:szCs w:val="28"/>
        </w:rPr>
        <w:t xml:space="preserve"> созыва. Начало заседания - в </w:t>
      </w:r>
      <w:r w:rsidR="00E74E80">
        <w:rPr>
          <w:szCs w:val="28"/>
        </w:rPr>
        <w:t>10</w:t>
      </w:r>
      <w:r w:rsidR="001E4AB4" w:rsidRPr="00B64C39">
        <w:rPr>
          <w:szCs w:val="28"/>
        </w:rPr>
        <w:t xml:space="preserve"> часов</w:t>
      </w:r>
      <w:r w:rsidR="00236FF3" w:rsidRPr="00B64C39">
        <w:rPr>
          <w:szCs w:val="28"/>
        </w:rPr>
        <w:t xml:space="preserve"> </w:t>
      </w:r>
      <w:r w:rsidR="00E74E80">
        <w:rPr>
          <w:szCs w:val="28"/>
        </w:rPr>
        <w:t>0</w:t>
      </w:r>
      <w:r w:rsidR="00236FF3" w:rsidRPr="00B64C39">
        <w:rPr>
          <w:szCs w:val="28"/>
        </w:rPr>
        <w:t>0 минут</w:t>
      </w:r>
      <w:r w:rsidR="00FA7C38" w:rsidRPr="00B64C39">
        <w:rPr>
          <w:szCs w:val="28"/>
        </w:rPr>
        <w:t>.</w:t>
      </w:r>
    </w:p>
    <w:p w:rsidR="0070676A" w:rsidRPr="00B64C39" w:rsidRDefault="00E3528E" w:rsidP="0070676A">
      <w:pPr>
        <w:numPr>
          <w:ilvl w:val="1"/>
          <w:numId w:val="2"/>
        </w:numPr>
        <w:tabs>
          <w:tab w:val="num" w:pos="993"/>
        </w:tabs>
        <w:ind w:left="0" w:right="140" w:firstLine="709"/>
        <w:jc w:val="both"/>
        <w:rPr>
          <w:szCs w:val="28"/>
        </w:rPr>
      </w:pPr>
      <w:r>
        <w:rPr>
          <w:szCs w:val="28"/>
        </w:rPr>
        <w:t>2</w:t>
      </w:r>
      <w:r w:rsidR="00FA63EB">
        <w:rPr>
          <w:szCs w:val="28"/>
        </w:rPr>
        <w:t>1</w:t>
      </w:r>
      <w:r>
        <w:rPr>
          <w:szCs w:val="28"/>
        </w:rPr>
        <w:t xml:space="preserve"> </w:t>
      </w:r>
      <w:r w:rsidR="00FA63EB">
        <w:rPr>
          <w:szCs w:val="28"/>
        </w:rPr>
        <w:t xml:space="preserve">ноября </w:t>
      </w:r>
      <w:r w:rsidR="0070676A" w:rsidRPr="00B64C39">
        <w:rPr>
          <w:szCs w:val="28"/>
        </w:rPr>
        <w:t>2018 года в 1</w:t>
      </w:r>
      <w:r w:rsidR="0040048C">
        <w:rPr>
          <w:szCs w:val="28"/>
        </w:rPr>
        <w:t>0</w:t>
      </w:r>
      <w:r w:rsidR="0070676A" w:rsidRPr="00B64C39">
        <w:rPr>
          <w:szCs w:val="28"/>
        </w:rPr>
        <w:t xml:space="preserve"> часов 00 минут заседание комитета по социальным вопросам;</w:t>
      </w:r>
    </w:p>
    <w:p w:rsidR="001E4AB4" w:rsidRPr="00B64C39" w:rsidRDefault="00E3528E" w:rsidP="005B7E7D">
      <w:pPr>
        <w:numPr>
          <w:ilvl w:val="1"/>
          <w:numId w:val="2"/>
        </w:numPr>
        <w:tabs>
          <w:tab w:val="num" w:pos="993"/>
        </w:tabs>
        <w:ind w:left="0" w:right="140" w:firstLine="709"/>
        <w:jc w:val="both"/>
        <w:rPr>
          <w:szCs w:val="28"/>
        </w:rPr>
      </w:pPr>
      <w:r>
        <w:rPr>
          <w:szCs w:val="28"/>
        </w:rPr>
        <w:t>2</w:t>
      </w:r>
      <w:r w:rsidR="00FA63EB">
        <w:rPr>
          <w:szCs w:val="28"/>
        </w:rPr>
        <w:t>1</w:t>
      </w:r>
      <w:r>
        <w:rPr>
          <w:szCs w:val="28"/>
        </w:rPr>
        <w:t xml:space="preserve"> </w:t>
      </w:r>
      <w:r w:rsidR="00FA63EB">
        <w:rPr>
          <w:szCs w:val="28"/>
        </w:rPr>
        <w:t xml:space="preserve">ноября </w:t>
      </w:r>
      <w:r w:rsidR="00B64C39" w:rsidRPr="00B64C39">
        <w:rPr>
          <w:szCs w:val="28"/>
        </w:rPr>
        <w:t xml:space="preserve">2018 года </w:t>
      </w:r>
      <w:r w:rsidR="001E4AB4" w:rsidRPr="00B64C39">
        <w:rPr>
          <w:szCs w:val="28"/>
        </w:rPr>
        <w:t xml:space="preserve">в </w:t>
      </w:r>
      <w:r w:rsidR="00782857" w:rsidRPr="00B64C39">
        <w:rPr>
          <w:szCs w:val="28"/>
        </w:rPr>
        <w:t>1</w:t>
      </w:r>
      <w:r w:rsidR="00E162F0">
        <w:rPr>
          <w:szCs w:val="28"/>
        </w:rPr>
        <w:t>1</w:t>
      </w:r>
      <w:r w:rsidR="001E4AB4" w:rsidRPr="00B64C39">
        <w:rPr>
          <w:szCs w:val="28"/>
        </w:rPr>
        <w:t xml:space="preserve"> часов </w:t>
      </w:r>
      <w:r w:rsidR="00E162F0">
        <w:rPr>
          <w:szCs w:val="28"/>
        </w:rPr>
        <w:t>3</w:t>
      </w:r>
      <w:r w:rsidR="002C032B" w:rsidRPr="00B64C39">
        <w:rPr>
          <w:szCs w:val="28"/>
        </w:rPr>
        <w:t>0</w:t>
      </w:r>
      <w:r w:rsidR="001E4AB4" w:rsidRPr="00B64C39">
        <w:rPr>
          <w:szCs w:val="28"/>
        </w:rPr>
        <w:t xml:space="preserve"> минут заседание </w:t>
      </w:r>
      <w:r w:rsidR="004874AF" w:rsidRPr="00B64C39">
        <w:rPr>
          <w:szCs w:val="28"/>
        </w:rPr>
        <w:t>комитета по бюджету, налогам и финансам</w:t>
      </w:r>
      <w:r w:rsidR="00FA7C38" w:rsidRPr="00B64C39">
        <w:rPr>
          <w:szCs w:val="28"/>
        </w:rPr>
        <w:t>;</w:t>
      </w:r>
    </w:p>
    <w:p w:rsidR="002C032B" w:rsidRPr="00B64C39" w:rsidRDefault="00E3528E" w:rsidP="002C032B">
      <w:pPr>
        <w:numPr>
          <w:ilvl w:val="1"/>
          <w:numId w:val="2"/>
        </w:numPr>
        <w:tabs>
          <w:tab w:val="num" w:pos="993"/>
        </w:tabs>
        <w:ind w:left="0" w:right="140" w:firstLine="709"/>
        <w:jc w:val="both"/>
        <w:rPr>
          <w:szCs w:val="28"/>
        </w:rPr>
      </w:pPr>
      <w:r>
        <w:rPr>
          <w:szCs w:val="28"/>
        </w:rPr>
        <w:t>2</w:t>
      </w:r>
      <w:r w:rsidR="00FA63EB">
        <w:rPr>
          <w:szCs w:val="28"/>
        </w:rPr>
        <w:t>1</w:t>
      </w:r>
      <w:r>
        <w:rPr>
          <w:szCs w:val="28"/>
        </w:rPr>
        <w:t xml:space="preserve"> </w:t>
      </w:r>
      <w:r w:rsidR="00FA63EB">
        <w:rPr>
          <w:szCs w:val="28"/>
        </w:rPr>
        <w:t xml:space="preserve">ноября </w:t>
      </w:r>
      <w:r w:rsidR="00B64C39" w:rsidRPr="00B64C39">
        <w:rPr>
          <w:szCs w:val="28"/>
        </w:rPr>
        <w:t xml:space="preserve">2018 </w:t>
      </w:r>
      <w:r w:rsidR="002C032B" w:rsidRPr="00B64C39">
        <w:rPr>
          <w:szCs w:val="28"/>
        </w:rPr>
        <w:t>года в 14 часов 15 минут заседание комитет</w:t>
      </w:r>
      <w:r w:rsidR="0070676A" w:rsidRPr="00B64C39">
        <w:rPr>
          <w:szCs w:val="28"/>
        </w:rPr>
        <w:t xml:space="preserve">а </w:t>
      </w:r>
      <w:r w:rsidR="002C032B" w:rsidRPr="00B64C39">
        <w:rPr>
          <w:szCs w:val="28"/>
        </w:rPr>
        <w:t>по городскому хозяйству и строительству;</w:t>
      </w:r>
    </w:p>
    <w:p w:rsidR="0070676A" w:rsidRPr="00B64C39" w:rsidRDefault="00E3528E" w:rsidP="0070676A">
      <w:pPr>
        <w:numPr>
          <w:ilvl w:val="1"/>
          <w:numId w:val="2"/>
        </w:numPr>
        <w:tabs>
          <w:tab w:val="num" w:pos="993"/>
        </w:tabs>
        <w:ind w:left="0" w:right="140" w:firstLine="709"/>
        <w:jc w:val="both"/>
        <w:rPr>
          <w:szCs w:val="28"/>
        </w:rPr>
      </w:pPr>
      <w:r>
        <w:rPr>
          <w:szCs w:val="28"/>
        </w:rPr>
        <w:t>2</w:t>
      </w:r>
      <w:r w:rsidR="00FA63EB">
        <w:rPr>
          <w:szCs w:val="28"/>
        </w:rPr>
        <w:t>1</w:t>
      </w:r>
      <w:r>
        <w:rPr>
          <w:szCs w:val="28"/>
        </w:rPr>
        <w:t xml:space="preserve"> </w:t>
      </w:r>
      <w:r w:rsidR="00FA63EB">
        <w:rPr>
          <w:szCs w:val="28"/>
        </w:rPr>
        <w:t xml:space="preserve">ноября </w:t>
      </w:r>
      <w:r w:rsidR="00B64C39" w:rsidRPr="00B64C39">
        <w:rPr>
          <w:szCs w:val="28"/>
        </w:rPr>
        <w:t xml:space="preserve">2018 </w:t>
      </w:r>
      <w:r w:rsidR="0070676A" w:rsidRPr="00B64C39">
        <w:rPr>
          <w:szCs w:val="28"/>
        </w:rPr>
        <w:t>года в 16 часов 00 минут заседание комитета по вопросам безопасности населения.</w:t>
      </w:r>
    </w:p>
    <w:p w:rsidR="000653C4" w:rsidRPr="00B64C39" w:rsidRDefault="000653C4" w:rsidP="00A25644">
      <w:pPr>
        <w:tabs>
          <w:tab w:val="num" w:pos="993"/>
        </w:tabs>
        <w:ind w:right="140" w:firstLine="851"/>
        <w:jc w:val="both"/>
        <w:rPr>
          <w:szCs w:val="28"/>
        </w:rPr>
      </w:pPr>
      <w:r w:rsidRPr="00B64C39">
        <w:rPr>
          <w:szCs w:val="28"/>
        </w:rPr>
        <w:t>Место проведения</w:t>
      </w:r>
      <w:r w:rsidR="005243BD" w:rsidRPr="00B64C39">
        <w:rPr>
          <w:szCs w:val="28"/>
        </w:rPr>
        <w:t xml:space="preserve"> </w:t>
      </w:r>
      <w:r w:rsidRPr="00B64C39">
        <w:rPr>
          <w:szCs w:val="28"/>
        </w:rPr>
        <w:t>–</w:t>
      </w:r>
      <w:r w:rsidR="005243BD" w:rsidRPr="00B64C39">
        <w:rPr>
          <w:szCs w:val="28"/>
        </w:rPr>
        <w:t xml:space="preserve"> </w:t>
      </w:r>
      <w:r w:rsidRPr="00B64C39">
        <w:rPr>
          <w:szCs w:val="28"/>
        </w:rPr>
        <w:t>зал засе</w:t>
      </w:r>
      <w:r w:rsidR="00752B74" w:rsidRPr="00B64C39">
        <w:rPr>
          <w:szCs w:val="28"/>
        </w:rPr>
        <w:t xml:space="preserve">даний, кабинет №312, по адресу: </w:t>
      </w:r>
      <w:r w:rsidRPr="00B64C39">
        <w:rPr>
          <w:szCs w:val="28"/>
        </w:rPr>
        <w:t>ул</w:t>
      </w:r>
      <w:r w:rsidR="00E14A14" w:rsidRPr="00B64C39">
        <w:rPr>
          <w:szCs w:val="28"/>
        </w:rPr>
        <w:t>ица</w:t>
      </w:r>
      <w:r w:rsidRPr="00B64C39">
        <w:rPr>
          <w:szCs w:val="28"/>
        </w:rPr>
        <w:t xml:space="preserve"> Таёжная, дом 24.</w:t>
      </w:r>
    </w:p>
    <w:p w:rsidR="00060CDE" w:rsidRPr="00B64C39" w:rsidRDefault="00060CDE" w:rsidP="00060CDE">
      <w:pPr>
        <w:numPr>
          <w:ilvl w:val="0"/>
          <w:numId w:val="2"/>
        </w:numPr>
        <w:tabs>
          <w:tab w:val="clear" w:pos="786"/>
          <w:tab w:val="num" w:pos="0"/>
          <w:tab w:val="num" w:pos="284"/>
        </w:tabs>
        <w:ind w:left="0" w:right="140" w:firstLine="426"/>
        <w:jc w:val="both"/>
        <w:rPr>
          <w:szCs w:val="28"/>
        </w:rPr>
      </w:pPr>
      <w:r w:rsidRPr="00B64C39">
        <w:rPr>
          <w:szCs w:val="28"/>
        </w:rPr>
        <w:t>Срок внесения</w:t>
      </w:r>
      <w:r w:rsidR="00C778DA" w:rsidRPr="00C778DA">
        <w:rPr>
          <w:szCs w:val="28"/>
        </w:rPr>
        <w:t xml:space="preserve"> </w:t>
      </w:r>
      <w:r w:rsidR="00C778DA" w:rsidRPr="00B64C39">
        <w:rPr>
          <w:szCs w:val="28"/>
        </w:rPr>
        <w:t>в аппарат Думы города</w:t>
      </w:r>
      <w:r w:rsidRPr="00B64C39">
        <w:rPr>
          <w:szCs w:val="28"/>
        </w:rPr>
        <w:t xml:space="preserve"> </w:t>
      </w:r>
      <w:r w:rsidRPr="007F4461">
        <w:rPr>
          <w:szCs w:val="28"/>
        </w:rPr>
        <w:t>проектов решений</w:t>
      </w:r>
      <w:r w:rsidR="005B46EB" w:rsidRPr="007F4461">
        <w:rPr>
          <w:szCs w:val="28"/>
        </w:rPr>
        <w:t xml:space="preserve"> Думы города</w:t>
      </w:r>
      <w:r w:rsidR="00C778DA" w:rsidRPr="007F4461">
        <w:rPr>
          <w:szCs w:val="28"/>
        </w:rPr>
        <w:t xml:space="preserve">, информаций об исполнении протокольных поручений </w:t>
      </w:r>
      <w:r w:rsidR="00054E7D" w:rsidRPr="007F4461">
        <w:rPr>
          <w:szCs w:val="28"/>
        </w:rPr>
        <w:t>комитетов</w:t>
      </w:r>
      <w:r w:rsidR="00054E7D">
        <w:rPr>
          <w:szCs w:val="28"/>
        </w:rPr>
        <w:t xml:space="preserve"> Думы города </w:t>
      </w:r>
      <w:r w:rsidRPr="00B64C39">
        <w:rPr>
          <w:szCs w:val="28"/>
        </w:rPr>
        <w:t xml:space="preserve">(в том числе в электронном виде) </w:t>
      </w:r>
      <w:r w:rsidRPr="007F4461">
        <w:rPr>
          <w:szCs w:val="28"/>
        </w:rPr>
        <w:t xml:space="preserve">по </w:t>
      </w:r>
      <w:r w:rsidR="00E3528E">
        <w:rPr>
          <w:szCs w:val="28"/>
        </w:rPr>
        <w:t>1</w:t>
      </w:r>
      <w:r w:rsidR="00FA63EB">
        <w:rPr>
          <w:szCs w:val="28"/>
        </w:rPr>
        <w:t>2</w:t>
      </w:r>
      <w:r w:rsidR="00E3528E">
        <w:rPr>
          <w:szCs w:val="28"/>
        </w:rPr>
        <w:t xml:space="preserve"> </w:t>
      </w:r>
      <w:r w:rsidR="00FA63EB">
        <w:rPr>
          <w:szCs w:val="28"/>
        </w:rPr>
        <w:t xml:space="preserve">ноября </w:t>
      </w:r>
      <w:r w:rsidR="005A65C7">
        <w:rPr>
          <w:szCs w:val="28"/>
        </w:rPr>
        <w:t>20</w:t>
      </w:r>
      <w:r w:rsidRPr="007F4461">
        <w:rPr>
          <w:szCs w:val="28"/>
        </w:rPr>
        <w:t>1</w:t>
      </w:r>
      <w:r w:rsidR="00B47B2E" w:rsidRPr="007F4461">
        <w:rPr>
          <w:szCs w:val="28"/>
        </w:rPr>
        <w:t>8</w:t>
      </w:r>
      <w:r w:rsidRPr="007F4461">
        <w:rPr>
          <w:szCs w:val="28"/>
        </w:rPr>
        <w:t xml:space="preserve"> года</w:t>
      </w:r>
      <w:r w:rsidRPr="00B64C39">
        <w:rPr>
          <w:szCs w:val="28"/>
        </w:rPr>
        <w:t xml:space="preserve"> (включительно).  </w:t>
      </w:r>
    </w:p>
    <w:p w:rsidR="00060CDE" w:rsidRPr="00B64C39" w:rsidRDefault="00060CDE" w:rsidP="00060CDE">
      <w:pPr>
        <w:numPr>
          <w:ilvl w:val="0"/>
          <w:numId w:val="2"/>
        </w:numPr>
        <w:tabs>
          <w:tab w:val="clear" w:pos="786"/>
          <w:tab w:val="num" w:pos="0"/>
          <w:tab w:val="num" w:pos="284"/>
        </w:tabs>
        <w:ind w:left="0" w:right="140" w:firstLine="426"/>
        <w:jc w:val="both"/>
        <w:rPr>
          <w:szCs w:val="28"/>
        </w:rPr>
      </w:pPr>
      <w:r w:rsidRPr="00B64C39">
        <w:rPr>
          <w:szCs w:val="28"/>
        </w:rPr>
        <w:t xml:space="preserve">Включить в проект повестки </w:t>
      </w:r>
      <w:proofErr w:type="gramStart"/>
      <w:r w:rsidRPr="00B64C39">
        <w:rPr>
          <w:szCs w:val="28"/>
        </w:rPr>
        <w:t>дня</w:t>
      </w:r>
      <w:proofErr w:type="gramEnd"/>
      <w:r w:rsidRPr="00B64C39">
        <w:rPr>
          <w:szCs w:val="28"/>
        </w:rPr>
        <w:t xml:space="preserve"> следующие вопросы: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851"/>
        <w:gridCol w:w="8788"/>
      </w:tblGrid>
      <w:tr w:rsidR="00AA3AAC" w:rsidRPr="00B64C39" w:rsidTr="00B67C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A3AAC" w:rsidRPr="00373FAA" w:rsidRDefault="00AA3AAC" w:rsidP="00373FAA">
            <w:pPr>
              <w:pStyle w:val="a5"/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C7D41" w:rsidRPr="00B64C39" w:rsidRDefault="00AA3AAC" w:rsidP="007C7D41">
            <w:pPr>
              <w:jc w:val="both"/>
              <w:rPr>
                <w:szCs w:val="28"/>
              </w:rPr>
            </w:pPr>
            <w:r w:rsidRPr="00B64C39">
              <w:rPr>
                <w:szCs w:val="28"/>
              </w:rPr>
              <w:t xml:space="preserve">О проекте повестки дня </w:t>
            </w:r>
            <w:r w:rsidR="005A65C7">
              <w:rPr>
                <w:szCs w:val="28"/>
              </w:rPr>
              <w:t>двадцат</w:t>
            </w:r>
            <w:r w:rsidR="00A033FF">
              <w:rPr>
                <w:szCs w:val="28"/>
              </w:rPr>
              <w:t xml:space="preserve">ь </w:t>
            </w:r>
            <w:r w:rsidR="00FA63EB">
              <w:rPr>
                <w:szCs w:val="28"/>
              </w:rPr>
              <w:t xml:space="preserve">второго </w:t>
            </w:r>
            <w:r w:rsidRPr="00B64C39">
              <w:rPr>
                <w:szCs w:val="28"/>
              </w:rPr>
              <w:t xml:space="preserve">заседания Думы города Нижневартовска шестого созыва. </w:t>
            </w:r>
          </w:p>
          <w:p w:rsidR="00AA3AAC" w:rsidRPr="00B64C39" w:rsidRDefault="00AA3AAC" w:rsidP="007C7D41">
            <w:pPr>
              <w:ind w:left="639"/>
              <w:jc w:val="both"/>
              <w:rPr>
                <w:szCs w:val="28"/>
              </w:rPr>
            </w:pPr>
            <w:r w:rsidRPr="00B64C39">
              <w:rPr>
                <w:szCs w:val="28"/>
              </w:rPr>
              <w:t>Докладчик:</w:t>
            </w:r>
            <w:r w:rsidRPr="00B64C39">
              <w:rPr>
                <w:b/>
                <w:szCs w:val="28"/>
              </w:rPr>
              <w:t xml:space="preserve"> </w:t>
            </w:r>
            <w:r w:rsidRPr="00B64C39">
              <w:rPr>
                <w:szCs w:val="28"/>
              </w:rPr>
              <w:t>Клец Максим Витальевич, председатель Думы города Нижневартовска.</w:t>
            </w:r>
          </w:p>
        </w:tc>
      </w:tr>
      <w:tr w:rsidR="00C153C8" w:rsidRPr="00B64C39" w:rsidTr="00B67C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153C8" w:rsidRPr="00373FAA" w:rsidRDefault="00C153C8" w:rsidP="00373FAA">
            <w:pPr>
              <w:pStyle w:val="a5"/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C153C8" w:rsidRPr="00B64C39" w:rsidRDefault="00C153C8" w:rsidP="00C5373A">
            <w:pPr>
              <w:contextualSpacing/>
              <w:jc w:val="both"/>
              <w:rPr>
                <w:szCs w:val="28"/>
              </w:rPr>
            </w:pPr>
            <w:r w:rsidRPr="00B64C39">
              <w:rPr>
                <w:szCs w:val="28"/>
              </w:rPr>
              <w:t>О награждении Почетной грам</w:t>
            </w:r>
            <w:r w:rsidR="0070676A" w:rsidRPr="00B64C39">
              <w:rPr>
                <w:szCs w:val="28"/>
              </w:rPr>
              <w:t>отой Думы города Нижневартовска</w:t>
            </w:r>
            <w:r w:rsidRPr="00B64C39">
              <w:rPr>
                <w:szCs w:val="28"/>
              </w:rPr>
              <w:t>.</w:t>
            </w:r>
          </w:p>
          <w:p w:rsidR="00C153C8" w:rsidRPr="00B64C39" w:rsidRDefault="00C153C8" w:rsidP="00C5373A">
            <w:pPr>
              <w:ind w:left="595"/>
              <w:contextualSpacing/>
              <w:jc w:val="both"/>
              <w:rPr>
                <w:szCs w:val="28"/>
              </w:rPr>
            </w:pPr>
            <w:r w:rsidRPr="00B64C39">
              <w:rPr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C153C8" w:rsidRPr="00B64C39" w:rsidTr="00B67C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153C8" w:rsidRPr="00373FAA" w:rsidRDefault="00C153C8" w:rsidP="00373FAA">
            <w:pPr>
              <w:pStyle w:val="a5"/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C153C8" w:rsidRPr="00B64C39" w:rsidRDefault="00C153C8" w:rsidP="00C5373A">
            <w:pPr>
              <w:contextualSpacing/>
              <w:jc w:val="both"/>
              <w:rPr>
                <w:szCs w:val="28"/>
              </w:rPr>
            </w:pPr>
            <w:r w:rsidRPr="00B64C39">
              <w:rPr>
                <w:szCs w:val="28"/>
              </w:rPr>
              <w:t>О награждении Благодарственным пис</w:t>
            </w:r>
            <w:r w:rsidR="0070676A" w:rsidRPr="00B64C39">
              <w:rPr>
                <w:szCs w:val="28"/>
              </w:rPr>
              <w:t xml:space="preserve">ьмом Думы города </w:t>
            </w:r>
            <w:r w:rsidR="0070676A" w:rsidRPr="00B64C39">
              <w:rPr>
                <w:szCs w:val="28"/>
              </w:rPr>
              <w:lastRenderedPageBreak/>
              <w:t>Нижневартовска</w:t>
            </w:r>
            <w:r w:rsidRPr="00B64C39">
              <w:rPr>
                <w:szCs w:val="28"/>
              </w:rPr>
              <w:t>.</w:t>
            </w:r>
          </w:p>
          <w:p w:rsidR="00C153C8" w:rsidRPr="00B64C39" w:rsidRDefault="00C153C8" w:rsidP="00C5373A">
            <w:pPr>
              <w:ind w:left="595"/>
              <w:contextualSpacing/>
              <w:jc w:val="both"/>
              <w:rPr>
                <w:szCs w:val="28"/>
              </w:rPr>
            </w:pPr>
            <w:r w:rsidRPr="00B64C39">
              <w:rPr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373FAA" w:rsidRPr="00B64C39" w:rsidTr="00B67C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3FAA" w:rsidRPr="00373FAA" w:rsidRDefault="00373FAA" w:rsidP="00373FAA">
            <w:pPr>
              <w:pStyle w:val="a5"/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3FAA" w:rsidRPr="00E37F0D" w:rsidRDefault="00373FAA" w:rsidP="00373FAA">
            <w:pPr>
              <w:jc w:val="both"/>
              <w:rPr>
                <w:color w:val="FF0000"/>
                <w:szCs w:val="28"/>
              </w:rPr>
            </w:pPr>
            <w:r w:rsidRPr="001D2B13">
              <w:rPr>
                <w:color w:val="000000"/>
                <w:szCs w:val="28"/>
              </w:rPr>
              <w:t xml:space="preserve">О внесении изменений в решение Думы города Нижневартовска </w:t>
            </w:r>
            <w:r>
              <w:rPr>
                <w:color w:val="000000"/>
                <w:szCs w:val="28"/>
              </w:rPr>
              <w:t>о</w:t>
            </w:r>
            <w:r w:rsidRPr="001D2B13">
              <w:rPr>
                <w:color w:val="000000"/>
                <w:szCs w:val="28"/>
              </w:rPr>
              <w:t xml:space="preserve">т 27.11.2017 №253 </w:t>
            </w:r>
            <w:r>
              <w:rPr>
                <w:color w:val="000000"/>
                <w:szCs w:val="28"/>
              </w:rPr>
              <w:t>«</w:t>
            </w:r>
            <w:r w:rsidRPr="001D2B13">
              <w:rPr>
                <w:color w:val="000000"/>
                <w:szCs w:val="28"/>
              </w:rPr>
              <w:t>О бюджете города Нижневартовска на 2018 год и на плановый период 2019 и 2020 годов</w:t>
            </w:r>
            <w:r>
              <w:rPr>
                <w:color w:val="000000"/>
                <w:szCs w:val="28"/>
              </w:rPr>
              <w:t>».</w:t>
            </w:r>
          </w:p>
          <w:p w:rsidR="00373FAA" w:rsidRDefault="00373FAA" w:rsidP="00373FAA">
            <w:pPr>
              <w:ind w:left="-91" w:firstLine="709"/>
              <w:jc w:val="both"/>
              <w:rPr>
                <w:szCs w:val="28"/>
              </w:rPr>
            </w:pPr>
            <w:r w:rsidRPr="00E37F0D">
              <w:rPr>
                <w:szCs w:val="28"/>
              </w:rPr>
              <w:t xml:space="preserve">Докладчик: Кощенко Дмитрий Александрович, заместитель главы </w:t>
            </w:r>
          </w:p>
          <w:p w:rsidR="00373FAA" w:rsidRPr="00E37F0D" w:rsidRDefault="00373FAA" w:rsidP="00373FAA">
            <w:pPr>
              <w:ind w:left="-91" w:firstLine="709"/>
              <w:jc w:val="both"/>
              <w:rPr>
                <w:color w:val="FF0000"/>
                <w:szCs w:val="28"/>
              </w:rPr>
            </w:pPr>
            <w:r w:rsidRPr="00E37F0D">
              <w:rPr>
                <w:szCs w:val="28"/>
              </w:rPr>
              <w:t>города по экономике и финансам.</w:t>
            </w:r>
          </w:p>
        </w:tc>
      </w:tr>
      <w:tr w:rsidR="00373FAA" w:rsidRPr="00B64C39" w:rsidTr="00B67C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3FAA" w:rsidRPr="00373FAA" w:rsidRDefault="00373FAA" w:rsidP="00373FAA">
            <w:pPr>
              <w:pStyle w:val="a5"/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2077E" w:rsidRDefault="0032077E" w:rsidP="0032077E">
            <w:pPr>
              <w:jc w:val="both"/>
              <w:rPr>
                <w:szCs w:val="28"/>
              </w:rPr>
            </w:pPr>
            <w:r w:rsidRPr="008F6933">
              <w:rPr>
                <w:szCs w:val="28"/>
              </w:rPr>
              <w:t>О бюджете города Нижневартовска на 2019 год и на плановый период 2020 и 2021 годов</w:t>
            </w:r>
            <w:r>
              <w:rPr>
                <w:szCs w:val="28"/>
              </w:rPr>
              <w:t>.</w:t>
            </w:r>
          </w:p>
          <w:p w:rsidR="00C27ACB" w:rsidRDefault="00C27ACB" w:rsidP="00C27ACB">
            <w:pPr>
              <w:ind w:left="-91" w:firstLine="709"/>
              <w:jc w:val="both"/>
              <w:rPr>
                <w:szCs w:val="28"/>
              </w:rPr>
            </w:pPr>
            <w:r w:rsidRPr="00E37F0D">
              <w:rPr>
                <w:szCs w:val="28"/>
              </w:rPr>
              <w:t xml:space="preserve">Докладчик: Кощенко Дмитрий Александрович, заместитель главы </w:t>
            </w:r>
          </w:p>
          <w:p w:rsidR="00373FAA" w:rsidRPr="00B64C39" w:rsidRDefault="00C27ACB" w:rsidP="00C27ACB">
            <w:pPr>
              <w:ind w:firstLine="709"/>
              <w:jc w:val="both"/>
              <w:rPr>
                <w:szCs w:val="28"/>
              </w:rPr>
            </w:pPr>
            <w:r w:rsidRPr="00E37F0D">
              <w:rPr>
                <w:szCs w:val="28"/>
              </w:rPr>
              <w:t>города по экономике и финансам.</w:t>
            </w:r>
          </w:p>
        </w:tc>
      </w:tr>
      <w:tr w:rsidR="00FA63EB" w:rsidRPr="00B64C39" w:rsidTr="00B67CB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FA63EB" w:rsidRPr="00373FAA" w:rsidRDefault="00FA63EB" w:rsidP="00373FAA">
            <w:pPr>
              <w:pStyle w:val="a5"/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2077E" w:rsidRDefault="0032077E" w:rsidP="0032077E">
            <w:pPr>
              <w:jc w:val="both"/>
              <w:rPr>
                <w:rFonts w:eastAsia="Batang"/>
                <w:szCs w:val="28"/>
              </w:rPr>
            </w:pPr>
            <w:r w:rsidRPr="0071716D">
              <w:rPr>
                <w:szCs w:val="28"/>
              </w:rPr>
              <w:t xml:space="preserve">О Программе приватизации муниципального имущества в городе Нижневартовске на 2019 год </w:t>
            </w:r>
            <w:r w:rsidRPr="0071716D">
              <w:rPr>
                <w:rFonts w:eastAsia="Batang"/>
                <w:szCs w:val="28"/>
              </w:rPr>
              <w:t>и плановый период 2020-2021 годов</w:t>
            </w:r>
            <w:r>
              <w:rPr>
                <w:rFonts w:eastAsia="Batang"/>
                <w:szCs w:val="28"/>
              </w:rPr>
              <w:t>.</w:t>
            </w:r>
          </w:p>
          <w:p w:rsidR="0032077E" w:rsidRDefault="0032077E" w:rsidP="0032077E">
            <w:pPr>
              <w:ind w:firstLine="709"/>
              <w:jc w:val="both"/>
              <w:rPr>
                <w:szCs w:val="28"/>
              </w:rPr>
            </w:pPr>
            <w:r w:rsidRPr="00E37F0D">
              <w:rPr>
                <w:szCs w:val="28"/>
              </w:rPr>
              <w:t xml:space="preserve">Докладчик: Шилова Татьяна Александровна, заместитель главы </w:t>
            </w:r>
          </w:p>
          <w:p w:rsidR="0032077E" w:rsidRDefault="0032077E" w:rsidP="0032077E">
            <w:pPr>
              <w:ind w:firstLine="709"/>
              <w:jc w:val="both"/>
              <w:rPr>
                <w:szCs w:val="28"/>
              </w:rPr>
            </w:pPr>
            <w:r w:rsidRPr="00E37F0D">
              <w:rPr>
                <w:szCs w:val="28"/>
              </w:rPr>
              <w:t xml:space="preserve">города, директор департамента муниципальной собственности и </w:t>
            </w:r>
          </w:p>
          <w:p w:rsidR="00FA63EB" w:rsidRPr="00B64C39" w:rsidRDefault="0032077E" w:rsidP="00C27ACB">
            <w:pPr>
              <w:ind w:firstLine="709"/>
              <w:contextualSpacing/>
              <w:jc w:val="both"/>
              <w:rPr>
                <w:szCs w:val="28"/>
              </w:rPr>
            </w:pPr>
            <w:r w:rsidRPr="00E37F0D">
              <w:rPr>
                <w:szCs w:val="28"/>
              </w:rPr>
              <w:t>земельных ресурсов администрации города</w:t>
            </w:r>
            <w:r>
              <w:rPr>
                <w:szCs w:val="28"/>
              </w:rPr>
              <w:t>.</w:t>
            </w:r>
          </w:p>
        </w:tc>
      </w:tr>
    </w:tbl>
    <w:p w:rsidR="005A65C7" w:rsidRDefault="005A65C7" w:rsidP="00484B12">
      <w:pPr>
        <w:tabs>
          <w:tab w:val="left" w:pos="1134"/>
        </w:tabs>
        <w:ind w:firstLine="709"/>
        <w:jc w:val="both"/>
        <w:rPr>
          <w:szCs w:val="28"/>
        </w:rPr>
      </w:pPr>
    </w:p>
    <w:p w:rsidR="00484B12" w:rsidRPr="00B64C39" w:rsidRDefault="00484B12" w:rsidP="00484B12">
      <w:pPr>
        <w:tabs>
          <w:tab w:val="left" w:pos="1134"/>
        </w:tabs>
        <w:ind w:firstLine="709"/>
        <w:jc w:val="both"/>
        <w:rPr>
          <w:szCs w:val="28"/>
        </w:rPr>
      </w:pPr>
      <w:r w:rsidRPr="00B64C39">
        <w:rPr>
          <w:szCs w:val="28"/>
        </w:rPr>
        <w:t xml:space="preserve">4. Аппарату Думы города Нижневартовска обеспечить организационное, правовое и информационное сопровождение </w:t>
      </w:r>
      <w:r w:rsidR="0002373A">
        <w:rPr>
          <w:szCs w:val="28"/>
        </w:rPr>
        <w:t>д</w:t>
      </w:r>
      <w:r w:rsidR="002F7C2C">
        <w:rPr>
          <w:szCs w:val="28"/>
        </w:rPr>
        <w:t>вадцат</w:t>
      </w:r>
      <w:r w:rsidR="00A033FF">
        <w:rPr>
          <w:szCs w:val="28"/>
        </w:rPr>
        <w:t xml:space="preserve">ь </w:t>
      </w:r>
      <w:r w:rsidR="00FA63EB">
        <w:rPr>
          <w:szCs w:val="28"/>
        </w:rPr>
        <w:t xml:space="preserve">второго </w:t>
      </w:r>
      <w:r w:rsidRPr="00B64C39">
        <w:rPr>
          <w:szCs w:val="28"/>
        </w:rPr>
        <w:t>заседания Думы города Нижневартовска шестого созыва.</w:t>
      </w:r>
    </w:p>
    <w:p w:rsidR="000653C4" w:rsidRDefault="000653C4" w:rsidP="005F3ACF">
      <w:pPr>
        <w:pStyle w:val="5"/>
        <w:rPr>
          <w:b w:val="0"/>
          <w:sz w:val="28"/>
          <w:szCs w:val="28"/>
        </w:rPr>
      </w:pPr>
    </w:p>
    <w:p w:rsidR="000653C4" w:rsidRDefault="000653C4" w:rsidP="008718E1">
      <w:pPr>
        <w:pStyle w:val="5"/>
        <w:jc w:val="both"/>
        <w:rPr>
          <w:b w:val="0"/>
          <w:sz w:val="28"/>
          <w:szCs w:val="28"/>
        </w:rPr>
      </w:pPr>
    </w:p>
    <w:p w:rsidR="008718E1" w:rsidRDefault="008718E1" w:rsidP="008718E1"/>
    <w:p w:rsidR="004561B5" w:rsidRPr="00E14A14" w:rsidRDefault="00ED14B6" w:rsidP="008718E1">
      <w:pPr>
        <w:pStyle w:val="5"/>
        <w:jc w:val="both"/>
        <w:rPr>
          <w:b w:val="0"/>
        </w:rPr>
      </w:pPr>
      <w:r>
        <w:rPr>
          <w:b w:val="0"/>
          <w:sz w:val="28"/>
          <w:szCs w:val="28"/>
        </w:rPr>
        <w:t>П</w:t>
      </w:r>
      <w:r w:rsidR="00904B35">
        <w:rPr>
          <w:b w:val="0"/>
          <w:sz w:val="28"/>
          <w:szCs w:val="28"/>
        </w:rPr>
        <w:t>редседател</w:t>
      </w:r>
      <w:r>
        <w:rPr>
          <w:b w:val="0"/>
          <w:sz w:val="28"/>
          <w:szCs w:val="28"/>
        </w:rPr>
        <w:t>ь</w:t>
      </w:r>
      <w:r w:rsidR="00904B35">
        <w:rPr>
          <w:b w:val="0"/>
          <w:sz w:val="28"/>
          <w:szCs w:val="28"/>
        </w:rPr>
        <w:t xml:space="preserve"> Думы г</w:t>
      </w:r>
      <w:r w:rsidR="00FC3C22" w:rsidRPr="00E14A14">
        <w:rPr>
          <w:b w:val="0"/>
          <w:sz w:val="28"/>
          <w:szCs w:val="28"/>
        </w:rPr>
        <w:t>орода Нижневартовска</w:t>
      </w:r>
      <w:r w:rsidR="0022160E" w:rsidRPr="00E14A14">
        <w:rPr>
          <w:b w:val="0"/>
          <w:sz w:val="28"/>
          <w:szCs w:val="28"/>
        </w:rPr>
        <w:t xml:space="preserve">   </w:t>
      </w:r>
      <w:r w:rsidR="00904B35">
        <w:rPr>
          <w:b w:val="0"/>
          <w:sz w:val="28"/>
          <w:szCs w:val="28"/>
        </w:rPr>
        <w:t xml:space="preserve">        </w:t>
      </w:r>
      <w:r w:rsidR="008718E1">
        <w:rPr>
          <w:b w:val="0"/>
          <w:sz w:val="28"/>
          <w:szCs w:val="28"/>
        </w:rPr>
        <w:t xml:space="preserve">   </w:t>
      </w:r>
      <w:r w:rsidR="00FB22C4">
        <w:rPr>
          <w:b w:val="0"/>
          <w:sz w:val="28"/>
          <w:szCs w:val="28"/>
        </w:rPr>
        <w:tab/>
      </w:r>
      <w:r w:rsidR="00FB22C4">
        <w:rPr>
          <w:b w:val="0"/>
          <w:sz w:val="28"/>
          <w:szCs w:val="28"/>
        </w:rPr>
        <w:tab/>
      </w:r>
      <w:r w:rsidR="008718E1">
        <w:rPr>
          <w:b w:val="0"/>
          <w:sz w:val="28"/>
          <w:szCs w:val="28"/>
        </w:rPr>
        <w:t xml:space="preserve">  </w:t>
      </w:r>
      <w:r w:rsidR="000303B5">
        <w:rPr>
          <w:b w:val="0"/>
          <w:sz w:val="28"/>
          <w:szCs w:val="28"/>
        </w:rPr>
        <w:t xml:space="preserve">      </w:t>
      </w:r>
      <w:r w:rsidR="008718E1"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>М.В. Клец</w:t>
      </w:r>
    </w:p>
    <w:sectPr w:rsidR="004561B5" w:rsidRPr="00E14A14" w:rsidSect="00AB549D">
      <w:headerReference w:type="default" r:id="rId10"/>
      <w:pgSz w:w="11906" w:h="16838"/>
      <w:pgMar w:top="1134" w:right="567" w:bottom="1134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548" w:rsidRDefault="008A0548" w:rsidP="00172D1E">
      <w:r>
        <w:separator/>
      </w:r>
    </w:p>
  </w:endnote>
  <w:endnote w:type="continuationSeparator" w:id="0">
    <w:p w:rsidR="008A0548" w:rsidRDefault="008A0548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548" w:rsidRDefault="008A0548" w:rsidP="00172D1E">
      <w:r>
        <w:separator/>
      </w:r>
    </w:p>
  </w:footnote>
  <w:footnote w:type="continuationSeparator" w:id="0">
    <w:p w:rsidR="008A0548" w:rsidRDefault="008A0548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9C2E77">
      <w:rPr>
        <w:noProof/>
      </w:rPr>
      <w:t>2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30D3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759B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02656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633E72"/>
    <w:multiLevelType w:val="hybridMultilevel"/>
    <w:tmpl w:val="9550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E6C9C"/>
    <w:multiLevelType w:val="hybridMultilevel"/>
    <w:tmpl w:val="A94683A6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2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1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3"/>
  </w:num>
  <w:num w:numId="5">
    <w:abstractNumId w:val="26"/>
  </w:num>
  <w:num w:numId="6">
    <w:abstractNumId w:val="32"/>
  </w:num>
  <w:num w:numId="7">
    <w:abstractNumId w:val="29"/>
  </w:num>
  <w:num w:numId="8">
    <w:abstractNumId w:val="33"/>
  </w:num>
  <w:num w:numId="9">
    <w:abstractNumId w:val="10"/>
  </w:num>
  <w:num w:numId="10">
    <w:abstractNumId w:val="18"/>
  </w:num>
  <w:num w:numId="11">
    <w:abstractNumId w:val="16"/>
  </w:num>
  <w:num w:numId="12">
    <w:abstractNumId w:val="31"/>
  </w:num>
  <w:num w:numId="13">
    <w:abstractNumId w:val="13"/>
  </w:num>
  <w:num w:numId="14">
    <w:abstractNumId w:val="28"/>
  </w:num>
  <w:num w:numId="15">
    <w:abstractNumId w:val="12"/>
  </w:num>
  <w:num w:numId="16">
    <w:abstractNumId w:val="25"/>
  </w:num>
  <w:num w:numId="17">
    <w:abstractNumId w:val="22"/>
  </w:num>
  <w:num w:numId="18">
    <w:abstractNumId w:val="15"/>
  </w:num>
  <w:num w:numId="19">
    <w:abstractNumId w:val="8"/>
  </w:num>
  <w:num w:numId="20">
    <w:abstractNumId w:val="30"/>
  </w:num>
  <w:num w:numId="21">
    <w:abstractNumId w:val="2"/>
  </w:num>
  <w:num w:numId="22">
    <w:abstractNumId w:val="7"/>
  </w:num>
  <w:num w:numId="23">
    <w:abstractNumId w:val="27"/>
  </w:num>
  <w:num w:numId="24">
    <w:abstractNumId w:val="6"/>
  </w:num>
  <w:num w:numId="25">
    <w:abstractNumId w:val="20"/>
  </w:num>
  <w:num w:numId="26">
    <w:abstractNumId w:val="4"/>
  </w:num>
  <w:num w:numId="27">
    <w:abstractNumId w:val="0"/>
  </w:num>
  <w:num w:numId="28">
    <w:abstractNumId w:val="9"/>
  </w:num>
  <w:num w:numId="29">
    <w:abstractNumId w:val="24"/>
  </w:num>
  <w:num w:numId="30">
    <w:abstractNumId w:val="17"/>
  </w:num>
  <w:num w:numId="31">
    <w:abstractNumId w:val="21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F6"/>
    <w:rsid w:val="00002679"/>
    <w:rsid w:val="000057E0"/>
    <w:rsid w:val="0001197C"/>
    <w:rsid w:val="00012C0F"/>
    <w:rsid w:val="00014EF2"/>
    <w:rsid w:val="00016965"/>
    <w:rsid w:val="00017D23"/>
    <w:rsid w:val="000227DE"/>
    <w:rsid w:val="0002300A"/>
    <w:rsid w:val="00023166"/>
    <w:rsid w:val="0002373A"/>
    <w:rsid w:val="00025D66"/>
    <w:rsid w:val="000303B5"/>
    <w:rsid w:val="000314E4"/>
    <w:rsid w:val="000322F3"/>
    <w:rsid w:val="00036813"/>
    <w:rsid w:val="00037B45"/>
    <w:rsid w:val="00037FB8"/>
    <w:rsid w:val="00041490"/>
    <w:rsid w:val="00041C27"/>
    <w:rsid w:val="00041CB2"/>
    <w:rsid w:val="00046EDA"/>
    <w:rsid w:val="000528D7"/>
    <w:rsid w:val="00054E7D"/>
    <w:rsid w:val="000558F1"/>
    <w:rsid w:val="00060CDE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1CD1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925"/>
    <w:rsid w:val="000E1439"/>
    <w:rsid w:val="000E160D"/>
    <w:rsid w:val="000E4CCC"/>
    <w:rsid w:val="000F7E08"/>
    <w:rsid w:val="001029DF"/>
    <w:rsid w:val="001051CC"/>
    <w:rsid w:val="00107A9E"/>
    <w:rsid w:val="001104E9"/>
    <w:rsid w:val="00112F26"/>
    <w:rsid w:val="00115B20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7932"/>
    <w:rsid w:val="00147E6D"/>
    <w:rsid w:val="00151E60"/>
    <w:rsid w:val="00151E75"/>
    <w:rsid w:val="00152F14"/>
    <w:rsid w:val="00154144"/>
    <w:rsid w:val="0015418E"/>
    <w:rsid w:val="00161E74"/>
    <w:rsid w:val="0016285E"/>
    <w:rsid w:val="00163A20"/>
    <w:rsid w:val="00164578"/>
    <w:rsid w:val="00172D1E"/>
    <w:rsid w:val="001768C4"/>
    <w:rsid w:val="00180249"/>
    <w:rsid w:val="00182E2A"/>
    <w:rsid w:val="00183086"/>
    <w:rsid w:val="001840D5"/>
    <w:rsid w:val="00185794"/>
    <w:rsid w:val="00196348"/>
    <w:rsid w:val="001974FA"/>
    <w:rsid w:val="00197E95"/>
    <w:rsid w:val="001A4415"/>
    <w:rsid w:val="001A4FE8"/>
    <w:rsid w:val="001A532E"/>
    <w:rsid w:val="001A6637"/>
    <w:rsid w:val="001B049B"/>
    <w:rsid w:val="001B0D32"/>
    <w:rsid w:val="001B246E"/>
    <w:rsid w:val="001B3C89"/>
    <w:rsid w:val="001C166C"/>
    <w:rsid w:val="001C3877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E66D5"/>
    <w:rsid w:val="001F0381"/>
    <w:rsid w:val="001F13AF"/>
    <w:rsid w:val="001F50D2"/>
    <w:rsid w:val="001F5478"/>
    <w:rsid w:val="001F7A66"/>
    <w:rsid w:val="002013B0"/>
    <w:rsid w:val="002021E0"/>
    <w:rsid w:val="00205EE7"/>
    <w:rsid w:val="0020658D"/>
    <w:rsid w:val="00207BA6"/>
    <w:rsid w:val="002100F1"/>
    <w:rsid w:val="00210135"/>
    <w:rsid w:val="0021193F"/>
    <w:rsid w:val="002200C4"/>
    <w:rsid w:val="0022160E"/>
    <w:rsid w:val="002229D9"/>
    <w:rsid w:val="002230F2"/>
    <w:rsid w:val="00223510"/>
    <w:rsid w:val="0022422B"/>
    <w:rsid w:val="002248B6"/>
    <w:rsid w:val="00225B7A"/>
    <w:rsid w:val="00233474"/>
    <w:rsid w:val="0023520C"/>
    <w:rsid w:val="0023547B"/>
    <w:rsid w:val="00236FF3"/>
    <w:rsid w:val="002377B5"/>
    <w:rsid w:val="00240A74"/>
    <w:rsid w:val="00246202"/>
    <w:rsid w:val="00247FDD"/>
    <w:rsid w:val="0025042D"/>
    <w:rsid w:val="002557D2"/>
    <w:rsid w:val="00260784"/>
    <w:rsid w:val="00263A74"/>
    <w:rsid w:val="00264B71"/>
    <w:rsid w:val="002748F9"/>
    <w:rsid w:val="00276D2C"/>
    <w:rsid w:val="00277044"/>
    <w:rsid w:val="00282857"/>
    <w:rsid w:val="0028317E"/>
    <w:rsid w:val="00287C68"/>
    <w:rsid w:val="00287DC5"/>
    <w:rsid w:val="00292B00"/>
    <w:rsid w:val="002955CB"/>
    <w:rsid w:val="00295927"/>
    <w:rsid w:val="00296BAC"/>
    <w:rsid w:val="002A0132"/>
    <w:rsid w:val="002A2A7B"/>
    <w:rsid w:val="002A57A6"/>
    <w:rsid w:val="002A6446"/>
    <w:rsid w:val="002A7229"/>
    <w:rsid w:val="002B1931"/>
    <w:rsid w:val="002B2E97"/>
    <w:rsid w:val="002B3490"/>
    <w:rsid w:val="002B5A52"/>
    <w:rsid w:val="002C032B"/>
    <w:rsid w:val="002C2C9F"/>
    <w:rsid w:val="002C5167"/>
    <w:rsid w:val="002C6222"/>
    <w:rsid w:val="002D2980"/>
    <w:rsid w:val="002D3D38"/>
    <w:rsid w:val="002D6CF6"/>
    <w:rsid w:val="002E27E7"/>
    <w:rsid w:val="002E4DBD"/>
    <w:rsid w:val="002E5A19"/>
    <w:rsid w:val="002F45BD"/>
    <w:rsid w:val="002F7C2C"/>
    <w:rsid w:val="0030046E"/>
    <w:rsid w:val="00303CE7"/>
    <w:rsid w:val="00304C4A"/>
    <w:rsid w:val="00305DE9"/>
    <w:rsid w:val="00305DF9"/>
    <w:rsid w:val="00306BCE"/>
    <w:rsid w:val="003077B7"/>
    <w:rsid w:val="00310464"/>
    <w:rsid w:val="00310A36"/>
    <w:rsid w:val="00311659"/>
    <w:rsid w:val="0031391D"/>
    <w:rsid w:val="00313DC2"/>
    <w:rsid w:val="00314741"/>
    <w:rsid w:val="0031558A"/>
    <w:rsid w:val="00315A60"/>
    <w:rsid w:val="0031623C"/>
    <w:rsid w:val="0032077E"/>
    <w:rsid w:val="00323BD9"/>
    <w:rsid w:val="00324603"/>
    <w:rsid w:val="00324887"/>
    <w:rsid w:val="00324F9B"/>
    <w:rsid w:val="00331A09"/>
    <w:rsid w:val="0033370C"/>
    <w:rsid w:val="003370BB"/>
    <w:rsid w:val="00337A96"/>
    <w:rsid w:val="00340804"/>
    <w:rsid w:val="003473CB"/>
    <w:rsid w:val="00352631"/>
    <w:rsid w:val="003570FB"/>
    <w:rsid w:val="00362D82"/>
    <w:rsid w:val="00364EC9"/>
    <w:rsid w:val="003658CD"/>
    <w:rsid w:val="00367176"/>
    <w:rsid w:val="0036765B"/>
    <w:rsid w:val="00370476"/>
    <w:rsid w:val="00370608"/>
    <w:rsid w:val="00372117"/>
    <w:rsid w:val="00373FAA"/>
    <w:rsid w:val="00374072"/>
    <w:rsid w:val="0037448E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A70"/>
    <w:rsid w:val="00393435"/>
    <w:rsid w:val="0039484E"/>
    <w:rsid w:val="003974DC"/>
    <w:rsid w:val="003A35DD"/>
    <w:rsid w:val="003A67FA"/>
    <w:rsid w:val="003A7581"/>
    <w:rsid w:val="003A7B2E"/>
    <w:rsid w:val="003A7DA1"/>
    <w:rsid w:val="003B0A49"/>
    <w:rsid w:val="003B2A80"/>
    <w:rsid w:val="003B2CD8"/>
    <w:rsid w:val="003C0442"/>
    <w:rsid w:val="003C2547"/>
    <w:rsid w:val="003D087E"/>
    <w:rsid w:val="003D1971"/>
    <w:rsid w:val="003D41A5"/>
    <w:rsid w:val="003D48AF"/>
    <w:rsid w:val="003D5A64"/>
    <w:rsid w:val="003E4186"/>
    <w:rsid w:val="003F346C"/>
    <w:rsid w:val="0040048C"/>
    <w:rsid w:val="00400D0E"/>
    <w:rsid w:val="00403741"/>
    <w:rsid w:val="00405BC2"/>
    <w:rsid w:val="0041306A"/>
    <w:rsid w:val="0041307A"/>
    <w:rsid w:val="00414F92"/>
    <w:rsid w:val="00416899"/>
    <w:rsid w:val="004206FC"/>
    <w:rsid w:val="00421531"/>
    <w:rsid w:val="0042252E"/>
    <w:rsid w:val="0042380A"/>
    <w:rsid w:val="00423D52"/>
    <w:rsid w:val="004260D1"/>
    <w:rsid w:val="00426C4D"/>
    <w:rsid w:val="00431727"/>
    <w:rsid w:val="0043387B"/>
    <w:rsid w:val="00435D31"/>
    <w:rsid w:val="004451B2"/>
    <w:rsid w:val="004561B5"/>
    <w:rsid w:val="00461F87"/>
    <w:rsid w:val="00462296"/>
    <w:rsid w:val="00462F7C"/>
    <w:rsid w:val="00465688"/>
    <w:rsid w:val="00465D2D"/>
    <w:rsid w:val="004666B3"/>
    <w:rsid w:val="00467D20"/>
    <w:rsid w:val="00472E5D"/>
    <w:rsid w:val="0047648A"/>
    <w:rsid w:val="00477C16"/>
    <w:rsid w:val="00481A46"/>
    <w:rsid w:val="00484B12"/>
    <w:rsid w:val="004874AF"/>
    <w:rsid w:val="004874C7"/>
    <w:rsid w:val="00490823"/>
    <w:rsid w:val="0049334B"/>
    <w:rsid w:val="004948EF"/>
    <w:rsid w:val="00496192"/>
    <w:rsid w:val="004A129F"/>
    <w:rsid w:val="004A3D94"/>
    <w:rsid w:val="004A4E29"/>
    <w:rsid w:val="004A4F79"/>
    <w:rsid w:val="004A7F21"/>
    <w:rsid w:val="004B2407"/>
    <w:rsid w:val="004B43B3"/>
    <w:rsid w:val="004B47AD"/>
    <w:rsid w:val="004B774C"/>
    <w:rsid w:val="004C1C60"/>
    <w:rsid w:val="004C22B0"/>
    <w:rsid w:val="004C3FDD"/>
    <w:rsid w:val="004C5722"/>
    <w:rsid w:val="004D14F1"/>
    <w:rsid w:val="004D4B63"/>
    <w:rsid w:val="004D55C0"/>
    <w:rsid w:val="004E3950"/>
    <w:rsid w:val="004E4922"/>
    <w:rsid w:val="004E4C6F"/>
    <w:rsid w:val="004F2060"/>
    <w:rsid w:val="004F3462"/>
    <w:rsid w:val="004F5288"/>
    <w:rsid w:val="004F6D52"/>
    <w:rsid w:val="004F76FA"/>
    <w:rsid w:val="00504E66"/>
    <w:rsid w:val="00505F25"/>
    <w:rsid w:val="005067E0"/>
    <w:rsid w:val="0050727C"/>
    <w:rsid w:val="00510105"/>
    <w:rsid w:val="005103EE"/>
    <w:rsid w:val="0051326B"/>
    <w:rsid w:val="0051508B"/>
    <w:rsid w:val="00516283"/>
    <w:rsid w:val="005162D9"/>
    <w:rsid w:val="005175E2"/>
    <w:rsid w:val="00520567"/>
    <w:rsid w:val="00520A93"/>
    <w:rsid w:val="005211BC"/>
    <w:rsid w:val="0052221E"/>
    <w:rsid w:val="005243BD"/>
    <w:rsid w:val="0052726C"/>
    <w:rsid w:val="00527B04"/>
    <w:rsid w:val="0053140C"/>
    <w:rsid w:val="00532E41"/>
    <w:rsid w:val="0053421F"/>
    <w:rsid w:val="00536441"/>
    <w:rsid w:val="00536B4B"/>
    <w:rsid w:val="005427F5"/>
    <w:rsid w:val="0054363C"/>
    <w:rsid w:val="005436E1"/>
    <w:rsid w:val="005503CA"/>
    <w:rsid w:val="00550C32"/>
    <w:rsid w:val="005541A8"/>
    <w:rsid w:val="00554CDF"/>
    <w:rsid w:val="00561906"/>
    <w:rsid w:val="00561BD2"/>
    <w:rsid w:val="005646F5"/>
    <w:rsid w:val="00565C7E"/>
    <w:rsid w:val="00566A05"/>
    <w:rsid w:val="00571451"/>
    <w:rsid w:val="0057231C"/>
    <w:rsid w:val="00572A41"/>
    <w:rsid w:val="00574F4B"/>
    <w:rsid w:val="00575EA2"/>
    <w:rsid w:val="005818E1"/>
    <w:rsid w:val="0058196D"/>
    <w:rsid w:val="00582FA7"/>
    <w:rsid w:val="0058667D"/>
    <w:rsid w:val="00587BF2"/>
    <w:rsid w:val="0059040C"/>
    <w:rsid w:val="0059174B"/>
    <w:rsid w:val="00591EF7"/>
    <w:rsid w:val="00592E91"/>
    <w:rsid w:val="00594186"/>
    <w:rsid w:val="00594A5A"/>
    <w:rsid w:val="0059523C"/>
    <w:rsid w:val="00596EE0"/>
    <w:rsid w:val="00597D90"/>
    <w:rsid w:val="005A05CA"/>
    <w:rsid w:val="005A0E18"/>
    <w:rsid w:val="005A20A7"/>
    <w:rsid w:val="005A4129"/>
    <w:rsid w:val="005A45A0"/>
    <w:rsid w:val="005A4DA8"/>
    <w:rsid w:val="005A65C7"/>
    <w:rsid w:val="005A7F7E"/>
    <w:rsid w:val="005B1114"/>
    <w:rsid w:val="005B1E9D"/>
    <w:rsid w:val="005B20A4"/>
    <w:rsid w:val="005B20D7"/>
    <w:rsid w:val="005B46EB"/>
    <w:rsid w:val="005B7E7D"/>
    <w:rsid w:val="005C2948"/>
    <w:rsid w:val="005C2EF0"/>
    <w:rsid w:val="005C47EB"/>
    <w:rsid w:val="005C737B"/>
    <w:rsid w:val="005D41BF"/>
    <w:rsid w:val="005D5E29"/>
    <w:rsid w:val="005E539A"/>
    <w:rsid w:val="005E6D18"/>
    <w:rsid w:val="005F0D85"/>
    <w:rsid w:val="005F2232"/>
    <w:rsid w:val="005F23C7"/>
    <w:rsid w:val="005F2D88"/>
    <w:rsid w:val="005F3ACF"/>
    <w:rsid w:val="005F44FE"/>
    <w:rsid w:val="005F6755"/>
    <w:rsid w:val="00600EF6"/>
    <w:rsid w:val="006015C4"/>
    <w:rsid w:val="00601D7E"/>
    <w:rsid w:val="00612F49"/>
    <w:rsid w:val="00615DAC"/>
    <w:rsid w:val="00621594"/>
    <w:rsid w:val="00621F90"/>
    <w:rsid w:val="00622675"/>
    <w:rsid w:val="006233B3"/>
    <w:rsid w:val="006312C6"/>
    <w:rsid w:val="00633942"/>
    <w:rsid w:val="00633B2F"/>
    <w:rsid w:val="00636CAF"/>
    <w:rsid w:val="00640156"/>
    <w:rsid w:val="00640A59"/>
    <w:rsid w:val="00643DBE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6CC4"/>
    <w:rsid w:val="006776EA"/>
    <w:rsid w:val="00680744"/>
    <w:rsid w:val="006833CB"/>
    <w:rsid w:val="006846D6"/>
    <w:rsid w:val="00686B5C"/>
    <w:rsid w:val="00692041"/>
    <w:rsid w:val="00692D8F"/>
    <w:rsid w:val="00693620"/>
    <w:rsid w:val="00693CC1"/>
    <w:rsid w:val="00693DE1"/>
    <w:rsid w:val="006961E2"/>
    <w:rsid w:val="006A03B6"/>
    <w:rsid w:val="006A0F55"/>
    <w:rsid w:val="006A17E6"/>
    <w:rsid w:val="006A44C3"/>
    <w:rsid w:val="006A76B0"/>
    <w:rsid w:val="006A7CFB"/>
    <w:rsid w:val="006B29F2"/>
    <w:rsid w:val="006B5A20"/>
    <w:rsid w:val="006B5F6B"/>
    <w:rsid w:val="006B64EA"/>
    <w:rsid w:val="006C0003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F08D7"/>
    <w:rsid w:val="006F4006"/>
    <w:rsid w:val="006F6219"/>
    <w:rsid w:val="006F7102"/>
    <w:rsid w:val="00700F17"/>
    <w:rsid w:val="00701A23"/>
    <w:rsid w:val="00704B91"/>
    <w:rsid w:val="007055BE"/>
    <w:rsid w:val="00706484"/>
    <w:rsid w:val="0070676A"/>
    <w:rsid w:val="00707123"/>
    <w:rsid w:val="007115A3"/>
    <w:rsid w:val="007131A4"/>
    <w:rsid w:val="0071369B"/>
    <w:rsid w:val="00716149"/>
    <w:rsid w:val="00716D23"/>
    <w:rsid w:val="00716E39"/>
    <w:rsid w:val="00716E7A"/>
    <w:rsid w:val="00721E70"/>
    <w:rsid w:val="0072492F"/>
    <w:rsid w:val="00724C20"/>
    <w:rsid w:val="0072614E"/>
    <w:rsid w:val="00727115"/>
    <w:rsid w:val="00730976"/>
    <w:rsid w:val="007349DE"/>
    <w:rsid w:val="0073509C"/>
    <w:rsid w:val="007350A8"/>
    <w:rsid w:val="007365F7"/>
    <w:rsid w:val="00741F05"/>
    <w:rsid w:val="00743B52"/>
    <w:rsid w:val="00744851"/>
    <w:rsid w:val="00744A38"/>
    <w:rsid w:val="00745302"/>
    <w:rsid w:val="00745F25"/>
    <w:rsid w:val="00747D64"/>
    <w:rsid w:val="00747F90"/>
    <w:rsid w:val="00750C2F"/>
    <w:rsid w:val="00751236"/>
    <w:rsid w:val="00752B74"/>
    <w:rsid w:val="00754485"/>
    <w:rsid w:val="00760129"/>
    <w:rsid w:val="007605CB"/>
    <w:rsid w:val="0076279F"/>
    <w:rsid w:val="00764BC4"/>
    <w:rsid w:val="007654F9"/>
    <w:rsid w:val="00765BFE"/>
    <w:rsid w:val="00766D38"/>
    <w:rsid w:val="0077080A"/>
    <w:rsid w:val="007708A1"/>
    <w:rsid w:val="00782857"/>
    <w:rsid w:val="0078454D"/>
    <w:rsid w:val="00786823"/>
    <w:rsid w:val="00790707"/>
    <w:rsid w:val="00791254"/>
    <w:rsid w:val="00791E5F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C3D2B"/>
    <w:rsid w:val="007C589C"/>
    <w:rsid w:val="007C7D41"/>
    <w:rsid w:val="007D2893"/>
    <w:rsid w:val="007D3496"/>
    <w:rsid w:val="007D6332"/>
    <w:rsid w:val="007E0B61"/>
    <w:rsid w:val="007E3DB7"/>
    <w:rsid w:val="007E4709"/>
    <w:rsid w:val="007E70F6"/>
    <w:rsid w:val="007E7D49"/>
    <w:rsid w:val="007F1CE0"/>
    <w:rsid w:val="007F232A"/>
    <w:rsid w:val="007F2506"/>
    <w:rsid w:val="007F3567"/>
    <w:rsid w:val="007F4461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35028"/>
    <w:rsid w:val="008413DE"/>
    <w:rsid w:val="00847A1B"/>
    <w:rsid w:val="008505F0"/>
    <w:rsid w:val="008508B8"/>
    <w:rsid w:val="008542BD"/>
    <w:rsid w:val="0085624F"/>
    <w:rsid w:val="0085660F"/>
    <w:rsid w:val="00860783"/>
    <w:rsid w:val="00861B8F"/>
    <w:rsid w:val="00862ECB"/>
    <w:rsid w:val="008644F2"/>
    <w:rsid w:val="00864511"/>
    <w:rsid w:val="008648E1"/>
    <w:rsid w:val="0086568B"/>
    <w:rsid w:val="008718E1"/>
    <w:rsid w:val="00872F3A"/>
    <w:rsid w:val="00874134"/>
    <w:rsid w:val="00874223"/>
    <w:rsid w:val="0088496A"/>
    <w:rsid w:val="00884FCE"/>
    <w:rsid w:val="008855D7"/>
    <w:rsid w:val="00885C30"/>
    <w:rsid w:val="00885C66"/>
    <w:rsid w:val="008863AB"/>
    <w:rsid w:val="00895E2D"/>
    <w:rsid w:val="00897487"/>
    <w:rsid w:val="008A0548"/>
    <w:rsid w:val="008A05B5"/>
    <w:rsid w:val="008A11D7"/>
    <w:rsid w:val="008A3A84"/>
    <w:rsid w:val="008A5E4D"/>
    <w:rsid w:val="008B14EC"/>
    <w:rsid w:val="008B27C4"/>
    <w:rsid w:val="008B2968"/>
    <w:rsid w:val="008B3169"/>
    <w:rsid w:val="008B6AA7"/>
    <w:rsid w:val="008C0660"/>
    <w:rsid w:val="008C376C"/>
    <w:rsid w:val="008E000B"/>
    <w:rsid w:val="008E02D6"/>
    <w:rsid w:val="008E1590"/>
    <w:rsid w:val="008E3A19"/>
    <w:rsid w:val="008E421B"/>
    <w:rsid w:val="008F102E"/>
    <w:rsid w:val="00903B80"/>
    <w:rsid w:val="00904504"/>
    <w:rsid w:val="00904B35"/>
    <w:rsid w:val="0090512C"/>
    <w:rsid w:val="009122D8"/>
    <w:rsid w:val="00912B9B"/>
    <w:rsid w:val="00917226"/>
    <w:rsid w:val="009202DA"/>
    <w:rsid w:val="00920F70"/>
    <w:rsid w:val="00921046"/>
    <w:rsid w:val="009261F0"/>
    <w:rsid w:val="009262A2"/>
    <w:rsid w:val="00926539"/>
    <w:rsid w:val="009268D9"/>
    <w:rsid w:val="00926BBA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1B37"/>
    <w:rsid w:val="00955FEE"/>
    <w:rsid w:val="009649B9"/>
    <w:rsid w:val="0096554A"/>
    <w:rsid w:val="00966CA0"/>
    <w:rsid w:val="00966F62"/>
    <w:rsid w:val="009816E4"/>
    <w:rsid w:val="00984B78"/>
    <w:rsid w:val="00986C36"/>
    <w:rsid w:val="00991ABC"/>
    <w:rsid w:val="00992125"/>
    <w:rsid w:val="00992E1A"/>
    <w:rsid w:val="009957B1"/>
    <w:rsid w:val="00995D17"/>
    <w:rsid w:val="00997C64"/>
    <w:rsid w:val="009A585F"/>
    <w:rsid w:val="009A6B1F"/>
    <w:rsid w:val="009B414A"/>
    <w:rsid w:val="009C1148"/>
    <w:rsid w:val="009C2E77"/>
    <w:rsid w:val="009C3DBB"/>
    <w:rsid w:val="009C432F"/>
    <w:rsid w:val="009D327C"/>
    <w:rsid w:val="009D688B"/>
    <w:rsid w:val="009D7F4A"/>
    <w:rsid w:val="009E0427"/>
    <w:rsid w:val="009E0B76"/>
    <w:rsid w:val="009E4201"/>
    <w:rsid w:val="009F291C"/>
    <w:rsid w:val="00A01471"/>
    <w:rsid w:val="00A01D3B"/>
    <w:rsid w:val="00A033FF"/>
    <w:rsid w:val="00A03C54"/>
    <w:rsid w:val="00A04425"/>
    <w:rsid w:val="00A05F69"/>
    <w:rsid w:val="00A103AA"/>
    <w:rsid w:val="00A1130A"/>
    <w:rsid w:val="00A138E9"/>
    <w:rsid w:val="00A21B88"/>
    <w:rsid w:val="00A23A69"/>
    <w:rsid w:val="00A25644"/>
    <w:rsid w:val="00A31466"/>
    <w:rsid w:val="00A31B08"/>
    <w:rsid w:val="00A33F01"/>
    <w:rsid w:val="00A35E66"/>
    <w:rsid w:val="00A36B23"/>
    <w:rsid w:val="00A5164B"/>
    <w:rsid w:val="00A54414"/>
    <w:rsid w:val="00A54716"/>
    <w:rsid w:val="00A56C2C"/>
    <w:rsid w:val="00A63A3D"/>
    <w:rsid w:val="00A63B59"/>
    <w:rsid w:val="00A666CA"/>
    <w:rsid w:val="00A73B4D"/>
    <w:rsid w:val="00A74D59"/>
    <w:rsid w:val="00A76FB0"/>
    <w:rsid w:val="00A80015"/>
    <w:rsid w:val="00A81EF4"/>
    <w:rsid w:val="00A827D5"/>
    <w:rsid w:val="00A85B69"/>
    <w:rsid w:val="00A86857"/>
    <w:rsid w:val="00A90935"/>
    <w:rsid w:val="00A920AC"/>
    <w:rsid w:val="00A9408C"/>
    <w:rsid w:val="00AA0A9A"/>
    <w:rsid w:val="00AA3481"/>
    <w:rsid w:val="00AA36EC"/>
    <w:rsid w:val="00AA3AAC"/>
    <w:rsid w:val="00AA457F"/>
    <w:rsid w:val="00AA5485"/>
    <w:rsid w:val="00AB0344"/>
    <w:rsid w:val="00AB549D"/>
    <w:rsid w:val="00AC191A"/>
    <w:rsid w:val="00AC36EC"/>
    <w:rsid w:val="00AC44B5"/>
    <w:rsid w:val="00AC66AD"/>
    <w:rsid w:val="00AC77E2"/>
    <w:rsid w:val="00AD2971"/>
    <w:rsid w:val="00AD2E78"/>
    <w:rsid w:val="00AD4177"/>
    <w:rsid w:val="00AD4813"/>
    <w:rsid w:val="00AD60E4"/>
    <w:rsid w:val="00AD6E55"/>
    <w:rsid w:val="00AD7D30"/>
    <w:rsid w:val="00AE06CE"/>
    <w:rsid w:val="00AE089F"/>
    <w:rsid w:val="00AE13E7"/>
    <w:rsid w:val="00AE2D8B"/>
    <w:rsid w:val="00AE3235"/>
    <w:rsid w:val="00AE3921"/>
    <w:rsid w:val="00AE5B0F"/>
    <w:rsid w:val="00AE6112"/>
    <w:rsid w:val="00AE79FA"/>
    <w:rsid w:val="00AF16F6"/>
    <w:rsid w:val="00AF176B"/>
    <w:rsid w:val="00AF2E42"/>
    <w:rsid w:val="00AF35D5"/>
    <w:rsid w:val="00AF5179"/>
    <w:rsid w:val="00B00921"/>
    <w:rsid w:val="00B01F12"/>
    <w:rsid w:val="00B046AD"/>
    <w:rsid w:val="00B065AB"/>
    <w:rsid w:val="00B0672D"/>
    <w:rsid w:val="00B1097F"/>
    <w:rsid w:val="00B14F97"/>
    <w:rsid w:val="00B176A7"/>
    <w:rsid w:val="00B215E3"/>
    <w:rsid w:val="00B215E5"/>
    <w:rsid w:val="00B22C5E"/>
    <w:rsid w:val="00B24712"/>
    <w:rsid w:val="00B27F2E"/>
    <w:rsid w:val="00B306C6"/>
    <w:rsid w:val="00B3224C"/>
    <w:rsid w:val="00B430D6"/>
    <w:rsid w:val="00B47B2E"/>
    <w:rsid w:val="00B5165A"/>
    <w:rsid w:val="00B543C3"/>
    <w:rsid w:val="00B55D47"/>
    <w:rsid w:val="00B565BD"/>
    <w:rsid w:val="00B6003F"/>
    <w:rsid w:val="00B61228"/>
    <w:rsid w:val="00B63546"/>
    <w:rsid w:val="00B64C39"/>
    <w:rsid w:val="00B65D9D"/>
    <w:rsid w:val="00B65FD5"/>
    <w:rsid w:val="00B67CB8"/>
    <w:rsid w:val="00B72801"/>
    <w:rsid w:val="00B775F9"/>
    <w:rsid w:val="00B809E8"/>
    <w:rsid w:val="00B84C29"/>
    <w:rsid w:val="00B87D6A"/>
    <w:rsid w:val="00BA286A"/>
    <w:rsid w:val="00BA28A0"/>
    <w:rsid w:val="00BA52DE"/>
    <w:rsid w:val="00BA6C12"/>
    <w:rsid w:val="00BA6D71"/>
    <w:rsid w:val="00BB1959"/>
    <w:rsid w:val="00BB5405"/>
    <w:rsid w:val="00BB7523"/>
    <w:rsid w:val="00BC292F"/>
    <w:rsid w:val="00BC445C"/>
    <w:rsid w:val="00BC4627"/>
    <w:rsid w:val="00BC6318"/>
    <w:rsid w:val="00BD2E2E"/>
    <w:rsid w:val="00BD70C6"/>
    <w:rsid w:val="00BE5799"/>
    <w:rsid w:val="00BE6D1B"/>
    <w:rsid w:val="00BF0E85"/>
    <w:rsid w:val="00BF1A33"/>
    <w:rsid w:val="00BF47D9"/>
    <w:rsid w:val="00BF5550"/>
    <w:rsid w:val="00BF6294"/>
    <w:rsid w:val="00BF68D9"/>
    <w:rsid w:val="00C06D26"/>
    <w:rsid w:val="00C107A3"/>
    <w:rsid w:val="00C12426"/>
    <w:rsid w:val="00C12504"/>
    <w:rsid w:val="00C132A5"/>
    <w:rsid w:val="00C15122"/>
    <w:rsid w:val="00C153C8"/>
    <w:rsid w:val="00C1569C"/>
    <w:rsid w:val="00C27ACB"/>
    <w:rsid w:val="00C27C05"/>
    <w:rsid w:val="00C32397"/>
    <w:rsid w:val="00C32E32"/>
    <w:rsid w:val="00C33B33"/>
    <w:rsid w:val="00C34E5B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373A"/>
    <w:rsid w:val="00C554AA"/>
    <w:rsid w:val="00C6176A"/>
    <w:rsid w:val="00C65207"/>
    <w:rsid w:val="00C658DC"/>
    <w:rsid w:val="00C659CC"/>
    <w:rsid w:val="00C675A1"/>
    <w:rsid w:val="00C710F3"/>
    <w:rsid w:val="00C7117F"/>
    <w:rsid w:val="00C77169"/>
    <w:rsid w:val="00C778DA"/>
    <w:rsid w:val="00C81035"/>
    <w:rsid w:val="00C8144C"/>
    <w:rsid w:val="00C84595"/>
    <w:rsid w:val="00C86764"/>
    <w:rsid w:val="00C94148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4B33"/>
    <w:rsid w:val="00CB7BF2"/>
    <w:rsid w:val="00CC06A0"/>
    <w:rsid w:val="00CC4C74"/>
    <w:rsid w:val="00CD0576"/>
    <w:rsid w:val="00CD1094"/>
    <w:rsid w:val="00CD2494"/>
    <w:rsid w:val="00CD2AAF"/>
    <w:rsid w:val="00CD3948"/>
    <w:rsid w:val="00CD5B29"/>
    <w:rsid w:val="00CE03A1"/>
    <w:rsid w:val="00CE3736"/>
    <w:rsid w:val="00CE3783"/>
    <w:rsid w:val="00CE3D2E"/>
    <w:rsid w:val="00CE76D5"/>
    <w:rsid w:val="00CF260E"/>
    <w:rsid w:val="00CF4C42"/>
    <w:rsid w:val="00D0292C"/>
    <w:rsid w:val="00D02B2A"/>
    <w:rsid w:val="00D126EB"/>
    <w:rsid w:val="00D156C8"/>
    <w:rsid w:val="00D266F5"/>
    <w:rsid w:val="00D2714A"/>
    <w:rsid w:val="00D318D0"/>
    <w:rsid w:val="00D34165"/>
    <w:rsid w:val="00D34FC1"/>
    <w:rsid w:val="00D415C8"/>
    <w:rsid w:val="00D4308D"/>
    <w:rsid w:val="00D46593"/>
    <w:rsid w:val="00D501B3"/>
    <w:rsid w:val="00D505FF"/>
    <w:rsid w:val="00D50FA9"/>
    <w:rsid w:val="00D51E87"/>
    <w:rsid w:val="00D53B67"/>
    <w:rsid w:val="00D55A20"/>
    <w:rsid w:val="00D56C05"/>
    <w:rsid w:val="00D57055"/>
    <w:rsid w:val="00D571B0"/>
    <w:rsid w:val="00D57255"/>
    <w:rsid w:val="00D57979"/>
    <w:rsid w:val="00D6265A"/>
    <w:rsid w:val="00D65B7B"/>
    <w:rsid w:val="00D7009C"/>
    <w:rsid w:val="00D721B0"/>
    <w:rsid w:val="00D76F3C"/>
    <w:rsid w:val="00D84FB2"/>
    <w:rsid w:val="00D90A1C"/>
    <w:rsid w:val="00D90DD2"/>
    <w:rsid w:val="00DA1855"/>
    <w:rsid w:val="00DA5158"/>
    <w:rsid w:val="00DA54B1"/>
    <w:rsid w:val="00DA6EE9"/>
    <w:rsid w:val="00DB2764"/>
    <w:rsid w:val="00DB479B"/>
    <w:rsid w:val="00DB51DF"/>
    <w:rsid w:val="00DB5CE9"/>
    <w:rsid w:val="00DC0A3F"/>
    <w:rsid w:val="00DC1DBE"/>
    <w:rsid w:val="00DC5D0F"/>
    <w:rsid w:val="00DC75A6"/>
    <w:rsid w:val="00DD0408"/>
    <w:rsid w:val="00DD1E65"/>
    <w:rsid w:val="00DD363B"/>
    <w:rsid w:val="00DD548F"/>
    <w:rsid w:val="00DD55E9"/>
    <w:rsid w:val="00DE3655"/>
    <w:rsid w:val="00DE5124"/>
    <w:rsid w:val="00DE5E55"/>
    <w:rsid w:val="00DE6E13"/>
    <w:rsid w:val="00DE6F62"/>
    <w:rsid w:val="00DE7597"/>
    <w:rsid w:val="00DF1EB8"/>
    <w:rsid w:val="00DF20CD"/>
    <w:rsid w:val="00DF3B8F"/>
    <w:rsid w:val="00DF47D8"/>
    <w:rsid w:val="00DF4AD0"/>
    <w:rsid w:val="00DF6CFB"/>
    <w:rsid w:val="00E03438"/>
    <w:rsid w:val="00E0563D"/>
    <w:rsid w:val="00E10960"/>
    <w:rsid w:val="00E10FDE"/>
    <w:rsid w:val="00E115C1"/>
    <w:rsid w:val="00E140F2"/>
    <w:rsid w:val="00E14A14"/>
    <w:rsid w:val="00E162F0"/>
    <w:rsid w:val="00E16D36"/>
    <w:rsid w:val="00E170EB"/>
    <w:rsid w:val="00E17132"/>
    <w:rsid w:val="00E32A9D"/>
    <w:rsid w:val="00E330C9"/>
    <w:rsid w:val="00E346E8"/>
    <w:rsid w:val="00E34E00"/>
    <w:rsid w:val="00E3528E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57E40"/>
    <w:rsid w:val="00E60F31"/>
    <w:rsid w:val="00E61684"/>
    <w:rsid w:val="00E62D23"/>
    <w:rsid w:val="00E64466"/>
    <w:rsid w:val="00E64988"/>
    <w:rsid w:val="00E64EBB"/>
    <w:rsid w:val="00E65824"/>
    <w:rsid w:val="00E70625"/>
    <w:rsid w:val="00E70828"/>
    <w:rsid w:val="00E70CD6"/>
    <w:rsid w:val="00E747D0"/>
    <w:rsid w:val="00E74E80"/>
    <w:rsid w:val="00E76708"/>
    <w:rsid w:val="00E86D87"/>
    <w:rsid w:val="00E94098"/>
    <w:rsid w:val="00E9622A"/>
    <w:rsid w:val="00EA2AE9"/>
    <w:rsid w:val="00EA320D"/>
    <w:rsid w:val="00EA386D"/>
    <w:rsid w:val="00EA4914"/>
    <w:rsid w:val="00EA4BCB"/>
    <w:rsid w:val="00EA56E1"/>
    <w:rsid w:val="00EB131D"/>
    <w:rsid w:val="00EB156E"/>
    <w:rsid w:val="00EB3FEE"/>
    <w:rsid w:val="00EB5ECD"/>
    <w:rsid w:val="00EC0544"/>
    <w:rsid w:val="00EC1070"/>
    <w:rsid w:val="00EC17C9"/>
    <w:rsid w:val="00EC3CF6"/>
    <w:rsid w:val="00EC7A46"/>
    <w:rsid w:val="00EC7CF7"/>
    <w:rsid w:val="00ED0D7A"/>
    <w:rsid w:val="00ED14B6"/>
    <w:rsid w:val="00EE068E"/>
    <w:rsid w:val="00EE1900"/>
    <w:rsid w:val="00EE23FB"/>
    <w:rsid w:val="00EE6866"/>
    <w:rsid w:val="00EF30ED"/>
    <w:rsid w:val="00EF3D23"/>
    <w:rsid w:val="00EF485B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404C"/>
    <w:rsid w:val="00F26D80"/>
    <w:rsid w:val="00F27B0B"/>
    <w:rsid w:val="00F31B9A"/>
    <w:rsid w:val="00F32FF1"/>
    <w:rsid w:val="00F33ED1"/>
    <w:rsid w:val="00F35D65"/>
    <w:rsid w:val="00F36007"/>
    <w:rsid w:val="00F364C6"/>
    <w:rsid w:val="00F413F3"/>
    <w:rsid w:val="00F50362"/>
    <w:rsid w:val="00F55F14"/>
    <w:rsid w:val="00F63355"/>
    <w:rsid w:val="00F66D20"/>
    <w:rsid w:val="00F73A2A"/>
    <w:rsid w:val="00F7782C"/>
    <w:rsid w:val="00F82639"/>
    <w:rsid w:val="00F83938"/>
    <w:rsid w:val="00F864CE"/>
    <w:rsid w:val="00F874E4"/>
    <w:rsid w:val="00F91567"/>
    <w:rsid w:val="00F93B3E"/>
    <w:rsid w:val="00F976DC"/>
    <w:rsid w:val="00FA0C00"/>
    <w:rsid w:val="00FA0FA1"/>
    <w:rsid w:val="00FA2165"/>
    <w:rsid w:val="00FA63EB"/>
    <w:rsid w:val="00FA7C38"/>
    <w:rsid w:val="00FB22C4"/>
    <w:rsid w:val="00FB2817"/>
    <w:rsid w:val="00FB4F8D"/>
    <w:rsid w:val="00FB6DFC"/>
    <w:rsid w:val="00FC357F"/>
    <w:rsid w:val="00FC3C22"/>
    <w:rsid w:val="00FC3C8A"/>
    <w:rsid w:val="00FC590E"/>
    <w:rsid w:val="00FC7F69"/>
    <w:rsid w:val="00FD18B2"/>
    <w:rsid w:val="00FD2E1E"/>
    <w:rsid w:val="00FD31D9"/>
    <w:rsid w:val="00FD45CC"/>
    <w:rsid w:val="00FD47BF"/>
    <w:rsid w:val="00FD5073"/>
    <w:rsid w:val="00FD6802"/>
    <w:rsid w:val="00FD750B"/>
    <w:rsid w:val="00FE0688"/>
    <w:rsid w:val="00FE6423"/>
    <w:rsid w:val="00FF03B4"/>
    <w:rsid w:val="00FF585B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B929-BF7A-427A-BAB2-45A9056BB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Капанина Ольга Юрьевна</cp:lastModifiedBy>
  <cp:revision>2</cp:revision>
  <cp:lastPrinted>2018-10-01T09:20:00Z</cp:lastPrinted>
  <dcterms:created xsi:type="dcterms:W3CDTF">2018-10-29T11:54:00Z</dcterms:created>
  <dcterms:modified xsi:type="dcterms:W3CDTF">2018-10-29T11:54:00Z</dcterms:modified>
</cp:coreProperties>
</file>