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CB" w:rsidRDefault="00C260AD" w:rsidP="00C260AD">
      <w:pPr>
        <w:tabs>
          <w:tab w:val="left" w:pos="993"/>
        </w:tabs>
        <w:ind w:left="709"/>
        <w:jc w:val="right"/>
      </w:pPr>
      <w:r>
        <w:t>Проект</w:t>
      </w:r>
    </w:p>
    <w:p w:rsidR="00C260AD" w:rsidRDefault="00C260AD" w:rsidP="00C260AD">
      <w:pPr>
        <w:tabs>
          <w:tab w:val="left" w:pos="993"/>
        </w:tabs>
        <w:ind w:left="709"/>
        <w:jc w:val="center"/>
      </w:pPr>
      <w:r>
        <w:t>ПОВЕСТКА ДНЯ</w:t>
      </w:r>
    </w:p>
    <w:p w:rsidR="00C260AD" w:rsidRDefault="00C260AD" w:rsidP="00C260AD">
      <w:pPr>
        <w:tabs>
          <w:tab w:val="left" w:pos="993"/>
        </w:tabs>
        <w:ind w:left="709"/>
        <w:jc w:val="center"/>
      </w:pPr>
      <w:r>
        <w:t>заседания Думы города Нижневартовска</w:t>
      </w:r>
    </w:p>
    <w:p w:rsidR="00C260AD" w:rsidRDefault="00C260AD" w:rsidP="00C260AD">
      <w:pPr>
        <w:tabs>
          <w:tab w:val="left" w:pos="993"/>
        </w:tabs>
        <w:ind w:left="709"/>
        <w:jc w:val="center"/>
      </w:pPr>
    </w:p>
    <w:p w:rsidR="00C260AD" w:rsidRDefault="00C260AD" w:rsidP="00C260AD">
      <w:pPr>
        <w:tabs>
          <w:tab w:val="left" w:pos="993"/>
        </w:tabs>
      </w:pPr>
      <w:r>
        <w:t>31 марта 2017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г. Нижневартовск</w:t>
      </w:r>
    </w:p>
    <w:p w:rsidR="00C260AD" w:rsidRDefault="00C260AD" w:rsidP="00C260AD">
      <w:pPr>
        <w:tabs>
          <w:tab w:val="left" w:pos="993"/>
        </w:tabs>
      </w:pPr>
    </w:p>
    <w:p w:rsidR="00C260AD" w:rsidRDefault="00C260AD" w:rsidP="00C260AD">
      <w:pPr>
        <w:tabs>
          <w:tab w:val="left" w:pos="993"/>
        </w:tabs>
      </w:pPr>
      <w:r>
        <w:t>Начало 10.00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165"/>
      </w:tblGrid>
      <w:tr w:rsidR="00D55A20" w:rsidRPr="00AC6096" w:rsidTr="000A1927">
        <w:trPr>
          <w:trHeight w:val="773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D7E26" w:rsidRPr="00AC6096" w:rsidRDefault="003D7E26" w:rsidP="00AC6096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Об утверждении повестки дня </w:t>
            </w:r>
            <w:r w:rsidR="00AD5478" w:rsidRPr="00AC6096">
              <w:rPr>
                <w:color w:val="000000"/>
                <w:szCs w:val="28"/>
              </w:rPr>
              <w:t>шестого</w:t>
            </w:r>
            <w:r w:rsidRPr="00AC6096">
              <w:rPr>
                <w:color w:val="000000"/>
                <w:szCs w:val="28"/>
              </w:rPr>
              <w:t xml:space="preserve"> заседания Думы города Нижневартовска шестого созыва.</w:t>
            </w:r>
          </w:p>
          <w:p w:rsidR="00D55A20" w:rsidRPr="00AC6096" w:rsidRDefault="003D7E26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pStyle w:val="a8"/>
              <w:spacing w:after="0"/>
              <w:ind w:right="34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Об отчете главы города </w:t>
            </w:r>
            <w:r w:rsidR="00EA386D" w:rsidRPr="00AC6096">
              <w:rPr>
                <w:szCs w:val="28"/>
              </w:rPr>
              <w:t xml:space="preserve">Нижневартовска </w:t>
            </w:r>
            <w:r w:rsidRPr="00AC6096">
              <w:rPr>
                <w:szCs w:val="28"/>
              </w:rPr>
              <w:t>о результатах своей деятельности, о результатах деятельности администрации города, в том числе о решении вопросов, поставленных Думой города, за 2016 год.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Тихонов Василий Владимирович, глава города Нижневартовска.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внесении изменений в решение Думы города Нижневартовска                       от 25.11.2016  №52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О бюджете города Нижневартовска на 2017 год и на плановый период 2018 и 2019 годов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(с изменениями).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color w:val="BFBFBF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="007E7D49" w:rsidRPr="00AC6096">
              <w:rPr>
                <w:color w:val="000000"/>
                <w:szCs w:val="28"/>
              </w:rPr>
              <w:t xml:space="preserve">Кощенко Дмитрий Александрович, заместитель главы города.  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bCs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bCs/>
                <w:szCs w:val="28"/>
              </w:rPr>
              <w:t>«</w:t>
            </w:r>
            <w:r w:rsidRPr="00AC6096">
              <w:rPr>
                <w:bCs/>
                <w:szCs w:val="28"/>
              </w:rPr>
              <w:t>Управление муниципальными финансами в городе Нижневартовске на 2016-2020 годы</w:t>
            </w:r>
            <w:r w:rsidR="00FF42CC">
              <w:rPr>
                <w:bCs/>
                <w:szCs w:val="28"/>
              </w:rPr>
              <w:t>»</w:t>
            </w:r>
            <w:r w:rsidRPr="00AC6096">
              <w:rPr>
                <w:bCs/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="007E7D49" w:rsidRPr="00AC6096">
              <w:rPr>
                <w:color w:val="000000"/>
                <w:szCs w:val="28"/>
              </w:rPr>
              <w:t xml:space="preserve">Кощенко Дмитрий Александрович, заместитель главы города.  </w:t>
            </w:r>
          </w:p>
        </w:tc>
      </w:tr>
      <w:tr w:rsidR="000A1927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A1927" w:rsidRPr="00AC6096" w:rsidRDefault="000A1927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A1927" w:rsidRPr="00AC6096" w:rsidRDefault="000A1927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О результатах осуществления в 2016 году закупок товаров, работ, услуг для обеспечения муниципальных нужд.</w:t>
            </w:r>
          </w:p>
          <w:p w:rsidR="000A1927" w:rsidRPr="00AC6096" w:rsidRDefault="000A1927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Рябых Елена Владимировна, заместитель главы города по экономике.</w:t>
            </w:r>
          </w:p>
        </w:tc>
      </w:tr>
      <w:tr w:rsidR="00752B74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752B74" w:rsidRPr="00AC6096" w:rsidRDefault="00752B74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752B74" w:rsidRPr="00AC6096" w:rsidRDefault="00752B74" w:rsidP="00AC6096">
            <w:pPr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О внесении изменений в решение Думы города Нижневартовска                     от 26.09.2014 №636 </w:t>
            </w:r>
            <w:r w:rsidR="00FF42CC">
              <w:rPr>
                <w:color w:val="000000"/>
                <w:szCs w:val="28"/>
              </w:rPr>
              <w:t>«</w:t>
            </w:r>
            <w:r w:rsidRPr="00AC6096">
              <w:rPr>
                <w:color w:val="000000"/>
                <w:szCs w:val="28"/>
              </w:rPr>
              <w:t>О порядке определения цены земельных участков, находящихся в собственности муниципального образования город Нижневартовск, и их оплаты</w:t>
            </w:r>
            <w:r w:rsidR="00FF42CC">
              <w:rPr>
                <w:color w:val="000000"/>
                <w:szCs w:val="28"/>
              </w:rPr>
              <w:t>»</w:t>
            </w:r>
            <w:r w:rsidRPr="00AC6096">
              <w:rPr>
                <w:color w:val="000000"/>
                <w:szCs w:val="28"/>
              </w:rPr>
              <w:t xml:space="preserve"> (с изменениями).</w:t>
            </w:r>
          </w:p>
          <w:p w:rsidR="00752B74" w:rsidRDefault="00752B74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  <w:p w:rsidR="00C260AD" w:rsidRPr="00AC6096" w:rsidRDefault="00C260AD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</w:p>
        </w:tc>
      </w:tr>
      <w:tr w:rsidR="00A87406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87406" w:rsidRPr="00AC6096" w:rsidRDefault="00A87406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87406" w:rsidRPr="00AC6096" w:rsidRDefault="00A87406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внесении изменений в решение Думы города Нижневартовска  от 25.11.2016 №57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О Программе приватизации муниципального имущества в городе Нижневартовске на 2017 год и плановый период 2018-2019 годов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(с изменениями).</w:t>
            </w:r>
          </w:p>
          <w:p w:rsidR="00A87406" w:rsidRPr="00AC6096" w:rsidRDefault="00A87406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D7E26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D7E26" w:rsidRPr="00AC6096" w:rsidRDefault="003D7E26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D7E26" w:rsidRPr="00AC6096" w:rsidRDefault="00A87406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О</w:t>
            </w:r>
            <w:r w:rsidRPr="00AC6096">
              <w:rPr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AC6096">
              <w:rPr>
                <w:szCs w:val="28"/>
              </w:rPr>
              <w:t xml:space="preserve">муниципальной </w:t>
            </w:r>
            <w:r w:rsidRPr="00AC6096">
              <w:rPr>
                <w:szCs w:val="28"/>
                <w:lang w:val="x-none"/>
              </w:rPr>
              <w:t xml:space="preserve">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Управление и распоряжение имуществом, находящимся              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A87406" w:rsidRPr="00AC6096" w:rsidRDefault="00A87406" w:rsidP="00AC6096">
            <w:pPr>
              <w:ind w:left="632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FF42CC" w:rsidRPr="00AC6096" w:rsidTr="00B10B94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FF42CC" w:rsidRPr="00AC6096" w:rsidRDefault="00FF42CC" w:rsidP="00B10B94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FF42CC" w:rsidRPr="00AC6096" w:rsidRDefault="00FF42CC" w:rsidP="00B10B94">
            <w:pPr>
              <w:pStyle w:val="22"/>
              <w:spacing w:after="0" w:line="240" w:lineRule="auto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AC6096">
              <w:rPr>
                <w:szCs w:val="28"/>
              </w:rPr>
              <w:t>Капитальное строительство и реконструкция объектов города Нижневартовска на 2014-2020 годы</w:t>
            </w:r>
            <w:r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FF42CC" w:rsidRPr="00AC6096" w:rsidRDefault="00FF42CC" w:rsidP="00B10B94">
            <w:pPr>
              <w:ind w:left="595" w:right="119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Pr="00AC6096">
              <w:rPr>
                <w:szCs w:val="28"/>
              </w:rPr>
              <w:t>Ситников Виктор Петрович, заместитель главы              города по строительству.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color w:val="000000"/>
                <w:szCs w:val="28"/>
              </w:rPr>
              <w:t>«</w:t>
            </w:r>
            <w:r w:rsidRPr="00AC6096">
              <w:rPr>
                <w:color w:val="000000"/>
                <w:szCs w:val="28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FF42CC">
              <w:rPr>
                <w:color w:val="000000"/>
                <w:szCs w:val="28"/>
              </w:rPr>
              <w:t>»</w:t>
            </w:r>
            <w:r w:rsidRPr="00AC6096">
              <w:rPr>
                <w:color w:val="000000"/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="007E7D49" w:rsidRPr="00AC6096">
              <w:rPr>
                <w:szCs w:val="28"/>
              </w:rPr>
              <w:t>Коротаев Максим Александрович, директор департамента жилищно-коммунального хозяйства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BD48DF" w:rsidRPr="00AC6096" w:rsidRDefault="00BD48DF" w:rsidP="00BD48DF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AC6096">
              <w:rPr>
                <w:szCs w:val="28"/>
              </w:rPr>
              <w:t>Развитие жилищно-коммунального хозяйства города Нижневартовска на 2016-2020 годы</w:t>
            </w:r>
            <w:r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="007E7D49" w:rsidRPr="00AC6096">
              <w:rPr>
                <w:szCs w:val="28"/>
              </w:rPr>
              <w:t>Коротаев Максим Александрович, директор департамента жилищно-коммунального хозяйства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bCs/>
                <w:szCs w:val="28"/>
              </w:rPr>
            </w:pPr>
            <w:r w:rsidRPr="00AC6096">
              <w:rPr>
                <w:szCs w:val="28"/>
              </w:rPr>
              <w:t>О результатах оценки эффективности реализации муниципальной программы</w:t>
            </w:r>
            <w:r w:rsidRPr="00AC6096">
              <w:rPr>
                <w:bCs/>
                <w:szCs w:val="28"/>
              </w:rPr>
              <w:t xml:space="preserve"> </w:t>
            </w:r>
            <w:r w:rsidR="00FF42CC">
              <w:rPr>
                <w:bCs/>
                <w:szCs w:val="28"/>
              </w:rPr>
              <w:t>«</w:t>
            </w:r>
            <w:r w:rsidRPr="00AC6096">
              <w:rPr>
                <w:bCs/>
                <w:szCs w:val="28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      </w:r>
            <w:r w:rsidR="00FF42CC">
              <w:rPr>
                <w:bCs/>
                <w:szCs w:val="28"/>
              </w:rPr>
              <w:t>»</w:t>
            </w:r>
            <w:r w:rsidRPr="00AC6096">
              <w:rPr>
                <w:bCs/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="007E7D49" w:rsidRPr="00AC6096">
              <w:rPr>
                <w:szCs w:val="28"/>
              </w:rPr>
              <w:t>Коротаев Максим Александрович, директор департамента жилищно-коммунального хозяйства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BD48DF" w:rsidRPr="00AC6096" w:rsidRDefault="00BD48DF" w:rsidP="00BD48DF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</w:t>
            </w:r>
            <w:r w:rsidRPr="00AC6096">
              <w:rPr>
                <w:szCs w:val="28"/>
              </w:rPr>
              <w:lastRenderedPageBreak/>
              <w:t xml:space="preserve">программы </w:t>
            </w:r>
            <w:r>
              <w:rPr>
                <w:szCs w:val="28"/>
              </w:rPr>
              <w:t>«</w:t>
            </w:r>
            <w:r w:rsidRPr="00AC6096">
              <w:rPr>
                <w:szCs w:val="28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="007E7D49" w:rsidRPr="00AC6096">
              <w:rPr>
                <w:szCs w:val="28"/>
              </w:rPr>
              <w:t>Коротаев Максим Александрович, директор департамента жилищно-коммунального хозяйства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pStyle w:val="a8"/>
              <w:spacing w:after="0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Переселение граждан из жилых помещений, непригодных для проживания, в городе Нижневартовске в 2015-2020 годах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2015-2016 годы.</w:t>
            </w:r>
          </w:p>
          <w:p w:rsidR="00AC6096" w:rsidRPr="00AC6096" w:rsidRDefault="00D55A20" w:rsidP="00AC6096">
            <w:pPr>
              <w:tabs>
                <w:tab w:val="left" w:pos="432"/>
              </w:tabs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proofErr w:type="spellStart"/>
            <w:r w:rsidRPr="00AC6096">
              <w:rPr>
                <w:szCs w:val="28"/>
              </w:rPr>
              <w:t>Назмутдинов</w:t>
            </w:r>
            <w:proofErr w:type="spellEnd"/>
            <w:r w:rsidRPr="00AC6096">
              <w:rPr>
                <w:szCs w:val="28"/>
              </w:rPr>
              <w:t xml:space="preserve"> Ринат </w:t>
            </w:r>
            <w:proofErr w:type="spellStart"/>
            <w:r w:rsidRPr="00AC6096">
              <w:rPr>
                <w:szCs w:val="28"/>
              </w:rPr>
              <w:t>Раифович</w:t>
            </w:r>
            <w:proofErr w:type="spellEnd"/>
            <w:r w:rsidRPr="00AC6096">
              <w:rPr>
                <w:szCs w:val="28"/>
              </w:rPr>
              <w:t>, заместитель директора департамента жилищно-коммунального хозяйства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AC6096" w:rsidRDefault="003A78C9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внесении изменения в решение Думы города Нижневартовска                         от 25.10.2005 №537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Об утверждении перечня категорий граждан, которым предоставляются служебные жилые помещения в муниципальном специализированном жилищном фонде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>.</w:t>
            </w:r>
          </w:p>
          <w:p w:rsidR="003A78C9" w:rsidRPr="00AC6096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AC6096" w:rsidRDefault="003A78C9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города Нижневартовска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 xml:space="preserve">Обеспечение жильем молодых семей             в соответствии с федеральной целевой программой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Жилище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и улучшение жилищных условий молодых учителей на 2013-2020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3A78C9" w:rsidRPr="00AC6096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AC6096" w:rsidRDefault="003A78C9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Ликвидация и расселение приспособленных для проживания строений, подвергшихся подтоплению в связи с чрезвычайной ситуацией на отдельных территориях города Нижневартовска, на 2015-2017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2015-2016 годы.  </w:t>
            </w:r>
          </w:p>
          <w:p w:rsidR="003A78C9" w:rsidRPr="00AC6096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AC6096" w:rsidRDefault="003A78C9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 xml:space="preserve">Ликвидация и расселение приспособленных для проживания строений, расположенных на улице </w:t>
            </w:r>
            <w:proofErr w:type="spellStart"/>
            <w:r w:rsidRPr="00AC6096">
              <w:rPr>
                <w:szCs w:val="28"/>
              </w:rPr>
              <w:t>Самотлорной</w:t>
            </w:r>
            <w:proofErr w:type="spellEnd"/>
            <w:r w:rsidRPr="00AC6096">
              <w:rPr>
                <w:szCs w:val="28"/>
              </w:rPr>
              <w:t xml:space="preserve"> города Нижневартовска, на 2015-2017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2015-2016 годы.  </w:t>
            </w:r>
          </w:p>
          <w:p w:rsidR="003A78C9" w:rsidRPr="00AC6096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9D44CA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9D44CA" w:rsidRPr="00AC6096" w:rsidRDefault="009D44CA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9D44CA" w:rsidRPr="00AC6096" w:rsidRDefault="009D44CA" w:rsidP="00AC6096">
            <w:pPr>
              <w:ind w:right="35"/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</w:t>
            </w:r>
            <w:r w:rsidRPr="00AC6096">
              <w:rPr>
                <w:szCs w:val="28"/>
              </w:rPr>
              <w:lastRenderedPageBreak/>
              <w:t xml:space="preserve">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Обеспечение градостроительной деятельности на территории города Нижневартовска на 2016-2020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9D44CA" w:rsidRPr="00AC6096" w:rsidRDefault="009D44CA" w:rsidP="00AC6096">
            <w:pPr>
              <w:ind w:left="595"/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szCs w:val="28"/>
              </w:rPr>
              <w:t xml:space="preserve">Докладчик: </w:t>
            </w:r>
            <w:r w:rsidRPr="00AC6096">
              <w:rPr>
                <w:bCs/>
                <w:szCs w:val="28"/>
              </w:rPr>
              <w:t>Прокофьев Вячеслав Юрьевич, начальник управления архитектуры и градостроительства администрации города.</w:t>
            </w:r>
          </w:p>
        </w:tc>
      </w:tr>
      <w:tr w:rsidR="00D462F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462F9" w:rsidRPr="00AC6096" w:rsidRDefault="00D462F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462F9" w:rsidRPr="00AC6096" w:rsidRDefault="00D462F9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О внесении изменений в решени</w:t>
            </w:r>
            <w:r w:rsidR="00C73531">
              <w:rPr>
                <w:szCs w:val="28"/>
              </w:rPr>
              <w:t>е</w:t>
            </w:r>
            <w:r w:rsidRPr="00AC6096">
              <w:rPr>
                <w:szCs w:val="28"/>
              </w:rPr>
              <w:t xml:space="preserve"> Думы города Нижневартовска от 18.09.2015 №851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О департаменте образования администрации города Нижневартовска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(с изменениями).</w:t>
            </w:r>
          </w:p>
          <w:p w:rsidR="00D462F9" w:rsidRPr="00AC6096" w:rsidRDefault="00D462F9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Pr="00AC6096">
              <w:rPr>
                <w:szCs w:val="28"/>
              </w:rPr>
              <w:t>Козлова Ольга Петровна,  директор департамента  образования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Развитие образования города Нижневартовска на 2015-2020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Pr="00AC6096">
              <w:rPr>
                <w:szCs w:val="28"/>
              </w:rPr>
              <w:t>Козлова Ольга Петровна,  директор департамента  образования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AC6096" w:rsidRDefault="003A78C9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внесении изменений в решение Думы города Нижневартовска                      от 18.09.2015 №855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Об управлении по социальной и молодежной политике администрации города Нижневартовска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(с изменениями).</w:t>
            </w:r>
          </w:p>
          <w:p w:rsidR="003A78C9" w:rsidRPr="00AC6096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Развитие гражданского общества в городе Нижневартовске на 2016-2020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Молодежь Нижневартовска на 2015-2020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Доступная среда в городе Нижневартовске на 2015-2020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AC6096" w:rsidRDefault="003A78C9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О внесении изменений в решени</w:t>
            </w:r>
            <w:r w:rsidR="0049564C">
              <w:rPr>
                <w:szCs w:val="28"/>
              </w:rPr>
              <w:t>е</w:t>
            </w:r>
            <w:r w:rsidRPr="00AC6096">
              <w:rPr>
                <w:szCs w:val="28"/>
              </w:rPr>
              <w:t xml:space="preserve"> Думы города Нижневартовска от 18.09.2015 №857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 xml:space="preserve">Об управлении культуры администрации города </w:t>
            </w:r>
            <w:r w:rsidRPr="00AC6096">
              <w:rPr>
                <w:szCs w:val="28"/>
              </w:rPr>
              <w:lastRenderedPageBreak/>
              <w:t>Нижневартовска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(с изменениями).</w:t>
            </w:r>
          </w:p>
          <w:p w:rsidR="003A78C9" w:rsidRPr="00AC6096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Гребнева Яна Валерьевна, начальник управления культуры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Развитие культуры и туризма города Нижневартовска на 2014-2020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szCs w:val="28"/>
              </w:rPr>
              <w:t>Докладчик: Гребнева Яна Валерьевна, начальник управления культуры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AC6096" w:rsidRDefault="003A78C9" w:rsidP="00AC6096">
            <w:pPr>
              <w:pStyle w:val="a8"/>
              <w:spacing w:after="0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внесении изменений в решение Думы города Нижневартовска  от 18.09.2015 №859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Об управлении по физической культуре и спорту администрации города Нижневартовска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(с изменениями).</w:t>
            </w:r>
          </w:p>
          <w:p w:rsidR="003A78C9" w:rsidRPr="00AC6096" w:rsidRDefault="003A78C9" w:rsidP="00AC6096">
            <w:pPr>
              <w:pStyle w:val="a8"/>
              <w:spacing w:after="0"/>
              <w:ind w:left="632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Pr="00AC6096">
              <w:rPr>
                <w:szCs w:val="28"/>
              </w:rPr>
              <w:t>Третьяк Олег Андреевич, начальник управления по физической культуре и спорту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pStyle w:val="a8"/>
              <w:spacing w:after="0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color w:val="000000"/>
                <w:szCs w:val="28"/>
              </w:rPr>
              <w:t>«</w:t>
            </w:r>
            <w:r w:rsidRPr="00AC6096">
              <w:rPr>
                <w:color w:val="000000"/>
                <w:szCs w:val="28"/>
              </w:rPr>
              <w:t>Развитие физической культуры и массового спорта в городе Нижневартовске на 2014-2020 годы</w:t>
            </w:r>
            <w:r w:rsidR="00FF42CC">
              <w:rPr>
                <w:color w:val="000000"/>
                <w:szCs w:val="28"/>
              </w:rPr>
              <w:t>»</w:t>
            </w:r>
            <w:r w:rsidRPr="00AC6096">
              <w:rPr>
                <w:color w:val="000000"/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Pr="00AC6096">
              <w:rPr>
                <w:szCs w:val="28"/>
              </w:rPr>
              <w:t xml:space="preserve">Третьяк Олег Андреевич, начальник управления по физической культуре и спорту администрации города. </w:t>
            </w:r>
          </w:p>
        </w:tc>
      </w:tr>
      <w:tr w:rsidR="00216987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216987" w:rsidRPr="00AC6096" w:rsidRDefault="00216987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216987" w:rsidRPr="00AC6096" w:rsidRDefault="00216987" w:rsidP="00AC6096">
            <w:pPr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rFonts w:eastAsia="Calibri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rFonts w:eastAsia="Calibri"/>
                <w:szCs w:val="28"/>
              </w:rPr>
              <w:t>«</w:t>
            </w:r>
            <w:r w:rsidRPr="00AC6096">
              <w:rPr>
                <w:rFonts w:eastAsia="Calibri"/>
                <w:szCs w:val="28"/>
              </w:rPr>
              <w:t>Оздоровление экологической обстановки в городе Нижневартовске в 2016-2020 годах</w:t>
            </w:r>
            <w:r w:rsidR="00FF42CC">
              <w:rPr>
                <w:rFonts w:eastAsia="Calibri"/>
                <w:szCs w:val="28"/>
              </w:rPr>
              <w:t>»</w:t>
            </w:r>
            <w:r w:rsidRPr="00AC6096">
              <w:rPr>
                <w:rFonts w:eastAsia="Calibri"/>
                <w:szCs w:val="28"/>
              </w:rPr>
              <w:t xml:space="preserve"> за 2016 год.</w:t>
            </w:r>
          </w:p>
          <w:p w:rsidR="00216987" w:rsidRPr="00AC6096" w:rsidRDefault="00216987" w:rsidP="00AC6096">
            <w:pPr>
              <w:ind w:left="595" w:right="119"/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szCs w:val="28"/>
              </w:rPr>
              <w:t xml:space="preserve">Докладчик: </w:t>
            </w:r>
            <w:proofErr w:type="spellStart"/>
            <w:r w:rsidRPr="00AC6096">
              <w:rPr>
                <w:szCs w:val="28"/>
              </w:rPr>
              <w:t>Туниеков</w:t>
            </w:r>
            <w:proofErr w:type="spellEnd"/>
            <w:r w:rsidRPr="00AC6096">
              <w:rPr>
                <w:szCs w:val="28"/>
              </w:rPr>
              <w:t xml:space="preserve"> Андрей Александрович, начальник управления по природопользованию и экологии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pStyle w:val="22"/>
              <w:spacing w:after="0" w:line="240" w:lineRule="auto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Профилактика терроризма и экстремизма в городе Нижневартовске на 2015-2020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pStyle w:val="22"/>
              <w:spacing w:after="0" w:line="240" w:lineRule="auto"/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pStyle w:val="22"/>
              <w:spacing w:after="0" w:line="240" w:lineRule="auto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bCs/>
                <w:szCs w:val="28"/>
              </w:rPr>
              <w:t>Комплексные</w:t>
            </w:r>
            <w:r w:rsidRPr="00AC6096">
              <w:rPr>
                <w:szCs w:val="28"/>
              </w:rPr>
              <w:t xml:space="preserve"> </w:t>
            </w:r>
            <w:r w:rsidRPr="00AC6096">
              <w:rPr>
                <w:bCs/>
                <w:szCs w:val="28"/>
              </w:rPr>
              <w:t>меры по пропаганде здорового образа жизни (профилактика наркомании, токсикомании) в городе Нижневартовске</w:t>
            </w:r>
            <w:r w:rsidRPr="00AC6096">
              <w:rPr>
                <w:szCs w:val="28"/>
              </w:rPr>
              <w:t xml:space="preserve"> </w:t>
            </w:r>
            <w:r w:rsidRPr="00AC6096">
              <w:rPr>
                <w:bCs/>
                <w:szCs w:val="28"/>
              </w:rPr>
              <w:t>на 2016-2020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pStyle w:val="22"/>
              <w:spacing w:after="0" w:line="240" w:lineRule="auto"/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pStyle w:val="22"/>
              <w:spacing w:after="0" w:line="240" w:lineRule="auto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Комплекс мероприятий по профилактике правонарушений в городе Нижневартовске на 2015-2020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Pr="00AC6096">
              <w:rPr>
                <w:szCs w:val="28"/>
              </w:rPr>
              <w:t xml:space="preserve">Ефремов Сергей Иванович, начальник управления по </w:t>
            </w:r>
            <w:r w:rsidRPr="00AC6096">
              <w:rPr>
                <w:szCs w:val="28"/>
              </w:rPr>
              <w:lastRenderedPageBreak/>
              <w:t>вопросам законности, правопорядка и безопасности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Развитие агропромышленного комплекса на территории города Нижневартовска на 2016-2020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Докладчик: </w:t>
            </w:r>
            <w:r w:rsidR="007E7D49" w:rsidRPr="00AC6096">
              <w:rPr>
                <w:rStyle w:val="fldbold1"/>
                <w:b w:val="0"/>
                <w:szCs w:val="28"/>
              </w:rPr>
              <w:t xml:space="preserve">Багишева Ильяна Алимагамедовна, </w:t>
            </w:r>
            <w:r w:rsidRPr="00AC6096">
              <w:rPr>
                <w:szCs w:val="28"/>
              </w:rPr>
              <w:t>начальник управления по потребительскому рынку администрации города.</w:t>
            </w:r>
          </w:p>
        </w:tc>
      </w:tr>
      <w:tr w:rsidR="00D55A2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AC6096" w:rsidRDefault="00D55A20" w:rsidP="00AC6096">
            <w:pPr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Развитие малого и среднего предпринимательства на территории города Нижневартовска на 2016-2020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szCs w:val="28"/>
              </w:rPr>
              <w:t xml:space="preserve">Докладчик: </w:t>
            </w:r>
            <w:r w:rsidR="007E7D49" w:rsidRPr="00AC6096">
              <w:rPr>
                <w:rStyle w:val="fldbold1"/>
                <w:b w:val="0"/>
                <w:szCs w:val="28"/>
              </w:rPr>
              <w:t xml:space="preserve">Багишева Ильяна Алимагамедовна, </w:t>
            </w:r>
            <w:r w:rsidRPr="00AC6096">
              <w:rPr>
                <w:szCs w:val="28"/>
              </w:rPr>
              <w:t>начальник управления по потребительскому рынку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AC6096" w:rsidRDefault="003A78C9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3A78C9" w:rsidRPr="00AC6096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216987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216987" w:rsidRPr="00AC6096" w:rsidRDefault="00216987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216987" w:rsidRPr="00AC6096" w:rsidRDefault="00216987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внесении изменений в решение Думы города Нижневартовска от 26.10.2012 №289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Об утверждении Положения о порядке материально-технического обеспечения деятельности органов местного самоуправления города Нижневартовска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(с изменениями).</w:t>
            </w:r>
          </w:p>
          <w:p w:rsidR="00216987" w:rsidRPr="00AC6096" w:rsidRDefault="00216987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8263FD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8263FD" w:rsidRPr="00AC6096" w:rsidRDefault="008263FD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263FD" w:rsidRPr="00AC6096" w:rsidRDefault="008263FD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8263FD" w:rsidRPr="00AC6096" w:rsidRDefault="008263FD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3A78C9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AC6096" w:rsidRDefault="00D8366B" w:rsidP="00AC609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A78C9" w:rsidRPr="00AC6096">
              <w:rPr>
                <w:szCs w:val="28"/>
              </w:rPr>
              <w:t xml:space="preserve"> Порядк</w:t>
            </w:r>
            <w:r>
              <w:rPr>
                <w:szCs w:val="28"/>
              </w:rPr>
              <w:t>е</w:t>
            </w:r>
            <w:r w:rsidR="003A78C9" w:rsidRPr="00AC6096">
              <w:rPr>
                <w:szCs w:val="28"/>
              </w:rPr>
              <w:t xml:space="preserve"> организации и проведения публичных слушаний в городе Нижневартовске.</w:t>
            </w:r>
          </w:p>
          <w:p w:rsidR="003A78C9" w:rsidRPr="00AC6096" w:rsidRDefault="003A78C9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4A568F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4A568F" w:rsidRPr="00AC6096" w:rsidRDefault="004A568F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4A568F" w:rsidRPr="00272E37" w:rsidRDefault="004A568F" w:rsidP="004A56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2E37">
              <w:rPr>
                <w:szCs w:val="28"/>
              </w:rPr>
              <w:t xml:space="preserve">О внесении изменений в </w:t>
            </w:r>
            <w:r w:rsidR="008F4E59" w:rsidRPr="00272E37">
              <w:rPr>
                <w:szCs w:val="28"/>
              </w:rPr>
              <w:t xml:space="preserve">некоторые </w:t>
            </w:r>
            <w:r w:rsidRPr="00272E37">
              <w:rPr>
                <w:szCs w:val="28"/>
              </w:rPr>
              <w:t>решени</w:t>
            </w:r>
            <w:r w:rsidR="008F4E59" w:rsidRPr="00272E37">
              <w:rPr>
                <w:szCs w:val="28"/>
              </w:rPr>
              <w:t>я</w:t>
            </w:r>
            <w:r w:rsidRPr="00272E37">
              <w:rPr>
                <w:szCs w:val="28"/>
              </w:rPr>
              <w:t xml:space="preserve"> Думы города Нижневартовска </w:t>
            </w:r>
            <w:r w:rsidR="008F4E59" w:rsidRPr="00272E37">
              <w:rPr>
                <w:szCs w:val="28"/>
              </w:rPr>
              <w:t>шестого созыва</w:t>
            </w:r>
            <w:r w:rsidRPr="00272E37">
              <w:rPr>
                <w:szCs w:val="28"/>
              </w:rPr>
              <w:t>.</w:t>
            </w:r>
          </w:p>
          <w:p w:rsidR="004A568F" w:rsidRPr="00AC6096" w:rsidRDefault="004A568F" w:rsidP="004A568F">
            <w:pPr>
              <w:autoSpaceDE w:val="0"/>
              <w:autoSpaceDN w:val="0"/>
              <w:adjustRightInd w:val="0"/>
              <w:ind w:left="632"/>
              <w:jc w:val="both"/>
              <w:rPr>
                <w:szCs w:val="28"/>
              </w:rPr>
            </w:pPr>
            <w:r w:rsidRPr="00272E37">
              <w:rPr>
                <w:szCs w:val="28"/>
              </w:rPr>
              <w:t>Докладчик: Клец Максим Витальевич, председатель Думы города Нижневартовска</w:t>
            </w:r>
            <w:bookmarkStart w:id="0" w:name="_GoBack"/>
            <w:bookmarkEnd w:id="0"/>
          </w:p>
        </w:tc>
      </w:tr>
      <w:tr w:rsidR="00B90BB1" w:rsidRPr="00AC6096" w:rsidTr="00B90BB1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B90BB1" w:rsidRPr="00AC6096" w:rsidRDefault="00B90BB1" w:rsidP="0054387A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B90BB1" w:rsidRPr="00AC6096" w:rsidRDefault="00B90BB1" w:rsidP="00B90B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Об итогах оперативно-служебной деятельности УМВД России по городу Нижневартовску в 2016 году.</w:t>
            </w:r>
          </w:p>
          <w:p w:rsidR="00B90BB1" w:rsidRPr="00AC6096" w:rsidRDefault="00B90BB1" w:rsidP="00B90BB1">
            <w:pPr>
              <w:autoSpaceDE w:val="0"/>
              <w:autoSpaceDN w:val="0"/>
              <w:adjustRightInd w:val="0"/>
              <w:ind w:left="774"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Авдеев Владимир Сергеевич, начальник УМВД России по городу  Нижневартовску, полковник полиции.</w:t>
            </w:r>
          </w:p>
        </w:tc>
      </w:tr>
    </w:tbl>
    <w:p w:rsidR="004561B5" w:rsidRPr="00E14A14" w:rsidRDefault="004561B5" w:rsidP="00C260AD">
      <w:pPr>
        <w:pStyle w:val="a5"/>
        <w:tabs>
          <w:tab w:val="left" w:pos="1134"/>
        </w:tabs>
        <w:ind w:left="851" w:firstLine="0"/>
        <w:jc w:val="both"/>
        <w:rPr>
          <w:b/>
        </w:rPr>
      </w:pPr>
    </w:p>
    <w:sectPr w:rsidR="004561B5" w:rsidRPr="00E14A14" w:rsidSect="00FF42CC">
      <w:headerReference w:type="default" r:id="rId9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67" w:rsidRDefault="00FB5167" w:rsidP="00172D1E">
      <w:r>
        <w:separator/>
      </w:r>
    </w:p>
  </w:endnote>
  <w:endnote w:type="continuationSeparator" w:id="0">
    <w:p w:rsidR="00FB5167" w:rsidRDefault="00FB5167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67" w:rsidRDefault="00FB5167" w:rsidP="00172D1E">
      <w:r>
        <w:separator/>
      </w:r>
    </w:p>
  </w:footnote>
  <w:footnote w:type="continuationSeparator" w:id="0">
    <w:p w:rsidR="00FB5167" w:rsidRDefault="00FB5167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272E37">
      <w:rPr>
        <w:noProof/>
      </w:rPr>
      <w:t>6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BA3"/>
    <w:multiLevelType w:val="hybridMultilevel"/>
    <w:tmpl w:val="737A6ED0"/>
    <w:lvl w:ilvl="0" w:tplc="5C8863FC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14"/>
  </w:num>
  <w:num w:numId="11">
    <w:abstractNumId w:val="13"/>
  </w:num>
  <w:num w:numId="12">
    <w:abstractNumId w:val="24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6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927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505"/>
    <w:rsid w:val="000D5925"/>
    <w:rsid w:val="000E1439"/>
    <w:rsid w:val="000E160D"/>
    <w:rsid w:val="000E4CCC"/>
    <w:rsid w:val="000F7482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50A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6987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72E37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8C9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D7E26"/>
    <w:rsid w:val="003E4186"/>
    <w:rsid w:val="003E6C5A"/>
    <w:rsid w:val="003F18F0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648A"/>
    <w:rsid w:val="00477C16"/>
    <w:rsid w:val="00481A46"/>
    <w:rsid w:val="004874AF"/>
    <w:rsid w:val="00490823"/>
    <w:rsid w:val="0049334B"/>
    <w:rsid w:val="004948EF"/>
    <w:rsid w:val="0049564C"/>
    <w:rsid w:val="00496192"/>
    <w:rsid w:val="004A129F"/>
    <w:rsid w:val="004A4E29"/>
    <w:rsid w:val="004A4F79"/>
    <w:rsid w:val="004A568F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942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000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3398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18CC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3FD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8F4E59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44CA"/>
    <w:rsid w:val="009D7F4A"/>
    <w:rsid w:val="009E0427"/>
    <w:rsid w:val="009E0B76"/>
    <w:rsid w:val="009E4201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27286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1CCB"/>
    <w:rsid w:val="00A73B4D"/>
    <w:rsid w:val="00A74D59"/>
    <w:rsid w:val="00A81EF4"/>
    <w:rsid w:val="00A827D5"/>
    <w:rsid w:val="00A86857"/>
    <w:rsid w:val="00A87406"/>
    <w:rsid w:val="00A90935"/>
    <w:rsid w:val="00A920AC"/>
    <w:rsid w:val="00A9249E"/>
    <w:rsid w:val="00A9408C"/>
    <w:rsid w:val="00AA0A9A"/>
    <w:rsid w:val="00AA3481"/>
    <w:rsid w:val="00AA36EC"/>
    <w:rsid w:val="00AA457F"/>
    <w:rsid w:val="00AA5485"/>
    <w:rsid w:val="00AB0344"/>
    <w:rsid w:val="00AC131D"/>
    <w:rsid w:val="00AC191A"/>
    <w:rsid w:val="00AC36EC"/>
    <w:rsid w:val="00AC6096"/>
    <w:rsid w:val="00AC66AD"/>
    <w:rsid w:val="00AC77E2"/>
    <w:rsid w:val="00AD2971"/>
    <w:rsid w:val="00AD2E78"/>
    <w:rsid w:val="00AD4177"/>
    <w:rsid w:val="00AD4813"/>
    <w:rsid w:val="00AD5478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0921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09E8"/>
    <w:rsid w:val="00B84C29"/>
    <w:rsid w:val="00B87D6A"/>
    <w:rsid w:val="00B90BB1"/>
    <w:rsid w:val="00BA286A"/>
    <w:rsid w:val="00BA28A0"/>
    <w:rsid w:val="00BA50AE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48DF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60AD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3531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2F9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366B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3FB5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B5167"/>
    <w:rsid w:val="00FB799F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42CC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9F6D-700F-4AD0-9985-0E54F525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6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10</cp:revision>
  <cp:lastPrinted>2017-03-17T06:27:00Z</cp:lastPrinted>
  <dcterms:created xsi:type="dcterms:W3CDTF">2017-03-20T12:14:00Z</dcterms:created>
  <dcterms:modified xsi:type="dcterms:W3CDTF">2017-03-27T11:20:00Z</dcterms:modified>
</cp:coreProperties>
</file>