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46" w:rsidRPr="006E5E46" w:rsidRDefault="006E5E46" w:rsidP="006E5E46">
      <w:pPr>
        <w:shd w:val="clear" w:color="auto" w:fill="FFFFFF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E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Приложение №1 к письму</w:t>
      </w:r>
    </w:p>
    <w:p w:rsidR="006E5E46" w:rsidRDefault="006E5E46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0542CF" w:rsidRPr="00F46B55" w:rsidRDefault="000542CF" w:rsidP="00054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Разберитесь с типами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894C0E" wp14:editId="12377EBE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ртрс.рф.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Уделите внимание конструктивным особенностям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меньше паек в конструкции, тем лучше.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выборе антенны важно обратить внимание на ее 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влагозащищенность.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Усиливайте с умом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Чем выше, тем лучше </w:t>
      </w:r>
    </w:p>
    <w:p w:rsidR="000542CF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6E5E46" w:rsidRPr="00F46B55" w:rsidRDefault="006E5E46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5. Найдите для антенны «место силы»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Поверните антенну к источнику телесигнала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Не дайте кабелю закабалить ТВ-прием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Фильтруйте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Televes и Funke) встраивают в свои антенны режекторные фильтры, отсекающие LTE-диапазоны.  </w:t>
      </w: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Доверяйте, но проверяйте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стабильного приема ТВ</w:t>
      </w: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CF" w:rsidRPr="00F46B55" w:rsidRDefault="000542CF" w:rsidP="000542C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Обращайтесь за помощью</w:t>
      </w:r>
    </w:p>
    <w:p w:rsidR="000542CF" w:rsidRPr="00F46B55" w:rsidRDefault="000542CF" w:rsidP="000542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вам нужна помощь с установкой антенн, подключением и ремонтом приставок и телевизоров, вы можете найти мастеров через сервис карта.ртрс.рф.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0542CF" w:rsidRPr="00F46B55" w:rsidRDefault="000542CF" w:rsidP="000542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CF" w:rsidRPr="00F46B55" w:rsidRDefault="000542CF" w:rsidP="000542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6E5E46">
      <w:pgSz w:w="11906" w:h="16838"/>
      <w:pgMar w:top="568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FC" w:rsidRDefault="00835EFC" w:rsidP="0009070A">
      <w:pPr>
        <w:spacing w:after="0" w:line="240" w:lineRule="auto"/>
      </w:pPr>
      <w:r>
        <w:separator/>
      </w:r>
    </w:p>
  </w:endnote>
  <w:endnote w:type="continuationSeparator" w:id="0">
    <w:p w:rsidR="00835EFC" w:rsidRDefault="00835EFC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FC" w:rsidRDefault="00835EFC" w:rsidP="0009070A">
      <w:pPr>
        <w:spacing w:after="0" w:line="240" w:lineRule="auto"/>
      </w:pPr>
      <w:r>
        <w:separator/>
      </w:r>
    </w:p>
  </w:footnote>
  <w:footnote w:type="continuationSeparator" w:id="0">
    <w:p w:rsidR="00835EFC" w:rsidRDefault="00835EFC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1EC"/>
    <w:multiLevelType w:val="multilevel"/>
    <w:tmpl w:val="E4D4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A2140"/>
    <w:multiLevelType w:val="multilevel"/>
    <w:tmpl w:val="92E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06D6E"/>
    <w:multiLevelType w:val="multilevel"/>
    <w:tmpl w:val="DAA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542CF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A75EE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217C"/>
    <w:rsid w:val="0068401D"/>
    <w:rsid w:val="00685354"/>
    <w:rsid w:val="006B7696"/>
    <w:rsid w:val="006B7B22"/>
    <w:rsid w:val="006C44B2"/>
    <w:rsid w:val="006D44CE"/>
    <w:rsid w:val="006D4D2F"/>
    <w:rsid w:val="006E5E46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35EFC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0520D"/>
    <w:rsid w:val="00C4013E"/>
    <w:rsid w:val="00C40AE6"/>
    <w:rsid w:val="00C51443"/>
    <w:rsid w:val="00C525B0"/>
    <w:rsid w:val="00C54A5F"/>
    <w:rsid w:val="00C6716B"/>
    <w:rsid w:val="00C77328"/>
    <w:rsid w:val="00C83138"/>
    <w:rsid w:val="00C83C69"/>
    <w:rsid w:val="00C8671A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937AE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5F54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97E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8C78D1-1501-4AC2-90CD-9D8517C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BACFE-3B4F-45E1-BC2A-FF91AC2F3E97}">
  <ds:schemaRefs>
    <ds:schemaRef ds:uri="http://www.w3.org/XML/1998/namespace"/>
    <ds:schemaRef ds:uri="975663c9-d844-463f-a9e3-fcb283ed4ab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ef6e2979-4318-4286-bf8f-f40ddb7d7770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DC34B5-E605-4FED-B8A5-92C476F5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0</TotalTime>
  <Pages>3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Опочицкий Даниил Михайлович</cp:lastModifiedBy>
  <cp:revision>2</cp:revision>
  <cp:lastPrinted>2016-01-19T07:56:00Z</cp:lastPrinted>
  <dcterms:created xsi:type="dcterms:W3CDTF">2020-09-09T07:21:00Z</dcterms:created>
  <dcterms:modified xsi:type="dcterms:W3CDTF">2020-09-09T07:21:00Z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