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F" w:rsidRPr="00E14A14" w:rsidRDefault="00A600C4" w:rsidP="003D48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5pt;height:42.9pt" fillcolor="window">
            <v:imagedata r:id="rId9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7E2F37">
        <w:rPr>
          <w:b w:val="0"/>
          <w:sz w:val="28"/>
          <w:szCs w:val="28"/>
        </w:rPr>
        <w:t>08 декабря</w:t>
      </w:r>
      <w:r w:rsidR="00370B22">
        <w:rPr>
          <w:b w:val="0"/>
          <w:sz w:val="28"/>
          <w:szCs w:val="28"/>
        </w:rPr>
        <w:t xml:space="preserve">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 xml:space="preserve">2015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7E2F37">
        <w:rPr>
          <w:b w:val="0"/>
          <w:sz w:val="28"/>
          <w:szCs w:val="28"/>
        </w:rPr>
        <w:t>105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302F0C">
        <w:rPr>
          <w:bCs/>
          <w:szCs w:val="28"/>
        </w:rPr>
        <w:t>шестого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</w:t>
      </w:r>
      <w:r w:rsidR="00874223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302F0C">
        <w:rPr>
          <w:szCs w:val="28"/>
        </w:rPr>
        <w:t>шестое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постоянной депутатской комиссии по социальным вопросам;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A93670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14 часов 15 минут заседание постоянной депутатской комиссии по городскому хозяйству и строительству; </w:t>
      </w:r>
    </w:p>
    <w:p w:rsidR="008047FE" w:rsidRPr="00E14A14" w:rsidRDefault="00A93670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874223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</w:t>
      </w:r>
      <w:r w:rsidR="00782857" w:rsidRPr="00E14A14"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 w:rsidR="00086DD8" w:rsidRPr="00E14A14">
        <w:rPr>
          <w:szCs w:val="28"/>
        </w:rPr>
        <w:t xml:space="preserve">00 минут </w:t>
      </w:r>
      <w:r w:rsidR="008047FE" w:rsidRPr="00E14A14">
        <w:rPr>
          <w:szCs w:val="28"/>
        </w:rPr>
        <w:t>заседание постоянной депутатской комиссии по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C86764" w:rsidRPr="00F5701D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>Включить в проект повестки дня следующие вопросы:</w:t>
      </w:r>
    </w:p>
    <w:p w:rsidR="00F5701D" w:rsidRPr="00E14A14" w:rsidRDefault="00F5701D" w:rsidP="00F5701D">
      <w:pPr>
        <w:ind w:left="426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9539"/>
      </w:tblGrid>
      <w:tr w:rsidR="000653C4" w:rsidRPr="00E14A14" w:rsidTr="00F5701D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Докладчик: Галеев Фирдаус Хуснутдинович, председатель постоянной депутатской комиссии по социальным вопросам.</w:t>
            </w:r>
          </w:p>
        </w:tc>
      </w:tr>
      <w:tr w:rsidR="00CC7E8B" w:rsidRPr="00302F0C" w:rsidTr="00F5701D">
        <w:tc>
          <w:tcPr>
            <w:tcW w:w="668" w:type="dxa"/>
          </w:tcPr>
          <w:p w:rsidR="00CC7E8B" w:rsidRPr="00302F0C" w:rsidRDefault="00CC7E8B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CC7E8B" w:rsidRDefault="008535F6" w:rsidP="00302F0C">
            <w:pPr>
              <w:jc w:val="both"/>
              <w:rPr>
                <w:szCs w:val="28"/>
              </w:rPr>
            </w:pPr>
            <w:r w:rsidRPr="00512E8D">
              <w:rPr>
                <w:szCs w:val="28"/>
              </w:rPr>
              <w:t>О  назначении на должность председателя контрольно-счетного органа муниципального образования</w:t>
            </w:r>
            <w:r>
              <w:rPr>
                <w:szCs w:val="28"/>
              </w:rPr>
              <w:t>-</w:t>
            </w:r>
            <w:r w:rsidRPr="00512E8D">
              <w:rPr>
                <w:szCs w:val="28"/>
              </w:rPr>
              <w:t>счётной палаты города Нижне</w:t>
            </w:r>
            <w:bookmarkStart w:id="0" w:name="_GoBack"/>
            <w:bookmarkEnd w:id="0"/>
            <w:r w:rsidRPr="00512E8D">
              <w:rPr>
                <w:szCs w:val="28"/>
              </w:rPr>
              <w:t>вартовска</w:t>
            </w:r>
            <w:r>
              <w:rPr>
                <w:szCs w:val="28"/>
              </w:rPr>
              <w:t>.</w:t>
            </w:r>
          </w:p>
          <w:p w:rsidR="008535F6" w:rsidRPr="00221135" w:rsidRDefault="008535F6" w:rsidP="008535F6">
            <w:pPr>
              <w:ind w:left="784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E96AA8" w:rsidRPr="00302F0C" w:rsidTr="00F5701D">
        <w:trPr>
          <w:trHeight w:val="752"/>
        </w:trPr>
        <w:tc>
          <w:tcPr>
            <w:tcW w:w="668" w:type="dxa"/>
          </w:tcPr>
          <w:p w:rsidR="00E96AA8" w:rsidRPr="00302F0C" w:rsidRDefault="00E96AA8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E96AA8" w:rsidRPr="00302F0C" w:rsidRDefault="00E96AA8" w:rsidP="0022327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плана работы Думы города Нижневартовска на 1 полугод</w:t>
            </w:r>
            <w:r w:rsidR="00A664E4">
              <w:rPr>
                <w:szCs w:val="28"/>
              </w:rPr>
              <w:t>и</w:t>
            </w:r>
            <w:r w:rsidRPr="00302F0C">
              <w:rPr>
                <w:szCs w:val="28"/>
              </w:rPr>
              <w:t>е 2016 года.</w:t>
            </w:r>
          </w:p>
          <w:p w:rsidR="00E96AA8" w:rsidRPr="00302F0C" w:rsidRDefault="00E96AA8" w:rsidP="0022327C">
            <w:pPr>
              <w:ind w:left="784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571ADE" w:rsidRPr="00302F0C" w:rsidTr="00F5701D">
        <w:tc>
          <w:tcPr>
            <w:tcW w:w="668" w:type="dxa"/>
          </w:tcPr>
          <w:p w:rsidR="00571ADE" w:rsidRPr="00302F0C" w:rsidRDefault="00571ADE" w:rsidP="00571AD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71ADE" w:rsidRDefault="00571ADE" w:rsidP="00643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AC2244">
              <w:rPr>
                <w:szCs w:val="28"/>
              </w:rPr>
              <w:t>я</w:t>
            </w:r>
            <w:r>
              <w:rPr>
                <w:szCs w:val="28"/>
              </w:rPr>
              <w:t xml:space="preserve"> в решение Думы города Нижневартовска от 20.06.2007 </w:t>
            </w:r>
            <w:r w:rsidR="001C686F">
              <w:rPr>
                <w:szCs w:val="28"/>
              </w:rPr>
              <w:t xml:space="preserve">№244 </w:t>
            </w:r>
            <w:r w:rsidR="006D6351">
              <w:rPr>
                <w:szCs w:val="28"/>
              </w:rPr>
              <w:t>«</w:t>
            </w:r>
            <w:r>
              <w:rPr>
                <w:szCs w:val="28"/>
              </w:rPr>
              <w:t>О Почетной грамоте Думы города Нижневартовска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571ADE" w:rsidRPr="00302F0C" w:rsidRDefault="00571ADE" w:rsidP="00643495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изменения в решение Думы города от 18</w:t>
            </w:r>
            <w:r>
              <w:rPr>
                <w:szCs w:val="28"/>
              </w:rPr>
              <w:t>.09.</w:t>
            </w:r>
            <w:r w:rsidRPr="00221135">
              <w:rPr>
                <w:szCs w:val="28"/>
              </w:rPr>
              <w:t>2015</w:t>
            </w:r>
            <w:r>
              <w:rPr>
                <w:szCs w:val="28"/>
              </w:rPr>
              <w:t xml:space="preserve"> </w:t>
            </w:r>
            <w:r w:rsidRPr="00221135">
              <w:rPr>
                <w:szCs w:val="28"/>
              </w:rPr>
              <w:t xml:space="preserve">№847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О департаменте финансов администрации города Нижневартовска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Сазонова Ольга Викторовна, заместитель главы администрации города, директор департамента финансов. </w:t>
            </w:r>
          </w:p>
        </w:tc>
      </w:tr>
      <w:tr w:rsidR="00315A60" w:rsidRPr="00302F0C" w:rsidTr="00F5701D">
        <w:tc>
          <w:tcPr>
            <w:tcW w:w="668" w:type="dxa"/>
          </w:tcPr>
          <w:p w:rsidR="00315A60" w:rsidRPr="00302F0C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15A60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302F0C"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6D6351">
              <w:rPr>
                <w:szCs w:val="28"/>
              </w:rPr>
              <w:t>»</w:t>
            </w:r>
            <w:r w:rsidRPr="00302F0C">
              <w:rPr>
                <w:szCs w:val="28"/>
              </w:rPr>
              <w:t>.</w:t>
            </w:r>
          </w:p>
          <w:p w:rsidR="00302F0C" w:rsidRPr="00302F0C" w:rsidRDefault="00302F0C" w:rsidP="00302F0C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Пшенцов Николай Анатольевич, заместитель главы администрации города по строительству.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21135">
              <w:rPr>
                <w:szCs w:val="28"/>
              </w:rPr>
              <w:t xml:space="preserve">О внесении изменений в </w:t>
            </w:r>
            <w:r w:rsidR="005C770A">
              <w:rPr>
                <w:szCs w:val="28"/>
              </w:rPr>
              <w:t>решение</w:t>
            </w:r>
            <w:r w:rsidRPr="00221135">
              <w:rPr>
                <w:szCs w:val="28"/>
              </w:rPr>
              <w:t xml:space="preserve"> Думы города </w:t>
            </w:r>
            <w:r w:rsidR="005C770A">
              <w:rPr>
                <w:szCs w:val="28"/>
              </w:rPr>
              <w:t>Нижневартовска</w:t>
            </w:r>
            <w:r w:rsidRPr="00221135">
              <w:rPr>
                <w:szCs w:val="28"/>
              </w:rPr>
              <w:t xml:space="preserve">                     от 18.09.2015 №848 </w:t>
            </w:r>
            <w:r w:rsidR="006D6351">
              <w:rPr>
                <w:rFonts w:eastAsia="Calibri"/>
                <w:szCs w:val="28"/>
                <w:lang w:eastAsia="en-US"/>
              </w:rPr>
              <w:t>«</w:t>
            </w:r>
            <w:r w:rsidRPr="00221135">
              <w:rPr>
                <w:bCs/>
                <w:szCs w:val="28"/>
              </w:rPr>
              <w:t>О департаменте жилищно-коммунального хозяйства администрации города Нижневартовска</w:t>
            </w:r>
            <w:r w:rsidR="006D6351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bCs/>
                <w:szCs w:val="28"/>
              </w:rPr>
            </w:pPr>
            <w:r w:rsidRPr="0077003D">
              <w:rPr>
                <w:bCs/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bCs/>
                <w:szCs w:val="28"/>
              </w:rPr>
              <w:t>«</w:t>
            </w:r>
            <w:r w:rsidRPr="0077003D">
              <w:rPr>
                <w:bCs/>
                <w:szCs w:val="28"/>
              </w:rPr>
              <w:t>Энергосбережение и повышение энергетической эффективности в муници</w:t>
            </w:r>
            <w:r>
              <w:rPr>
                <w:bCs/>
                <w:szCs w:val="28"/>
              </w:rPr>
              <w:t xml:space="preserve">пальном образовании город </w:t>
            </w:r>
            <w:r w:rsidRPr="0077003D">
              <w:rPr>
                <w:bCs/>
                <w:szCs w:val="28"/>
              </w:rPr>
              <w:t>Нижневар</w:t>
            </w:r>
            <w:r>
              <w:rPr>
                <w:bCs/>
                <w:szCs w:val="28"/>
              </w:rPr>
              <w:t>товск на 2011</w:t>
            </w:r>
            <w:r w:rsidRPr="0077003D">
              <w:rPr>
                <w:bCs/>
                <w:szCs w:val="28"/>
              </w:rPr>
              <w:t>-2015 годы и на перспективу до 2020 года</w:t>
            </w:r>
            <w:r w:rsidR="006D635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szCs w:val="28"/>
              </w:rPr>
            </w:pPr>
            <w:r w:rsidRPr="0037608F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37608F">
              <w:rPr>
                <w:szCs w:val="28"/>
              </w:rPr>
              <w:t>Укрепление пожарной безопасности в городе Нижневартовске на 2011-2015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внесении изменений в решение Думы города </w:t>
            </w:r>
            <w:r w:rsidR="005C770A">
              <w:rPr>
                <w:szCs w:val="28"/>
              </w:rPr>
              <w:t>Нижневартовска</w:t>
            </w:r>
            <w:r w:rsidRPr="00221135">
              <w:rPr>
                <w:szCs w:val="28"/>
              </w:rPr>
              <w:t xml:space="preserve"> от 27.11.2015 №911 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О Программе приватизации  муниципального имущества в городе Нижневартовске на 2016 год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изменений в решение Думы города</w:t>
            </w:r>
            <w:r w:rsidR="00D9700C">
              <w:rPr>
                <w:szCs w:val="28"/>
              </w:rPr>
              <w:t xml:space="preserve"> Нижневартовска</w:t>
            </w:r>
            <w:r w:rsidRPr="00221135">
              <w:rPr>
                <w:szCs w:val="28"/>
              </w:rPr>
              <w:t xml:space="preserve"> от 18.09.2015 №860</w:t>
            </w:r>
            <w:r w:rsidR="00D9700C">
              <w:rPr>
                <w:szCs w:val="28"/>
              </w:rPr>
              <w:t xml:space="preserve">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О Положениях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bCs/>
                <w:szCs w:val="28"/>
              </w:rPr>
            </w:pPr>
            <w:r w:rsidRPr="00936D74">
              <w:rPr>
                <w:bCs/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bCs/>
                <w:szCs w:val="28"/>
              </w:rPr>
              <w:t>«</w:t>
            </w:r>
            <w:r w:rsidRPr="00936D74">
              <w:rPr>
                <w:bCs/>
                <w:szCs w:val="28"/>
              </w:rPr>
              <w:t xml:space="preserve">Переселение граждан из жилых помещений, непригодных для проживания, </w:t>
            </w:r>
            <w:r>
              <w:rPr>
                <w:bCs/>
                <w:szCs w:val="28"/>
              </w:rPr>
              <w:t xml:space="preserve">      </w:t>
            </w:r>
            <w:r w:rsidRPr="00936D74">
              <w:rPr>
                <w:bCs/>
                <w:szCs w:val="28"/>
              </w:rPr>
              <w:t>в городе Нижневартовске в 2015-2020 годах</w:t>
            </w:r>
            <w:r w:rsidR="006D635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F5701D" w:rsidRPr="00302F0C" w:rsidRDefault="0030688E" w:rsidP="00F5701D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882C9C" w:rsidRPr="00302F0C" w:rsidTr="00F5701D">
        <w:tc>
          <w:tcPr>
            <w:tcW w:w="668" w:type="dxa"/>
          </w:tcPr>
          <w:p w:rsidR="00882C9C" w:rsidRPr="00302F0C" w:rsidRDefault="00882C9C" w:rsidP="00882C9C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882C9C" w:rsidRDefault="00882C9C" w:rsidP="00882C9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302F0C">
              <w:rPr>
                <w:szCs w:val="28"/>
              </w:rPr>
              <w:t>Развитие образования города Нижневартовска на 2015-2020 годы</w:t>
            </w:r>
            <w:r w:rsidR="006D6351">
              <w:rPr>
                <w:szCs w:val="28"/>
              </w:rPr>
              <w:t>»</w:t>
            </w:r>
            <w:r w:rsidRPr="00302F0C">
              <w:rPr>
                <w:szCs w:val="28"/>
              </w:rPr>
              <w:t>.</w:t>
            </w:r>
          </w:p>
          <w:p w:rsidR="00F5701D" w:rsidRPr="00302F0C" w:rsidRDefault="00F5701D" w:rsidP="00882C9C">
            <w:pPr>
              <w:jc w:val="both"/>
              <w:rPr>
                <w:szCs w:val="28"/>
              </w:rPr>
            </w:pPr>
          </w:p>
          <w:p w:rsidR="00882C9C" w:rsidRPr="00302F0C" w:rsidRDefault="00882C9C" w:rsidP="00882C9C">
            <w:pPr>
              <w:ind w:left="643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lastRenderedPageBreak/>
              <w:t>Докладчик: Козлова Ольга Петровна, директор департамента образования администрации города.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изменений в решение Думы города</w:t>
            </w:r>
            <w:r>
              <w:rPr>
                <w:szCs w:val="28"/>
              </w:rPr>
              <w:t xml:space="preserve"> </w:t>
            </w:r>
            <w:r w:rsidR="00D9700C">
              <w:rPr>
                <w:szCs w:val="28"/>
              </w:rPr>
              <w:t xml:space="preserve">Нижневартовска </w:t>
            </w:r>
            <w:r w:rsidRPr="00221135">
              <w:rPr>
                <w:szCs w:val="28"/>
              </w:rPr>
              <w:t xml:space="preserve">от 18.09.2015 №851 </w:t>
            </w:r>
            <w:r>
              <w:rPr>
                <w:szCs w:val="28"/>
              </w:rPr>
              <w:t xml:space="preserve">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О департаменте образования администрации города Нижневартовска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Козлова Ольга Петровна,</w:t>
            </w:r>
            <w:r w:rsidRPr="00221135">
              <w:rPr>
                <w:b/>
                <w:szCs w:val="28"/>
              </w:rPr>
              <w:t xml:space="preserve"> </w:t>
            </w:r>
            <w:r w:rsidRPr="0030688E">
              <w:rPr>
                <w:szCs w:val="28"/>
              </w:rPr>
              <w:t>директор департамента образования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Молодежь Нижневартовска на 2015-2020 годы</w:t>
            </w:r>
            <w:r w:rsidR="006D6351">
              <w:rPr>
                <w:szCs w:val="28"/>
              </w:rPr>
              <w:t>»</w:t>
            </w:r>
            <w:r w:rsidR="00882C9C"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Доступная среда в городе Нижневартовске  на 2015-2020 годы</w:t>
            </w:r>
            <w:r w:rsidR="006D6351">
              <w:rPr>
                <w:szCs w:val="28"/>
              </w:rPr>
              <w:t>»</w:t>
            </w:r>
            <w:r w:rsidR="00882C9C"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изменения </w:t>
            </w:r>
            <w:r w:rsidR="00C85437">
              <w:rPr>
                <w:bCs/>
                <w:szCs w:val="28"/>
              </w:rPr>
              <w:t>в</w:t>
            </w:r>
            <w:r w:rsidRPr="00221135">
              <w:rPr>
                <w:bCs/>
                <w:szCs w:val="28"/>
              </w:rPr>
              <w:t xml:space="preserve"> решени</w:t>
            </w:r>
            <w:r w:rsidR="00C85437">
              <w:rPr>
                <w:bCs/>
                <w:szCs w:val="28"/>
              </w:rPr>
              <w:t>е</w:t>
            </w:r>
            <w:r w:rsidRPr="00221135">
              <w:rPr>
                <w:bCs/>
                <w:szCs w:val="28"/>
              </w:rPr>
              <w:t xml:space="preserve"> Думы города </w:t>
            </w:r>
            <w:r w:rsidR="00C85437">
              <w:rPr>
                <w:bCs/>
                <w:szCs w:val="28"/>
              </w:rPr>
              <w:t>Нижневартовска</w:t>
            </w:r>
            <w:r>
              <w:rPr>
                <w:bCs/>
                <w:szCs w:val="28"/>
              </w:rPr>
              <w:t xml:space="preserve">                     </w:t>
            </w:r>
            <w:r w:rsidRPr="00221135">
              <w:rPr>
                <w:bCs/>
                <w:szCs w:val="28"/>
              </w:rPr>
              <w:t xml:space="preserve">от 18.09.2015 №855 </w:t>
            </w:r>
            <w:r w:rsidR="006D6351">
              <w:rPr>
                <w:bCs/>
                <w:szCs w:val="28"/>
              </w:rPr>
              <w:t>«</w:t>
            </w:r>
            <w:r w:rsidRPr="00221135">
              <w:rPr>
                <w:bCs/>
                <w:szCs w:val="28"/>
              </w:rPr>
              <w:t>Об управлении по социальной и молодежной политике  администрации города Нижневартовска</w:t>
            </w:r>
            <w:r w:rsidR="006D635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30688E" w:rsidRPr="00302F0C" w:rsidRDefault="0030688E" w:rsidP="00882C9C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="00882C9C" w:rsidRPr="00221135">
              <w:rPr>
                <w:b/>
                <w:szCs w:val="28"/>
              </w:rPr>
              <w:t xml:space="preserve"> </w:t>
            </w:r>
            <w:r w:rsidR="00882C9C"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 w:rsidR="00882C9C"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культуры и туризма  города Нижневартовска на 2014-2020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 Гребнева Яна Валерьевна,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культуры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571ADE" w:rsidRPr="00302F0C" w:rsidTr="00F5701D">
        <w:tc>
          <w:tcPr>
            <w:tcW w:w="668" w:type="dxa"/>
          </w:tcPr>
          <w:p w:rsidR="00571ADE" w:rsidRPr="00302F0C" w:rsidRDefault="00571AD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71ADE" w:rsidRDefault="00571ADE" w:rsidP="0030688E">
            <w:pPr>
              <w:jc w:val="both"/>
              <w:rPr>
                <w:szCs w:val="28"/>
              </w:rPr>
            </w:pPr>
            <w:r w:rsidRPr="00571E7F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571E7F">
              <w:rPr>
                <w:szCs w:val="28"/>
              </w:rPr>
              <w:t xml:space="preserve"> в решение Думы города Нижневартовска от </w:t>
            </w:r>
            <w:r>
              <w:rPr>
                <w:szCs w:val="28"/>
              </w:rPr>
              <w:t>18.09.</w:t>
            </w:r>
            <w:r w:rsidRPr="00571E7F">
              <w:rPr>
                <w:szCs w:val="28"/>
              </w:rPr>
              <w:t>20</w:t>
            </w:r>
            <w:r>
              <w:rPr>
                <w:szCs w:val="28"/>
              </w:rPr>
              <w:t xml:space="preserve">15 </w:t>
            </w:r>
            <w:r w:rsidRPr="00571E7F">
              <w:rPr>
                <w:szCs w:val="28"/>
              </w:rPr>
              <w:t>№</w:t>
            </w:r>
            <w:r>
              <w:rPr>
                <w:szCs w:val="28"/>
              </w:rPr>
              <w:t>857</w:t>
            </w:r>
            <w:r w:rsidRPr="00571E7F">
              <w:rPr>
                <w:szCs w:val="28"/>
              </w:rPr>
              <w:t xml:space="preserve"> </w:t>
            </w:r>
            <w:r w:rsidR="006D6351">
              <w:rPr>
                <w:szCs w:val="28"/>
              </w:rPr>
              <w:t>«</w:t>
            </w:r>
            <w:r>
              <w:rPr>
                <w:szCs w:val="28"/>
              </w:rPr>
              <w:t>Об управлении культуры администрации города Нижневартовска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571ADE" w:rsidRPr="00221135" w:rsidRDefault="00571ADE" w:rsidP="00571AD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 Гребнева Яна Валерьевна,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культуры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szCs w:val="28"/>
              </w:rPr>
              <w:t xml:space="preserve">     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Крутовцов Александр Алексеевич, </w:t>
            </w:r>
            <w:r w:rsidRPr="00882C9C">
              <w:rPr>
                <w:rFonts w:eastAsia="Calibri"/>
                <w:bCs/>
                <w:szCs w:val="28"/>
              </w:rPr>
              <w:t>начальник юридического управления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Ликвидация и расселение приспособленных для проживания строений, расположенных в поселках МУ-15 (СУ-18), АТП-10, Геофизиков, Энергетиков, СМП-553, АБ-2, УТТ-2 города Нижневартовска</w:t>
            </w:r>
            <w:r>
              <w:rPr>
                <w:szCs w:val="28"/>
              </w:rPr>
              <w:t>,</w:t>
            </w:r>
            <w:r w:rsidRPr="00221135">
              <w:rPr>
                <w:szCs w:val="28"/>
              </w:rPr>
              <w:t xml:space="preserve"> на 2013-2015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Гималетдинова Ирина Айратовна, </w:t>
            </w:r>
            <w:r w:rsidRPr="00882C9C">
              <w:rPr>
                <w:szCs w:val="28"/>
              </w:rPr>
              <w:t>начальник управления по жилищной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города Нижневартовска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 xml:space="preserve">Обеспечение жильем молодых семей в соответствии </w:t>
            </w:r>
            <w:r>
              <w:rPr>
                <w:szCs w:val="28"/>
              </w:rPr>
              <w:t xml:space="preserve">      </w:t>
            </w:r>
            <w:r w:rsidRPr="00221135">
              <w:rPr>
                <w:szCs w:val="28"/>
              </w:rPr>
              <w:t xml:space="preserve">с федеральной целевой программой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Жилище</w:t>
            </w:r>
            <w:r w:rsidR="006D6351">
              <w:rPr>
                <w:szCs w:val="28"/>
              </w:rPr>
              <w:t>»</w:t>
            </w:r>
            <w:r w:rsidRPr="00221135">
              <w:rPr>
                <w:szCs w:val="28"/>
              </w:rPr>
              <w:t xml:space="preserve"> и улучшение жилищных услов</w:t>
            </w:r>
            <w:r>
              <w:rPr>
                <w:szCs w:val="28"/>
              </w:rPr>
              <w:t>ий молодых учителей на 2013-2020</w:t>
            </w:r>
            <w:r w:rsidRPr="00221135">
              <w:rPr>
                <w:szCs w:val="28"/>
              </w:rPr>
              <w:t xml:space="preserve">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5701D" w:rsidRPr="00302F0C" w:rsidRDefault="00882C9C" w:rsidP="00F5701D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Гималетдинова Ирина Айратовна, </w:t>
            </w:r>
            <w:r w:rsidRPr="00882C9C">
              <w:rPr>
                <w:szCs w:val="28"/>
              </w:rPr>
              <w:t>начальник управления по жилищной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bCs/>
                <w:szCs w:val="28"/>
              </w:rPr>
              <w:t xml:space="preserve">Об  одобрении внесения изменений в </w:t>
            </w:r>
            <w:r w:rsidRPr="00221135">
              <w:rPr>
                <w:szCs w:val="28"/>
              </w:rPr>
              <w:t xml:space="preserve">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Третьяк Олег Андреевич,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882C9C">
              <w:rPr>
                <w:rFonts w:eastAsia="Calibri"/>
                <w:bCs/>
                <w:szCs w:val="28"/>
              </w:rPr>
              <w:t>начальник  управления по физической  культуре и спорту 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bCs/>
                <w:szCs w:val="28"/>
              </w:rPr>
            </w:pPr>
            <w:r w:rsidRPr="00221135">
              <w:rPr>
                <w:bCs/>
                <w:szCs w:val="28"/>
              </w:rPr>
              <w:t xml:space="preserve">О внесении изменений в </w:t>
            </w:r>
            <w:r>
              <w:rPr>
                <w:bCs/>
                <w:szCs w:val="28"/>
              </w:rPr>
              <w:t>решение</w:t>
            </w:r>
            <w:r w:rsidRPr="00221135">
              <w:rPr>
                <w:bCs/>
                <w:szCs w:val="28"/>
              </w:rPr>
              <w:t xml:space="preserve"> Думы города </w:t>
            </w:r>
            <w:r w:rsidR="00C85437">
              <w:rPr>
                <w:bCs/>
                <w:szCs w:val="28"/>
              </w:rPr>
              <w:t xml:space="preserve">Нижневартовска </w:t>
            </w:r>
            <w:r w:rsidRPr="00221135">
              <w:rPr>
                <w:bCs/>
                <w:szCs w:val="28"/>
              </w:rPr>
              <w:t xml:space="preserve">от 18.09.2015 №859  </w:t>
            </w:r>
            <w:r w:rsidR="006D6351">
              <w:rPr>
                <w:bCs/>
                <w:szCs w:val="28"/>
              </w:rPr>
              <w:t>«</w:t>
            </w:r>
            <w:r w:rsidRPr="00221135">
              <w:rPr>
                <w:bCs/>
                <w:szCs w:val="28"/>
              </w:rPr>
              <w:t>Об  управлении по физической культуре и спорту администрации города Нижневартовска</w:t>
            </w:r>
            <w:r w:rsidR="006D635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882C9C" w:rsidRPr="00302F0C" w:rsidRDefault="00882C9C" w:rsidP="008535F6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Третьяк Олег Андреевич,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882C9C">
              <w:rPr>
                <w:rFonts w:eastAsia="Calibri"/>
                <w:bCs/>
                <w:szCs w:val="28"/>
              </w:rPr>
              <w:t>начальник  управления по физической  культуре и спорту 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21135">
              <w:rPr>
                <w:rFonts w:ascii="Times New Roman CYR" w:hAnsi="Times New Roman CYR" w:cs="Times New Roman CYR"/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rFonts w:ascii="Times New Roman CYR" w:hAnsi="Times New Roman CYR" w:cs="Times New Roman CYR"/>
                <w:szCs w:val="28"/>
              </w:rPr>
              <w:t>«</w:t>
            </w:r>
            <w:r w:rsidRPr="00221135">
              <w:rPr>
                <w:rFonts w:ascii="Times New Roman CYR" w:hAnsi="Times New Roman CYR" w:cs="Times New Roman CYR"/>
                <w:szCs w:val="28"/>
              </w:rPr>
              <w:t>Оздоровление экологической обстановки в городе Нижневартовске в 2011-2015 годах</w:t>
            </w:r>
            <w:r w:rsidR="006D6351">
              <w:rPr>
                <w:rFonts w:ascii="Times New Roman CYR" w:hAnsi="Times New Roman CYR" w:cs="Times New Roman CYR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Туниеков Андрей Александрович,</w:t>
            </w:r>
            <w:r w:rsidRPr="00221135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882C9C">
              <w:rPr>
                <w:rFonts w:ascii="Times New Roman CYR" w:hAnsi="Times New Roman CYR" w:cs="Times New Roman CYR"/>
                <w:szCs w:val="28"/>
              </w:rPr>
              <w:t>начальник управления по природопользованию и экологии администрации города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21135">
              <w:rPr>
                <w:rFonts w:ascii="Times New Roman CYR" w:hAnsi="Times New Roman CYR" w:cs="Times New Roman CYR"/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rFonts w:ascii="Times New Roman CYR" w:hAnsi="Times New Roman CYR" w:cs="Times New Roman CYR"/>
                <w:szCs w:val="28"/>
              </w:rPr>
              <w:t>«</w:t>
            </w:r>
            <w:r w:rsidRPr="00221135">
              <w:rPr>
                <w:rFonts w:ascii="Times New Roman CYR" w:hAnsi="Times New Roman CYR" w:cs="Times New Roman CYR"/>
                <w:szCs w:val="28"/>
              </w:rPr>
              <w:t>Оздоровление экологической обстановки в городе Нижневартовске в 2016-2020 годах</w:t>
            </w:r>
            <w:r w:rsidR="006D6351">
              <w:rPr>
                <w:rFonts w:ascii="Times New Roman CYR" w:hAnsi="Times New Roman CYR" w:cs="Times New Roman CYR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Туниеков Андрей Александрович,</w:t>
            </w:r>
            <w:r w:rsidRPr="00221135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882C9C">
              <w:rPr>
                <w:rFonts w:ascii="Times New Roman CYR" w:hAnsi="Times New Roman CYR" w:cs="Times New Roman CYR"/>
                <w:szCs w:val="28"/>
              </w:rPr>
              <w:t>начальник управления по природопользованию и экологии администрации города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внесении изменений в генеральный план города Нижневартовска, утвержденный решением Думы города Нижневартовска </w:t>
            </w:r>
            <w:r>
              <w:rPr>
                <w:szCs w:val="28"/>
              </w:rPr>
              <w:t>от 23.05.2006 №31.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Прокофьев Вячеслав Юрьевич, </w:t>
            </w:r>
            <w:r w:rsidRPr="00882C9C">
              <w:rPr>
                <w:bCs/>
                <w:color w:val="000000"/>
                <w:szCs w:val="28"/>
              </w:rPr>
              <w:t>начальник управления архитектуры и градостроительства администрации города</w:t>
            </w:r>
            <w:r>
              <w:rPr>
                <w:bCs/>
                <w:color w:val="000000"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882C9C">
            <w:pPr>
              <w:jc w:val="both"/>
              <w:rPr>
                <w:color w:val="000000"/>
                <w:szCs w:val="28"/>
              </w:rPr>
            </w:pPr>
            <w:r w:rsidRPr="00221135">
              <w:rPr>
                <w:bCs/>
                <w:szCs w:val="28"/>
              </w:rPr>
              <w:t xml:space="preserve">Об одобрении внесения </w:t>
            </w:r>
            <w:r w:rsidRPr="00221135">
              <w:rPr>
                <w:color w:val="000000"/>
                <w:szCs w:val="28"/>
              </w:rPr>
              <w:t xml:space="preserve">изменений в муниципальную программу </w:t>
            </w:r>
            <w:r w:rsidR="006D6351">
              <w:rPr>
                <w:color w:val="000000"/>
                <w:szCs w:val="28"/>
              </w:rPr>
              <w:t>«</w:t>
            </w:r>
            <w:r w:rsidRPr="00221135">
              <w:rPr>
                <w:color w:val="000000"/>
                <w:szCs w:val="28"/>
              </w:rPr>
              <w:t>Развитие малого   и   среднего  предпринимательства на  территории  города  Нижневартовска   на  2011-2015  годы</w:t>
            </w:r>
            <w:r w:rsidR="006D6351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агропромышленного комплекса на территории города Нижневартовска  на 2013-2015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535F6" w:rsidRPr="00302F0C" w:rsidRDefault="00882C9C" w:rsidP="008535F6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агропромышленного комплекса на территории города Нижневартовска  на 2016-2020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 xml:space="preserve">Комплексные меры по пропаганде здорового образа жизни (профилактика наркомании, токсикомании) в </w:t>
            </w:r>
            <w:r>
              <w:rPr>
                <w:szCs w:val="28"/>
              </w:rPr>
              <w:t>городе Нижневартовске на 2013-</w:t>
            </w:r>
            <w:r w:rsidRPr="00221135">
              <w:rPr>
                <w:szCs w:val="28"/>
              </w:rPr>
              <w:t>2015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5701D" w:rsidRPr="00302F0C" w:rsidRDefault="00CC7E8B" w:rsidP="00F5701D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023C9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2159FD" w:rsidRPr="00302F0C" w:rsidTr="00F5701D">
        <w:tc>
          <w:tcPr>
            <w:tcW w:w="668" w:type="dxa"/>
          </w:tcPr>
          <w:p w:rsidR="002159FD" w:rsidRPr="00302F0C" w:rsidRDefault="002159FD" w:rsidP="002159FD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2159FD" w:rsidRDefault="002159FD" w:rsidP="007D42FF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Комплексные меры по пропаганде здорового образа жизни (профилактика наркомании, токсикомании) в</w:t>
            </w:r>
            <w:r>
              <w:rPr>
                <w:szCs w:val="28"/>
              </w:rPr>
              <w:t xml:space="preserve"> городе Нижневартовске на 2016-</w:t>
            </w:r>
            <w:r w:rsidRPr="00221135">
              <w:rPr>
                <w:szCs w:val="28"/>
              </w:rPr>
              <w:t>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2159FD" w:rsidRPr="00302F0C" w:rsidRDefault="002159FD" w:rsidP="007D42FF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023C9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2159FD" w:rsidRPr="00302F0C" w:rsidTr="00F5701D">
        <w:tc>
          <w:tcPr>
            <w:tcW w:w="668" w:type="dxa"/>
          </w:tcPr>
          <w:p w:rsidR="002159FD" w:rsidRPr="00302F0C" w:rsidRDefault="002159FD" w:rsidP="002159FD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2159FD" w:rsidRDefault="002159FD" w:rsidP="007D42FF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2159FD" w:rsidRPr="00302F0C" w:rsidRDefault="002159FD" w:rsidP="007D42FF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023C9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6D6351">
              <w:rPr>
                <w:szCs w:val="28"/>
              </w:rPr>
              <w:t>«</w:t>
            </w:r>
            <w:r w:rsidRPr="00221135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6D635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CC7E8B" w:rsidRPr="00302F0C" w:rsidRDefault="00CC7E8B" w:rsidP="00CC7E8B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023C9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8535F6" w:rsidRDefault="008535F6" w:rsidP="008535F6">
      <w:pPr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Считать утратившим силу постановление главы города Нижневартовска от 27.11.2015 №98 </w:t>
      </w:r>
      <w:r w:rsidR="006D6351">
        <w:rPr>
          <w:szCs w:val="28"/>
        </w:rPr>
        <w:t>«</w:t>
      </w:r>
      <w:r>
        <w:rPr>
          <w:szCs w:val="28"/>
        </w:rPr>
        <w:t>О подготовке сорок шестого заседания Думы города пятого созыва</w:t>
      </w:r>
      <w:r w:rsidR="006D6351">
        <w:rPr>
          <w:szCs w:val="28"/>
        </w:rPr>
        <w:t>»</w:t>
      </w:r>
      <w:r>
        <w:rPr>
          <w:szCs w:val="28"/>
        </w:rPr>
        <w:t>.</w:t>
      </w:r>
    </w:p>
    <w:p w:rsidR="008535F6" w:rsidRDefault="008535F6" w:rsidP="008535F6">
      <w:pPr>
        <w:ind w:left="360"/>
        <w:jc w:val="both"/>
        <w:rPr>
          <w:szCs w:val="28"/>
        </w:rPr>
      </w:pPr>
    </w:p>
    <w:p w:rsidR="00B1097F" w:rsidRDefault="00CF24CB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разместить настоящее постановление на официальном сайте органов местного самоуправления города Нижневартовска.</w:t>
      </w:r>
    </w:p>
    <w:p w:rsidR="008535F6" w:rsidRDefault="008535F6" w:rsidP="008535F6">
      <w:pPr>
        <w:ind w:left="360"/>
        <w:jc w:val="both"/>
        <w:rPr>
          <w:szCs w:val="28"/>
        </w:rPr>
      </w:pPr>
    </w:p>
    <w:p w:rsidR="008535F6" w:rsidRPr="00E14A14" w:rsidRDefault="008535F6" w:rsidP="008535F6">
      <w:pPr>
        <w:ind w:left="360"/>
        <w:jc w:val="both"/>
        <w:rPr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</w:t>
      </w:r>
      <w:r w:rsidR="00D16A47">
        <w:rPr>
          <w:b w:val="0"/>
          <w:sz w:val="28"/>
          <w:szCs w:val="28"/>
        </w:rPr>
        <w:t xml:space="preserve">             </w:t>
      </w:r>
      <w:r w:rsidR="000C5E89" w:rsidRPr="00E14A14">
        <w:rPr>
          <w:b w:val="0"/>
          <w:sz w:val="28"/>
          <w:szCs w:val="28"/>
        </w:rPr>
        <w:t xml:space="preserve">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F5701D">
      <w:headerReference w:type="default" r:id="rId10"/>
      <w:pgSz w:w="11906" w:h="16838"/>
      <w:pgMar w:top="568" w:right="851" w:bottom="426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C4" w:rsidRDefault="00A600C4" w:rsidP="00172D1E">
      <w:r>
        <w:separator/>
      </w:r>
    </w:p>
  </w:endnote>
  <w:endnote w:type="continuationSeparator" w:id="0">
    <w:p w:rsidR="00A600C4" w:rsidRDefault="00A600C4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C4" w:rsidRDefault="00A600C4" w:rsidP="00172D1E">
      <w:r>
        <w:separator/>
      </w:r>
    </w:p>
  </w:footnote>
  <w:footnote w:type="continuationSeparator" w:id="0">
    <w:p w:rsidR="00A600C4" w:rsidRDefault="00A600C4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9C" w:rsidRDefault="00EE4BBF">
    <w:pPr>
      <w:pStyle w:val="aa"/>
      <w:jc w:val="center"/>
    </w:pPr>
    <w:r>
      <w:fldChar w:fldCharType="begin"/>
    </w:r>
    <w:r w:rsidR="00D16A47">
      <w:instrText xml:space="preserve"> PAGE   \* MERGEFORMAT </w:instrText>
    </w:r>
    <w:r>
      <w:fldChar w:fldCharType="separate"/>
    </w:r>
    <w:r w:rsidR="00A664E4">
      <w:rPr>
        <w:noProof/>
      </w:rPr>
      <w:t>2</w:t>
    </w:r>
    <w:r>
      <w:rPr>
        <w:noProof/>
      </w:rPr>
      <w:fldChar w:fldCharType="end"/>
    </w:r>
  </w:p>
  <w:p w:rsidR="00882C9C" w:rsidRDefault="00882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64A1C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86F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59FD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39D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688E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0C77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1ADE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C770A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265A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6351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138"/>
    <w:rsid w:val="00741F05"/>
    <w:rsid w:val="0074351B"/>
    <w:rsid w:val="00743B52"/>
    <w:rsid w:val="00744851"/>
    <w:rsid w:val="00745302"/>
    <w:rsid w:val="00747D64"/>
    <w:rsid w:val="00747F90"/>
    <w:rsid w:val="00750C2F"/>
    <w:rsid w:val="00754485"/>
    <w:rsid w:val="00756CB7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2F37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35F6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2C9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2DAC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00C4"/>
    <w:rsid w:val="00A63A3D"/>
    <w:rsid w:val="00A63B59"/>
    <w:rsid w:val="00A64C00"/>
    <w:rsid w:val="00A664E4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2244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508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0FA3"/>
    <w:rsid w:val="00C710F3"/>
    <w:rsid w:val="00C7117F"/>
    <w:rsid w:val="00C77169"/>
    <w:rsid w:val="00C81035"/>
    <w:rsid w:val="00C8144C"/>
    <w:rsid w:val="00C84595"/>
    <w:rsid w:val="00C85437"/>
    <w:rsid w:val="00C86764"/>
    <w:rsid w:val="00C94148"/>
    <w:rsid w:val="00C97B23"/>
    <w:rsid w:val="00C97D43"/>
    <w:rsid w:val="00CA0CD4"/>
    <w:rsid w:val="00CA121A"/>
    <w:rsid w:val="00CA195E"/>
    <w:rsid w:val="00CA2306"/>
    <w:rsid w:val="00CA23FE"/>
    <w:rsid w:val="00CA3080"/>
    <w:rsid w:val="00CA7219"/>
    <w:rsid w:val="00CA784F"/>
    <w:rsid w:val="00CB1D3B"/>
    <w:rsid w:val="00CB4B33"/>
    <w:rsid w:val="00CB7BF2"/>
    <w:rsid w:val="00CC06A0"/>
    <w:rsid w:val="00CC7E8B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16A47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700C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0F0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96AA8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4BBF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038F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5701D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8EC-1488-45A7-ADFD-B7477A22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11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13</cp:revision>
  <cp:lastPrinted>2015-11-26T04:11:00Z</cp:lastPrinted>
  <dcterms:created xsi:type="dcterms:W3CDTF">2015-12-07T14:17:00Z</dcterms:created>
  <dcterms:modified xsi:type="dcterms:W3CDTF">2015-12-09T05:07:00Z</dcterms:modified>
</cp:coreProperties>
</file>