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DB" w:rsidRDefault="008111DB" w:rsidP="008111DB">
      <w:pPr>
        <w:tabs>
          <w:tab w:val="num" w:pos="786"/>
          <w:tab w:val="num" w:pos="851"/>
        </w:tabs>
        <w:ind w:right="140"/>
        <w:jc w:val="center"/>
        <w:rPr>
          <w:noProof/>
        </w:rPr>
      </w:pPr>
      <w:r>
        <w:rPr>
          <w:noProof/>
        </w:rPr>
        <w:t>ПОВЕСТКА ДНЯ</w:t>
      </w:r>
    </w:p>
    <w:p w:rsidR="008111DB" w:rsidRDefault="00354C2D" w:rsidP="008111DB">
      <w:pPr>
        <w:tabs>
          <w:tab w:val="num" w:pos="786"/>
          <w:tab w:val="num" w:pos="851"/>
        </w:tabs>
        <w:ind w:right="140"/>
        <w:jc w:val="center"/>
        <w:rPr>
          <w:noProof/>
        </w:rPr>
      </w:pPr>
      <w:r>
        <w:rPr>
          <w:noProof/>
        </w:rPr>
        <w:t>совместного заседания комитетов по городскому хозяйству и строительству и по вопросам безопасности н аселения</w:t>
      </w:r>
    </w:p>
    <w:p w:rsidR="008111DB" w:rsidRDefault="008111DB" w:rsidP="008111DB">
      <w:pPr>
        <w:tabs>
          <w:tab w:val="num" w:pos="786"/>
          <w:tab w:val="num" w:pos="851"/>
        </w:tabs>
        <w:ind w:right="140"/>
        <w:rPr>
          <w:noProof/>
        </w:rPr>
      </w:pPr>
    </w:p>
    <w:p w:rsidR="008111DB" w:rsidRDefault="008111DB" w:rsidP="008111DB">
      <w:pPr>
        <w:tabs>
          <w:tab w:val="num" w:pos="786"/>
          <w:tab w:val="num" w:pos="851"/>
        </w:tabs>
        <w:ind w:right="140"/>
        <w:rPr>
          <w:noProof/>
        </w:rPr>
      </w:pPr>
      <w:r>
        <w:rPr>
          <w:noProof/>
        </w:rPr>
        <w:t>25 марта 2020 года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г.Нижневартовск</w:t>
      </w:r>
    </w:p>
    <w:p w:rsidR="008111DB" w:rsidRDefault="008111DB" w:rsidP="008111DB">
      <w:pPr>
        <w:tabs>
          <w:tab w:val="num" w:pos="786"/>
          <w:tab w:val="num" w:pos="851"/>
        </w:tabs>
        <w:ind w:right="140"/>
        <w:rPr>
          <w:noProof/>
        </w:rPr>
      </w:pPr>
    </w:p>
    <w:p w:rsidR="008111DB" w:rsidRDefault="008111DB" w:rsidP="008111DB">
      <w:pPr>
        <w:tabs>
          <w:tab w:val="num" w:pos="786"/>
          <w:tab w:val="num" w:pos="851"/>
        </w:tabs>
        <w:ind w:right="140"/>
        <w:rPr>
          <w:szCs w:val="28"/>
        </w:rPr>
      </w:pPr>
      <w:r>
        <w:rPr>
          <w:noProof/>
        </w:rPr>
        <w:t>Начало 14.15</w:t>
      </w:r>
    </w:p>
    <w:p w:rsidR="00665E13" w:rsidRPr="00C42F98" w:rsidRDefault="00665E13" w:rsidP="00665E13">
      <w:pPr>
        <w:pStyle w:val="11"/>
        <w:ind w:right="-261"/>
        <w:jc w:val="center"/>
        <w:rPr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941"/>
      </w:tblGrid>
      <w:tr w:rsidR="0097318E" w:rsidRPr="00EF62D9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97318E" w:rsidRPr="00EF62D9" w:rsidRDefault="0097318E" w:rsidP="00585577">
            <w:pPr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97318E" w:rsidRPr="00B64C39" w:rsidRDefault="0097318E" w:rsidP="00354C2D">
            <w:pPr>
              <w:ind w:left="42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 xml:space="preserve">О проекте повестки дня </w:t>
            </w:r>
            <w:r w:rsidR="008111DB">
              <w:rPr>
                <w:szCs w:val="28"/>
              </w:rPr>
              <w:t>заседания комитета по городскому хозяйству и строительству</w:t>
            </w:r>
            <w:r w:rsidRPr="00B64C39">
              <w:rPr>
                <w:szCs w:val="28"/>
              </w:rPr>
              <w:t xml:space="preserve">. </w:t>
            </w:r>
          </w:p>
          <w:p w:rsidR="0097318E" w:rsidRPr="000E28A0" w:rsidRDefault="0097318E" w:rsidP="008111DB">
            <w:pPr>
              <w:ind w:left="609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</w:t>
            </w:r>
            <w:r w:rsidRPr="00B64C39">
              <w:rPr>
                <w:b/>
                <w:szCs w:val="28"/>
              </w:rPr>
              <w:t xml:space="preserve"> </w:t>
            </w:r>
            <w:r w:rsidR="008111DB">
              <w:rPr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="008111DB" w:rsidRPr="00B64C39">
              <w:rPr>
                <w:szCs w:val="28"/>
              </w:rPr>
              <w:t xml:space="preserve">. </w:t>
            </w:r>
          </w:p>
        </w:tc>
      </w:tr>
      <w:tr w:rsidR="008111DB" w:rsidRPr="00EF62D9" w:rsidTr="00B218C9">
        <w:trPr>
          <w:trHeight w:val="20"/>
        </w:trPr>
        <w:tc>
          <w:tcPr>
            <w:tcW w:w="9634" w:type="dxa"/>
            <w:gridSpan w:val="2"/>
            <w:tcMar>
              <w:bottom w:w="170" w:type="dxa"/>
            </w:tcMar>
          </w:tcPr>
          <w:p w:rsidR="008111DB" w:rsidRPr="008111DB" w:rsidRDefault="008111DB" w:rsidP="0097318E">
            <w:pPr>
              <w:jc w:val="both"/>
              <w:rPr>
                <w:i/>
                <w:szCs w:val="28"/>
              </w:rPr>
            </w:pPr>
            <w:r w:rsidRPr="008111DB">
              <w:rPr>
                <w:i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8111DB" w:rsidRPr="00EF62D9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8111DB" w:rsidRPr="00EF62D9" w:rsidRDefault="008111DB" w:rsidP="00585577">
            <w:pPr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8111DB" w:rsidRDefault="008111DB" w:rsidP="00973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выездного заседания рабочей группы комитета по городскому хозяйству и строительству.</w:t>
            </w:r>
          </w:p>
          <w:p w:rsidR="008111DB" w:rsidRPr="00B64C39" w:rsidRDefault="008111DB" w:rsidP="008111DB">
            <w:pPr>
              <w:ind w:left="609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</w:t>
            </w:r>
            <w:r w:rsidRPr="00B64C3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B64C39">
              <w:rPr>
                <w:szCs w:val="28"/>
              </w:rPr>
              <w:t>.</w:t>
            </w:r>
          </w:p>
        </w:tc>
      </w:tr>
      <w:tr w:rsidR="008111DB" w:rsidRPr="00EF62D9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8111DB" w:rsidRPr="00EF62D9" w:rsidRDefault="008111DB" w:rsidP="00585577">
            <w:pPr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8111DB" w:rsidRDefault="008111DB" w:rsidP="00973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8111DB" w:rsidRPr="00B64C39" w:rsidRDefault="008111DB" w:rsidP="008111DB">
            <w:pPr>
              <w:ind w:left="751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</w:t>
            </w:r>
            <w:r w:rsidRPr="00B64C3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B64C39">
              <w:rPr>
                <w:szCs w:val="28"/>
              </w:rPr>
              <w:t>.</w:t>
            </w:r>
          </w:p>
        </w:tc>
      </w:tr>
      <w:tr w:rsidR="00354C2D" w:rsidRPr="00EF62D9" w:rsidTr="00F60F04">
        <w:trPr>
          <w:trHeight w:val="20"/>
        </w:trPr>
        <w:tc>
          <w:tcPr>
            <w:tcW w:w="9634" w:type="dxa"/>
            <w:gridSpan w:val="2"/>
            <w:tcMar>
              <w:bottom w:w="170" w:type="dxa"/>
            </w:tcMar>
          </w:tcPr>
          <w:p w:rsidR="00354C2D" w:rsidRDefault="00354C2D" w:rsidP="00354C2D">
            <w:pPr>
              <w:jc w:val="both"/>
              <w:rPr>
                <w:szCs w:val="28"/>
              </w:rPr>
            </w:pPr>
            <w:r w:rsidRPr="008111DB">
              <w:rPr>
                <w:i/>
                <w:szCs w:val="28"/>
              </w:rPr>
              <w:t xml:space="preserve">Вопросы по плану работы комитета по </w:t>
            </w:r>
            <w:r>
              <w:rPr>
                <w:i/>
                <w:szCs w:val="28"/>
              </w:rPr>
              <w:t>вопросам безопасности населения</w:t>
            </w:r>
          </w:p>
        </w:tc>
      </w:tr>
      <w:tr w:rsidR="00354C2D" w:rsidRPr="00EF62D9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54C2D" w:rsidRPr="00EF62D9" w:rsidRDefault="00354C2D" w:rsidP="00585577">
            <w:pPr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54C2D" w:rsidRDefault="00354C2D" w:rsidP="00973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план работы комитета по вопросам безопасности населения</w:t>
            </w:r>
            <w:r w:rsidR="000C157E">
              <w:rPr>
                <w:szCs w:val="28"/>
              </w:rPr>
              <w:t xml:space="preserve"> на 1 полугодие 2020 года</w:t>
            </w:r>
            <w:r>
              <w:rPr>
                <w:szCs w:val="28"/>
              </w:rPr>
              <w:t>.</w:t>
            </w:r>
          </w:p>
          <w:p w:rsidR="00354C2D" w:rsidRDefault="00354C2D" w:rsidP="00354C2D">
            <w:pPr>
              <w:ind w:left="7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Жигалов Сергей Николаевич, председатель </w:t>
            </w:r>
            <w:r>
              <w:rPr>
                <w:szCs w:val="28"/>
              </w:rPr>
              <w:t>комитета по вопросам безопасности населения.</w:t>
            </w:r>
          </w:p>
        </w:tc>
      </w:tr>
      <w:tr w:rsidR="008111DB" w:rsidRPr="008111DB" w:rsidTr="0077442E">
        <w:trPr>
          <w:trHeight w:val="20"/>
        </w:trPr>
        <w:tc>
          <w:tcPr>
            <w:tcW w:w="9634" w:type="dxa"/>
            <w:gridSpan w:val="2"/>
            <w:tcMar>
              <w:bottom w:w="170" w:type="dxa"/>
            </w:tcMar>
          </w:tcPr>
          <w:p w:rsidR="008111DB" w:rsidRPr="008111DB" w:rsidRDefault="008111DB" w:rsidP="0097318E">
            <w:pPr>
              <w:jc w:val="both"/>
              <w:rPr>
                <w:i/>
                <w:szCs w:val="28"/>
              </w:rPr>
            </w:pPr>
            <w:r w:rsidRPr="008111DB">
              <w:rPr>
                <w:i/>
                <w:szCs w:val="28"/>
              </w:rPr>
              <w:t>Вопросы по плану работы думы города Нижневартовска</w:t>
            </w:r>
          </w:p>
        </w:tc>
      </w:tr>
      <w:tr w:rsidR="00585577" w:rsidRPr="00392DDA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585577" w:rsidRPr="00392DDA" w:rsidRDefault="00585577" w:rsidP="00585577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B12E2" w:rsidRDefault="006B12E2" w:rsidP="006B12E2">
            <w:pPr>
              <w:ind w:left="48"/>
              <w:jc w:val="both"/>
              <w:rPr>
                <w:szCs w:val="28"/>
              </w:rPr>
            </w:pPr>
            <w:r w:rsidRPr="004C1927">
              <w:rPr>
                <w:szCs w:val="28"/>
              </w:rPr>
              <w:t>О</w:t>
            </w:r>
            <w:r w:rsidRPr="004C1927">
              <w:rPr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4C1927">
              <w:rPr>
                <w:szCs w:val="28"/>
              </w:rPr>
              <w:t xml:space="preserve">муниципальной </w:t>
            </w:r>
            <w:r w:rsidRPr="004C1927">
              <w:rPr>
                <w:szCs w:val="28"/>
                <w:lang w:val="x-none"/>
              </w:rPr>
              <w:t>программы</w:t>
            </w:r>
            <w:r w:rsidRPr="004C1927">
              <w:rPr>
                <w:szCs w:val="28"/>
              </w:rPr>
              <w:t xml:space="preserve"> </w:t>
            </w:r>
            <w:r w:rsidRPr="004C1927">
              <w:rPr>
                <w:szCs w:val="28"/>
                <w:lang w:val="x-none"/>
              </w:rPr>
              <w:t>«</w:t>
            </w:r>
            <w:r w:rsidRPr="004C1927">
              <w:rPr>
                <w:szCs w:val="28"/>
              </w:rPr>
              <w:t>Капитальное строительство и реконструкция объектов города Ниж</w:t>
            </w:r>
            <w:r>
              <w:rPr>
                <w:szCs w:val="28"/>
              </w:rPr>
              <w:t xml:space="preserve">невартовска на </w:t>
            </w:r>
            <w:r w:rsidRPr="004C192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4C1927">
              <w:rPr>
                <w:szCs w:val="28"/>
              </w:rPr>
              <w:t>-202</w:t>
            </w:r>
            <w:r>
              <w:rPr>
                <w:szCs w:val="28"/>
              </w:rPr>
              <w:t>5</w:t>
            </w:r>
            <w:r w:rsidRPr="004C1927">
              <w:rPr>
                <w:szCs w:val="28"/>
              </w:rPr>
              <w:t xml:space="preserve"> годы</w:t>
            </w:r>
            <w:r>
              <w:rPr>
                <w:szCs w:val="28"/>
              </w:rPr>
              <w:t xml:space="preserve"> и на период до 2030 года</w:t>
            </w:r>
            <w:r w:rsidRPr="004C1927">
              <w:rPr>
                <w:szCs w:val="28"/>
                <w:lang w:val="x-none"/>
              </w:rPr>
              <w:t>»</w:t>
            </w:r>
            <w:r w:rsidRPr="004C1927">
              <w:rPr>
                <w:szCs w:val="28"/>
              </w:rPr>
              <w:t xml:space="preserve"> за 201</w:t>
            </w:r>
            <w:r>
              <w:rPr>
                <w:szCs w:val="28"/>
              </w:rPr>
              <w:t>9</w:t>
            </w:r>
            <w:r w:rsidRPr="004C1927">
              <w:rPr>
                <w:szCs w:val="28"/>
              </w:rPr>
              <w:t xml:space="preserve"> год</w:t>
            </w:r>
            <w:r>
              <w:rPr>
                <w:szCs w:val="28"/>
              </w:rPr>
              <w:t>.</w:t>
            </w:r>
            <w:r w:rsidRPr="000E28A0">
              <w:rPr>
                <w:szCs w:val="28"/>
              </w:rPr>
              <w:t xml:space="preserve"> </w:t>
            </w:r>
          </w:p>
          <w:p w:rsidR="00585577" w:rsidRPr="000E28A0" w:rsidRDefault="00585577" w:rsidP="0098721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 Ситников Виктор Петрович, заместитель главы              города по строительству.</w:t>
            </w:r>
          </w:p>
        </w:tc>
      </w:tr>
      <w:tr w:rsidR="00585577" w:rsidRPr="00392DDA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585577" w:rsidRPr="00392DDA" w:rsidRDefault="00585577" w:rsidP="00585577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FF6C14" w:rsidRDefault="00FF6C14" w:rsidP="00FF6C14">
            <w:pPr>
              <w:jc w:val="both"/>
              <w:rPr>
                <w:szCs w:val="28"/>
              </w:rPr>
            </w:pPr>
            <w:r w:rsidRPr="004C1927">
              <w:rPr>
                <w:szCs w:val="28"/>
              </w:rPr>
              <w:t>О</w:t>
            </w:r>
            <w:r w:rsidRPr="004C1927">
              <w:rPr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4C1927">
              <w:rPr>
                <w:szCs w:val="28"/>
              </w:rPr>
              <w:t xml:space="preserve">муниципальной </w:t>
            </w:r>
            <w:r w:rsidRPr="004C1927">
              <w:rPr>
                <w:szCs w:val="28"/>
                <w:lang w:val="x-none"/>
              </w:rPr>
              <w:t>программы</w:t>
            </w:r>
            <w:r w:rsidRPr="004C1927">
              <w:rPr>
                <w:szCs w:val="28"/>
              </w:rPr>
              <w:t xml:space="preserve"> </w:t>
            </w:r>
            <w:r w:rsidRPr="004C1927">
              <w:rPr>
                <w:szCs w:val="28"/>
                <w:lang w:val="x-none"/>
              </w:rPr>
              <w:t>«</w:t>
            </w:r>
            <w:r w:rsidRPr="003C2920">
              <w:rPr>
                <w:szCs w:val="28"/>
              </w:rPr>
              <w:t xml:space="preserve">Формирование современной городской среды в муниципальном образовании </w:t>
            </w:r>
            <w:r>
              <w:rPr>
                <w:szCs w:val="28"/>
              </w:rPr>
              <w:t>город Нижневартовск на 2018-2025</w:t>
            </w:r>
            <w:r w:rsidRPr="003C2920">
              <w:rPr>
                <w:szCs w:val="28"/>
              </w:rPr>
              <w:t xml:space="preserve"> годы</w:t>
            </w:r>
            <w:r>
              <w:rPr>
                <w:szCs w:val="28"/>
              </w:rPr>
              <w:t xml:space="preserve"> и на период до 2030 года</w:t>
            </w:r>
            <w:r w:rsidRPr="004C1927">
              <w:rPr>
                <w:szCs w:val="28"/>
                <w:lang w:val="x-none"/>
              </w:rPr>
              <w:t>»</w:t>
            </w:r>
            <w:r w:rsidRPr="004C1927">
              <w:rPr>
                <w:szCs w:val="28"/>
              </w:rPr>
              <w:t xml:space="preserve"> за 201</w:t>
            </w:r>
            <w:r>
              <w:rPr>
                <w:szCs w:val="28"/>
              </w:rPr>
              <w:t>9</w:t>
            </w:r>
            <w:r w:rsidRPr="004C1927">
              <w:rPr>
                <w:szCs w:val="28"/>
              </w:rPr>
              <w:t xml:space="preserve"> год</w:t>
            </w:r>
            <w:r>
              <w:rPr>
                <w:szCs w:val="28"/>
              </w:rPr>
              <w:t>.</w:t>
            </w:r>
          </w:p>
          <w:p w:rsidR="00585577" w:rsidRPr="000E28A0" w:rsidRDefault="00585577" w:rsidP="0098721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 Ситников Виктор Петрович, заместитель главы              города по строительству.</w:t>
            </w:r>
          </w:p>
        </w:tc>
      </w:tr>
      <w:tr w:rsidR="00585577" w:rsidRPr="00392DDA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585577" w:rsidRPr="00392DDA" w:rsidRDefault="00585577" w:rsidP="00585577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585577" w:rsidRPr="000E28A0" w:rsidRDefault="00585577" w:rsidP="0098721E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0E28A0" w:rsidRPr="000E28A0">
              <w:rPr>
                <w:szCs w:val="28"/>
              </w:rPr>
              <w:t>«</w:t>
            </w:r>
            <w:r w:rsidRPr="000E28A0">
              <w:rPr>
                <w:szCs w:val="28"/>
              </w:rPr>
              <w:t xml:space="preserve">Реализация проекта </w:t>
            </w:r>
            <w:r w:rsidR="000E28A0" w:rsidRPr="000E28A0">
              <w:rPr>
                <w:szCs w:val="28"/>
              </w:rPr>
              <w:t>«</w:t>
            </w:r>
            <w:r w:rsidRPr="000E28A0">
              <w:rPr>
                <w:szCs w:val="28"/>
              </w:rPr>
              <w:t>Инициативное бюджетирование</w:t>
            </w:r>
            <w:r w:rsidR="000E28A0" w:rsidRPr="000E28A0">
              <w:rPr>
                <w:szCs w:val="28"/>
              </w:rPr>
              <w:t>»</w:t>
            </w:r>
            <w:r w:rsidRPr="000E28A0">
              <w:rPr>
                <w:szCs w:val="28"/>
              </w:rPr>
              <w:t xml:space="preserve"> на 2018-2022 годы</w:t>
            </w:r>
            <w:r w:rsidR="000E28A0" w:rsidRPr="000E28A0">
              <w:rPr>
                <w:szCs w:val="28"/>
              </w:rPr>
              <w:t>»</w:t>
            </w:r>
            <w:r w:rsidRPr="000E28A0">
              <w:rPr>
                <w:szCs w:val="28"/>
              </w:rPr>
              <w:t xml:space="preserve"> за 2019 год.</w:t>
            </w:r>
          </w:p>
          <w:p w:rsidR="00585577" w:rsidRPr="000E28A0" w:rsidRDefault="00585577" w:rsidP="0098721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 Ситников Виктор Петрович, заместитель главы              города по строительству.</w:t>
            </w:r>
          </w:p>
        </w:tc>
      </w:tr>
      <w:tr w:rsidR="00585577" w:rsidRPr="00392DDA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585577" w:rsidRPr="00392DDA" w:rsidRDefault="00585577" w:rsidP="00585577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585577" w:rsidRPr="000E28A0" w:rsidRDefault="00585577" w:rsidP="0098721E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0E28A0" w:rsidRPr="000E28A0">
              <w:rPr>
                <w:szCs w:val="28"/>
              </w:rPr>
              <w:t>«</w:t>
            </w:r>
            <w:r w:rsidRPr="000E28A0">
              <w:rPr>
                <w:szCs w:val="28"/>
              </w:rPr>
              <w:t>Энергосбережение и повышение энергетической эффективности в муниципальном образовании город Нижневартовск на 2018-2025 годы и на перспективу до 2030 года</w:t>
            </w:r>
            <w:r w:rsidR="000E28A0" w:rsidRPr="000E28A0">
              <w:rPr>
                <w:szCs w:val="28"/>
              </w:rPr>
              <w:t>»</w:t>
            </w:r>
            <w:r w:rsidRPr="000E28A0">
              <w:rPr>
                <w:szCs w:val="28"/>
              </w:rPr>
              <w:t xml:space="preserve"> за 2019 год.</w:t>
            </w:r>
          </w:p>
          <w:p w:rsidR="00585577" w:rsidRPr="000E28A0" w:rsidRDefault="00585577" w:rsidP="0098721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lastRenderedPageBreak/>
              <w:t>Докладчик:</w:t>
            </w:r>
            <w:r w:rsidRPr="000E28A0">
              <w:rPr>
                <w:color w:val="000000"/>
                <w:szCs w:val="28"/>
              </w:rPr>
              <w:t xml:space="preserve"> 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585577" w:rsidRPr="00392DDA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585577" w:rsidRPr="00392DDA" w:rsidRDefault="00585577" w:rsidP="00585577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585577" w:rsidRPr="000E28A0" w:rsidRDefault="00585577" w:rsidP="0098721E">
            <w:pPr>
              <w:jc w:val="both"/>
              <w:rPr>
                <w:bCs/>
                <w:szCs w:val="28"/>
              </w:rPr>
            </w:pPr>
            <w:r w:rsidRPr="000E28A0">
              <w:rPr>
                <w:szCs w:val="28"/>
              </w:rPr>
              <w:t>О результатах оценки эффективности реализации муниципальной программы</w:t>
            </w:r>
            <w:r w:rsidRPr="000E28A0">
              <w:rPr>
                <w:bCs/>
                <w:szCs w:val="28"/>
              </w:rPr>
              <w:t xml:space="preserve"> </w:t>
            </w:r>
            <w:r w:rsidR="000E28A0" w:rsidRPr="000E28A0">
              <w:rPr>
                <w:bCs/>
                <w:szCs w:val="28"/>
              </w:rPr>
              <w:t>«</w:t>
            </w:r>
            <w:r w:rsidRPr="000E28A0">
              <w:rPr>
                <w:bCs/>
                <w:szCs w:val="28"/>
              </w:rPr>
              <w:t>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</w:t>
            </w:r>
            <w:r w:rsidR="000E28A0" w:rsidRPr="000E28A0">
              <w:rPr>
                <w:bCs/>
                <w:szCs w:val="28"/>
              </w:rPr>
              <w:t>»</w:t>
            </w:r>
            <w:r w:rsidRPr="000E28A0">
              <w:rPr>
                <w:bCs/>
                <w:szCs w:val="28"/>
              </w:rPr>
              <w:t xml:space="preserve"> за 2019 год.</w:t>
            </w:r>
          </w:p>
          <w:p w:rsidR="00585577" w:rsidRPr="000E28A0" w:rsidRDefault="00585577" w:rsidP="0098721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color w:val="000000"/>
                <w:szCs w:val="28"/>
              </w:rPr>
              <w:t xml:space="preserve"> 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585577" w:rsidRPr="00392DDA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585577" w:rsidRPr="00392DDA" w:rsidRDefault="00585577" w:rsidP="00585577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585577" w:rsidRPr="000E28A0" w:rsidRDefault="00585577" w:rsidP="0098721E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0E28A0" w:rsidRPr="000E28A0">
              <w:rPr>
                <w:szCs w:val="28"/>
              </w:rPr>
              <w:t>«</w:t>
            </w:r>
            <w:r w:rsidRPr="000E28A0">
              <w:rPr>
                <w:szCs w:val="28"/>
              </w:rPr>
              <w:t>Развитие жилищно-коммунального хозяйства города Нижневартовска на 2018-2025 годы и на период до 2030 года</w:t>
            </w:r>
            <w:r w:rsidR="000E28A0" w:rsidRPr="000E28A0">
              <w:rPr>
                <w:szCs w:val="28"/>
              </w:rPr>
              <w:t>»</w:t>
            </w:r>
            <w:r w:rsidRPr="000E28A0">
              <w:rPr>
                <w:szCs w:val="28"/>
              </w:rPr>
              <w:t xml:space="preserve"> за 2019 год.</w:t>
            </w:r>
          </w:p>
          <w:p w:rsidR="00585577" w:rsidRPr="000E28A0" w:rsidRDefault="00585577" w:rsidP="0098721E">
            <w:pPr>
              <w:ind w:left="60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color w:val="000000"/>
                <w:szCs w:val="28"/>
              </w:rPr>
              <w:t xml:space="preserve"> 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C26C0A" w:rsidRPr="00EF62D9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C26C0A" w:rsidRPr="00EF62D9" w:rsidRDefault="00C26C0A" w:rsidP="00BD6F9A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C26C0A" w:rsidRPr="000E28A0" w:rsidRDefault="00C26C0A" w:rsidP="00BD6F9A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0E28A0" w:rsidRPr="000E28A0">
              <w:rPr>
                <w:szCs w:val="28"/>
              </w:rPr>
              <w:t>«</w:t>
            </w:r>
            <w:r w:rsidRPr="000E28A0">
              <w:rPr>
                <w:szCs w:val="28"/>
              </w:rPr>
              <w:t>Обеспечение доступным и комфортным жильем жителей города Нижневартовска в 2018-2025 годах и на период до 2030 года</w:t>
            </w:r>
            <w:r w:rsidR="000E28A0" w:rsidRPr="000E28A0">
              <w:rPr>
                <w:szCs w:val="28"/>
              </w:rPr>
              <w:t>»</w:t>
            </w:r>
            <w:r w:rsidRPr="000E28A0">
              <w:rPr>
                <w:szCs w:val="28"/>
              </w:rPr>
              <w:t xml:space="preserve"> за 2019 год.</w:t>
            </w:r>
          </w:p>
          <w:p w:rsidR="00C26C0A" w:rsidRPr="000E28A0" w:rsidRDefault="00C26C0A" w:rsidP="00BD6F9A">
            <w:pPr>
              <w:ind w:left="744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b/>
                <w:szCs w:val="28"/>
              </w:rPr>
              <w:t xml:space="preserve"> </w:t>
            </w:r>
            <w:r w:rsidRPr="000E28A0">
              <w:rPr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0C157E" w:rsidRPr="00EF62D9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0C157E" w:rsidRPr="00EF62D9" w:rsidRDefault="000C157E" w:rsidP="00BD6F9A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0C157E" w:rsidRPr="000E28A0" w:rsidRDefault="000C157E" w:rsidP="000C157E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 xml:space="preserve">О результатах оценки эффективности реализации муниципальной программы «Укрепление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</w:t>
            </w:r>
            <w:r w:rsidRPr="000E28A0">
              <w:rPr>
                <w:rFonts w:eastAsia="Calibri"/>
                <w:szCs w:val="28"/>
              </w:rPr>
              <w:t>обеспечению безопасности людей на водных объектах на 2018-2025 годы и на период до 2030 года»</w:t>
            </w:r>
            <w:r w:rsidRPr="000E28A0">
              <w:rPr>
                <w:szCs w:val="28"/>
              </w:rPr>
              <w:t xml:space="preserve"> за 2019 год.</w:t>
            </w:r>
          </w:p>
          <w:p w:rsidR="000C157E" w:rsidRPr="000E28A0" w:rsidRDefault="000C157E" w:rsidP="006756AF">
            <w:pPr>
              <w:ind w:left="892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color w:val="000000"/>
                <w:szCs w:val="28"/>
              </w:rPr>
              <w:t xml:space="preserve"> 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DD7F3E" w:rsidRPr="00392DDA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D7F3E" w:rsidRPr="00392DDA" w:rsidRDefault="00DD7F3E" w:rsidP="00BD6F9A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DD7F3E" w:rsidRPr="000E28A0" w:rsidRDefault="00DD7F3E" w:rsidP="00BD6F9A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О программе комплексного развития социальной инфраструктуры города Нижневартовска на 2020-2040 годы.</w:t>
            </w:r>
          </w:p>
          <w:p w:rsidR="00DD7F3E" w:rsidRPr="000E28A0" w:rsidRDefault="00DD7F3E" w:rsidP="00622F51">
            <w:pPr>
              <w:ind w:left="757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b/>
                <w:szCs w:val="28"/>
              </w:rPr>
              <w:t xml:space="preserve"> </w:t>
            </w:r>
            <w:r w:rsidRPr="000E28A0">
              <w:rPr>
                <w:szCs w:val="28"/>
              </w:rPr>
              <w:t>Чеботарев Станислав Васильевич, заместитель директора департамента строительства администрации города, начальник управления архитектуры</w:t>
            </w:r>
            <w:r w:rsidR="00622F51">
              <w:rPr>
                <w:szCs w:val="28"/>
              </w:rPr>
              <w:t xml:space="preserve"> </w:t>
            </w:r>
            <w:r w:rsidR="00622F51" w:rsidRPr="00622F51">
              <w:rPr>
                <w:szCs w:val="28"/>
              </w:rPr>
              <w:t>и градостроительства</w:t>
            </w:r>
            <w:r w:rsidRPr="00622F51">
              <w:rPr>
                <w:szCs w:val="28"/>
              </w:rPr>
              <w:t>.</w:t>
            </w:r>
          </w:p>
        </w:tc>
      </w:tr>
      <w:tr w:rsidR="00DD7F3E" w:rsidRPr="00392DDA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D7F3E" w:rsidRPr="00392DDA" w:rsidRDefault="00DD7F3E" w:rsidP="00BD6F9A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DD7F3E" w:rsidRPr="000E28A0" w:rsidRDefault="00DD7F3E" w:rsidP="00BD6F9A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О программе комплексного развития транспортной инфраструктуры города Нижневартов</w:t>
            </w:r>
            <w:r w:rsidRPr="000E28A0">
              <w:rPr>
                <w:b/>
                <w:szCs w:val="28"/>
              </w:rPr>
              <w:t>с</w:t>
            </w:r>
            <w:r w:rsidRPr="000E28A0">
              <w:rPr>
                <w:szCs w:val="28"/>
              </w:rPr>
              <w:t>ка на 2020-2040 годы.</w:t>
            </w:r>
          </w:p>
          <w:p w:rsidR="00DD7F3E" w:rsidRPr="000E28A0" w:rsidRDefault="00DD7F3E" w:rsidP="00622F51">
            <w:pPr>
              <w:ind w:left="757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b/>
                <w:szCs w:val="28"/>
              </w:rPr>
              <w:t xml:space="preserve"> </w:t>
            </w:r>
            <w:r w:rsidRPr="000E28A0">
              <w:rPr>
                <w:szCs w:val="28"/>
              </w:rPr>
              <w:t>Чеботарев Станислав Васильевич, заместитель директора департамента строительства администрации города, начальник управления архитектуры</w:t>
            </w:r>
            <w:r w:rsidR="00622F51">
              <w:rPr>
                <w:szCs w:val="28"/>
              </w:rPr>
              <w:t xml:space="preserve"> </w:t>
            </w:r>
            <w:r w:rsidR="00622F51" w:rsidRPr="00622F51">
              <w:rPr>
                <w:szCs w:val="28"/>
              </w:rPr>
              <w:t>и градостроительства.</w:t>
            </w:r>
          </w:p>
        </w:tc>
      </w:tr>
      <w:tr w:rsidR="00DD7F3E" w:rsidRPr="00392DDA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D7F3E" w:rsidRPr="00392DDA" w:rsidRDefault="00DD7F3E" w:rsidP="00BD6F9A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DD7F3E" w:rsidRPr="000E28A0" w:rsidRDefault="00DD7F3E" w:rsidP="00BD6F9A">
            <w:pPr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О программе комплексного развития коммунальной инфраструктуры города Нижневартовска на 2020-2040 годы.</w:t>
            </w:r>
          </w:p>
          <w:p w:rsidR="00622F51" w:rsidRPr="000E28A0" w:rsidRDefault="00DD7F3E" w:rsidP="00622F51">
            <w:pPr>
              <w:ind w:left="757"/>
              <w:jc w:val="both"/>
              <w:rPr>
                <w:szCs w:val="28"/>
              </w:rPr>
            </w:pPr>
            <w:r w:rsidRPr="000E28A0">
              <w:rPr>
                <w:szCs w:val="28"/>
              </w:rPr>
              <w:t>Докладчик:</w:t>
            </w:r>
            <w:r w:rsidRPr="000E28A0">
              <w:rPr>
                <w:b/>
                <w:szCs w:val="28"/>
              </w:rPr>
              <w:t xml:space="preserve"> </w:t>
            </w:r>
            <w:r w:rsidRPr="000E28A0">
              <w:rPr>
                <w:szCs w:val="28"/>
              </w:rPr>
              <w:t>Чеботарев Станислав Васильевич, заместитель директора департамента строительства администрации города, начальник управления архитектуры</w:t>
            </w:r>
            <w:r w:rsidR="00622F51">
              <w:rPr>
                <w:szCs w:val="28"/>
              </w:rPr>
              <w:t xml:space="preserve"> </w:t>
            </w:r>
            <w:r w:rsidR="00622F51" w:rsidRPr="00622F51">
              <w:rPr>
                <w:szCs w:val="28"/>
              </w:rPr>
              <w:t>и градостроительства.</w:t>
            </w:r>
          </w:p>
        </w:tc>
      </w:tr>
      <w:tr w:rsidR="006756AF" w:rsidRPr="00392DDA" w:rsidTr="00622F51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6756AF" w:rsidRPr="00392DDA" w:rsidRDefault="006756AF" w:rsidP="00BD6F9A">
            <w:pPr>
              <w:numPr>
                <w:ilvl w:val="0"/>
                <w:numId w:val="34"/>
              </w:numPr>
              <w:ind w:left="142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756AF" w:rsidRPr="000E28A0" w:rsidRDefault="006756AF" w:rsidP="006756AF">
            <w:pPr>
              <w:jc w:val="both"/>
              <w:rPr>
                <w:bCs/>
                <w:szCs w:val="28"/>
              </w:rPr>
            </w:pPr>
            <w:hyperlink r:id="rId8" w:history="1">
              <w:r w:rsidRPr="000E28A0">
                <w:rPr>
                  <w:szCs w:val="28"/>
                </w:rPr>
                <w:t xml:space="preserve">О результатах оценки эффективности реализации муниципальной программы </w:t>
              </w:r>
              <w:r w:rsidRPr="000E28A0">
                <w:rPr>
                  <w:bCs/>
                  <w:szCs w:val="28"/>
                </w:rPr>
                <w:t>«Оздоровление экологической обстановки в городе Нижневартовске в 2018-2025 годах и на период до 2030 года»</w:t>
              </w:r>
              <w:r w:rsidRPr="000E28A0">
                <w:rPr>
                  <w:szCs w:val="28"/>
                </w:rPr>
                <w:t xml:space="preserve"> за 2019 год </w:t>
              </w:r>
            </w:hyperlink>
          </w:p>
          <w:p w:rsidR="006756AF" w:rsidRPr="000E28A0" w:rsidRDefault="006756AF" w:rsidP="006756AF">
            <w:pPr>
              <w:ind w:left="892"/>
              <w:jc w:val="both"/>
              <w:rPr>
                <w:szCs w:val="28"/>
              </w:rPr>
            </w:pPr>
            <w:bookmarkStart w:id="0" w:name="_GoBack"/>
            <w:r w:rsidRPr="000E28A0">
              <w:rPr>
                <w:bCs/>
                <w:szCs w:val="28"/>
              </w:rPr>
              <w:t>Докладчик:</w:t>
            </w:r>
            <w:r w:rsidRPr="000E28A0">
              <w:rPr>
                <w:szCs w:val="28"/>
              </w:rPr>
              <w:t xml:space="preserve"> Попенко Олег Александрович, начальник управления по природопользованию и экологии  администрации города.</w:t>
            </w:r>
            <w:bookmarkEnd w:id="0"/>
          </w:p>
        </w:tc>
      </w:tr>
    </w:tbl>
    <w:p w:rsidR="005A041D" w:rsidRDefault="005A041D" w:rsidP="005A041D"/>
    <w:p w:rsidR="005A041D" w:rsidRPr="005A041D" w:rsidRDefault="005A041D" w:rsidP="005A041D"/>
    <w:sectPr w:rsidR="005A041D" w:rsidRPr="005A041D" w:rsidSect="008111DB">
      <w:headerReference w:type="default" r:id="rId9"/>
      <w:pgSz w:w="11906" w:h="16838"/>
      <w:pgMar w:top="568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C5" w:rsidRDefault="00F105C5" w:rsidP="00172D1E">
      <w:r>
        <w:separator/>
      </w:r>
    </w:p>
  </w:endnote>
  <w:endnote w:type="continuationSeparator" w:id="0">
    <w:p w:rsidR="00F105C5" w:rsidRDefault="00F105C5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C5" w:rsidRDefault="00F105C5" w:rsidP="00172D1E">
      <w:r>
        <w:separator/>
      </w:r>
    </w:p>
  </w:footnote>
  <w:footnote w:type="continuationSeparator" w:id="0">
    <w:p w:rsidR="00F105C5" w:rsidRDefault="00F105C5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6756AF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3"/>
  </w:num>
  <w:num w:numId="5">
    <w:abstractNumId w:val="26"/>
  </w:num>
  <w:num w:numId="6">
    <w:abstractNumId w:val="32"/>
  </w:num>
  <w:num w:numId="7">
    <w:abstractNumId w:val="29"/>
  </w:num>
  <w:num w:numId="8">
    <w:abstractNumId w:val="33"/>
  </w:num>
  <w:num w:numId="9">
    <w:abstractNumId w:val="10"/>
  </w:num>
  <w:num w:numId="10">
    <w:abstractNumId w:val="18"/>
  </w:num>
  <w:num w:numId="11">
    <w:abstractNumId w:val="16"/>
  </w:num>
  <w:num w:numId="12">
    <w:abstractNumId w:val="31"/>
  </w:num>
  <w:num w:numId="13">
    <w:abstractNumId w:val="13"/>
  </w:num>
  <w:num w:numId="14">
    <w:abstractNumId w:val="28"/>
  </w:num>
  <w:num w:numId="15">
    <w:abstractNumId w:val="12"/>
  </w:num>
  <w:num w:numId="16">
    <w:abstractNumId w:val="25"/>
  </w:num>
  <w:num w:numId="17">
    <w:abstractNumId w:val="22"/>
  </w:num>
  <w:num w:numId="18">
    <w:abstractNumId w:val="15"/>
  </w:num>
  <w:num w:numId="19">
    <w:abstractNumId w:val="8"/>
  </w:num>
  <w:num w:numId="20">
    <w:abstractNumId w:val="30"/>
  </w:num>
  <w:num w:numId="21">
    <w:abstractNumId w:val="2"/>
  </w:num>
  <w:num w:numId="22">
    <w:abstractNumId w:val="7"/>
  </w:num>
  <w:num w:numId="23">
    <w:abstractNumId w:val="27"/>
  </w:num>
  <w:num w:numId="24">
    <w:abstractNumId w:val="6"/>
  </w:num>
  <w:num w:numId="25">
    <w:abstractNumId w:val="20"/>
  </w:num>
  <w:num w:numId="26">
    <w:abstractNumId w:val="4"/>
  </w:num>
  <w:num w:numId="27">
    <w:abstractNumId w:val="0"/>
  </w:num>
  <w:num w:numId="28">
    <w:abstractNumId w:val="9"/>
  </w:num>
  <w:num w:numId="29">
    <w:abstractNumId w:val="24"/>
  </w:num>
  <w:num w:numId="30">
    <w:abstractNumId w:val="17"/>
  </w:num>
  <w:num w:numId="31">
    <w:abstractNumId w:val="2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157E"/>
    <w:rsid w:val="000C42FB"/>
    <w:rsid w:val="000C5E89"/>
    <w:rsid w:val="000C7E02"/>
    <w:rsid w:val="000D5280"/>
    <w:rsid w:val="000D5925"/>
    <w:rsid w:val="000D7F86"/>
    <w:rsid w:val="000E1439"/>
    <w:rsid w:val="000E160D"/>
    <w:rsid w:val="000E28A0"/>
    <w:rsid w:val="000E4CCC"/>
    <w:rsid w:val="000F7E08"/>
    <w:rsid w:val="001029DF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44"/>
    <w:rsid w:val="0015418E"/>
    <w:rsid w:val="00161E74"/>
    <w:rsid w:val="0016285E"/>
    <w:rsid w:val="00163A20"/>
    <w:rsid w:val="00164578"/>
    <w:rsid w:val="00172D1E"/>
    <w:rsid w:val="0017674D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748F9"/>
    <w:rsid w:val="00276D2C"/>
    <w:rsid w:val="00277044"/>
    <w:rsid w:val="00282857"/>
    <w:rsid w:val="0028317E"/>
    <w:rsid w:val="00284C56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C2"/>
    <w:rsid w:val="00314741"/>
    <w:rsid w:val="0031558A"/>
    <w:rsid w:val="00315A60"/>
    <w:rsid w:val="0031623C"/>
    <w:rsid w:val="0032077E"/>
    <w:rsid w:val="00323BD9"/>
    <w:rsid w:val="00324603"/>
    <w:rsid w:val="00324887"/>
    <w:rsid w:val="00324F9B"/>
    <w:rsid w:val="003266CF"/>
    <w:rsid w:val="00331A09"/>
    <w:rsid w:val="0033370C"/>
    <w:rsid w:val="003370BB"/>
    <w:rsid w:val="00337A96"/>
    <w:rsid w:val="00340804"/>
    <w:rsid w:val="003473CB"/>
    <w:rsid w:val="00352631"/>
    <w:rsid w:val="00354C2D"/>
    <w:rsid w:val="003570FB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60F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B6BF6"/>
    <w:rsid w:val="003C0442"/>
    <w:rsid w:val="003C2547"/>
    <w:rsid w:val="003D087E"/>
    <w:rsid w:val="003D1971"/>
    <w:rsid w:val="003D41A5"/>
    <w:rsid w:val="003D48AF"/>
    <w:rsid w:val="003D5A64"/>
    <w:rsid w:val="003E4186"/>
    <w:rsid w:val="003F346C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D52"/>
    <w:rsid w:val="004260D1"/>
    <w:rsid w:val="00426C4D"/>
    <w:rsid w:val="00430C9A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0F33"/>
    <w:rsid w:val="005818E1"/>
    <w:rsid w:val="0058196D"/>
    <w:rsid w:val="00582FA7"/>
    <w:rsid w:val="005849EF"/>
    <w:rsid w:val="00585577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41D"/>
    <w:rsid w:val="005A05CA"/>
    <w:rsid w:val="005A0E18"/>
    <w:rsid w:val="005A20A7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2B"/>
    <w:rsid w:val="00622675"/>
    <w:rsid w:val="00622F51"/>
    <w:rsid w:val="006233B3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5E13"/>
    <w:rsid w:val="0066763E"/>
    <w:rsid w:val="00667C56"/>
    <w:rsid w:val="0067223B"/>
    <w:rsid w:val="006756AF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61E2"/>
    <w:rsid w:val="006A03B6"/>
    <w:rsid w:val="006A0F55"/>
    <w:rsid w:val="006A17E6"/>
    <w:rsid w:val="006A1CEE"/>
    <w:rsid w:val="006A44C3"/>
    <w:rsid w:val="006A76B0"/>
    <w:rsid w:val="006A7CFB"/>
    <w:rsid w:val="006B12E2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D23"/>
    <w:rsid w:val="00716E39"/>
    <w:rsid w:val="00716E7A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76410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11DB"/>
    <w:rsid w:val="00813D19"/>
    <w:rsid w:val="008179B9"/>
    <w:rsid w:val="00820BC6"/>
    <w:rsid w:val="0082548E"/>
    <w:rsid w:val="00835028"/>
    <w:rsid w:val="008413DE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8F2D8F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49B9"/>
    <w:rsid w:val="0096521A"/>
    <w:rsid w:val="0096554A"/>
    <w:rsid w:val="00966CA0"/>
    <w:rsid w:val="00966F62"/>
    <w:rsid w:val="0097318E"/>
    <w:rsid w:val="00981251"/>
    <w:rsid w:val="009816E4"/>
    <w:rsid w:val="00984B78"/>
    <w:rsid w:val="0098501B"/>
    <w:rsid w:val="00986C36"/>
    <w:rsid w:val="00991ABC"/>
    <w:rsid w:val="00992125"/>
    <w:rsid w:val="00992E1A"/>
    <w:rsid w:val="009957B1"/>
    <w:rsid w:val="00995D17"/>
    <w:rsid w:val="00997C64"/>
    <w:rsid w:val="009A1C5C"/>
    <w:rsid w:val="009A585F"/>
    <w:rsid w:val="009A6B1F"/>
    <w:rsid w:val="009B414A"/>
    <w:rsid w:val="009C1148"/>
    <w:rsid w:val="009C3DBB"/>
    <w:rsid w:val="009C432F"/>
    <w:rsid w:val="009D327C"/>
    <w:rsid w:val="009D688B"/>
    <w:rsid w:val="009D7F4A"/>
    <w:rsid w:val="009E0427"/>
    <w:rsid w:val="009E0B76"/>
    <w:rsid w:val="009E4201"/>
    <w:rsid w:val="009E4F26"/>
    <w:rsid w:val="009F291C"/>
    <w:rsid w:val="00A00BE1"/>
    <w:rsid w:val="00A01471"/>
    <w:rsid w:val="00A01D3B"/>
    <w:rsid w:val="00A033FF"/>
    <w:rsid w:val="00A03C54"/>
    <w:rsid w:val="00A04425"/>
    <w:rsid w:val="00A05F69"/>
    <w:rsid w:val="00A103AA"/>
    <w:rsid w:val="00A1130A"/>
    <w:rsid w:val="00A12B94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40568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19DD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430D6"/>
    <w:rsid w:val="00B4334E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67DA"/>
    <w:rsid w:val="00BD70C6"/>
    <w:rsid w:val="00BE1487"/>
    <w:rsid w:val="00BE5799"/>
    <w:rsid w:val="00BE6D1B"/>
    <w:rsid w:val="00BF0E85"/>
    <w:rsid w:val="00BF1A33"/>
    <w:rsid w:val="00BF47D9"/>
    <w:rsid w:val="00BF4BC6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6C0A"/>
    <w:rsid w:val="00C27ACB"/>
    <w:rsid w:val="00C27C05"/>
    <w:rsid w:val="00C32397"/>
    <w:rsid w:val="00C3251B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18E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4C74"/>
    <w:rsid w:val="00CD0576"/>
    <w:rsid w:val="00CD1094"/>
    <w:rsid w:val="00CD2494"/>
    <w:rsid w:val="00CD2AAF"/>
    <w:rsid w:val="00CD3948"/>
    <w:rsid w:val="00CD5B29"/>
    <w:rsid w:val="00CE03A1"/>
    <w:rsid w:val="00CE2D02"/>
    <w:rsid w:val="00CE3736"/>
    <w:rsid w:val="00CE3783"/>
    <w:rsid w:val="00CE3D2E"/>
    <w:rsid w:val="00CE76D5"/>
    <w:rsid w:val="00CF260E"/>
    <w:rsid w:val="00CF4C42"/>
    <w:rsid w:val="00CF6A19"/>
    <w:rsid w:val="00D0292C"/>
    <w:rsid w:val="00D02B2A"/>
    <w:rsid w:val="00D126EB"/>
    <w:rsid w:val="00D14CD7"/>
    <w:rsid w:val="00D156C8"/>
    <w:rsid w:val="00D163B0"/>
    <w:rsid w:val="00D265EF"/>
    <w:rsid w:val="00D266F5"/>
    <w:rsid w:val="00D2714A"/>
    <w:rsid w:val="00D3061E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4D7D"/>
    <w:rsid w:val="00DD548F"/>
    <w:rsid w:val="00DD55E9"/>
    <w:rsid w:val="00DD7F3E"/>
    <w:rsid w:val="00DE3655"/>
    <w:rsid w:val="00DE5124"/>
    <w:rsid w:val="00DE5E55"/>
    <w:rsid w:val="00DE6E13"/>
    <w:rsid w:val="00DE6F62"/>
    <w:rsid w:val="00DE7597"/>
    <w:rsid w:val="00DF1EB8"/>
    <w:rsid w:val="00DF20CD"/>
    <w:rsid w:val="00DF3B8F"/>
    <w:rsid w:val="00DF47D8"/>
    <w:rsid w:val="00DF4AD0"/>
    <w:rsid w:val="00DF6CFB"/>
    <w:rsid w:val="00E03438"/>
    <w:rsid w:val="00E0563D"/>
    <w:rsid w:val="00E056EA"/>
    <w:rsid w:val="00E10960"/>
    <w:rsid w:val="00E10FDE"/>
    <w:rsid w:val="00E115C1"/>
    <w:rsid w:val="00E140F2"/>
    <w:rsid w:val="00E14A14"/>
    <w:rsid w:val="00E162F0"/>
    <w:rsid w:val="00E16D36"/>
    <w:rsid w:val="00E170EB"/>
    <w:rsid w:val="00E17132"/>
    <w:rsid w:val="00E32A9D"/>
    <w:rsid w:val="00E330C9"/>
    <w:rsid w:val="00E332F3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4466"/>
    <w:rsid w:val="00E64988"/>
    <w:rsid w:val="00E64EBB"/>
    <w:rsid w:val="00E65824"/>
    <w:rsid w:val="00E70625"/>
    <w:rsid w:val="00E70828"/>
    <w:rsid w:val="00E70CD6"/>
    <w:rsid w:val="00E747D0"/>
    <w:rsid w:val="00E74E80"/>
    <w:rsid w:val="00E76708"/>
    <w:rsid w:val="00E86D87"/>
    <w:rsid w:val="00E94098"/>
    <w:rsid w:val="00E9622A"/>
    <w:rsid w:val="00EA08C5"/>
    <w:rsid w:val="00EA2AE9"/>
    <w:rsid w:val="00EA320D"/>
    <w:rsid w:val="00EA386D"/>
    <w:rsid w:val="00EA4914"/>
    <w:rsid w:val="00EA4BCB"/>
    <w:rsid w:val="00EA56E1"/>
    <w:rsid w:val="00EB0B7F"/>
    <w:rsid w:val="00EB131D"/>
    <w:rsid w:val="00EB156E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05C5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500A"/>
    <w:rsid w:val="00F85BC7"/>
    <w:rsid w:val="00F864CE"/>
    <w:rsid w:val="00F874E4"/>
    <w:rsid w:val="00F91567"/>
    <w:rsid w:val="00F93B3E"/>
    <w:rsid w:val="00F976DC"/>
    <w:rsid w:val="00F97D8E"/>
    <w:rsid w:val="00FA0C00"/>
    <w:rsid w:val="00FA0FA1"/>
    <w:rsid w:val="00FA2165"/>
    <w:rsid w:val="00FA63EB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31D9"/>
    <w:rsid w:val="00FD3258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3468B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/duma/?s=62&amp;f=s579&amp;d=21-03-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843F-2C65-4AAF-8656-39D2D8F5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13</TotalTime>
  <Pages>3</Pages>
  <Words>591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6</cp:revision>
  <cp:lastPrinted>2020-03-03T04:28:00Z</cp:lastPrinted>
  <dcterms:created xsi:type="dcterms:W3CDTF">2020-03-18T05:20:00Z</dcterms:created>
  <dcterms:modified xsi:type="dcterms:W3CDTF">2020-03-20T04:02:00Z</dcterms:modified>
</cp:coreProperties>
</file>