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EA" w:rsidRPr="00B862D4" w:rsidRDefault="00B862D4" w:rsidP="006849EA">
      <w:pPr>
        <w:ind w:right="495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17.07.2017 №1135-р</w:t>
      </w:r>
    </w:p>
    <w:p w:rsidR="006849EA" w:rsidRPr="00B862D4" w:rsidRDefault="006849EA" w:rsidP="006849EA">
      <w:pPr>
        <w:ind w:right="4959" w:firstLine="0"/>
        <w:rPr>
          <w:rFonts w:ascii="Times New Roman" w:hAnsi="Times New Roman" w:cs="Times New Roman"/>
          <w:sz w:val="28"/>
          <w:szCs w:val="28"/>
        </w:rPr>
      </w:pPr>
    </w:p>
    <w:p w:rsidR="006E49AE" w:rsidRPr="006849EA" w:rsidRDefault="006E49AE" w:rsidP="006849EA">
      <w:pPr>
        <w:ind w:right="4959" w:firstLine="0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 xml:space="preserve">Об определении муниципальной 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49EA">
        <w:rPr>
          <w:rFonts w:ascii="Times New Roman" w:hAnsi="Times New Roman" w:cs="Times New Roman"/>
          <w:sz w:val="28"/>
          <w:szCs w:val="28"/>
        </w:rPr>
        <w:t>уполномоченной организации сист</w:t>
      </w:r>
      <w:r w:rsidRPr="006849EA">
        <w:rPr>
          <w:rFonts w:ascii="Times New Roman" w:hAnsi="Times New Roman" w:cs="Times New Roman"/>
          <w:sz w:val="28"/>
          <w:szCs w:val="28"/>
        </w:rPr>
        <w:t>е</w:t>
      </w:r>
      <w:r w:rsidRPr="006849EA">
        <w:rPr>
          <w:rFonts w:ascii="Times New Roman" w:hAnsi="Times New Roman" w:cs="Times New Roman"/>
          <w:sz w:val="28"/>
          <w:szCs w:val="28"/>
        </w:rPr>
        <w:t>мы персонифицированного финанс</w:t>
      </w:r>
      <w:r w:rsidRPr="006849EA">
        <w:rPr>
          <w:rFonts w:ascii="Times New Roman" w:hAnsi="Times New Roman" w:cs="Times New Roman"/>
          <w:sz w:val="28"/>
          <w:szCs w:val="28"/>
        </w:rPr>
        <w:t>и</w:t>
      </w:r>
      <w:r w:rsidRPr="006849EA">
        <w:rPr>
          <w:rFonts w:ascii="Times New Roman" w:hAnsi="Times New Roman" w:cs="Times New Roman"/>
          <w:sz w:val="28"/>
          <w:szCs w:val="28"/>
        </w:rPr>
        <w:t xml:space="preserve">рования дополнительного образования 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49EA">
        <w:rPr>
          <w:rFonts w:ascii="Times New Roman" w:hAnsi="Times New Roman" w:cs="Times New Roman"/>
          <w:sz w:val="28"/>
          <w:szCs w:val="28"/>
        </w:rPr>
        <w:t>детей в городе Нижневартовске</w:t>
      </w:r>
    </w:p>
    <w:p w:rsidR="009F2A3C" w:rsidRPr="006849EA" w:rsidRDefault="009F2A3C" w:rsidP="006849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A3C" w:rsidRDefault="009F2A3C" w:rsidP="006849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49EA" w:rsidRPr="006849EA" w:rsidRDefault="006849EA" w:rsidP="006849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49AE" w:rsidRPr="006849EA" w:rsidRDefault="006E49AE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49EA">
        <w:rPr>
          <w:rFonts w:ascii="Times New Roman" w:hAnsi="Times New Roman" w:cs="Times New Roman"/>
          <w:sz w:val="28"/>
          <w:szCs w:val="28"/>
        </w:rPr>
        <w:t xml:space="preserve"> автономного округа - Югры от 09.10.2013 №413-п "О государственной пр</w:t>
      </w:r>
      <w:r w:rsidRPr="006849EA">
        <w:rPr>
          <w:rFonts w:ascii="Times New Roman" w:hAnsi="Times New Roman" w:cs="Times New Roman"/>
          <w:sz w:val="28"/>
          <w:szCs w:val="28"/>
        </w:rPr>
        <w:t>о</w:t>
      </w:r>
      <w:r w:rsidRPr="006849EA">
        <w:rPr>
          <w:rFonts w:ascii="Times New Roman" w:hAnsi="Times New Roman" w:cs="Times New Roman"/>
          <w:sz w:val="28"/>
          <w:szCs w:val="28"/>
        </w:rPr>
        <w:t>грамме Ханты-Мансийского автономного округа - Югры "Развитие образов</w:t>
      </w:r>
      <w:r w:rsidRPr="006849EA">
        <w:rPr>
          <w:rFonts w:ascii="Times New Roman" w:hAnsi="Times New Roman" w:cs="Times New Roman"/>
          <w:sz w:val="28"/>
          <w:szCs w:val="28"/>
        </w:rPr>
        <w:t>а</w:t>
      </w:r>
      <w:r w:rsidRPr="006849EA">
        <w:rPr>
          <w:rFonts w:ascii="Times New Roman" w:hAnsi="Times New Roman" w:cs="Times New Roman"/>
          <w:sz w:val="28"/>
          <w:szCs w:val="28"/>
        </w:rPr>
        <w:t>ния в Ханты-Мансийском а</w:t>
      </w:r>
      <w:r w:rsidR="006849EA">
        <w:rPr>
          <w:rFonts w:ascii="Times New Roman" w:hAnsi="Times New Roman" w:cs="Times New Roman"/>
          <w:sz w:val="28"/>
          <w:szCs w:val="28"/>
        </w:rPr>
        <w:t>втономном округе - Югре на 2016-</w:t>
      </w:r>
      <w:r w:rsidRPr="006849EA">
        <w:rPr>
          <w:rFonts w:ascii="Times New Roman" w:hAnsi="Times New Roman" w:cs="Times New Roman"/>
          <w:sz w:val="28"/>
          <w:szCs w:val="28"/>
        </w:rPr>
        <w:t>2020 годы", уч</w:t>
      </w:r>
      <w:r w:rsidRPr="006849EA">
        <w:rPr>
          <w:rFonts w:ascii="Times New Roman" w:hAnsi="Times New Roman" w:cs="Times New Roman"/>
          <w:sz w:val="28"/>
          <w:szCs w:val="28"/>
        </w:rPr>
        <w:t>и</w:t>
      </w:r>
      <w:r w:rsidRPr="006849EA">
        <w:rPr>
          <w:rFonts w:ascii="Times New Roman" w:hAnsi="Times New Roman" w:cs="Times New Roman"/>
          <w:sz w:val="28"/>
          <w:szCs w:val="28"/>
        </w:rPr>
        <w:t xml:space="preserve">тывая распоряжение </w:t>
      </w:r>
      <w:r w:rsidR="002A7AE6" w:rsidRPr="006849EA">
        <w:rPr>
          <w:rFonts w:ascii="Times New Roman" w:hAnsi="Times New Roman" w:cs="Times New Roman"/>
          <w:sz w:val="28"/>
          <w:szCs w:val="28"/>
        </w:rPr>
        <w:t>администрации</w:t>
      </w:r>
      <w:r w:rsidRPr="006849EA">
        <w:rPr>
          <w:rFonts w:ascii="Times New Roman" w:hAnsi="Times New Roman" w:cs="Times New Roman"/>
          <w:sz w:val="28"/>
          <w:szCs w:val="28"/>
        </w:rPr>
        <w:t xml:space="preserve"> города от 28.04.2017 №632-р "Об утве</w:t>
      </w:r>
      <w:r w:rsidRPr="006849EA">
        <w:rPr>
          <w:rFonts w:ascii="Times New Roman" w:hAnsi="Times New Roman" w:cs="Times New Roman"/>
          <w:sz w:val="28"/>
          <w:szCs w:val="28"/>
        </w:rPr>
        <w:t>р</w:t>
      </w:r>
      <w:r w:rsidRPr="006849EA">
        <w:rPr>
          <w:rFonts w:ascii="Times New Roman" w:hAnsi="Times New Roman" w:cs="Times New Roman"/>
          <w:sz w:val="28"/>
          <w:szCs w:val="28"/>
        </w:rPr>
        <w:t xml:space="preserve">ждении плана мероприятий </w:t>
      </w:r>
      <w:r w:rsidR="006849EA">
        <w:rPr>
          <w:rFonts w:ascii="Times New Roman" w:hAnsi="Times New Roman" w:cs="Times New Roman"/>
          <w:sz w:val="28"/>
          <w:szCs w:val="28"/>
        </w:rPr>
        <w:t>(</w:t>
      </w:r>
      <w:r w:rsidRPr="006849EA">
        <w:rPr>
          <w:rFonts w:ascii="Times New Roman" w:hAnsi="Times New Roman" w:cs="Times New Roman"/>
          <w:sz w:val="28"/>
          <w:szCs w:val="28"/>
        </w:rPr>
        <w:t>"дорожной карты"</w:t>
      </w:r>
      <w:r w:rsidR="006849EA">
        <w:rPr>
          <w:rFonts w:ascii="Times New Roman" w:hAnsi="Times New Roman" w:cs="Times New Roman"/>
          <w:sz w:val="28"/>
          <w:szCs w:val="28"/>
        </w:rPr>
        <w:t>)</w:t>
      </w:r>
      <w:r w:rsidRPr="006849EA">
        <w:rPr>
          <w:rFonts w:ascii="Times New Roman" w:hAnsi="Times New Roman" w:cs="Times New Roman"/>
          <w:sz w:val="28"/>
          <w:szCs w:val="28"/>
        </w:rPr>
        <w:t xml:space="preserve"> по введению персонифицир</w:t>
      </w:r>
      <w:r w:rsidRPr="006849EA">
        <w:rPr>
          <w:rFonts w:ascii="Times New Roman" w:hAnsi="Times New Roman" w:cs="Times New Roman"/>
          <w:sz w:val="28"/>
          <w:szCs w:val="28"/>
        </w:rPr>
        <w:t>о</w:t>
      </w:r>
      <w:r w:rsidRPr="006849EA">
        <w:rPr>
          <w:rFonts w:ascii="Times New Roman" w:hAnsi="Times New Roman" w:cs="Times New Roman"/>
          <w:sz w:val="28"/>
          <w:szCs w:val="28"/>
        </w:rPr>
        <w:t>ванного финансирования дополнительного образования детей (Сертификата дополнительного образования) в городе Нижневартовске на 2017 год</w:t>
      </w:r>
      <w:r w:rsidR="003B4B45" w:rsidRPr="006849EA">
        <w:rPr>
          <w:rFonts w:ascii="Times New Roman" w:hAnsi="Times New Roman" w:cs="Times New Roman"/>
          <w:sz w:val="28"/>
          <w:szCs w:val="28"/>
        </w:rPr>
        <w:t>"</w:t>
      </w:r>
      <w:r w:rsidRPr="006849EA">
        <w:rPr>
          <w:rFonts w:ascii="Times New Roman" w:hAnsi="Times New Roman" w:cs="Times New Roman"/>
          <w:sz w:val="28"/>
          <w:szCs w:val="28"/>
        </w:rPr>
        <w:t>, в целях организации работы по персонифицированному финансированию дополн</w:t>
      </w:r>
      <w:r w:rsidRPr="006849EA">
        <w:rPr>
          <w:rFonts w:ascii="Times New Roman" w:hAnsi="Times New Roman" w:cs="Times New Roman"/>
          <w:sz w:val="28"/>
          <w:szCs w:val="28"/>
        </w:rPr>
        <w:t>и</w:t>
      </w:r>
      <w:r w:rsidRPr="006849EA">
        <w:rPr>
          <w:rFonts w:ascii="Times New Roman" w:hAnsi="Times New Roman" w:cs="Times New Roman"/>
          <w:sz w:val="28"/>
          <w:szCs w:val="28"/>
        </w:rPr>
        <w:t xml:space="preserve">тельного образования детей на территории города Нижневартовска: </w:t>
      </w:r>
    </w:p>
    <w:p w:rsidR="00195B93" w:rsidRPr="006849EA" w:rsidRDefault="00195B93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524D" w:rsidRPr="006849EA" w:rsidRDefault="00CE3529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1. Определить муниципальное автономное учреждение города Нижнева</w:t>
      </w:r>
      <w:r w:rsidRPr="006849EA">
        <w:rPr>
          <w:rFonts w:ascii="Times New Roman" w:hAnsi="Times New Roman" w:cs="Times New Roman"/>
          <w:sz w:val="28"/>
          <w:szCs w:val="28"/>
        </w:rPr>
        <w:t>р</w:t>
      </w:r>
      <w:r w:rsidRPr="006849EA">
        <w:rPr>
          <w:rFonts w:ascii="Times New Roman" w:hAnsi="Times New Roman" w:cs="Times New Roman"/>
          <w:sz w:val="28"/>
          <w:szCs w:val="28"/>
        </w:rPr>
        <w:t>товска "Центр развития образования" (далее - Центр развития образования)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9EA">
        <w:rPr>
          <w:rFonts w:ascii="Times New Roman" w:hAnsi="Times New Roman" w:cs="Times New Roman"/>
          <w:sz w:val="28"/>
          <w:szCs w:val="28"/>
        </w:rPr>
        <w:t xml:space="preserve"> муниципальной уполномоченной организацией системы персонифицированн</w:t>
      </w:r>
      <w:r w:rsidRPr="006849EA">
        <w:rPr>
          <w:rFonts w:ascii="Times New Roman" w:hAnsi="Times New Roman" w:cs="Times New Roman"/>
          <w:sz w:val="28"/>
          <w:szCs w:val="28"/>
        </w:rPr>
        <w:t>о</w:t>
      </w:r>
      <w:r w:rsidRPr="006849EA">
        <w:rPr>
          <w:rFonts w:ascii="Times New Roman" w:hAnsi="Times New Roman" w:cs="Times New Roman"/>
          <w:sz w:val="28"/>
          <w:szCs w:val="28"/>
        </w:rPr>
        <w:t>го финансирования дополнительного образования детей в городе Нижневарто</w:t>
      </w:r>
      <w:r w:rsidRPr="006849EA">
        <w:rPr>
          <w:rFonts w:ascii="Times New Roman" w:hAnsi="Times New Roman" w:cs="Times New Roman"/>
          <w:sz w:val="28"/>
          <w:szCs w:val="28"/>
        </w:rPr>
        <w:t>в</w:t>
      </w:r>
      <w:r w:rsidRPr="006849EA">
        <w:rPr>
          <w:rFonts w:ascii="Times New Roman" w:hAnsi="Times New Roman" w:cs="Times New Roman"/>
          <w:sz w:val="28"/>
          <w:szCs w:val="28"/>
        </w:rPr>
        <w:t>ске</w:t>
      </w:r>
      <w:r w:rsidR="006849E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55D01" w:rsidRPr="006849EA">
        <w:rPr>
          <w:rFonts w:ascii="Times New Roman" w:hAnsi="Times New Roman" w:cs="Times New Roman"/>
          <w:sz w:val="28"/>
          <w:szCs w:val="28"/>
        </w:rPr>
        <w:t xml:space="preserve"> система персонифицированного финансирования)</w:t>
      </w:r>
      <w:r w:rsidR="0079524D" w:rsidRPr="006849EA">
        <w:rPr>
          <w:rFonts w:ascii="Times New Roman" w:hAnsi="Times New Roman" w:cs="Times New Roman"/>
          <w:sz w:val="28"/>
          <w:szCs w:val="28"/>
        </w:rPr>
        <w:t>.</w:t>
      </w:r>
    </w:p>
    <w:p w:rsidR="006849EA" w:rsidRDefault="006849EA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3529" w:rsidRPr="006849EA" w:rsidRDefault="0079524D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2. Центру развития образования</w:t>
      </w:r>
      <w:r w:rsidR="006849EA">
        <w:rPr>
          <w:rFonts w:ascii="Times New Roman" w:hAnsi="Times New Roman" w:cs="Times New Roman"/>
          <w:sz w:val="28"/>
          <w:szCs w:val="28"/>
        </w:rPr>
        <w:t xml:space="preserve"> </w:t>
      </w:r>
      <w:r w:rsidR="00FA612F">
        <w:rPr>
          <w:rFonts w:ascii="Times New Roman" w:hAnsi="Times New Roman" w:cs="Times New Roman"/>
          <w:sz w:val="28"/>
          <w:szCs w:val="28"/>
        </w:rPr>
        <w:t>(</w:t>
      </w:r>
      <w:r w:rsidR="006849EA">
        <w:rPr>
          <w:rFonts w:ascii="Times New Roman" w:hAnsi="Times New Roman" w:cs="Times New Roman"/>
          <w:sz w:val="28"/>
          <w:szCs w:val="28"/>
        </w:rPr>
        <w:t>Е.П. Яковлева)</w:t>
      </w:r>
      <w:r w:rsidR="00CE3529" w:rsidRPr="006849EA">
        <w:rPr>
          <w:rFonts w:ascii="Times New Roman" w:hAnsi="Times New Roman" w:cs="Times New Roman"/>
          <w:sz w:val="28"/>
          <w:szCs w:val="28"/>
        </w:rPr>
        <w:t>:</w:t>
      </w:r>
    </w:p>
    <w:p w:rsidR="00CE3529" w:rsidRPr="006849EA" w:rsidRDefault="00CE3529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 xml:space="preserve">- </w:t>
      </w:r>
      <w:r w:rsidR="00C55D01" w:rsidRPr="006849E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558FD" w:rsidRPr="006849EA">
        <w:rPr>
          <w:rFonts w:ascii="Times New Roman" w:hAnsi="Times New Roman" w:cs="Times New Roman"/>
          <w:sz w:val="28"/>
          <w:szCs w:val="28"/>
        </w:rPr>
        <w:t>ведение реестра</w:t>
      </w:r>
      <w:r w:rsidRPr="006849E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558FD" w:rsidRPr="006849EA">
        <w:rPr>
          <w:rFonts w:ascii="Times New Roman" w:hAnsi="Times New Roman" w:cs="Times New Roman"/>
          <w:sz w:val="28"/>
          <w:szCs w:val="28"/>
        </w:rPr>
        <w:t>- участников</w:t>
      </w:r>
      <w:r w:rsidR="00C55D01" w:rsidRPr="006849E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558FD" w:rsidRPr="006849EA">
        <w:rPr>
          <w:rFonts w:ascii="Times New Roman" w:hAnsi="Times New Roman" w:cs="Times New Roman"/>
          <w:sz w:val="28"/>
          <w:szCs w:val="28"/>
        </w:rPr>
        <w:t>ы</w:t>
      </w:r>
      <w:r w:rsidR="00C55D01"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Pr="006849EA">
        <w:rPr>
          <w:rFonts w:ascii="Times New Roman" w:hAnsi="Times New Roman" w:cs="Times New Roman"/>
          <w:sz w:val="28"/>
          <w:szCs w:val="28"/>
        </w:rPr>
        <w:t>персониф</w:t>
      </w:r>
      <w:r w:rsidRPr="006849EA">
        <w:rPr>
          <w:rFonts w:ascii="Times New Roman" w:hAnsi="Times New Roman" w:cs="Times New Roman"/>
          <w:sz w:val="28"/>
          <w:szCs w:val="28"/>
        </w:rPr>
        <w:t>и</w:t>
      </w:r>
      <w:r w:rsidRPr="006849EA">
        <w:rPr>
          <w:rFonts w:ascii="Times New Roman" w:hAnsi="Times New Roman" w:cs="Times New Roman"/>
          <w:sz w:val="28"/>
          <w:szCs w:val="28"/>
        </w:rPr>
        <w:t>цированного финансирования;</w:t>
      </w:r>
    </w:p>
    <w:p w:rsidR="00CE3529" w:rsidRPr="006849EA" w:rsidRDefault="00CE3529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 xml:space="preserve">- </w:t>
      </w:r>
      <w:r w:rsidR="00F558FD" w:rsidRPr="006849E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849EA">
        <w:rPr>
          <w:rFonts w:ascii="Times New Roman" w:hAnsi="Times New Roman" w:cs="Times New Roman"/>
          <w:sz w:val="28"/>
          <w:szCs w:val="28"/>
        </w:rPr>
        <w:t>ве</w:t>
      </w:r>
      <w:r w:rsidR="00F558FD" w:rsidRPr="006849EA">
        <w:rPr>
          <w:rFonts w:ascii="Times New Roman" w:hAnsi="Times New Roman" w:cs="Times New Roman"/>
          <w:sz w:val="28"/>
          <w:szCs w:val="28"/>
        </w:rPr>
        <w:t>дение</w:t>
      </w:r>
      <w:r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="00F558FD" w:rsidRPr="006849EA">
        <w:rPr>
          <w:rFonts w:ascii="Times New Roman" w:hAnsi="Times New Roman" w:cs="Times New Roman"/>
          <w:sz w:val="28"/>
          <w:szCs w:val="28"/>
        </w:rPr>
        <w:t>р</w:t>
      </w:r>
      <w:r w:rsidRPr="006849EA">
        <w:rPr>
          <w:rFonts w:ascii="Times New Roman" w:hAnsi="Times New Roman" w:cs="Times New Roman"/>
          <w:sz w:val="28"/>
          <w:szCs w:val="28"/>
        </w:rPr>
        <w:t>еестр</w:t>
      </w:r>
      <w:r w:rsidR="00F558FD" w:rsidRPr="006849EA">
        <w:rPr>
          <w:rFonts w:ascii="Times New Roman" w:hAnsi="Times New Roman" w:cs="Times New Roman"/>
          <w:sz w:val="28"/>
          <w:szCs w:val="28"/>
        </w:rPr>
        <w:t>ов</w:t>
      </w:r>
      <w:r w:rsidRPr="006849EA">
        <w:rPr>
          <w:rFonts w:ascii="Times New Roman" w:hAnsi="Times New Roman" w:cs="Times New Roman"/>
          <w:sz w:val="28"/>
          <w:szCs w:val="28"/>
        </w:rPr>
        <w:t xml:space="preserve"> выданных сертификатов дополнител</w:t>
      </w:r>
      <w:r w:rsidRPr="006849EA">
        <w:rPr>
          <w:rFonts w:ascii="Times New Roman" w:hAnsi="Times New Roman" w:cs="Times New Roman"/>
          <w:sz w:val="28"/>
          <w:szCs w:val="28"/>
        </w:rPr>
        <w:t>ь</w:t>
      </w:r>
      <w:r w:rsidRPr="006849EA"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CE3529" w:rsidRPr="006849EA" w:rsidRDefault="00CE3529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- прин</w:t>
      </w:r>
      <w:r w:rsidR="00453157" w:rsidRPr="006849EA">
        <w:rPr>
          <w:rFonts w:ascii="Times New Roman" w:hAnsi="Times New Roman" w:cs="Times New Roman"/>
          <w:sz w:val="28"/>
          <w:szCs w:val="28"/>
        </w:rPr>
        <w:t>имать</w:t>
      </w:r>
      <w:r w:rsidRPr="006849EA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C55D01" w:rsidRPr="006849EA">
        <w:rPr>
          <w:rFonts w:ascii="Times New Roman" w:hAnsi="Times New Roman" w:cs="Times New Roman"/>
          <w:sz w:val="28"/>
          <w:szCs w:val="28"/>
        </w:rPr>
        <w:t>и</w:t>
      </w:r>
      <w:r w:rsidR="00453157" w:rsidRPr="006849EA">
        <w:rPr>
          <w:rFonts w:ascii="Times New Roman" w:hAnsi="Times New Roman" w:cs="Times New Roman"/>
          <w:sz w:val="28"/>
          <w:szCs w:val="28"/>
        </w:rPr>
        <w:t>я</w:t>
      </w:r>
      <w:r w:rsidRPr="006849EA">
        <w:rPr>
          <w:rFonts w:ascii="Times New Roman" w:hAnsi="Times New Roman" w:cs="Times New Roman"/>
          <w:sz w:val="28"/>
          <w:szCs w:val="28"/>
        </w:rPr>
        <w:t xml:space="preserve"> об актуальности сертификатов дополнительного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49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55D01" w:rsidRPr="006849EA" w:rsidRDefault="00CE3529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- осуществл</w:t>
      </w:r>
      <w:r w:rsidR="005E6AD8" w:rsidRPr="006849EA">
        <w:rPr>
          <w:rFonts w:ascii="Times New Roman" w:hAnsi="Times New Roman" w:cs="Times New Roman"/>
          <w:sz w:val="28"/>
          <w:szCs w:val="28"/>
        </w:rPr>
        <w:t>ять</w:t>
      </w:r>
      <w:r w:rsidRPr="006849EA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C55D01" w:rsidRPr="006849EA">
        <w:rPr>
          <w:rFonts w:ascii="Times New Roman" w:hAnsi="Times New Roman" w:cs="Times New Roman"/>
          <w:sz w:val="28"/>
          <w:szCs w:val="28"/>
        </w:rPr>
        <w:t>и</w:t>
      </w:r>
      <w:r w:rsidRPr="006849EA">
        <w:rPr>
          <w:rFonts w:ascii="Times New Roman" w:hAnsi="Times New Roman" w:cs="Times New Roman"/>
          <w:sz w:val="28"/>
          <w:szCs w:val="28"/>
        </w:rPr>
        <w:t xml:space="preserve"> по договорам об обучении, заключенны</w:t>
      </w:r>
      <w:r w:rsidR="000F1B6C" w:rsidRPr="006849EA">
        <w:rPr>
          <w:rFonts w:ascii="Times New Roman" w:hAnsi="Times New Roman" w:cs="Times New Roman"/>
          <w:sz w:val="28"/>
          <w:szCs w:val="28"/>
        </w:rPr>
        <w:t>м</w:t>
      </w:r>
      <w:r w:rsidRPr="006849EA">
        <w:rPr>
          <w:rFonts w:ascii="Times New Roman" w:hAnsi="Times New Roman" w:cs="Times New Roman"/>
          <w:sz w:val="28"/>
          <w:szCs w:val="28"/>
        </w:rPr>
        <w:t xml:space="preserve"> между родителями (законными представителями) детей </w:t>
      </w:r>
      <w:r w:rsidR="006849EA">
        <w:rPr>
          <w:rFonts w:ascii="Times New Roman" w:hAnsi="Times New Roman" w:cs="Times New Roman"/>
          <w:sz w:val="28"/>
          <w:szCs w:val="28"/>
        </w:rPr>
        <w:t>-</w:t>
      </w:r>
      <w:r w:rsidR="00C55D01" w:rsidRPr="006849EA">
        <w:rPr>
          <w:rFonts w:ascii="Times New Roman" w:hAnsi="Times New Roman" w:cs="Times New Roman"/>
          <w:sz w:val="28"/>
          <w:szCs w:val="28"/>
        </w:rPr>
        <w:t xml:space="preserve"> участников системы перс</w:t>
      </w:r>
      <w:r w:rsidR="00C55D01" w:rsidRPr="006849EA">
        <w:rPr>
          <w:rFonts w:ascii="Times New Roman" w:hAnsi="Times New Roman" w:cs="Times New Roman"/>
          <w:sz w:val="28"/>
          <w:szCs w:val="28"/>
        </w:rPr>
        <w:t>о</w:t>
      </w:r>
      <w:r w:rsidR="00C55D01" w:rsidRPr="006849EA">
        <w:rPr>
          <w:rFonts w:ascii="Times New Roman" w:hAnsi="Times New Roman" w:cs="Times New Roman"/>
          <w:sz w:val="28"/>
          <w:szCs w:val="28"/>
        </w:rPr>
        <w:t xml:space="preserve">нифицированного финансирования </w:t>
      </w:r>
      <w:r w:rsidRPr="006849EA">
        <w:rPr>
          <w:rFonts w:ascii="Times New Roman" w:hAnsi="Times New Roman" w:cs="Times New Roman"/>
          <w:sz w:val="28"/>
          <w:szCs w:val="28"/>
        </w:rPr>
        <w:t>и поставщиками образовательных услуг, включенны</w:t>
      </w:r>
      <w:r w:rsidR="006849EA">
        <w:rPr>
          <w:rFonts w:ascii="Times New Roman" w:hAnsi="Times New Roman" w:cs="Times New Roman"/>
          <w:sz w:val="28"/>
          <w:szCs w:val="28"/>
        </w:rPr>
        <w:t>ми</w:t>
      </w:r>
      <w:r w:rsidRPr="006849EA">
        <w:rPr>
          <w:rFonts w:ascii="Times New Roman" w:hAnsi="Times New Roman" w:cs="Times New Roman"/>
          <w:sz w:val="28"/>
          <w:szCs w:val="28"/>
        </w:rPr>
        <w:t xml:space="preserve"> в реестр поставщиков услуг дополнительного образовани</w:t>
      </w:r>
      <w:r w:rsidR="00C55D01" w:rsidRPr="006849EA">
        <w:rPr>
          <w:rFonts w:ascii="Times New Roman" w:hAnsi="Times New Roman" w:cs="Times New Roman"/>
          <w:sz w:val="28"/>
          <w:szCs w:val="28"/>
        </w:rPr>
        <w:t>я;</w:t>
      </w:r>
    </w:p>
    <w:p w:rsidR="008502A9" w:rsidRPr="006849EA" w:rsidRDefault="008502A9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0F1B6C" w:rsidRPr="006849E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6849EA">
        <w:rPr>
          <w:rFonts w:ascii="Times New Roman" w:hAnsi="Times New Roman" w:cs="Times New Roman"/>
          <w:sz w:val="28"/>
          <w:szCs w:val="28"/>
        </w:rPr>
        <w:t xml:space="preserve">функции в </w:t>
      </w:r>
      <w:r w:rsidR="000F1B6C" w:rsidRPr="006849EA">
        <w:rPr>
          <w:rFonts w:ascii="Times New Roman" w:hAnsi="Times New Roman" w:cs="Times New Roman"/>
          <w:sz w:val="28"/>
          <w:szCs w:val="28"/>
        </w:rPr>
        <w:t>соответствии с Правилами персонифиц</w:t>
      </w:r>
      <w:r w:rsidR="000F1B6C" w:rsidRPr="006849EA">
        <w:rPr>
          <w:rFonts w:ascii="Times New Roman" w:hAnsi="Times New Roman" w:cs="Times New Roman"/>
          <w:sz w:val="28"/>
          <w:szCs w:val="28"/>
        </w:rPr>
        <w:t>и</w:t>
      </w:r>
      <w:r w:rsidR="000F1B6C" w:rsidRPr="006849EA">
        <w:rPr>
          <w:rFonts w:ascii="Times New Roman" w:hAnsi="Times New Roman" w:cs="Times New Roman"/>
          <w:sz w:val="28"/>
          <w:szCs w:val="28"/>
        </w:rPr>
        <w:t>рованного финансирования дополнительного образования</w:t>
      </w:r>
      <w:r w:rsidR="00C200F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F1B6C"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Pr="006849EA">
        <w:rPr>
          <w:rFonts w:ascii="Times New Roman" w:hAnsi="Times New Roman" w:cs="Times New Roman"/>
          <w:sz w:val="28"/>
          <w:szCs w:val="28"/>
        </w:rPr>
        <w:t>в Ханты-Манс</w:t>
      </w:r>
      <w:r w:rsidR="00C200FD">
        <w:rPr>
          <w:rFonts w:ascii="Times New Roman" w:hAnsi="Times New Roman" w:cs="Times New Roman"/>
          <w:sz w:val="28"/>
          <w:szCs w:val="28"/>
        </w:rPr>
        <w:t xml:space="preserve">ийском автономном округе </w:t>
      </w:r>
      <w:r w:rsidR="00370EAD">
        <w:rPr>
          <w:rFonts w:ascii="Times New Roman" w:hAnsi="Times New Roman" w:cs="Times New Roman"/>
          <w:sz w:val="28"/>
          <w:szCs w:val="28"/>
        </w:rPr>
        <w:t>-</w:t>
      </w:r>
      <w:r w:rsidR="00C200FD">
        <w:rPr>
          <w:rFonts w:ascii="Times New Roman" w:hAnsi="Times New Roman" w:cs="Times New Roman"/>
          <w:sz w:val="28"/>
          <w:szCs w:val="28"/>
        </w:rPr>
        <w:t xml:space="preserve"> Югре</w:t>
      </w:r>
      <w:r w:rsidR="00370EAD">
        <w:rPr>
          <w:rFonts w:ascii="Times New Roman" w:hAnsi="Times New Roman" w:cs="Times New Roman"/>
          <w:sz w:val="28"/>
          <w:szCs w:val="28"/>
        </w:rPr>
        <w:t>, утвержденными приказом Департ</w:t>
      </w:r>
      <w:r w:rsidR="00370EAD">
        <w:rPr>
          <w:rFonts w:ascii="Times New Roman" w:hAnsi="Times New Roman" w:cs="Times New Roman"/>
          <w:sz w:val="28"/>
          <w:szCs w:val="28"/>
        </w:rPr>
        <w:t>а</w:t>
      </w:r>
      <w:r w:rsidR="00370EAD">
        <w:rPr>
          <w:rFonts w:ascii="Times New Roman" w:hAnsi="Times New Roman" w:cs="Times New Roman"/>
          <w:sz w:val="28"/>
          <w:szCs w:val="28"/>
        </w:rPr>
        <w:t>мента  образования и молодежной политики Ханты-Мансийского автономного округа - Югры от 04.08.2016 №1224</w:t>
      </w:r>
      <w:r w:rsidRPr="006849EA">
        <w:rPr>
          <w:rFonts w:ascii="Times New Roman" w:hAnsi="Times New Roman" w:cs="Times New Roman"/>
          <w:sz w:val="28"/>
          <w:szCs w:val="28"/>
        </w:rPr>
        <w:t>.</w:t>
      </w:r>
    </w:p>
    <w:p w:rsidR="006849EA" w:rsidRDefault="006849EA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B6C" w:rsidRPr="006849EA" w:rsidRDefault="00765A5A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3</w:t>
      </w:r>
      <w:r w:rsidR="00CE3529" w:rsidRPr="006849EA">
        <w:rPr>
          <w:rFonts w:ascii="Times New Roman" w:hAnsi="Times New Roman" w:cs="Times New Roman"/>
          <w:sz w:val="28"/>
          <w:szCs w:val="28"/>
        </w:rPr>
        <w:t>. Департамент</w:t>
      </w:r>
      <w:r w:rsidR="002A7AE6" w:rsidRPr="006849EA">
        <w:rPr>
          <w:rFonts w:ascii="Times New Roman" w:hAnsi="Times New Roman" w:cs="Times New Roman"/>
          <w:sz w:val="28"/>
          <w:szCs w:val="28"/>
        </w:rPr>
        <w:t>у</w:t>
      </w:r>
      <w:r w:rsidR="00CE3529" w:rsidRPr="006849EA">
        <w:rPr>
          <w:rFonts w:ascii="Times New Roman" w:hAnsi="Times New Roman" w:cs="Times New Roman"/>
          <w:sz w:val="28"/>
          <w:szCs w:val="28"/>
        </w:rPr>
        <w:t xml:space="preserve"> о</w:t>
      </w:r>
      <w:r w:rsidR="002C52A5" w:rsidRPr="006849EA">
        <w:rPr>
          <w:rFonts w:ascii="Times New Roman" w:hAnsi="Times New Roman" w:cs="Times New Roman"/>
          <w:sz w:val="28"/>
          <w:szCs w:val="28"/>
        </w:rPr>
        <w:t>бразования администрации города</w:t>
      </w:r>
      <w:r w:rsidR="006849EA">
        <w:rPr>
          <w:rFonts w:ascii="Times New Roman" w:hAnsi="Times New Roman" w:cs="Times New Roman"/>
          <w:sz w:val="28"/>
          <w:szCs w:val="28"/>
        </w:rPr>
        <w:t xml:space="preserve"> (О.П. Козлова)</w:t>
      </w:r>
      <w:r w:rsidR="002270B7" w:rsidRPr="006849EA">
        <w:rPr>
          <w:rFonts w:ascii="Times New Roman" w:hAnsi="Times New Roman" w:cs="Times New Roman"/>
          <w:sz w:val="28"/>
          <w:szCs w:val="28"/>
        </w:rPr>
        <w:t xml:space="preserve">, </w:t>
      </w:r>
      <w:r w:rsidR="002270B7" w:rsidRPr="006849EA">
        <w:rPr>
          <w:rFonts w:ascii="Times New Roman" w:hAnsi="Times New Roman" w:cs="Times New Roman"/>
          <w:sz w:val="28"/>
          <w:szCs w:val="28"/>
        </w:rPr>
        <w:lastRenderedPageBreak/>
        <w:t>управлению культуры администрации города</w:t>
      </w:r>
      <w:r w:rsidR="006849EA">
        <w:rPr>
          <w:rFonts w:ascii="Times New Roman" w:hAnsi="Times New Roman" w:cs="Times New Roman"/>
          <w:sz w:val="28"/>
          <w:szCs w:val="28"/>
        </w:rPr>
        <w:t xml:space="preserve"> (Я.В. Гребнева)</w:t>
      </w:r>
      <w:r w:rsidR="000F1B6C" w:rsidRPr="006849EA">
        <w:rPr>
          <w:rFonts w:ascii="Times New Roman" w:hAnsi="Times New Roman" w:cs="Times New Roman"/>
          <w:sz w:val="28"/>
          <w:szCs w:val="28"/>
        </w:rPr>
        <w:t>:</w:t>
      </w:r>
    </w:p>
    <w:p w:rsidR="000F1B6C" w:rsidRPr="006849EA" w:rsidRDefault="000F1B6C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-</w:t>
      </w:r>
      <w:r w:rsidR="006849EA"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Pr="006849EA">
        <w:rPr>
          <w:rFonts w:ascii="Times New Roman" w:hAnsi="Times New Roman" w:cs="Times New Roman"/>
          <w:sz w:val="28"/>
          <w:szCs w:val="28"/>
        </w:rPr>
        <w:t xml:space="preserve">осуществлять контроль за порядком предоставления сертификатов 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9EA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CE3529" w:rsidRPr="006849EA" w:rsidRDefault="000F1B6C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-</w:t>
      </w:r>
      <w:r w:rsidR="006849EA"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="00CE3529" w:rsidRPr="006849EA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Pr="006849EA">
        <w:rPr>
          <w:rFonts w:ascii="Times New Roman" w:hAnsi="Times New Roman" w:cs="Times New Roman"/>
          <w:sz w:val="28"/>
          <w:szCs w:val="28"/>
        </w:rPr>
        <w:t>е</w:t>
      </w:r>
      <w:r w:rsidR="00CE3529" w:rsidRPr="006849EA">
        <w:rPr>
          <w:rFonts w:ascii="Times New Roman" w:hAnsi="Times New Roman" w:cs="Times New Roman"/>
          <w:sz w:val="28"/>
          <w:szCs w:val="28"/>
        </w:rPr>
        <w:t xml:space="preserve"> на предоставление целевой субсидии Центру развития образования на возмещение затрат поставщиков образовательных услуг </w:t>
      </w:r>
      <w:r w:rsidR="006849EA">
        <w:rPr>
          <w:rFonts w:ascii="Times New Roman" w:hAnsi="Times New Roman" w:cs="Times New Roman"/>
          <w:sz w:val="28"/>
          <w:szCs w:val="28"/>
        </w:rPr>
        <w:t xml:space="preserve"> </w:t>
      </w:r>
      <w:r w:rsidR="00CE3529" w:rsidRPr="006849EA">
        <w:rPr>
          <w:rFonts w:ascii="Times New Roman" w:hAnsi="Times New Roman" w:cs="Times New Roman"/>
          <w:sz w:val="28"/>
          <w:szCs w:val="28"/>
        </w:rPr>
        <w:t>по договорам об обучении, заключенны</w:t>
      </w:r>
      <w:r w:rsidR="00CD4382" w:rsidRPr="006849EA">
        <w:rPr>
          <w:rFonts w:ascii="Times New Roman" w:hAnsi="Times New Roman" w:cs="Times New Roman"/>
          <w:sz w:val="28"/>
          <w:szCs w:val="28"/>
        </w:rPr>
        <w:t>м</w:t>
      </w:r>
      <w:r w:rsidR="00CE3529" w:rsidRPr="006849EA">
        <w:rPr>
          <w:rFonts w:ascii="Times New Roman" w:hAnsi="Times New Roman" w:cs="Times New Roman"/>
          <w:sz w:val="28"/>
          <w:szCs w:val="28"/>
        </w:rPr>
        <w:t xml:space="preserve"> между родителями (законными представителями) детей и поставщиками образовательных услуг, включенны</w:t>
      </w:r>
      <w:r w:rsidR="006849EA">
        <w:rPr>
          <w:rFonts w:ascii="Times New Roman" w:hAnsi="Times New Roman" w:cs="Times New Roman"/>
          <w:sz w:val="28"/>
          <w:szCs w:val="28"/>
        </w:rPr>
        <w:t>ми</w:t>
      </w:r>
      <w:r w:rsidR="00CE3529"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3529" w:rsidRPr="006849EA">
        <w:rPr>
          <w:rFonts w:ascii="Times New Roman" w:hAnsi="Times New Roman" w:cs="Times New Roman"/>
          <w:sz w:val="28"/>
          <w:szCs w:val="28"/>
        </w:rPr>
        <w:t>в реестр поставщиков услуг дополнительного образования</w:t>
      </w:r>
      <w:r w:rsidRPr="006849EA">
        <w:rPr>
          <w:rFonts w:ascii="Times New Roman" w:hAnsi="Times New Roman" w:cs="Times New Roman"/>
          <w:sz w:val="28"/>
          <w:szCs w:val="28"/>
        </w:rPr>
        <w:t>,</w:t>
      </w:r>
      <w:r w:rsidR="00CE3529" w:rsidRPr="006849EA">
        <w:rPr>
          <w:rFonts w:ascii="Times New Roman" w:hAnsi="Times New Roman" w:cs="Times New Roman"/>
          <w:sz w:val="28"/>
          <w:szCs w:val="28"/>
        </w:rPr>
        <w:t xml:space="preserve"> в порядке, устано</w:t>
      </w:r>
      <w:r w:rsidR="00CE3529" w:rsidRPr="006849EA">
        <w:rPr>
          <w:rFonts w:ascii="Times New Roman" w:hAnsi="Times New Roman" w:cs="Times New Roman"/>
          <w:sz w:val="28"/>
          <w:szCs w:val="28"/>
        </w:rPr>
        <w:t>в</w:t>
      </w:r>
      <w:r w:rsidR="00CE3529" w:rsidRPr="006849EA">
        <w:rPr>
          <w:rFonts w:ascii="Times New Roman" w:hAnsi="Times New Roman" w:cs="Times New Roman"/>
          <w:sz w:val="28"/>
          <w:szCs w:val="28"/>
        </w:rPr>
        <w:t xml:space="preserve">ленном </w:t>
      </w:r>
      <w:hyperlink r:id="rId9" w:history="1">
        <w:r w:rsidR="00CE3529" w:rsidRPr="006849EA">
          <w:rPr>
            <w:rStyle w:val="affff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E3529" w:rsidRPr="006849EA">
        <w:rPr>
          <w:rFonts w:ascii="Times New Roman" w:hAnsi="Times New Roman" w:cs="Times New Roman"/>
          <w:sz w:val="28"/>
          <w:szCs w:val="28"/>
        </w:rPr>
        <w:t xml:space="preserve"> администрации города от 26.09.2016 №1384 "Об утверждении </w:t>
      </w:r>
      <w:r w:rsidR="006849EA">
        <w:rPr>
          <w:rFonts w:ascii="Times New Roman" w:hAnsi="Times New Roman" w:cs="Times New Roman"/>
          <w:sz w:val="28"/>
          <w:szCs w:val="28"/>
        </w:rPr>
        <w:t>П</w:t>
      </w:r>
      <w:r w:rsidR="00CE3529" w:rsidRPr="006849EA">
        <w:rPr>
          <w:rFonts w:ascii="Times New Roman" w:hAnsi="Times New Roman" w:cs="Times New Roman"/>
          <w:sz w:val="28"/>
          <w:szCs w:val="28"/>
        </w:rPr>
        <w:t>орядка определения объема и условий предоставления субсидий муниципальным бюджетным и автономным учреждениям на иные цели".</w:t>
      </w:r>
    </w:p>
    <w:p w:rsidR="006849EA" w:rsidRDefault="006849EA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057B" w:rsidRPr="006849EA" w:rsidRDefault="00CE3529" w:rsidP="006849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4</w:t>
      </w:r>
      <w:r w:rsidR="00C200FD">
        <w:rPr>
          <w:rFonts w:ascii="Times New Roman" w:hAnsi="Times New Roman" w:cs="Times New Roman"/>
          <w:sz w:val="28"/>
          <w:szCs w:val="28"/>
        </w:rPr>
        <w:t>.</w:t>
      </w:r>
      <w:r w:rsidR="00195B93" w:rsidRPr="006849EA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A1057B" w:rsidRPr="006849EA">
        <w:rPr>
          <w:rFonts w:ascii="Times New Roman" w:hAnsi="Times New Roman" w:cs="Times New Roman"/>
          <w:sz w:val="28"/>
          <w:szCs w:val="28"/>
        </w:rPr>
        <w:t>распоряжения</w:t>
      </w:r>
      <w:r w:rsidR="00195B93" w:rsidRPr="006849E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социальной и молодежной политике</w:t>
      </w:r>
      <w:r w:rsidR="004F1828"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="00B87DA5" w:rsidRPr="006849E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B87DA5" w:rsidRPr="006849EA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A1057B" w:rsidRPr="006849EA">
        <w:rPr>
          <w:rFonts w:ascii="Times New Roman" w:hAnsi="Times New Roman" w:cs="Times New Roman"/>
          <w:sz w:val="28"/>
          <w:szCs w:val="28"/>
        </w:rPr>
        <w:t>.</w:t>
      </w:r>
    </w:p>
    <w:p w:rsidR="00D82EBB" w:rsidRPr="006849EA" w:rsidRDefault="00D82EBB" w:rsidP="006849E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6849EA" w:rsidRDefault="00FE38EC" w:rsidP="006849E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6849EA" w:rsidRDefault="00FE38EC" w:rsidP="006849E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82EBB" w:rsidRPr="006849EA" w:rsidRDefault="00E80E01" w:rsidP="006849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49EA">
        <w:rPr>
          <w:rFonts w:ascii="Times New Roman" w:hAnsi="Times New Roman" w:cs="Times New Roman"/>
          <w:sz w:val="28"/>
          <w:szCs w:val="28"/>
        </w:rPr>
        <w:t>Глава города</w:t>
      </w:r>
      <w:r w:rsidR="006849EA" w:rsidRPr="006849EA">
        <w:rPr>
          <w:rFonts w:ascii="Times New Roman" w:hAnsi="Times New Roman" w:cs="Times New Roman"/>
          <w:sz w:val="28"/>
          <w:szCs w:val="28"/>
        </w:rPr>
        <w:t xml:space="preserve"> </w:t>
      </w:r>
      <w:r w:rsidR="00684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849EA">
        <w:rPr>
          <w:rFonts w:ascii="Times New Roman" w:hAnsi="Times New Roman" w:cs="Times New Roman"/>
          <w:sz w:val="28"/>
          <w:szCs w:val="28"/>
        </w:rPr>
        <w:t>В.В. Т</w:t>
      </w:r>
      <w:r w:rsidRPr="006849EA">
        <w:rPr>
          <w:rFonts w:ascii="Times New Roman" w:hAnsi="Times New Roman" w:cs="Times New Roman"/>
          <w:sz w:val="28"/>
          <w:szCs w:val="28"/>
        </w:rPr>
        <w:t>и</w:t>
      </w:r>
      <w:r w:rsidRPr="006849EA">
        <w:rPr>
          <w:rFonts w:ascii="Times New Roman" w:hAnsi="Times New Roman" w:cs="Times New Roman"/>
          <w:sz w:val="28"/>
          <w:szCs w:val="28"/>
        </w:rPr>
        <w:t>хонов</w:t>
      </w:r>
    </w:p>
    <w:sectPr w:rsidR="00D82EBB" w:rsidRPr="006849EA" w:rsidSect="006849EA">
      <w:headerReference w:type="default" r:id="rId10"/>
      <w:pgSz w:w="11905" w:h="16837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3F" w:rsidRDefault="00C42E3F" w:rsidP="009122D3">
      <w:r>
        <w:separator/>
      </w:r>
    </w:p>
  </w:endnote>
  <w:endnote w:type="continuationSeparator" w:id="0">
    <w:p w:rsidR="00C42E3F" w:rsidRDefault="00C42E3F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3F" w:rsidRDefault="00C42E3F" w:rsidP="009122D3">
      <w:r>
        <w:separator/>
      </w:r>
    </w:p>
  </w:footnote>
  <w:footnote w:type="continuationSeparator" w:id="0">
    <w:p w:rsidR="00C42E3F" w:rsidRDefault="00C42E3F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0425" w:rsidRPr="004F1828" w:rsidRDefault="003F25A1" w:rsidP="004F1828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="00AA0425"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 w:rsidR="00CE665B">
          <w:rPr>
            <w:rFonts w:ascii="Times New Roman" w:hAnsi="Times New Roman" w:cs="Times New Roman"/>
            <w:noProof/>
          </w:rPr>
          <w:t>2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F2A"/>
    <w:multiLevelType w:val="multilevel"/>
    <w:tmpl w:val="1D0841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</w:rPr>
    </w:lvl>
  </w:abstractNum>
  <w:abstractNum w:abstractNumId="1">
    <w:nsid w:val="473925B3"/>
    <w:multiLevelType w:val="hybridMultilevel"/>
    <w:tmpl w:val="E3FE0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F"/>
    <w:rsid w:val="0000542F"/>
    <w:rsid w:val="000212A5"/>
    <w:rsid w:val="00035A41"/>
    <w:rsid w:val="000451F9"/>
    <w:rsid w:val="000630E7"/>
    <w:rsid w:val="00076B6A"/>
    <w:rsid w:val="000A6DFD"/>
    <w:rsid w:val="000A7900"/>
    <w:rsid w:val="000B161E"/>
    <w:rsid w:val="000B5E34"/>
    <w:rsid w:val="000D02B3"/>
    <w:rsid w:val="000E7005"/>
    <w:rsid w:val="000F1B6C"/>
    <w:rsid w:val="00102593"/>
    <w:rsid w:val="001078FC"/>
    <w:rsid w:val="00111C1B"/>
    <w:rsid w:val="001131CE"/>
    <w:rsid w:val="00120598"/>
    <w:rsid w:val="00122A28"/>
    <w:rsid w:val="0012329E"/>
    <w:rsid w:val="00131F23"/>
    <w:rsid w:val="00133D7B"/>
    <w:rsid w:val="00133FF5"/>
    <w:rsid w:val="00142D4E"/>
    <w:rsid w:val="001505AE"/>
    <w:rsid w:val="001639C5"/>
    <w:rsid w:val="001668FF"/>
    <w:rsid w:val="001722E6"/>
    <w:rsid w:val="00174415"/>
    <w:rsid w:val="00195B93"/>
    <w:rsid w:val="0019702B"/>
    <w:rsid w:val="001A30A0"/>
    <w:rsid w:val="001A3477"/>
    <w:rsid w:val="001C0C36"/>
    <w:rsid w:val="001E4C4B"/>
    <w:rsid w:val="001E6128"/>
    <w:rsid w:val="001F6E86"/>
    <w:rsid w:val="002239AA"/>
    <w:rsid w:val="002270B7"/>
    <w:rsid w:val="00230503"/>
    <w:rsid w:val="00241154"/>
    <w:rsid w:val="00247DD3"/>
    <w:rsid w:val="00264E04"/>
    <w:rsid w:val="0027081C"/>
    <w:rsid w:val="0028165D"/>
    <w:rsid w:val="00283CC4"/>
    <w:rsid w:val="002A297F"/>
    <w:rsid w:val="002A63D2"/>
    <w:rsid w:val="002A7AE6"/>
    <w:rsid w:val="002B48E4"/>
    <w:rsid w:val="002C52A5"/>
    <w:rsid w:val="002C7892"/>
    <w:rsid w:val="002E180F"/>
    <w:rsid w:val="002E2EBC"/>
    <w:rsid w:val="002F6053"/>
    <w:rsid w:val="00300A1D"/>
    <w:rsid w:val="0030277D"/>
    <w:rsid w:val="00321BBB"/>
    <w:rsid w:val="0032728C"/>
    <w:rsid w:val="00333516"/>
    <w:rsid w:val="00334C37"/>
    <w:rsid w:val="00363FDF"/>
    <w:rsid w:val="0036410D"/>
    <w:rsid w:val="00364F5F"/>
    <w:rsid w:val="0036682D"/>
    <w:rsid w:val="00370D2D"/>
    <w:rsid w:val="00370EAD"/>
    <w:rsid w:val="003725A2"/>
    <w:rsid w:val="0037385E"/>
    <w:rsid w:val="00381CC6"/>
    <w:rsid w:val="00381CE3"/>
    <w:rsid w:val="00382FE4"/>
    <w:rsid w:val="00394953"/>
    <w:rsid w:val="003A2FFE"/>
    <w:rsid w:val="003B4B45"/>
    <w:rsid w:val="003B71BC"/>
    <w:rsid w:val="003C30BA"/>
    <w:rsid w:val="003C3CA8"/>
    <w:rsid w:val="003D383F"/>
    <w:rsid w:val="003D3854"/>
    <w:rsid w:val="003F0D37"/>
    <w:rsid w:val="003F25A1"/>
    <w:rsid w:val="003F6279"/>
    <w:rsid w:val="0040366B"/>
    <w:rsid w:val="00405667"/>
    <w:rsid w:val="00405BE9"/>
    <w:rsid w:val="0042015B"/>
    <w:rsid w:val="00430FAC"/>
    <w:rsid w:val="00432EF7"/>
    <w:rsid w:val="00442B96"/>
    <w:rsid w:val="00447659"/>
    <w:rsid w:val="00453157"/>
    <w:rsid w:val="004705AC"/>
    <w:rsid w:val="00485AA6"/>
    <w:rsid w:val="004A4EF1"/>
    <w:rsid w:val="004C0E51"/>
    <w:rsid w:val="004F1828"/>
    <w:rsid w:val="005162D0"/>
    <w:rsid w:val="0052457D"/>
    <w:rsid w:val="005262EE"/>
    <w:rsid w:val="00532FDB"/>
    <w:rsid w:val="00537989"/>
    <w:rsid w:val="005429EE"/>
    <w:rsid w:val="00556954"/>
    <w:rsid w:val="00560117"/>
    <w:rsid w:val="005807FF"/>
    <w:rsid w:val="0058084A"/>
    <w:rsid w:val="005A04E9"/>
    <w:rsid w:val="005C11B6"/>
    <w:rsid w:val="005E3457"/>
    <w:rsid w:val="005E6AD8"/>
    <w:rsid w:val="005E7BC2"/>
    <w:rsid w:val="005F047E"/>
    <w:rsid w:val="005F22DB"/>
    <w:rsid w:val="005F26E0"/>
    <w:rsid w:val="00601E90"/>
    <w:rsid w:val="00606191"/>
    <w:rsid w:val="00607B71"/>
    <w:rsid w:val="006151E1"/>
    <w:rsid w:val="00616BBB"/>
    <w:rsid w:val="00620D19"/>
    <w:rsid w:val="00662A82"/>
    <w:rsid w:val="006635B5"/>
    <w:rsid w:val="00664CF6"/>
    <w:rsid w:val="006849EA"/>
    <w:rsid w:val="006A09D5"/>
    <w:rsid w:val="006A1F2C"/>
    <w:rsid w:val="006B3005"/>
    <w:rsid w:val="006B4E04"/>
    <w:rsid w:val="006E49AE"/>
    <w:rsid w:val="006F55CC"/>
    <w:rsid w:val="00707715"/>
    <w:rsid w:val="007121C4"/>
    <w:rsid w:val="00717F97"/>
    <w:rsid w:val="00735051"/>
    <w:rsid w:val="0074577C"/>
    <w:rsid w:val="00765A5A"/>
    <w:rsid w:val="00767741"/>
    <w:rsid w:val="00771A83"/>
    <w:rsid w:val="007726AC"/>
    <w:rsid w:val="00780871"/>
    <w:rsid w:val="0079524D"/>
    <w:rsid w:val="00795267"/>
    <w:rsid w:val="007A040C"/>
    <w:rsid w:val="007B0D46"/>
    <w:rsid w:val="007C2932"/>
    <w:rsid w:val="007F40C9"/>
    <w:rsid w:val="007F497E"/>
    <w:rsid w:val="00817AE6"/>
    <w:rsid w:val="00835147"/>
    <w:rsid w:val="00835F51"/>
    <w:rsid w:val="0084453C"/>
    <w:rsid w:val="008502A9"/>
    <w:rsid w:val="00863D44"/>
    <w:rsid w:val="0087308C"/>
    <w:rsid w:val="0089495F"/>
    <w:rsid w:val="008B0A9E"/>
    <w:rsid w:val="008B395C"/>
    <w:rsid w:val="008C199A"/>
    <w:rsid w:val="008D7AD5"/>
    <w:rsid w:val="008E5398"/>
    <w:rsid w:val="008F45CD"/>
    <w:rsid w:val="009017EF"/>
    <w:rsid w:val="009122D3"/>
    <w:rsid w:val="009139B1"/>
    <w:rsid w:val="009146E8"/>
    <w:rsid w:val="00915FEB"/>
    <w:rsid w:val="0092112E"/>
    <w:rsid w:val="00922181"/>
    <w:rsid w:val="0092553C"/>
    <w:rsid w:val="0094562D"/>
    <w:rsid w:val="00952034"/>
    <w:rsid w:val="00961E97"/>
    <w:rsid w:val="00974785"/>
    <w:rsid w:val="009858FC"/>
    <w:rsid w:val="00991626"/>
    <w:rsid w:val="00996B41"/>
    <w:rsid w:val="009A20C5"/>
    <w:rsid w:val="009A665D"/>
    <w:rsid w:val="009C2EED"/>
    <w:rsid w:val="009C439B"/>
    <w:rsid w:val="009E467A"/>
    <w:rsid w:val="009F2A3C"/>
    <w:rsid w:val="009F3C95"/>
    <w:rsid w:val="009F5A9A"/>
    <w:rsid w:val="009F6898"/>
    <w:rsid w:val="00A0013C"/>
    <w:rsid w:val="00A04B63"/>
    <w:rsid w:val="00A1057B"/>
    <w:rsid w:val="00A156BB"/>
    <w:rsid w:val="00A27881"/>
    <w:rsid w:val="00A34DCD"/>
    <w:rsid w:val="00A46484"/>
    <w:rsid w:val="00A62F77"/>
    <w:rsid w:val="00A75ED5"/>
    <w:rsid w:val="00A77125"/>
    <w:rsid w:val="00A8096F"/>
    <w:rsid w:val="00A940E6"/>
    <w:rsid w:val="00AA0425"/>
    <w:rsid w:val="00AA0B99"/>
    <w:rsid w:val="00AA6928"/>
    <w:rsid w:val="00AB0BCE"/>
    <w:rsid w:val="00AD11FE"/>
    <w:rsid w:val="00AF0470"/>
    <w:rsid w:val="00AF2E70"/>
    <w:rsid w:val="00AF4882"/>
    <w:rsid w:val="00B04ABC"/>
    <w:rsid w:val="00B07F83"/>
    <w:rsid w:val="00B22C50"/>
    <w:rsid w:val="00B277D8"/>
    <w:rsid w:val="00B35951"/>
    <w:rsid w:val="00B479D5"/>
    <w:rsid w:val="00B55A46"/>
    <w:rsid w:val="00B60E70"/>
    <w:rsid w:val="00B61DEB"/>
    <w:rsid w:val="00B66FAF"/>
    <w:rsid w:val="00B67242"/>
    <w:rsid w:val="00B70319"/>
    <w:rsid w:val="00B862D4"/>
    <w:rsid w:val="00B87DA5"/>
    <w:rsid w:val="00B96CDF"/>
    <w:rsid w:val="00BA4D0B"/>
    <w:rsid w:val="00BB16D8"/>
    <w:rsid w:val="00BB2543"/>
    <w:rsid w:val="00BD117A"/>
    <w:rsid w:val="00BD3057"/>
    <w:rsid w:val="00BD6D1A"/>
    <w:rsid w:val="00BE1FE8"/>
    <w:rsid w:val="00BE296B"/>
    <w:rsid w:val="00BF46B1"/>
    <w:rsid w:val="00C00E5C"/>
    <w:rsid w:val="00C0477F"/>
    <w:rsid w:val="00C04DD3"/>
    <w:rsid w:val="00C060E0"/>
    <w:rsid w:val="00C14F61"/>
    <w:rsid w:val="00C200FD"/>
    <w:rsid w:val="00C20747"/>
    <w:rsid w:val="00C227D4"/>
    <w:rsid w:val="00C245A0"/>
    <w:rsid w:val="00C2631A"/>
    <w:rsid w:val="00C3182F"/>
    <w:rsid w:val="00C37870"/>
    <w:rsid w:val="00C42E3F"/>
    <w:rsid w:val="00C55D01"/>
    <w:rsid w:val="00C64884"/>
    <w:rsid w:val="00C66DE3"/>
    <w:rsid w:val="00C67AA1"/>
    <w:rsid w:val="00C84A58"/>
    <w:rsid w:val="00C9652A"/>
    <w:rsid w:val="00CA12FB"/>
    <w:rsid w:val="00CB0444"/>
    <w:rsid w:val="00CB3479"/>
    <w:rsid w:val="00CC2D1A"/>
    <w:rsid w:val="00CD213D"/>
    <w:rsid w:val="00CD4382"/>
    <w:rsid w:val="00CE3529"/>
    <w:rsid w:val="00CE665B"/>
    <w:rsid w:val="00D0405C"/>
    <w:rsid w:val="00D176FA"/>
    <w:rsid w:val="00D240EE"/>
    <w:rsid w:val="00D31721"/>
    <w:rsid w:val="00D6147F"/>
    <w:rsid w:val="00D7281E"/>
    <w:rsid w:val="00D774BF"/>
    <w:rsid w:val="00D82EBB"/>
    <w:rsid w:val="00D8341C"/>
    <w:rsid w:val="00D97221"/>
    <w:rsid w:val="00D974F8"/>
    <w:rsid w:val="00DA11D0"/>
    <w:rsid w:val="00DA1466"/>
    <w:rsid w:val="00DB5620"/>
    <w:rsid w:val="00DB61A7"/>
    <w:rsid w:val="00DB7457"/>
    <w:rsid w:val="00DD10D5"/>
    <w:rsid w:val="00DD6BDA"/>
    <w:rsid w:val="00DF02CC"/>
    <w:rsid w:val="00DF4BEF"/>
    <w:rsid w:val="00E00C69"/>
    <w:rsid w:val="00E03269"/>
    <w:rsid w:val="00E056FA"/>
    <w:rsid w:val="00E12A1E"/>
    <w:rsid w:val="00E1447B"/>
    <w:rsid w:val="00E21DAF"/>
    <w:rsid w:val="00E65B45"/>
    <w:rsid w:val="00E80E01"/>
    <w:rsid w:val="00E81EDB"/>
    <w:rsid w:val="00E85391"/>
    <w:rsid w:val="00E91431"/>
    <w:rsid w:val="00EA4581"/>
    <w:rsid w:val="00EB670C"/>
    <w:rsid w:val="00EC748C"/>
    <w:rsid w:val="00ED2B12"/>
    <w:rsid w:val="00ED324C"/>
    <w:rsid w:val="00EE30F8"/>
    <w:rsid w:val="00F17E1D"/>
    <w:rsid w:val="00F350B1"/>
    <w:rsid w:val="00F354B8"/>
    <w:rsid w:val="00F37BEE"/>
    <w:rsid w:val="00F406D0"/>
    <w:rsid w:val="00F555C5"/>
    <w:rsid w:val="00F558FD"/>
    <w:rsid w:val="00F62671"/>
    <w:rsid w:val="00F6497B"/>
    <w:rsid w:val="00F73CED"/>
    <w:rsid w:val="00F76703"/>
    <w:rsid w:val="00F77ABF"/>
    <w:rsid w:val="00F801DE"/>
    <w:rsid w:val="00F82731"/>
    <w:rsid w:val="00F838BD"/>
    <w:rsid w:val="00F929CE"/>
    <w:rsid w:val="00FA2597"/>
    <w:rsid w:val="00FA3044"/>
    <w:rsid w:val="00FA612F"/>
    <w:rsid w:val="00FB705D"/>
    <w:rsid w:val="00FC3254"/>
    <w:rsid w:val="00FC3DAF"/>
    <w:rsid w:val="00FD64E4"/>
    <w:rsid w:val="00FE2DC8"/>
    <w:rsid w:val="00FE38EC"/>
    <w:rsid w:val="00FE7970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6E49A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6E49AE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CE352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CE3529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FB705D"/>
    <w:pPr>
      <w:ind w:left="720" w:firstLine="0"/>
      <w:contextualSpacing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styleId="affffb">
    <w:name w:val="Hyperlink"/>
    <w:basedOn w:val="a0"/>
    <w:uiPriority w:val="99"/>
    <w:unhideWhenUsed/>
    <w:rsid w:val="00684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6E49A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6E49AE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CE352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CE3529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FB705D"/>
    <w:pPr>
      <w:ind w:left="720" w:firstLine="0"/>
      <w:contextualSpacing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styleId="affffb">
    <w:name w:val="Hyperlink"/>
    <w:basedOn w:val="a0"/>
    <w:uiPriority w:val="99"/>
    <w:unhideWhenUsed/>
    <w:rsid w:val="0068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4DF2F3807BF01A9127FA4FC55E81DD12613737184434A01716ED36E85C18251m7m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BA03-8BFF-4FAA-8EA0-8B1B39EC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Кузнецов Богдан Евгеньевич</cp:lastModifiedBy>
  <cp:revision>2</cp:revision>
  <cp:lastPrinted>2017-07-17T07:01:00Z</cp:lastPrinted>
  <dcterms:created xsi:type="dcterms:W3CDTF">2017-07-19T04:33:00Z</dcterms:created>
  <dcterms:modified xsi:type="dcterms:W3CDTF">2017-07-19T04:33:00Z</dcterms:modified>
</cp:coreProperties>
</file>