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4451" w14:textId="77777777" w:rsidR="003D48AF" w:rsidRDefault="00282857" w:rsidP="003D48AF">
      <w:pPr>
        <w:jc w:val="center"/>
      </w:pPr>
      <w:r>
        <w:rPr>
          <w:noProof/>
        </w:rPr>
        <w:drawing>
          <wp:inline distT="0" distB="0" distL="0" distR="0" wp14:anchorId="5980BF1D" wp14:editId="3B30A556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BC34" w14:textId="77777777" w:rsidR="00EF7CFE" w:rsidRPr="00086F83" w:rsidRDefault="00EF7CFE" w:rsidP="003D48AF">
      <w:pPr>
        <w:jc w:val="center"/>
        <w:rPr>
          <w:sz w:val="16"/>
          <w:szCs w:val="16"/>
        </w:rPr>
      </w:pPr>
    </w:p>
    <w:p w14:paraId="7EC4FC7D" w14:textId="77777777"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14:paraId="6617534D" w14:textId="77777777"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14:paraId="27E38F9C" w14:textId="77777777" w:rsidR="00DF6CFB" w:rsidRPr="00B00921" w:rsidRDefault="00DF6CFB" w:rsidP="003D48AF">
      <w:pPr>
        <w:pStyle w:val="2"/>
        <w:ind w:left="-130"/>
        <w:rPr>
          <w:sz w:val="20"/>
        </w:rPr>
      </w:pPr>
    </w:p>
    <w:p w14:paraId="600916F5" w14:textId="77777777"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14:paraId="57C29330" w14:textId="77777777" w:rsidR="004874AF" w:rsidRDefault="004874AF" w:rsidP="00112F26"/>
    <w:p w14:paraId="5E957EA3" w14:textId="77777777" w:rsidR="00894876" w:rsidRDefault="00D318D0" w:rsidP="00981251">
      <w:pPr>
        <w:pStyle w:val="1"/>
        <w:jc w:val="left"/>
        <w:rPr>
          <w:b w:val="0"/>
          <w:sz w:val="28"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2B09CF">
        <w:rPr>
          <w:b w:val="0"/>
          <w:sz w:val="28"/>
          <w:szCs w:val="28"/>
        </w:rPr>
        <w:t>«</w:t>
      </w:r>
      <w:r w:rsidR="00DC59F1">
        <w:rPr>
          <w:b w:val="0"/>
          <w:sz w:val="28"/>
          <w:szCs w:val="28"/>
        </w:rPr>
        <w:t>12</w:t>
      </w:r>
      <w:r w:rsidR="002B09CF">
        <w:rPr>
          <w:b w:val="0"/>
          <w:sz w:val="28"/>
          <w:szCs w:val="28"/>
        </w:rPr>
        <w:t>»</w:t>
      </w:r>
      <w:r w:rsidR="00C25CEA">
        <w:rPr>
          <w:b w:val="0"/>
          <w:sz w:val="28"/>
          <w:szCs w:val="28"/>
        </w:rPr>
        <w:t xml:space="preserve"> </w:t>
      </w:r>
      <w:r w:rsidR="00291706">
        <w:rPr>
          <w:b w:val="0"/>
          <w:sz w:val="28"/>
          <w:szCs w:val="28"/>
        </w:rPr>
        <w:t xml:space="preserve">декабря </w:t>
      </w:r>
      <w:r w:rsidR="00783F89">
        <w:rPr>
          <w:b w:val="0"/>
          <w:sz w:val="28"/>
          <w:szCs w:val="28"/>
        </w:rPr>
        <w:t>2</w:t>
      </w:r>
      <w:r w:rsidR="004A129F">
        <w:rPr>
          <w:b w:val="0"/>
          <w:sz w:val="28"/>
          <w:szCs w:val="28"/>
        </w:rPr>
        <w:t>0</w:t>
      </w:r>
      <w:r w:rsidR="00A40568">
        <w:rPr>
          <w:b w:val="0"/>
          <w:sz w:val="28"/>
          <w:szCs w:val="28"/>
        </w:rPr>
        <w:t>2</w:t>
      </w:r>
      <w:r w:rsidR="008376AD">
        <w:rPr>
          <w:b w:val="0"/>
          <w:sz w:val="28"/>
          <w:szCs w:val="28"/>
        </w:rPr>
        <w:t>2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783F89">
        <w:rPr>
          <w:b w:val="0"/>
          <w:sz w:val="28"/>
          <w:szCs w:val="28"/>
        </w:rPr>
        <w:t xml:space="preserve">                </w:t>
      </w:r>
      <w:r w:rsidR="00BF68D9">
        <w:rPr>
          <w:b w:val="0"/>
          <w:sz w:val="28"/>
          <w:szCs w:val="28"/>
        </w:rPr>
        <w:t xml:space="preserve">           </w:t>
      </w:r>
      <w:r w:rsidR="00FA63EB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              </w:t>
      </w:r>
      <w:r w:rsidR="005257CE">
        <w:rPr>
          <w:b w:val="0"/>
          <w:sz w:val="28"/>
          <w:szCs w:val="28"/>
        </w:rPr>
        <w:t xml:space="preserve">            </w:t>
      </w:r>
      <w:r w:rsidR="00203223">
        <w:rPr>
          <w:b w:val="0"/>
          <w:sz w:val="28"/>
          <w:szCs w:val="28"/>
        </w:rPr>
        <w:t xml:space="preserve"> </w:t>
      </w:r>
      <w:r w:rsidR="005257CE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</w:t>
      </w:r>
      <w:r w:rsidR="006E70B8">
        <w:rPr>
          <w:b w:val="0"/>
          <w:sz w:val="28"/>
          <w:szCs w:val="28"/>
        </w:rPr>
        <w:t>№</w:t>
      </w:r>
      <w:r w:rsidR="00DC59F1">
        <w:rPr>
          <w:b w:val="0"/>
          <w:sz w:val="28"/>
          <w:szCs w:val="28"/>
        </w:rPr>
        <w:t>46</w:t>
      </w:r>
    </w:p>
    <w:p w14:paraId="28282A21" w14:textId="77777777" w:rsidR="00981251" w:rsidRPr="00760CFE" w:rsidRDefault="00981251" w:rsidP="00981251"/>
    <w:p w14:paraId="27E4F195" w14:textId="719FB12F" w:rsidR="00291706" w:rsidRPr="00E14A14" w:rsidRDefault="00291706" w:rsidP="00291706">
      <w:pPr>
        <w:ind w:right="5669"/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изменения в постановление председателя Думы города Нижневартовска от 07.12.2022 №44 «О </w:t>
      </w:r>
      <w:r w:rsidRPr="00760CFE">
        <w:rPr>
          <w:bCs/>
          <w:szCs w:val="28"/>
        </w:rPr>
        <w:t xml:space="preserve">подготовке </w:t>
      </w:r>
      <w:r>
        <w:rPr>
          <w:bCs/>
          <w:szCs w:val="28"/>
        </w:rPr>
        <w:t>четырнадцатого засе</w:t>
      </w:r>
      <w:r w:rsidRPr="00E14A14">
        <w:rPr>
          <w:bCs/>
          <w:szCs w:val="28"/>
        </w:rPr>
        <w:t>дания Думы города</w:t>
      </w:r>
      <w:r>
        <w:rPr>
          <w:bCs/>
          <w:szCs w:val="28"/>
        </w:rPr>
        <w:t xml:space="preserve"> Нижневартовска седьмого созыва»</w:t>
      </w:r>
    </w:p>
    <w:p w14:paraId="1514A072" w14:textId="77777777" w:rsidR="00291706" w:rsidRDefault="00291706" w:rsidP="00291706">
      <w:pPr>
        <w:rPr>
          <w:szCs w:val="28"/>
        </w:rPr>
      </w:pPr>
    </w:p>
    <w:p w14:paraId="535BFB8C" w14:textId="77777777" w:rsidR="00291706" w:rsidRPr="00AD4B51" w:rsidRDefault="00291706" w:rsidP="00291706">
      <w:pPr>
        <w:tabs>
          <w:tab w:val="left" w:pos="851"/>
        </w:tabs>
        <w:ind w:right="-1" w:firstLine="567"/>
        <w:jc w:val="both"/>
        <w:rPr>
          <w:bCs/>
          <w:szCs w:val="28"/>
        </w:rPr>
      </w:pPr>
      <w:r w:rsidRPr="00AD4B51">
        <w:rPr>
          <w:bCs/>
          <w:szCs w:val="28"/>
        </w:rPr>
        <w:t xml:space="preserve">Внести изменение в постановление председателя Думы города Нижневартовска от </w:t>
      </w:r>
      <w:r>
        <w:rPr>
          <w:bCs/>
          <w:szCs w:val="28"/>
        </w:rPr>
        <w:t>07</w:t>
      </w:r>
      <w:r w:rsidRPr="00AD4B51">
        <w:rPr>
          <w:bCs/>
          <w:szCs w:val="28"/>
        </w:rPr>
        <w:t>.1</w:t>
      </w:r>
      <w:r>
        <w:rPr>
          <w:bCs/>
          <w:szCs w:val="28"/>
        </w:rPr>
        <w:t>2</w:t>
      </w:r>
      <w:r w:rsidRPr="00AD4B51">
        <w:rPr>
          <w:bCs/>
          <w:szCs w:val="28"/>
        </w:rPr>
        <w:t>.2022 №4</w:t>
      </w:r>
      <w:r>
        <w:rPr>
          <w:bCs/>
          <w:szCs w:val="28"/>
        </w:rPr>
        <w:t>4</w:t>
      </w:r>
      <w:r w:rsidRPr="00AD4B51">
        <w:rPr>
          <w:bCs/>
          <w:szCs w:val="28"/>
        </w:rPr>
        <w:t xml:space="preserve"> «О подготовке</w:t>
      </w:r>
      <w:r>
        <w:rPr>
          <w:bCs/>
          <w:szCs w:val="28"/>
        </w:rPr>
        <w:t xml:space="preserve"> четырнадцатого </w:t>
      </w:r>
      <w:r w:rsidRPr="00AD4B51">
        <w:rPr>
          <w:bCs/>
          <w:szCs w:val="28"/>
        </w:rPr>
        <w:t xml:space="preserve">заседания Думы города Нижневартовска седьмого созыва», изложив пункт </w:t>
      </w:r>
      <w:r>
        <w:rPr>
          <w:bCs/>
          <w:szCs w:val="28"/>
        </w:rPr>
        <w:t>2</w:t>
      </w:r>
      <w:r w:rsidRPr="00AD4B51">
        <w:rPr>
          <w:bCs/>
          <w:szCs w:val="28"/>
        </w:rPr>
        <w:t xml:space="preserve"> в новой редакции:</w:t>
      </w:r>
    </w:p>
    <w:p w14:paraId="0ACE044D" w14:textId="77777777" w:rsidR="00291706" w:rsidRDefault="00291706" w:rsidP="00291706">
      <w:pPr>
        <w:tabs>
          <w:tab w:val="num" w:pos="786"/>
          <w:tab w:val="num" w:pos="993"/>
        </w:tabs>
        <w:ind w:left="426"/>
        <w:jc w:val="both"/>
        <w:rPr>
          <w:szCs w:val="28"/>
        </w:rPr>
      </w:pPr>
      <w:proofErr w:type="gramStart"/>
      <w:r>
        <w:rPr>
          <w:szCs w:val="28"/>
        </w:rPr>
        <w:t>« 2</w:t>
      </w:r>
      <w:proofErr w:type="gramEnd"/>
      <w:r>
        <w:rPr>
          <w:szCs w:val="28"/>
        </w:rPr>
        <w:t>.</w:t>
      </w:r>
      <w:r w:rsidRPr="00840234">
        <w:rPr>
          <w:szCs w:val="28"/>
        </w:rPr>
        <w:t>Включить в проект повестки дня следующие вопросы: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8971"/>
      </w:tblGrid>
      <w:tr w:rsidR="00291706" w:rsidRPr="00F57082" w14:paraId="22E913CA" w14:textId="77777777" w:rsidTr="008179AC">
        <w:tc>
          <w:tcPr>
            <w:tcW w:w="668" w:type="dxa"/>
          </w:tcPr>
          <w:p w14:paraId="1C87BAAB" w14:textId="77777777" w:rsidR="00291706" w:rsidRPr="00F57082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1E10EA8B" w14:textId="77777777" w:rsidR="00291706" w:rsidRDefault="00291706" w:rsidP="008179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повестке дня четырнадцатого заседания Думы города Нижневартовска седьмого созыва.</w:t>
            </w:r>
          </w:p>
          <w:p w14:paraId="0A02A7B9" w14:textId="77777777" w:rsidR="00291706" w:rsidRPr="00F57082" w:rsidRDefault="00291706" w:rsidP="008179AC">
            <w:pPr>
              <w:ind w:left="64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291706" w:rsidRPr="00F57082" w14:paraId="2FB7CEE2" w14:textId="77777777" w:rsidTr="008179AC">
        <w:tc>
          <w:tcPr>
            <w:tcW w:w="668" w:type="dxa"/>
          </w:tcPr>
          <w:p w14:paraId="62A8ECF8" w14:textId="77777777" w:rsidR="00291706" w:rsidRPr="00F57082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0597D5F7" w14:textId="77777777" w:rsidR="00291706" w:rsidRPr="00E37F0D" w:rsidRDefault="00291706" w:rsidP="008179AC">
            <w:pPr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О плане работы Думы города Нижневартовска на </w:t>
            </w:r>
            <w:r>
              <w:rPr>
                <w:szCs w:val="28"/>
              </w:rPr>
              <w:t>первое</w:t>
            </w:r>
            <w:r w:rsidRPr="00E37F0D">
              <w:rPr>
                <w:szCs w:val="28"/>
              </w:rPr>
              <w:t xml:space="preserve"> полугод</w:t>
            </w:r>
            <w:r>
              <w:rPr>
                <w:szCs w:val="28"/>
              </w:rPr>
              <w:t>и</w:t>
            </w:r>
            <w:r w:rsidRPr="00E37F0D">
              <w:rPr>
                <w:szCs w:val="28"/>
              </w:rPr>
              <w:t>е 20</w:t>
            </w:r>
            <w:r>
              <w:rPr>
                <w:szCs w:val="28"/>
              </w:rPr>
              <w:t>23</w:t>
            </w:r>
            <w:r w:rsidRPr="00E37F0D">
              <w:rPr>
                <w:szCs w:val="28"/>
              </w:rPr>
              <w:t xml:space="preserve"> года.</w:t>
            </w:r>
          </w:p>
          <w:p w14:paraId="2CF81F7A" w14:textId="77777777" w:rsidR="00291706" w:rsidRDefault="00291706" w:rsidP="008179AC">
            <w:pPr>
              <w:ind w:firstLine="709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Сатинов Алексей Владимирович</w:t>
            </w:r>
            <w:r w:rsidRPr="00E37F0D">
              <w:rPr>
                <w:szCs w:val="28"/>
              </w:rPr>
              <w:t xml:space="preserve">, председатель Думы </w:t>
            </w:r>
            <w:r>
              <w:rPr>
                <w:szCs w:val="28"/>
              </w:rPr>
              <w:t xml:space="preserve"> </w:t>
            </w:r>
          </w:p>
          <w:p w14:paraId="45DC4E62" w14:textId="77777777" w:rsidR="00291706" w:rsidRDefault="00291706" w:rsidP="008179AC">
            <w:pPr>
              <w:ind w:firstLine="709"/>
              <w:jc w:val="both"/>
              <w:rPr>
                <w:color w:val="000000"/>
                <w:szCs w:val="28"/>
              </w:rPr>
            </w:pPr>
            <w:r w:rsidRPr="00E37F0D">
              <w:rPr>
                <w:szCs w:val="28"/>
              </w:rPr>
              <w:t>города Нижневартовска.</w:t>
            </w:r>
          </w:p>
        </w:tc>
      </w:tr>
      <w:tr w:rsidR="00291706" w:rsidRPr="00F57082" w14:paraId="161E4468" w14:textId="77777777" w:rsidTr="008179AC">
        <w:tc>
          <w:tcPr>
            <w:tcW w:w="668" w:type="dxa"/>
          </w:tcPr>
          <w:p w14:paraId="3988804E" w14:textId="77777777" w:rsidR="00291706" w:rsidRPr="00F57082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44AEFFC3" w14:textId="77777777" w:rsidR="00291706" w:rsidRPr="00F57082" w:rsidRDefault="00291706" w:rsidP="008179AC">
            <w:pPr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>О награждении Почетной грам</w:t>
            </w:r>
            <w:r>
              <w:rPr>
                <w:color w:val="000000"/>
                <w:szCs w:val="28"/>
              </w:rPr>
              <w:t>отой Думы города Нижневартовска</w:t>
            </w:r>
            <w:r w:rsidRPr="00F57082">
              <w:rPr>
                <w:color w:val="000000"/>
                <w:szCs w:val="28"/>
              </w:rPr>
              <w:t xml:space="preserve">. </w:t>
            </w:r>
          </w:p>
          <w:p w14:paraId="0896A400" w14:textId="77777777" w:rsidR="00291706" w:rsidRPr="00F57082" w:rsidRDefault="00291706" w:rsidP="008179AC">
            <w:pPr>
              <w:ind w:left="619"/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 xml:space="preserve">Докладчик: </w:t>
            </w:r>
            <w:r>
              <w:rPr>
                <w:color w:val="000000"/>
                <w:szCs w:val="28"/>
              </w:rPr>
              <w:t xml:space="preserve">Лариков Павел Анатольевич, </w:t>
            </w:r>
            <w:r w:rsidRPr="00F57082">
              <w:rPr>
                <w:color w:val="000000"/>
                <w:szCs w:val="28"/>
              </w:rPr>
              <w:t xml:space="preserve">председатель комитета </w:t>
            </w:r>
            <w:r>
              <w:rPr>
                <w:color w:val="000000"/>
                <w:szCs w:val="28"/>
              </w:rPr>
              <w:t>по социальным вопросам</w:t>
            </w:r>
            <w:r w:rsidRPr="00F57082">
              <w:rPr>
                <w:color w:val="000000"/>
                <w:szCs w:val="28"/>
              </w:rPr>
              <w:t>.</w:t>
            </w:r>
          </w:p>
        </w:tc>
      </w:tr>
      <w:tr w:rsidR="00291706" w:rsidRPr="00F57082" w14:paraId="6A4C412B" w14:textId="77777777" w:rsidTr="008179AC">
        <w:tc>
          <w:tcPr>
            <w:tcW w:w="668" w:type="dxa"/>
          </w:tcPr>
          <w:p w14:paraId="22330A4C" w14:textId="77777777" w:rsidR="00291706" w:rsidRPr="00F57082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1B1EC826" w14:textId="77777777" w:rsidR="00291706" w:rsidRPr="00F57082" w:rsidRDefault="00291706" w:rsidP="008179AC">
            <w:pPr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>О награждении Благодарственным пис</w:t>
            </w:r>
            <w:r>
              <w:rPr>
                <w:color w:val="000000"/>
                <w:szCs w:val="28"/>
              </w:rPr>
              <w:t>ьмом Думы города Нижневартовска</w:t>
            </w:r>
            <w:r w:rsidRPr="00F57082">
              <w:rPr>
                <w:color w:val="000000"/>
                <w:szCs w:val="28"/>
              </w:rPr>
              <w:t>.</w:t>
            </w:r>
          </w:p>
          <w:p w14:paraId="06F118AC" w14:textId="77777777" w:rsidR="00291706" w:rsidRPr="00F57082" w:rsidRDefault="00291706" w:rsidP="008179AC">
            <w:pPr>
              <w:ind w:left="640"/>
              <w:jc w:val="both"/>
              <w:rPr>
                <w:i/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 xml:space="preserve">Докладчик: </w:t>
            </w:r>
            <w:r>
              <w:rPr>
                <w:color w:val="000000"/>
                <w:szCs w:val="28"/>
              </w:rPr>
              <w:t xml:space="preserve">Лариков Павел Анатольевич, </w:t>
            </w:r>
            <w:r w:rsidRPr="00F57082">
              <w:rPr>
                <w:color w:val="000000"/>
                <w:szCs w:val="28"/>
              </w:rPr>
              <w:t xml:space="preserve">председатель комитета </w:t>
            </w:r>
            <w:r>
              <w:rPr>
                <w:color w:val="000000"/>
                <w:szCs w:val="28"/>
              </w:rPr>
              <w:t>по социальным вопросам</w:t>
            </w:r>
            <w:r w:rsidRPr="00F57082">
              <w:rPr>
                <w:color w:val="000000"/>
                <w:szCs w:val="28"/>
              </w:rPr>
              <w:t>.</w:t>
            </w:r>
          </w:p>
        </w:tc>
      </w:tr>
      <w:tr w:rsidR="00291706" w:rsidRPr="00F57082" w14:paraId="0EE1EBC2" w14:textId="77777777" w:rsidTr="008179AC">
        <w:tc>
          <w:tcPr>
            <w:tcW w:w="668" w:type="dxa"/>
          </w:tcPr>
          <w:p w14:paraId="0A6D01CA" w14:textId="77777777" w:rsidR="00291706" w:rsidRPr="00F57082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12EA5CD4" w14:textId="77777777" w:rsidR="00291706" w:rsidRDefault="00291706" w:rsidP="008179AC">
            <w:pPr>
              <w:jc w:val="both"/>
              <w:rPr>
                <w:szCs w:val="28"/>
              </w:rPr>
            </w:pPr>
            <w:r w:rsidRPr="00BA7B59">
              <w:rPr>
                <w:szCs w:val="28"/>
              </w:rPr>
              <w:t>О бюджете города Нижневартовска на 2023 год и на плановый период 2024 и 2025 годов</w:t>
            </w:r>
            <w:r>
              <w:rPr>
                <w:szCs w:val="28"/>
              </w:rPr>
              <w:t>.</w:t>
            </w:r>
          </w:p>
          <w:p w14:paraId="43F7FE91" w14:textId="77777777" w:rsidR="00291706" w:rsidRDefault="00291706" w:rsidP="008179AC">
            <w:pPr>
              <w:ind w:left="640"/>
              <w:jc w:val="both"/>
              <w:rPr>
                <w:szCs w:val="28"/>
              </w:rPr>
            </w:pPr>
            <w:r w:rsidRPr="00960F57">
              <w:rPr>
                <w:szCs w:val="28"/>
              </w:rPr>
              <w:t>Докладчик:</w:t>
            </w:r>
            <w:r w:rsidRPr="00960F57">
              <w:rPr>
                <w:b/>
                <w:szCs w:val="28"/>
              </w:rPr>
              <w:t xml:space="preserve"> </w:t>
            </w:r>
            <w:r w:rsidRPr="00960F57">
              <w:rPr>
                <w:szCs w:val="28"/>
              </w:rPr>
              <w:t xml:space="preserve">Мурашко Ирина Николаевна, заместитель главы города </w:t>
            </w:r>
          </w:p>
          <w:p w14:paraId="1BEDDA71" w14:textId="77777777" w:rsidR="00291706" w:rsidRPr="00960F57" w:rsidRDefault="00291706" w:rsidP="008179AC">
            <w:pPr>
              <w:tabs>
                <w:tab w:val="left" w:pos="851"/>
              </w:tabs>
              <w:ind w:left="640"/>
              <w:jc w:val="both"/>
              <w:rPr>
                <w:szCs w:val="28"/>
              </w:rPr>
            </w:pPr>
            <w:r w:rsidRPr="00960F57">
              <w:rPr>
                <w:szCs w:val="28"/>
              </w:rPr>
              <w:t>по экономике и финансам.</w:t>
            </w:r>
          </w:p>
        </w:tc>
      </w:tr>
      <w:tr w:rsidR="00291706" w:rsidRPr="00F57082" w14:paraId="631D9EB9" w14:textId="77777777" w:rsidTr="008179AC">
        <w:tc>
          <w:tcPr>
            <w:tcW w:w="668" w:type="dxa"/>
          </w:tcPr>
          <w:p w14:paraId="0C1E28A1" w14:textId="77777777" w:rsidR="00291706" w:rsidRPr="00F57082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7C094FF9" w14:textId="77777777" w:rsidR="00291706" w:rsidRDefault="000834AA" w:rsidP="008179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Нижневартовска от 22.06.2018 №361 «</w:t>
            </w:r>
            <w:r w:rsidRPr="00E8636D">
              <w:rPr>
                <w:szCs w:val="28"/>
              </w:rPr>
              <w:t xml:space="preserve">О денежном содержании лиц, замещающих </w:t>
            </w:r>
            <w:r w:rsidRPr="00E8636D">
              <w:rPr>
                <w:szCs w:val="28"/>
              </w:rPr>
              <w:lastRenderedPageBreak/>
              <w:t>муниципальные должности, и лиц, замещающих должности муниципальной</w:t>
            </w:r>
            <w:r>
              <w:rPr>
                <w:szCs w:val="28"/>
              </w:rPr>
              <w:t xml:space="preserve"> </w:t>
            </w:r>
            <w:r w:rsidRPr="00E8636D">
              <w:rPr>
                <w:szCs w:val="28"/>
              </w:rPr>
              <w:t>службы</w:t>
            </w:r>
            <w:r>
              <w:rPr>
                <w:szCs w:val="28"/>
              </w:rPr>
              <w:t>» (с изменениями)</w:t>
            </w:r>
            <w:r w:rsidR="00004C6B">
              <w:rPr>
                <w:szCs w:val="28"/>
              </w:rPr>
              <w:t>.</w:t>
            </w:r>
          </w:p>
          <w:p w14:paraId="0C4DF919" w14:textId="77777777" w:rsidR="000834AA" w:rsidRDefault="000834AA" w:rsidP="000834AA">
            <w:pPr>
              <w:ind w:left="640"/>
              <w:jc w:val="both"/>
              <w:rPr>
                <w:szCs w:val="28"/>
              </w:rPr>
            </w:pPr>
            <w:r w:rsidRPr="00960F57">
              <w:rPr>
                <w:szCs w:val="28"/>
              </w:rPr>
              <w:t>Докладчик:</w:t>
            </w:r>
            <w:r w:rsidRPr="00960F57">
              <w:rPr>
                <w:b/>
                <w:szCs w:val="28"/>
              </w:rPr>
              <w:t xml:space="preserve"> </w:t>
            </w:r>
            <w:r w:rsidRPr="00960F57">
              <w:rPr>
                <w:szCs w:val="28"/>
              </w:rPr>
              <w:t xml:space="preserve">Мурашко Ирина Николаевна, заместитель главы города </w:t>
            </w:r>
          </w:p>
          <w:p w14:paraId="2659EE74" w14:textId="77777777" w:rsidR="000834AA" w:rsidRPr="00BA7B59" w:rsidRDefault="000834AA" w:rsidP="000834AA">
            <w:pPr>
              <w:ind w:firstLine="709"/>
              <w:jc w:val="both"/>
              <w:rPr>
                <w:szCs w:val="28"/>
              </w:rPr>
            </w:pPr>
            <w:r w:rsidRPr="00960F57">
              <w:rPr>
                <w:szCs w:val="28"/>
              </w:rPr>
              <w:t>по экономике и финансам.</w:t>
            </w:r>
          </w:p>
        </w:tc>
      </w:tr>
      <w:tr w:rsidR="00291706" w:rsidRPr="00737534" w14:paraId="1B967ACA" w14:textId="77777777" w:rsidTr="008179AC">
        <w:tc>
          <w:tcPr>
            <w:tcW w:w="668" w:type="dxa"/>
          </w:tcPr>
          <w:p w14:paraId="025EFD19" w14:textId="77777777" w:rsidR="00291706" w:rsidRPr="00737534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11204C0D" w14:textId="77777777" w:rsidR="00291706" w:rsidRPr="00737534" w:rsidRDefault="00291706" w:rsidP="008179AC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737534">
              <w:rPr>
                <w:szCs w:val="28"/>
              </w:rPr>
              <w:t>О Программе приватизации муниципального имущества в городе Нижневартовске на 2023 год и плановый период 2024-2025 годов.</w:t>
            </w:r>
          </w:p>
          <w:p w14:paraId="1F124965" w14:textId="77777777" w:rsidR="00291706" w:rsidRPr="00737534" w:rsidRDefault="00291706" w:rsidP="008179AC">
            <w:pPr>
              <w:ind w:left="641"/>
              <w:jc w:val="both"/>
              <w:rPr>
                <w:szCs w:val="28"/>
              </w:rPr>
            </w:pPr>
            <w:r w:rsidRPr="00737534">
              <w:rPr>
                <w:szCs w:val="28"/>
              </w:rPr>
              <w:t>Докладчик: Ряска Вадим Иванович, директор департамента муниципальной собственности и земельных ресурсов администрации города.</w:t>
            </w:r>
          </w:p>
        </w:tc>
      </w:tr>
      <w:tr w:rsidR="00291706" w:rsidRPr="00737534" w14:paraId="14C8EF65" w14:textId="77777777" w:rsidTr="008179AC">
        <w:tc>
          <w:tcPr>
            <w:tcW w:w="668" w:type="dxa"/>
          </w:tcPr>
          <w:p w14:paraId="76F15BB7" w14:textId="77777777" w:rsidR="00291706" w:rsidRPr="00737534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24586E7F" w14:textId="77777777" w:rsidR="00291706" w:rsidRDefault="00291706" w:rsidP="008179AC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2D509E">
              <w:rPr>
                <w:szCs w:val="28"/>
              </w:rPr>
              <w:t xml:space="preserve">О внесении изменений в решение Думы города Нижневартовска от 18.09.2015 №860 </w:t>
            </w:r>
            <w:r>
              <w:rPr>
                <w:szCs w:val="28"/>
              </w:rPr>
              <w:t>«</w:t>
            </w:r>
            <w:r w:rsidRPr="002D509E">
              <w:rPr>
                <w:szCs w:val="28"/>
              </w:rPr>
              <w:t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      </w:r>
            <w:r>
              <w:rPr>
                <w:szCs w:val="28"/>
              </w:rPr>
              <w:t>»</w:t>
            </w:r>
            <w:r w:rsidRPr="002D509E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14:paraId="6F93D114" w14:textId="77777777" w:rsidR="00291706" w:rsidRPr="00737534" w:rsidRDefault="00291706" w:rsidP="008179AC">
            <w:pPr>
              <w:ind w:left="641"/>
              <w:jc w:val="both"/>
              <w:rPr>
                <w:szCs w:val="28"/>
              </w:rPr>
            </w:pPr>
            <w:r w:rsidRPr="00737534">
              <w:rPr>
                <w:szCs w:val="28"/>
              </w:rPr>
              <w:t>Докладчик: Ряска Вадим Иванович, директор департамента муниципальной собственности и земельных ресурсов администрации города.</w:t>
            </w:r>
          </w:p>
        </w:tc>
      </w:tr>
      <w:tr w:rsidR="00291706" w:rsidRPr="00F57082" w14:paraId="03A0D435" w14:textId="77777777" w:rsidTr="008179AC">
        <w:tc>
          <w:tcPr>
            <w:tcW w:w="668" w:type="dxa"/>
          </w:tcPr>
          <w:p w14:paraId="7B94A45E" w14:textId="77777777" w:rsidR="00291706" w:rsidRPr="00F57082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1072B093" w14:textId="77777777" w:rsidR="00291706" w:rsidRDefault="00291706" w:rsidP="008179AC">
            <w:pPr>
              <w:jc w:val="both"/>
              <w:rPr>
                <w:color w:val="000000"/>
                <w:szCs w:val="28"/>
              </w:rPr>
            </w:pPr>
            <w:r w:rsidRPr="002D509E">
              <w:rPr>
                <w:color w:val="000000"/>
                <w:szCs w:val="28"/>
              </w:rPr>
              <w:t xml:space="preserve">О внесении изменений в решение Думы города Нижневартовска от 29.09.2017 №219 </w:t>
            </w:r>
            <w:r>
              <w:rPr>
                <w:color w:val="000000"/>
                <w:szCs w:val="28"/>
              </w:rPr>
              <w:t>«</w:t>
            </w:r>
            <w:r w:rsidRPr="002D509E">
              <w:rPr>
                <w:color w:val="000000"/>
                <w:szCs w:val="28"/>
              </w:rPr>
              <w:t>О Положении о департаменте по социальной политике администрации города Нижневартовска</w:t>
            </w:r>
            <w:r>
              <w:rPr>
                <w:color w:val="000000"/>
                <w:szCs w:val="28"/>
              </w:rPr>
              <w:t>»</w:t>
            </w:r>
            <w:r w:rsidRPr="002D509E">
              <w:rPr>
                <w:color w:val="000000"/>
                <w:szCs w:val="28"/>
              </w:rPr>
              <w:t xml:space="preserve"> (с изменениями)</w:t>
            </w:r>
            <w:r>
              <w:rPr>
                <w:color w:val="000000"/>
                <w:szCs w:val="28"/>
              </w:rPr>
              <w:t>.</w:t>
            </w:r>
          </w:p>
          <w:p w14:paraId="1AECA5C9" w14:textId="77777777" w:rsidR="00291706" w:rsidRPr="00BA7B59" w:rsidRDefault="00291706" w:rsidP="008179AC">
            <w:pPr>
              <w:ind w:left="64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651EC">
              <w:rPr>
                <w:color w:val="000000"/>
                <w:szCs w:val="28"/>
              </w:rPr>
              <w:t xml:space="preserve"> Воликовская Ирина Олеговна, заместитель главы города, директор департамента по социальной политике администрации города</w:t>
            </w:r>
            <w:r>
              <w:rPr>
                <w:color w:val="000000"/>
                <w:szCs w:val="28"/>
              </w:rPr>
              <w:t>.</w:t>
            </w:r>
            <w:r w:rsidRPr="009651EC">
              <w:rPr>
                <w:color w:val="000000"/>
                <w:szCs w:val="28"/>
              </w:rPr>
              <w:t xml:space="preserve">  </w:t>
            </w:r>
          </w:p>
        </w:tc>
      </w:tr>
      <w:tr w:rsidR="00291706" w:rsidRPr="00F57082" w14:paraId="22B79DAB" w14:textId="77777777" w:rsidTr="008179AC">
        <w:tc>
          <w:tcPr>
            <w:tcW w:w="668" w:type="dxa"/>
          </w:tcPr>
          <w:p w14:paraId="4BF9B3F8" w14:textId="77777777" w:rsidR="00291706" w:rsidRPr="00F57082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457A0C35" w14:textId="77777777" w:rsidR="00291706" w:rsidRDefault="00291706" w:rsidP="008179AC">
            <w:pPr>
              <w:jc w:val="both"/>
              <w:rPr>
                <w:color w:val="000000"/>
                <w:szCs w:val="28"/>
              </w:rPr>
            </w:pPr>
            <w:r w:rsidRPr="002D509E">
              <w:rPr>
                <w:color w:val="000000"/>
                <w:szCs w:val="28"/>
              </w:rPr>
              <w:t xml:space="preserve">О внесении изменений в решение Думы города Нижневартовска от 26.04.2018 №341 </w:t>
            </w:r>
            <w:r>
              <w:rPr>
                <w:color w:val="000000"/>
                <w:szCs w:val="28"/>
              </w:rPr>
              <w:t>«</w:t>
            </w:r>
            <w:r w:rsidRPr="002D509E">
              <w:rPr>
                <w:color w:val="000000"/>
                <w:szCs w:val="28"/>
              </w:rPr>
              <w:t>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</w:t>
            </w:r>
            <w:r>
              <w:rPr>
                <w:color w:val="000000"/>
                <w:szCs w:val="28"/>
              </w:rPr>
              <w:t>»</w:t>
            </w:r>
            <w:r w:rsidRPr="002D509E">
              <w:rPr>
                <w:color w:val="000000"/>
                <w:szCs w:val="28"/>
              </w:rPr>
              <w:t xml:space="preserve"> (с изменениями)</w:t>
            </w:r>
            <w:r>
              <w:rPr>
                <w:color w:val="000000"/>
                <w:szCs w:val="28"/>
              </w:rPr>
              <w:t>.</w:t>
            </w:r>
          </w:p>
          <w:p w14:paraId="7633224B" w14:textId="77777777" w:rsidR="00291706" w:rsidRPr="00BA7B59" w:rsidRDefault="00291706" w:rsidP="008179AC">
            <w:pPr>
              <w:ind w:left="64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651EC">
              <w:rPr>
                <w:color w:val="000000"/>
                <w:szCs w:val="28"/>
              </w:rPr>
              <w:t xml:space="preserve"> Воликовская Ирина Олеговна, заместитель главы города, директор департамента по социальной политике администрации города</w:t>
            </w:r>
            <w:r>
              <w:rPr>
                <w:color w:val="000000"/>
                <w:szCs w:val="28"/>
              </w:rPr>
              <w:t>.</w:t>
            </w:r>
            <w:r w:rsidRPr="009651EC">
              <w:rPr>
                <w:color w:val="000000"/>
                <w:szCs w:val="28"/>
              </w:rPr>
              <w:t xml:space="preserve">  </w:t>
            </w:r>
          </w:p>
        </w:tc>
      </w:tr>
      <w:tr w:rsidR="00291706" w:rsidRPr="00F57082" w14:paraId="72CA6C5B" w14:textId="77777777" w:rsidTr="008179AC">
        <w:tc>
          <w:tcPr>
            <w:tcW w:w="668" w:type="dxa"/>
          </w:tcPr>
          <w:p w14:paraId="79287DDD" w14:textId="77777777" w:rsidR="00291706" w:rsidRPr="00F57082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217171D6" w14:textId="77777777" w:rsidR="00291706" w:rsidRDefault="00291706" w:rsidP="008179AC">
            <w:pPr>
              <w:jc w:val="both"/>
              <w:rPr>
                <w:color w:val="000000"/>
                <w:szCs w:val="28"/>
              </w:rPr>
            </w:pPr>
            <w:r w:rsidRPr="002D509E">
              <w:rPr>
                <w:color w:val="000000"/>
                <w:szCs w:val="28"/>
              </w:rPr>
              <w:t xml:space="preserve">О внесении изменений в решение Думы города Нижневартовска от 18.06.2010 №803 </w:t>
            </w:r>
            <w:r>
              <w:rPr>
                <w:color w:val="000000"/>
                <w:szCs w:val="28"/>
              </w:rPr>
              <w:t>«</w:t>
            </w:r>
            <w:r w:rsidRPr="002D509E">
              <w:rPr>
                <w:color w:val="000000"/>
                <w:szCs w:val="28"/>
              </w:rPr>
              <w:t>Об утверждении Порядка предоставления жилых помещений муниципального жилищного фонда коммерческого использования</w:t>
            </w:r>
            <w:r>
              <w:rPr>
                <w:color w:val="000000"/>
                <w:szCs w:val="28"/>
              </w:rPr>
              <w:t>» (с изменениями).</w:t>
            </w:r>
          </w:p>
          <w:p w14:paraId="1828DD9C" w14:textId="77777777" w:rsidR="00291706" w:rsidRPr="00BA7B59" w:rsidRDefault="00291706" w:rsidP="008179AC">
            <w:pPr>
              <w:ind w:left="64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651EC">
              <w:rPr>
                <w:color w:val="000000"/>
                <w:szCs w:val="28"/>
              </w:rPr>
              <w:t xml:space="preserve"> Борисова Татьяна Михайловна, начальник управления по жилищной политике администрации города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291706" w:rsidRPr="00737534" w14:paraId="3A95D685" w14:textId="77777777" w:rsidTr="008179AC">
        <w:tc>
          <w:tcPr>
            <w:tcW w:w="668" w:type="dxa"/>
          </w:tcPr>
          <w:p w14:paraId="5AABD239" w14:textId="77777777" w:rsidR="00291706" w:rsidRPr="00737534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0CACB598" w14:textId="77777777" w:rsidR="00291706" w:rsidRDefault="00291706" w:rsidP="008179AC">
            <w:pPr>
              <w:tabs>
                <w:tab w:val="left" w:pos="851"/>
              </w:tabs>
              <w:jc w:val="both"/>
              <w:rPr>
                <w:color w:val="000000"/>
                <w:szCs w:val="28"/>
              </w:rPr>
            </w:pPr>
            <w:r w:rsidRPr="002D509E">
              <w:rPr>
                <w:color w:val="000000"/>
                <w:szCs w:val="28"/>
              </w:rPr>
              <w:t>О внесении изменени</w:t>
            </w:r>
            <w:r>
              <w:rPr>
                <w:color w:val="000000"/>
                <w:szCs w:val="28"/>
              </w:rPr>
              <w:t>я</w:t>
            </w:r>
            <w:r w:rsidRPr="002D509E">
              <w:rPr>
                <w:color w:val="000000"/>
                <w:szCs w:val="28"/>
              </w:rPr>
              <w:t xml:space="preserve"> в решение Думы города Нижневартовска от 25.02.2022 №</w:t>
            </w:r>
            <w:r w:rsidR="009B7C83">
              <w:rPr>
                <w:color w:val="000000"/>
                <w:szCs w:val="28"/>
              </w:rPr>
              <w:t>73</w:t>
            </w:r>
            <w:r>
              <w:rPr>
                <w:color w:val="000000"/>
                <w:szCs w:val="28"/>
              </w:rPr>
              <w:t xml:space="preserve"> «</w:t>
            </w:r>
            <w:r w:rsidRPr="002D509E">
              <w:rPr>
                <w:color w:val="000000"/>
                <w:szCs w:val="28"/>
              </w:rPr>
              <w:t>О персональном составе представителей Думы города Нижневартовска в постоянно действующей муниципальной трехсторонней комиссии по регулированию социально-трудовых отношений и координаторе стороны, представляющей органы местного самоуправления</w:t>
            </w:r>
            <w:r>
              <w:rPr>
                <w:color w:val="000000"/>
                <w:szCs w:val="28"/>
              </w:rPr>
              <w:t>».</w:t>
            </w:r>
          </w:p>
          <w:p w14:paraId="58BF3660" w14:textId="77777777" w:rsidR="00291706" w:rsidRPr="002D509E" w:rsidRDefault="00291706" w:rsidP="008233C1">
            <w:pPr>
              <w:tabs>
                <w:tab w:val="left" w:pos="851"/>
              </w:tabs>
              <w:ind w:left="781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Докладчик:</w:t>
            </w:r>
            <w:r w:rsidRPr="003A50D6">
              <w:rPr>
                <w:color w:val="000000"/>
                <w:szCs w:val="28"/>
              </w:rPr>
              <w:t xml:space="preserve"> Брыль Наталья Петровна, исполняющий обязанности директора департамента экономического развития администрации города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291706" w:rsidRPr="00737534" w14:paraId="26DC6270" w14:textId="77777777" w:rsidTr="008179AC">
        <w:tc>
          <w:tcPr>
            <w:tcW w:w="668" w:type="dxa"/>
          </w:tcPr>
          <w:p w14:paraId="21537766" w14:textId="77777777" w:rsidR="00291706" w:rsidRPr="00737534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1A1837AF" w14:textId="77777777" w:rsidR="00291706" w:rsidRDefault="00291706" w:rsidP="008179AC">
            <w:pPr>
              <w:tabs>
                <w:tab w:val="left" w:pos="851"/>
              </w:tabs>
              <w:jc w:val="both"/>
              <w:rPr>
                <w:color w:val="000000"/>
                <w:szCs w:val="28"/>
              </w:rPr>
            </w:pPr>
            <w:r w:rsidRPr="0023279F">
              <w:rPr>
                <w:color w:val="000000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color w:val="000000"/>
                <w:szCs w:val="28"/>
              </w:rPr>
              <w:t>.</w:t>
            </w:r>
          </w:p>
          <w:p w14:paraId="2E1CEDD2" w14:textId="77777777" w:rsidR="00291706" w:rsidRPr="002D509E" w:rsidRDefault="00291706" w:rsidP="008179AC">
            <w:pPr>
              <w:tabs>
                <w:tab w:val="left" w:pos="851"/>
              </w:tabs>
              <w:ind w:left="64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651EC">
              <w:rPr>
                <w:color w:val="000000"/>
                <w:szCs w:val="28"/>
              </w:rPr>
              <w:t xml:space="preserve"> Крутовцов Александр Алексеевич, начальник юридического управления администрации города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291706" w:rsidRPr="00737534" w14:paraId="152354B6" w14:textId="77777777" w:rsidTr="008179AC">
        <w:tc>
          <w:tcPr>
            <w:tcW w:w="668" w:type="dxa"/>
          </w:tcPr>
          <w:p w14:paraId="6FB931A9" w14:textId="77777777" w:rsidR="00291706" w:rsidRPr="00737534" w:rsidRDefault="00291706" w:rsidP="0029170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8971" w:type="dxa"/>
          </w:tcPr>
          <w:p w14:paraId="2EB30B78" w14:textId="77777777" w:rsidR="00291706" w:rsidRDefault="00291706" w:rsidP="008179AC">
            <w:pPr>
              <w:jc w:val="both"/>
            </w:pPr>
            <w:r>
              <w:t>О внесении изменений в решение Думы города Нижневартовска от 02.08.2021 №814 «О Положении о сообщении лицами, замещающими муниципальные должности на постоянной основе в муниципальном образовании город Нижневартовск,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      </w:r>
          </w:p>
          <w:p w14:paraId="25CBC3CD" w14:textId="77777777" w:rsidR="00291706" w:rsidRPr="0023279F" w:rsidRDefault="00291706" w:rsidP="008179AC">
            <w:pPr>
              <w:pStyle w:val="a8"/>
              <w:tabs>
                <w:tab w:val="left" w:pos="993"/>
              </w:tabs>
              <w:ind w:left="639"/>
              <w:jc w:val="both"/>
              <w:rPr>
                <w:color w:val="000000"/>
                <w:szCs w:val="28"/>
              </w:rPr>
            </w:pPr>
            <w:r w:rsidRPr="0045324E">
              <w:t xml:space="preserve">Докладчик: Суханова Светлана Петровна, председатель </w:t>
            </w:r>
            <w:r w:rsidRPr="0045324E">
              <w:rPr>
                <w:szCs w:val="28"/>
              </w:rPr>
              <w:t>контрольно-счетного органа муниципального образования - счетной палаты города Нижневартовска.</w:t>
            </w:r>
          </w:p>
        </w:tc>
      </w:tr>
    </w:tbl>
    <w:p w14:paraId="0775774D" w14:textId="77777777" w:rsidR="00D2714A" w:rsidRPr="00E14A14" w:rsidRDefault="00D2714A" w:rsidP="00884FCE">
      <w:pPr>
        <w:ind w:right="5669"/>
        <w:jc w:val="both"/>
        <w:rPr>
          <w:bCs/>
          <w:szCs w:val="28"/>
        </w:rPr>
      </w:pPr>
    </w:p>
    <w:p w14:paraId="406E8CC1" w14:textId="77777777" w:rsidR="006E70B8" w:rsidRPr="006E70B8" w:rsidRDefault="00AD4B51" w:rsidP="00AD4B51">
      <w:pPr>
        <w:pStyle w:val="a5"/>
        <w:ind w:left="0" w:firstLine="142"/>
        <w:jc w:val="right"/>
      </w:pPr>
      <w:r>
        <w:rPr>
          <w:szCs w:val="28"/>
        </w:rPr>
        <w:t>»</w:t>
      </w:r>
      <w:r w:rsidRPr="00FD2FC6">
        <w:rPr>
          <w:szCs w:val="28"/>
        </w:rPr>
        <w:t>.</w:t>
      </w:r>
    </w:p>
    <w:p w14:paraId="6C1AA266" w14:textId="77777777" w:rsidR="003948D2" w:rsidRDefault="003948D2" w:rsidP="003948D2"/>
    <w:p w14:paraId="54D51E89" w14:textId="77777777" w:rsidR="000653C4" w:rsidRDefault="00FE4486" w:rsidP="008718E1">
      <w:pPr>
        <w:pStyle w:val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</w:t>
      </w:r>
    </w:p>
    <w:p w14:paraId="0F0154CD" w14:textId="77777777" w:rsidR="00FE4486" w:rsidRDefault="00FE4486" w:rsidP="00FE4486"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3E5">
        <w:t>А.В. Сатинов</w:t>
      </w:r>
      <w:r>
        <w:tab/>
      </w:r>
    </w:p>
    <w:p w14:paraId="411EE695" w14:textId="77777777" w:rsidR="00446268" w:rsidRDefault="00446268" w:rsidP="00FE4486"/>
    <w:sectPr w:rsidR="00446268" w:rsidSect="0077316D">
      <w:headerReference w:type="default" r:id="rId9"/>
      <w:pgSz w:w="11906" w:h="16838"/>
      <w:pgMar w:top="1134" w:right="567" w:bottom="993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15EE" w14:textId="77777777" w:rsidR="00FE663E" w:rsidRDefault="00FE663E" w:rsidP="00172D1E">
      <w:r>
        <w:separator/>
      </w:r>
    </w:p>
  </w:endnote>
  <w:endnote w:type="continuationSeparator" w:id="0">
    <w:p w14:paraId="650F8524" w14:textId="77777777" w:rsidR="00FE663E" w:rsidRDefault="00FE663E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E054" w14:textId="77777777" w:rsidR="00FE663E" w:rsidRDefault="00FE663E" w:rsidP="00172D1E">
      <w:r>
        <w:separator/>
      </w:r>
    </w:p>
  </w:footnote>
  <w:footnote w:type="continuationSeparator" w:id="0">
    <w:p w14:paraId="540462FE" w14:textId="77777777" w:rsidR="00FE663E" w:rsidRDefault="00FE663E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1976" w14:textId="77777777"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DC59F1">
      <w:rPr>
        <w:noProof/>
      </w:rPr>
      <w:t>3</w:t>
    </w:r>
    <w:r>
      <w:rPr>
        <w:noProof/>
      </w:rPr>
      <w:fldChar w:fldCharType="end"/>
    </w:r>
  </w:p>
  <w:p w14:paraId="24F2C7F8" w14:textId="77777777"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0F406B3E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312627"/>
    <w:multiLevelType w:val="hybridMultilevel"/>
    <w:tmpl w:val="AF48E484"/>
    <w:lvl w:ilvl="0" w:tplc="2D801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D241FB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6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7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8418476">
    <w:abstractNumId w:val="20"/>
  </w:num>
  <w:num w:numId="2" w16cid:durableId="159928643">
    <w:abstractNumId w:val="1"/>
  </w:num>
  <w:num w:numId="3" w16cid:durableId="590428643">
    <w:abstractNumId w:val="5"/>
  </w:num>
  <w:num w:numId="4" w16cid:durableId="209414520">
    <w:abstractNumId w:val="3"/>
  </w:num>
  <w:num w:numId="5" w16cid:durableId="1983923686">
    <w:abstractNumId w:val="29"/>
  </w:num>
  <w:num w:numId="6" w16cid:durableId="292177270">
    <w:abstractNumId w:val="38"/>
  </w:num>
  <w:num w:numId="7" w16cid:durableId="707801568">
    <w:abstractNumId w:val="33"/>
  </w:num>
  <w:num w:numId="8" w16cid:durableId="582300693">
    <w:abstractNumId w:val="39"/>
  </w:num>
  <w:num w:numId="9" w16cid:durableId="187261663">
    <w:abstractNumId w:val="10"/>
  </w:num>
  <w:num w:numId="10" w16cid:durableId="605043552">
    <w:abstractNumId w:val="19"/>
  </w:num>
  <w:num w:numId="11" w16cid:durableId="599794464">
    <w:abstractNumId w:val="16"/>
  </w:num>
  <w:num w:numId="12" w16cid:durableId="3165417">
    <w:abstractNumId w:val="37"/>
  </w:num>
  <w:num w:numId="13" w16cid:durableId="810102606">
    <w:abstractNumId w:val="13"/>
  </w:num>
  <w:num w:numId="14" w16cid:durableId="239564465">
    <w:abstractNumId w:val="31"/>
  </w:num>
  <w:num w:numId="15" w16cid:durableId="2043434206">
    <w:abstractNumId w:val="12"/>
  </w:num>
  <w:num w:numId="16" w16cid:durableId="33845440">
    <w:abstractNumId w:val="28"/>
  </w:num>
  <w:num w:numId="17" w16cid:durableId="641887155">
    <w:abstractNumId w:val="23"/>
  </w:num>
  <w:num w:numId="18" w16cid:durableId="92094834">
    <w:abstractNumId w:val="15"/>
  </w:num>
  <w:num w:numId="19" w16cid:durableId="498930925">
    <w:abstractNumId w:val="8"/>
  </w:num>
  <w:num w:numId="20" w16cid:durableId="1934167889">
    <w:abstractNumId w:val="36"/>
  </w:num>
  <w:num w:numId="21" w16cid:durableId="1817338248">
    <w:abstractNumId w:val="2"/>
  </w:num>
  <w:num w:numId="22" w16cid:durableId="1162771771">
    <w:abstractNumId w:val="7"/>
  </w:num>
  <w:num w:numId="23" w16cid:durableId="447969138">
    <w:abstractNumId w:val="30"/>
  </w:num>
  <w:num w:numId="24" w16cid:durableId="2102296402">
    <w:abstractNumId w:val="6"/>
  </w:num>
  <w:num w:numId="25" w16cid:durableId="1021052501">
    <w:abstractNumId w:val="21"/>
  </w:num>
  <w:num w:numId="26" w16cid:durableId="2112164381">
    <w:abstractNumId w:val="4"/>
  </w:num>
  <w:num w:numId="27" w16cid:durableId="1681927473">
    <w:abstractNumId w:val="0"/>
  </w:num>
  <w:num w:numId="28" w16cid:durableId="2040426392">
    <w:abstractNumId w:val="9"/>
  </w:num>
  <w:num w:numId="29" w16cid:durableId="1813449068">
    <w:abstractNumId w:val="27"/>
  </w:num>
  <w:num w:numId="30" w16cid:durableId="287704009">
    <w:abstractNumId w:val="17"/>
  </w:num>
  <w:num w:numId="31" w16cid:durableId="1683165521">
    <w:abstractNumId w:val="22"/>
  </w:num>
  <w:num w:numId="32" w16cid:durableId="392003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1412801">
    <w:abstractNumId w:val="14"/>
  </w:num>
  <w:num w:numId="34" w16cid:durableId="1170221128">
    <w:abstractNumId w:val="24"/>
  </w:num>
  <w:num w:numId="35" w16cid:durableId="842861936">
    <w:abstractNumId w:val="11"/>
  </w:num>
  <w:num w:numId="36" w16cid:durableId="1493981422">
    <w:abstractNumId w:val="32"/>
  </w:num>
  <w:num w:numId="37" w16cid:durableId="16378345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60275002">
    <w:abstractNumId w:val="26"/>
  </w:num>
  <w:num w:numId="39" w16cid:durableId="1806386859">
    <w:abstractNumId w:val="18"/>
  </w:num>
  <w:num w:numId="40" w16cid:durableId="865215974">
    <w:abstractNumId w:val="25"/>
  </w:num>
  <w:num w:numId="41" w16cid:durableId="736169321">
    <w:abstractNumId w:val="35"/>
  </w:num>
  <w:num w:numId="42" w16cid:durableId="94754352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F6"/>
    <w:rsid w:val="00002679"/>
    <w:rsid w:val="00004C6B"/>
    <w:rsid w:val="000057E0"/>
    <w:rsid w:val="00010D79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418D"/>
    <w:rsid w:val="0007734D"/>
    <w:rsid w:val="00077E8D"/>
    <w:rsid w:val="000805B9"/>
    <w:rsid w:val="000813EB"/>
    <w:rsid w:val="00081F12"/>
    <w:rsid w:val="00082122"/>
    <w:rsid w:val="000834AA"/>
    <w:rsid w:val="00083EDE"/>
    <w:rsid w:val="00084490"/>
    <w:rsid w:val="000848CA"/>
    <w:rsid w:val="00086DD8"/>
    <w:rsid w:val="00086F83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4647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6BC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4E2"/>
    <w:rsid w:val="00172D1E"/>
    <w:rsid w:val="001760BB"/>
    <w:rsid w:val="0017674D"/>
    <w:rsid w:val="001768C4"/>
    <w:rsid w:val="001800B6"/>
    <w:rsid w:val="00180249"/>
    <w:rsid w:val="00182E2A"/>
    <w:rsid w:val="00183086"/>
    <w:rsid w:val="001840D5"/>
    <w:rsid w:val="00185794"/>
    <w:rsid w:val="001938C7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4B97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193D"/>
    <w:rsid w:val="002748F9"/>
    <w:rsid w:val="00276D2C"/>
    <w:rsid w:val="00277044"/>
    <w:rsid w:val="00280517"/>
    <w:rsid w:val="00282857"/>
    <w:rsid w:val="0028317E"/>
    <w:rsid w:val="00284C56"/>
    <w:rsid w:val="00287C68"/>
    <w:rsid w:val="00287DC5"/>
    <w:rsid w:val="00291706"/>
    <w:rsid w:val="00292B00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110"/>
    <w:rsid w:val="002B09CF"/>
    <w:rsid w:val="002B1931"/>
    <w:rsid w:val="002B2E97"/>
    <w:rsid w:val="002B3490"/>
    <w:rsid w:val="002B3A01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52631"/>
    <w:rsid w:val="00352692"/>
    <w:rsid w:val="003570FB"/>
    <w:rsid w:val="003614B7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81CFB"/>
    <w:rsid w:val="003854A9"/>
    <w:rsid w:val="0038559B"/>
    <w:rsid w:val="0039171C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17BB"/>
    <w:rsid w:val="003E4186"/>
    <w:rsid w:val="003F346C"/>
    <w:rsid w:val="003F5533"/>
    <w:rsid w:val="0040048C"/>
    <w:rsid w:val="00400D0E"/>
    <w:rsid w:val="004017EE"/>
    <w:rsid w:val="00403741"/>
    <w:rsid w:val="00405BC2"/>
    <w:rsid w:val="004064A5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51B2"/>
    <w:rsid w:val="00446268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7A9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57CE"/>
    <w:rsid w:val="00525BF9"/>
    <w:rsid w:val="00526237"/>
    <w:rsid w:val="0052726C"/>
    <w:rsid w:val="00527B04"/>
    <w:rsid w:val="0053140C"/>
    <w:rsid w:val="00532E41"/>
    <w:rsid w:val="0053421F"/>
    <w:rsid w:val="00536441"/>
    <w:rsid w:val="00536B4B"/>
    <w:rsid w:val="005427F5"/>
    <w:rsid w:val="00542B12"/>
    <w:rsid w:val="005433B9"/>
    <w:rsid w:val="0054363C"/>
    <w:rsid w:val="005436E1"/>
    <w:rsid w:val="005451FF"/>
    <w:rsid w:val="00546766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76F7B"/>
    <w:rsid w:val="00580F33"/>
    <w:rsid w:val="005818E1"/>
    <w:rsid w:val="0058196D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820"/>
    <w:rsid w:val="005F3ACF"/>
    <w:rsid w:val="005F44FE"/>
    <w:rsid w:val="005F6755"/>
    <w:rsid w:val="0060057A"/>
    <w:rsid w:val="00600EF6"/>
    <w:rsid w:val="006015C4"/>
    <w:rsid w:val="00601D7E"/>
    <w:rsid w:val="00605D89"/>
    <w:rsid w:val="00612F49"/>
    <w:rsid w:val="00615DAC"/>
    <w:rsid w:val="00621594"/>
    <w:rsid w:val="00621F90"/>
    <w:rsid w:val="0062262B"/>
    <w:rsid w:val="00622675"/>
    <w:rsid w:val="006233B3"/>
    <w:rsid w:val="006235E1"/>
    <w:rsid w:val="0062451F"/>
    <w:rsid w:val="00627816"/>
    <w:rsid w:val="006312C6"/>
    <w:rsid w:val="00633942"/>
    <w:rsid w:val="00633B2F"/>
    <w:rsid w:val="00636CAF"/>
    <w:rsid w:val="00637B72"/>
    <w:rsid w:val="00640156"/>
    <w:rsid w:val="00640878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0937"/>
    <w:rsid w:val="006E11A5"/>
    <w:rsid w:val="006E1FC1"/>
    <w:rsid w:val="006E2CA9"/>
    <w:rsid w:val="006E3659"/>
    <w:rsid w:val="006E70B8"/>
    <w:rsid w:val="006F08D7"/>
    <w:rsid w:val="006F4006"/>
    <w:rsid w:val="006F6219"/>
    <w:rsid w:val="006F7102"/>
    <w:rsid w:val="00700F17"/>
    <w:rsid w:val="00701A23"/>
    <w:rsid w:val="007047EF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3709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37D81"/>
    <w:rsid w:val="00741F05"/>
    <w:rsid w:val="0074358F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316D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939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343"/>
    <w:rsid w:val="008047FE"/>
    <w:rsid w:val="0080645B"/>
    <w:rsid w:val="00813D19"/>
    <w:rsid w:val="008179B9"/>
    <w:rsid w:val="00820BC6"/>
    <w:rsid w:val="008233C1"/>
    <w:rsid w:val="0082548E"/>
    <w:rsid w:val="0082609F"/>
    <w:rsid w:val="00826F20"/>
    <w:rsid w:val="008274DA"/>
    <w:rsid w:val="0082760B"/>
    <w:rsid w:val="00835028"/>
    <w:rsid w:val="00835EBB"/>
    <w:rsid w:val="008376AD"/>
    <w:rsid w:val="00840234"/>
    <w:rsid w:val="008413DE"/>
    <w:rsid w:val="00847A1B"/>
    <w:rsid w:val="008505F0"/>
    <w:rsid w:val="008507FE"/>
    <w:rsid w:val="008508B8"/>
    <w:rsid w:val="00852B9A"/>
    <w:rsid w:val="008542BD"/>
    <w:rsid w:val="0085534A"/>
    <w:rsid w:val="0085624F"/>
    <w:rsid w:val="0085660F"/>
    <w:rsid w:val="008606E9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354C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A66BA"/>
    <w:rsid w:val="008B14EC"/>
    <w:rsid w:val="008B27C4"/>
    <w:rsid w:val="008B2968"/>
    <w:rsid w:val="008B3169"/>
    <w:rsid w:val="008B6AA7"/>
    <w:rsid w:val="008C0660"/>
    <w:rsid w:val="008C157D"/>
    <w:rsid w:val="008C376C"/>
    <w:rsid w:val="008D3E5C"/>
    <w:rsid w:val="008E000B"/>
    <w:rsid w:val="008E02D6"/>
    <w:rsid w:val="008E1590"/>
    <w:rsid w:val="008E3A19"/>
    <w:rsid w:val="008E421B"/>
    <w:rsid w:val="008F102E"/>
    <w:rsid w:val="008F2D8F"/>
    <w:rsid w:val="008F41EB"/>
    <w:rsid w:val="00903B80"/>
    <w:rsid w:val="00904504"/>
    <w:rsid w:val="0090470A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44C2"/>
    <w:rsid w:val="00955B1F"/>
    <w:rsid w:val="00955FEE"/>
    <w:rsid w:val="0096013D"/>
    <w:rsid w:val="009649B9"/>
    <w:rsid w:val="0096521A"/>
    <w:rsid w:val="0096554A"/>
    <w:rsid w:val="00966CA0"/>
    <w:rsid w:val="00966F62"/>
    <w:rsid w:val="00973CD6"/>
    <w:rsid w:val="00975026"/>
    <w:rsid w:val="00981251"/>
    <w:rsid w:val="009816E4"/>
    <w:rsid w:val="00984B78"/>
    <w:rsid w:val="0098501B"/>
    <w:rsid w:val="00986443"/>
    <w:rsid w:val="00986C36"/>
    <w:rsid w:val="00991ABC"/>
    <w:rsid w:val="00992125"/>
    <w:rsid w:val="00992E1A"/>
    <w:rsid w:val="009957B1"/>
    <w:rsid w:val="00995D17"/>
    <w:rsid w:val="00997C64"/>
    <w:rsid w:val="009A1C5C"/>
    <w:rsid w:val="009A23E5"/>
    <w:rsid w:val="009A585F"/>
    <w:rsid w:val="009A6B1F"/>
    <w:rsid w:val="009B1682"/>
    <w:rsid w:val="009B414A"/>
    <w:rsid w:val="009B7C83"/>
    <w:rsid w:val="009C05D6"/>
    <w:rsid w:val="009C1148"/>
    <w:rsid w:val="009C260B"/>
    <w:rsid w:val="009C2E8C"/>
    <w:rsid w:val="009C3DBB"/>
    <w:rsid w:val="009C432F"/>
    <w:rsid w:val="009D0F6B"/>
    <w:rsid w:val="009D23DE"/>
    <w:rsid w:val="009D327C"/>
    <w:rsid w:val="009D688B"/>
    <w:rsid w:val="009D7F4A"/>
    <w:rsid w:val="009E0427"/>
    <w:rsid w:val="009E0B76"/>
    <w:rsid w:val="009E4201"/>
    <w:rsid w:val="009E4F26"/>
    <w:rsid w:val="009F291C"/>
    <w:rsid w:val="00A0015F"/>
    <w:rsid w:val="00A00BE1"/>
    <w:rsid w:val="00A01471"/>
    <w:rsid w:val="00A01D3B"/>
    <w:rsid w:val="00A033FF"/>
    <w:rsid w:val="00A03C54"/>
    <w:rsid w:val="00A04425"/>
    <w:rsid w:val="00A05F69"/>
    <w:rsid w:val="00A07CBF"/>
    <w:rsid w:val="00A103AA"/>
    <w:rsid w:val="00A1130A"/>
    <w:rsid w:val="00A12B94"/>
    <w:rsid w:val="00A138E9"/>
    <w:rsid w:val="00A21B88"/>
    <w:rsid w:val="00A23A69"/>
    <w:rsid w:val="00A24B6C"/>
    <w:rsid w:val="00A25644"/>
    <w:rsid w:val="00A31466"/>
    <w:rsid w:val="00A31B08"/>
    <w:rsid w:val="00A33F01"/>
    <w:rsid w:val="00A35E66"/>
    <w:rsid w:val="00A36A9E"/>
    <w:rsid w:val="00A36B23"/>
    <w:rsid w:val="00A40568"/>
    <w:rsid w:val="00A5164B"/>
    <w:rsid w:val="00A54414"/>
    <w:rsid w:val="00A54716"/>
    <w:rsid w:val="00A55D58"/>
    <w:rsid w:val="00A56C2C"/>
    <w:rsid w:val="00A627C2"/>
    <w:rsid w:val="00A63A3D"/>
    <w:rsid w:val="00A63B59"/>
    <w:rsid w:val="00A666CA"/>
    <w:rsid w:val="00A71CDB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812"/>
    <w:rsid w:val="00A919DD"/>
    <w:rsid w:val="00A920AC"/>
    <w:rsid w:val="00A9408C"/>
    <w:rsid w:val="00A944D7"/>
    <w:rsid w:val="00AA0458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307"/>
    <w:rsid w:val="00AD4813"/>
    <w:rsid w:val="00AD4B51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AF7C7E"/>
    <w:rsid w:val="00B0042E"/>
    <w:rsid w:val="00B00921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051"/>
    <w:rsid w:val="00B22C5E"/>
    <w:rsid w:val="00B24712"/>
    <w:rsid w:val="00B27F2E"/>
    <w:rsid w:val="00B306C6"/>
    <w:rsid w:val="00B3224C"/>
    <w:rsid w:val="00B32557"/>
    <w:rsid w:val="00B32FDA"/>
    <w:rsid w:val="00B35997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68A2"/>
    <w:rsid w:val="00B67CB8"/>
    <w:rsid w:val="00B72801"/>
    <w:rsid w:val="00B775F9"/>
    <w:rsid w:val="00B809E8"/>
    <w:rsid w:val="00B84C29"/>
    <w:rsid w:val="00B87D6A"/>
    <w:rsid w:val="00B91500"/>
    <w:rsid w:val="00B9195F"/>
    <w:rsid w:val="00BA286A"/>
    <w:rsid w:val="00BA28A0"/>
    <w:rsid w:val="00BA2D16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163B9"/>
    <w:rsid w:val="00C171C0"/>
    <w:rsid w:val="00C21A36"/>
    <w:rsid w:val="00C25CEA"/>
    <w:rsid w:val="00C27ACB"/>
    <w:rsid w:val="00C27C05"/>
    <w:rsid w:val="00C32397"/>
    <w:rsid w:val="00C3251B"/>
    <w:rsid w:val="00C32E32"/>
    <w:rsid w:val="00C33B33"/>
    <w:rsid w:val="00C34C9F"/>
    <w:rsid w:val="00C34E5B"/>
    <w:rsid w:val="00C36F12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35D3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2407"/>
    <w:rsid w:val="00C82649"/>
    <w:rsid w:val="00C84595"/>
    <w:rsid w:val="00C86764"/>
    <w:rsid w:val="00C8716E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33D4"/>
    <w:rsid w:val="00CB4B33"/>
    <w:rsid w:val="00CB7BF2"/>
    <w:rsid w:val="00CC06A0"/>
    <w:rsid w:val="00CC2614"/>
    <w:rsid w:val="00CC4C74"/>
    <w:rsid w:val="00CD0576"/>
    <w:rsid w:val="00CD1094"/>
    <w:rsid w:val="00CD2494"/>
    <w:rsid w:val="00CD2AAF"/>
    <w:rsid w:val="00CD3948"/>
    <w:rsid w:val="00CD42F2"/>
    <w:rsid w:val="00CD5B29"/>
    <w:rsid w:val="00CE03A1"/>
    <w:rsid w:val="00CE2D02"/>
    <w:rsid w:val="00CE3736"/>
    <w:rsid w:val="00CE3783"/>
    <w:rsid w:val="00CE3D2E"/>
    <w:rsid w:val="00CE76D5"/>
    <w:rsid w:val="00CE77BB"/>
    <w:rsid w:val="00CF260E"/>
    <w:rsid w:val="00CF4C42"/>
    <w:rsid w:val="00CF5777"/>
    <w:rsid w:val="00CF6A19"/>
    <w:rsid w:val="00D0292C"/>
    <w:rsid w:val="00D02B2A"/>
    <w:rsid w:val="00D07FAC"/>
    <w:rsid w:val="00D126EB"/>
    <w:rsid w:val="00D14CD7"/>
    <w:rsid w:val="00D156C8"/>
    <w:rsid w:val="00D202B6"/>
    <w:rsid w:val="00D22677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4B31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1DCA"/>
    <w:rsid w:val="00D6265A"/>
    <w:rsid w:val="00D65B7B"/>
    <w:rsid w:val="00D7009C"/>
    <w:rsid w:val="00D721B0"/>
    <w:rsid w:val="00D76F3C"/>
    <w:rsid w:val="00D84FB2"/>
    <w:rsid w:val="00D90A1C"/>
    <w:rsid w:val="00D90DD2"/>
    <w:rsid w:val="00D95922"/>
    <w:rsid w:val="00DA1855"/>
    <w:rsid w:val="00DA5158"/>
    <w:rsid w:val="00DA54B1"/>
    <w:rsid w:val="00DA6EE9"/>
    <w:rsid w:val="00DB2764"/>
    <w:rsid w:val="00DB346B"/>
    <w:rsid w:val="00DB479B"/>
    <w:rsid w:val="00DB51DF"/>
    <w:rsid w:val="00DB5CE9"/>
    <w:rsid w:val="00DC0A3F"/>
    <w:rsid w:val="00DC1DBE"/>
    <w:rsid w:val="00DC41BD"/>
    <w:rsid w:val="00DC59F1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97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10B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3FA6"/>
    <w:rsid w:val="00E64466"/>
    <w:rsid w:val="00E64988"/>
    <w:rsid w:val="00E64EBB"/>
    <w:rsid w:val="00E65824"/>
    <w:rsid w:val="00E705A2"/>
    <w:rsid w:val="00E70625"/>
    <w:rsid w:val="00E70828"/>
    <w:rsid w:val="00E70CD6"/>
    <w:rsid w:val="00E747D0"/>
    <w:rsid w:val="00E74E80"/>
    <w:rsid w:val="00E76708"/>
    <w:rsid w:val="00E81E45"/>
    <w:rsid w:val="00E86D87"/>
    <w:rsid w:val="00E94098"/>
    <w:rsid w:val="00E9622A"/>
    <w:rsid w:val="00EA27FF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52E4"/>
    <w:rsid w:val="00EE068E"/>
    <w:rsid w:val="00EE1900"/>
    <w:rsid w:val="00EE1DFF"/>
    <w:rsid w:val="00EE23FB"/>
    <w:rsid w:val="00EE5A10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5E48"/>
    <w:rsid w:val="00F10012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543"/>
    <w:rsid w:val="00F33ED1"/>
    <w:rsid w:val="00F35D65"/>
    <w:rsid w:val="00F36007"/>
    <w:rsid w:val="00F364C6"/>
    <w:rsid w:val="00F413F3"/>
    <w:rsid w:val="00F50362"/>
    <w:rsid w:val="00F55F14"/>
    <w:rsid w:val="00F63355"/>
    <w:rsid w:val="00F634A2"/>
    <w:rsid w:val="00F66D20"/>
    <w:rsid w:val="00F73A2A"/>
    <w:rsid w:val="00F764D2"/>
    <w:rsid w:val="00F7782C"/>
    <w:rsid w:val="00F82639"/>
    <w:rsid w:val="00F83938"/>
    <w:rsid w:val="00F84EDA"/>
    <w:rsid w:val="00F8500A"/>
    <w:rsid w:val="00F85BC7"/>
    <w:rsid w:val="00F86365"/>
    <w:rsid w:val="00F864CE"/>
    <w:rsid w:val="00F874E4"/>
    <w:rsid w:val="00F913A8"/>
    <w:rsid w:val="00F91567"/>
    <w:rsid w:val="00F93B3E"/>
    <w:rsid w:val="00F976DC"/>
    <w:rsid w:val="00FA0C00"/>
    <w:rsid w:val="00FA0FA1"/>
    <w:rsid w:val="00FA2165"/>
    <w:rsid w:val="00FA63EB"/>
    <w:rsid w:val="00FA675E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2FC6"/>
    <w:rsid w:val="00FD31D9"/>
    <w:rsid w:val="00FD3258"/>
    <w:rsid w:val="00FD45CC"/>
    <w:rsid w:val="00FD47BF"/>
    <w:rsid w:val="00FD5073"/>
    <w:rsid w:val="00FD6802"/>
    <w:rsid w:val="00FD750B"/>
    <w:rsid w:val="00FE0688"/>
    <w:rsid w:val="00FE4486"/>
    <w:rsid w:val="00FE6423"/>
    <w:rsid w:val="00FE663E"/>
    <w:rsid w:val="00FF03B4"/>
    <w:rsid w:val="00FF0907"/>
    <w:rsid w:val="00FF1CD4"/>
    <w:rsid w:val="00FF580E"/>
    <w:rsid w:val="00FF585B"/>
    <w:rsid w:val="00FF660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1AEC9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9A23E5"/>
    <w:rPr>
      <w:rFonts w:ascii="Times New Roman" w:hAnsi="Times New Roman" w:cs="Times New Roman"/>
      <w:sz w:val="26"/>
      <w:szCs w:val="26"/>
      <w:u w:val="none"/>
    </w:rPr>
  </w:style>
  <w:style w:type="paragraph" w:customStyle="1" w:styleId="Default">
    <w:name w:val="Default"/>
    <w:rsid w:val="00B668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5E82-5D40-438E-A838-A84A741C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C:\Users\Карюгина МВ.MERIA\Desktop\П_О подготовке заседания Думы.dot</Template>
  <TotalTime>47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Ravid Agabekov</cp:lastModifiedBy>
  <cp:revision>12</cp:revision>
  <cp:lastPrinted>2022-10-25T04:50:00Z</cp:lastPrinted>
  <dcterms:created xsi:type="dcterms:W3CDTF">2022-11-17T04:35:00Z</dcterms:created>
  <dcterms:modified xsi:type="dcterms:W3CDTF">2022-12-12T07:52:00Z</dcterms:modified>
</cp:coreProperties>
</file>