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DC" w:rsidRPr="00F34A46" w:rsidRDefault="00485076" w:rsidP="00E224DC">
      <w:pPr>
        <w:jc w:val="right"/>
        <w:rPr>
          <w:szCs w:val="28"/>
        </w:rPr>
      </w:pPr>
      <w:r>
        <w:rPr>
          <w:szCs w:val="28"/>
        </w:rPr>
        <w:t xml:space="preserve"> </w:t>
      </w:r>
      <w:r w:rsidR="00E224DC" w:rsidRPr="00F34A46">
        <w:rPr>
          <w:szCs w:val="28"/>
        </w:rPr>
        <w:t>Проект</w:t>
      </w:r>
    </w:p>
    <w:p w:rsidR="00E224DC" w:rsidRPr="00F34A46" w:rsidRDefault="00E224DC" w:rsidP="00E224DC">
      <w:pPr>
        <w:jc w:val="center"/>
        <w:rPr>
          <w:b/>
          <w:szCs w:val="28"/>
        </w:rPr>
      </w:pPr>
      <w:r w:rsidRPr="00F34A46">
        <w:rPr>
          <w:b/>
          <w:szCs w:val="28"/>
        </w:rPr>
        <w:t>ПОВЕСТКА ДНЯ</w:t>
      </w:r>
    </w:p>
    <w:p w:rsidR="00E224DC" w:rsidRDefault="00135A3C" w:rsidP="00E224DC">
      <w:pPr>
        <w:jc w:val="center"/>
        <w:rPr>
          <w:szCs w:val="28"/>
        </w:rPr>
      </w:pPr>
      <w:r>
        <w:rPr>
          <w:szCs w:val="28"/>
        </w:rPr>
        <w:t xml:space="preserve">совместного </w:t>
      </w:r>
      <w:r w:rsidR="000F255A">
        <w:rPr>
          <w:szCs w:val="28"/>
        </w:rPr>
        <w:t>заседания комитетов по городскому хозяйству и строительству</w:t>
      </w:r>
      <w:r>
        <w:rPr>
          <w:szCs w:val="28"/>
        </w:rPr>
        <w:t xml:space="preserve"> и по вопросам безопасности населения</w:t>
      </w:r>
      <w:bookmarkStart w:id="0" w:name="_GoBack"/>
      <w:bookmarkEnd w:id="0"/>
      <w:r w:rsidR="000F255A">
        <w:rPr>
          <w:szCs w:val="28"/>
        </w:rPr>
        <w:t xml:space="preserve"> </w:t>
      </w:r>
    </w:p>
    <w:p w:rsidR="00E224DC" w:rsidRDefault="00E224DC" w:rsidP="00E224DC">
      <w:pPr>
        <w:rPr>
          <w:szCs w:val="28"/>
        </w:rPr>
      </w:pPr>
    </w:p>
    <w:p w:rsidR="00E224DC" w:rsidRDefault="00336467" w:rsidP="00E224DC">
      <w:pPr>
        <w:rPr>
          <w:szCs w:val="28"/>
        </w:rPr>
      </w:pPr>
      <w:r>
        <w:rPr>
          <w:szCs w:val="28"/>
        </w:rPr>
        <w:t>09 декабря</w:t>
      </w:r>
      <w:r w:rsidR="00E224DC">
        <w:rPr>
          <w:szCs w:val="28"/>
        </w:rPr>
        <w:t xml:space="preserve"> 2020 года</w:t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</w:r>
      <w:r w:rsidR="00E224DC">
        <w:rPr>
          <w:szCs w:val="28"/>
        </w:rPr>
        <w:tab/>
        <w:t>г. Нижневартовск</w:t>
      </w:r>
    </w:p>
    <w:p w:rsidR="00E224DC" w:rsidRDefault="00E224DC" w:rsidP="00E224DC">
      <w:pPr>
        <w:rPr>
          <w:szCs w:val="28"/>
        </w:rPr>
      </w:pPr>
    </w:p>
    <w:p w:rsidR="003948D2" w:rsidRPr="00267269" w:rsidRDefault="00E224DC" w:rsidP="00E224DC">
      <w:pPr>
        <w:rPr>
          <w:szCs w:val="28"/>
        </w:rPr>
      </w:pPr>
      <w:r>
        <w:rPr>
          <w:szCs w:val="28"/>
        </w:rPr>
        <w:t xml:space="preserve">Начало </w:t>
      </w:r>
      <w:r w:rsidR="000F255A">
        <w:rPr>
          <w:szCs w:val="28"/>
        </w:rPr>
        <w:t>14</w:t>
      </w:r>
      <w:r>
        <w:rPr>
          <w:szCs w:val="28"/>
        </w:rPr>
        <w:t>.</w:t>
      </w:r>
      <w:r w:rsidR="000F255A">
        <w:rPr>
          <w:szCs w:val="28"/>
        </w:rPr>
        <w:t>15</w:t>
      </w:r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9327"/>
      </w:tblGrid>
      <w:tr w:rsidR="00336467" w:rsidRPr="00336467" w:rsidTr="00F84EDA">
        <w:tc>
          <w:tcPr>
            <w:tcW w:w="854" w:type="dxa"/>
          </w:tcPr>
          <w:p w:rsidR="009D23DE" w:rsidRPr="00336467" w:rsidRDefault="009D23DE" w:rsidP="003948D2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336467" w:rsidRPr="00336467" w:rsidRDefault="0061185C" w:rsidP="00336467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 xml:space="preserve">О проекте повестки дня </w:t>
            </w:r>
            <w:r w:rsidR="00336467" w:rsidRPr="00336467">
              <w:rPr>
                <w:szCs w:val="28"/>
              </w:rPr>
              <w:t>заседания комитета</w:t>
            </w:r>
            <w:r w:rsidRPr="00336467">
              <w:rPr>
                <w:szCs w:val="28"/>
              </w:rPr>
              <w:t xml:space="preserve"> по город</w:t>
            </w:r>
            <w:r w:rsidR="00336467" w:rsidRPr="00336467">
              <w:rPr>
                <w:szCs w:val="28"/>
              </w:rPr>
              <w:t>скому хозяйству и строительству.</w:t>
            </w:r>
          </w:p>
          <w:p w:rsidR="009D23DE" w:rsidRPr="00336467" w:rsidRDefault="0061185C" w:rsidP="00336467">
            <w:pPr>
              <w:ind w:left="604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</w:t>
            </w:r>
            <w:r w:rsidRPr="00336467">
              <w:rPr>
                <w:b/>
                <w:szCs w:val="28"/>
              </w:rPr>
              <w:t xml:space="preserve"> </w:t>
            </w:r>
            <w:r w:rsidRPr="00336467">
              <w:rPr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="00336467" w:rsidRPr="00336467">
              <w:rPr>
                <w:szCs w:val="28"/>
              </w:rPr>
              <w:t>.</w:t>
            </w:r>
          </w:p>
        </w:tc>
      </w:tr>
      <w:tr w:rsidR="00336467" w:rsidRPr="00336467" w:rsidTr="00F84EDA">
        <w:tc>
          <w:tcPr>
            <w:tcW w:w="854" w:type="dxa"/>
          </w:tcPr>
          <w:p w:rsidR="0061185C" w:rsidRPr="00336467" w:rsidRDefault="0061185C" w:rsidP="0061185C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61185C" w:rsidRPr="00336467" w:rsidRDefault="0061185C" w:rsidP="0061185C">
            <w:pPr>
              <w:jc w:val="both"/>
              <w:rPr>
                <w:szCs w:val="28"/>
              </w:rPr>
            </w:pPr>
            <w:r w:rsidRPr="00336467">
              <w:rPr>
                <w:i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336467" w:rsidRPr="00336467" w:rsidTr="00F84EDA">
        <w:tc>
          <w:tcPr>
            <w:tcW w:w="854" w:type="dxa"/>
          </w:tcPr>
          <w:p w:rsidR="0061185C" w:rsidRPr="00336467" w:rsidRDefault="0061185C" w:rsidP="003948D2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61185C" w:rsidRPr="00336467" w:rsidRDefault="0061185C" w:rsidP="0061185C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61185C" w:rsidRPr="00336467" w:rsidRDefault="0061185C" w:rsidP="0061185C">
            <w:pPr>
              <w:ind w:left="60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</w:t>
            </w:r>
            <w:r w:rsidRPr="00336467">
              <w:rPr>
                <w:b/>
                <w:szCs w:val="28"/>
              </w:rPr>
              <w:t xml:space="preserve"> </w:t>
            </w:r>
            <w:r w:rsidRPr="00336467">
              <w:rPr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336467" w:rsidRPr="00336467" w:rsidTr="00F84EDA">
        <w:tc>
          <w:tcPr>
            <w:tcW w:w="854" w:type="dxa"/>
          </w:tcPr>
          <w:p w:rsidR="0061185C" w:rsidRPr="00336467" w:rsidRDefault="0061185C" w:rsidP="003948D2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61185C" w:rsidRPr="00336467" w:rsidRDefault="00D54D7C" w:rsidP="0061185C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 рассмотрении обращений в комитет по городскому хозяйству и строительству.</w:t>
            </w:r>
          </w:p>
          <w:p w:rsidR="0061185C" w:rsidRPr="00336467" w:rsidRDefault="0061185C" w:rsidP="0061185C">
            <w:pPr>
              <w:ind w:left="60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</w:t>
            </w:r>
            <w:r w:rsidRPr="00336467">
              <w:rPr>
                <w:b/>
                <w:szCs w:val="28"/>
              </w:rPr>
              <w:t xml:space="preserve"> </w:t>
            </w:r>
            <w:r w:rsidRPr="00336467">
              <w:rPr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336467" w:rsidRPr="00336467" w:rsidTr="00F84EDA">
        <w:tc>
          <w:tcPr>
            <w:tcW w:w="854" w:type="dxa"/>
          </w:tcPr>
          <w:p w:rsidR="00573AF1" w:rsidRPr="00336467" w:rsidRDefault="00573AF1" w:rsidP="003948D2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573AF1" w:rsidRPr="00336467" w:rsidRDefault="00573AF1" w:rsidP="0061185C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Об утверждении плана работы комитета на 1 полугодие 2021 года.</w:t>
            </w:r>
          </w:p>
          <w:p w:rsidR="00573AF1" w:rsidRPr="00336467" w:rsidRDefault="00573AF1" w:rsidP="00135A3C">
            <w:pPr>
              <w:ind w:left="604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</w:t>
            </w:r>
            <w:r w:rsidRPr="00336467">
              <w:rPr>
                <w:b/>
                <w:szCs w:val="28"/>
              </w:rPr>
              <w:t xml:space="preserve"> </w:t>
            </w:r>
            <w:r w:rsidRPr="00336467">
              <w:rPr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135A3C" w:rsidRPr="00336467" w:rsidTr="00F84EDA">
        <w:tc>
          <w:tcPr>
            <w:tcW w:w="854" w:type="dxa"/>
          </w:tcPr>
          <w:p w:rsidR="00135A3C" w:rsidRPr="00336467" w:rsidRDefault="00135A3C" w:rsidP="00135A3C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135A3C" w:rsidRPr="00336467" w:rsidRDefault="00135A3C" w:rsidP="00135A3C">
            <w:pPr>
              <w:jc w:val="both"/>
              <w:rPr>
                <w:szCs w:val="28"/>
              </w:rPr>
            </w:pPr>
            <w:r w:rsidRPr="00336467">
              <w:rPr>
                <w:i/>
                <w:szCs w:val="28"/>
              </w:rPr>
              <w:t xml:space="preserve">Вопросы по плану работы комитета по </w:t>
            </w:r>
            <w:r>
              <w:rPr>
                <w:i/>
                <w:szCs w:val="28"/>
              </w:rPr>
              <w:t>вопросам безопасности населения</w:t>
            </w:r>
          </w:p>
        </w:tc>
      </w:tr>
      <w:tr w:rsidR="00135A3C" w:rsidRPr="00336467" w:rsidTr="00F84EDA">
        <w:tc>
          <w:tcPr>
            <w:tcW w:w="854" w:type="dxa"/>
          </w:tcPr>
          <w:p w:rsidR="00135A3C" w:rsidRPr="00336467" w:rsidRDefault="00135A3C" w:rsidP="003948D2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135A3C" w:rsidRPr="003A69EE" w:rsidRDefault="00135A3C" w:rsidP="00135A3C">
            <w:pPr>
              <w:jc w:val="both"/>
              <w:rPr>
                <w:szCs w:val="28"/>
              </w:rPr>
            </w:pPr>
            <w:r w:rsidRPr="003A69EE">
              <w:rPr>
                <w:szCs w:val="28"/>
              </w:rPr>
              <w:t>Об исполнении протокольных поручений комитета по вопросам безопасности населения.</w:t>
            </w:r>
          </w:p>
          <w:p w:rsidR="00135A3C" w:rsidRPr="00336467" w:rsidRDefault="00135A3C" w:rsidP="00135A3C">
            <w:pPr>
              <w:ind w:left="604"/>
              <w:jc w:val="both"/>
              <w:rPr>
                <w:szCs w:val="28"/>
              </w:rPr>
            </w:pPr>
            <w:r w:rsidRPr="003A69EE">
              <w:rPr>
                <w:szCs w:val="28"/>
              </w:rPr>
              <w:t>Докладчик:</w:t>
            </w:r>
            <w:r w:rsidRPr="003A69EE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Джек Владимир Петрович</w:t>
            </w:r>
            <w:r w:rsidRPr="003A69E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3A69EE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3A69EE">
              <w:rPr>
                <w:szCs w:val="28"/>
              </w:rPr>
              <w:t xml:space="preserve"> комитета по вопросам безопасности населения.</w:t>
            </w:r>
          </w:p>
        </w:tc>
      </w:tr>
      <w:tr w:rsidR="00135A3C" w:rsidRPr="00336467" w:rsidTr="00F84EDA">
        <w:tc>
          <w:tcPr>
            <w:tcW w:w="854" w:type="dxa"/>
          </w:tcPr>
          <w:p w:rsidR="00135A3C" w:rsidRPr="00336467" w:rsidRDefault="00135A3C" w:rsidP="003948D2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135A3C" w:rsidRPr="003A69EE" w:rsidRDefault="00135A3C" w:rsidP="00135A3C">
            <w:pPr>
              <w:jc w:val="both"/>
              <w:rPr>
                <w:szCs w:val="28"/>
              </w:rPr>
            </w:pPr>
            <w:r w:rsidRPr="003A69EE">
              <w:rPr>
                <w:szCs w:val="28"/>
              </w:rPr>
              <w:t>О рассмотрении обращений в комитет по вопросам безопасности населения.</w:t>
            </w:r>
          </w:p>
          <w:p w:rsidR="00135A3C" w:rsidRPr="00336467" w:rsidRDefault="00135A3C" w:rsidP="00135A3C">
            <w:pPr>
              <w:ind w:left="604"/>
              <w:jc w:val="both"/>
              <w:rPr>
                <w:szCs w:val="28"/>
              </w:rPr>
            </w:pPr>
            <w:r w:rsidRPr="003A69EE">
              <w:rPr>
                <w:szCs w:val="28"/>
              </w:rPr>
              <w:t>Докладчик:</w:t>
            </w:r>
            <w:r w:rsidRPr="003A69EE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Джек Владимир Петрович</w:t>
            </w:r>
            <w:r w:rsidRPr="003A69E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3A69EE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3A69EE">
              <w:rPr>
                <w:szCs w:val="28"/>
              </w:rPr>
              <w:t xml:space="preserve"> комитета по вопросам безопасности населения.</w:t>
            </w:r>
          </w:p>
        </w:tc>
      </w:tr>
      <w:tr w:rsidR="00135A3C" w:rsidRPr="00336467" w:rsidTr="00F84EDA">
        <w:tc>
          <w:tcPr>
            <w:tcW w:w="854" w:type="dxa"/>
          </w:tcPr>
          <w:p w:rsidR="00135A3C" w:rsidRPr="00336467" w:rsidRDefault="00135A3C" w:rsidP="003948D2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135A3C" w:rsidRPr="003A69EE" w:rsidRDefault="00135A3C" w:rsidP="00135A3C">
            <w:pPr>
              <w:jc w:val="both"/>
              <w:rPr>
                <w:szCs w:val="28"/>
              </w:rPr>
            </w:pPr>
            <w:r w:rsidRPr="003A69EE">
              <w:rPr>
                <w:szCs w:val="28"/>
              </w:rPr>
              <w:t>Об утверждении плана работы комитета</w:t>
            </w:r>
            <w:r>
              <w:rPr>
                <w:szCs w:val="28"/>
              </w:rPr>
              <w:t xml:space="preserve"> по вопросам безопасности населения</w:t>
            </w:r>
            <w:r w:rsidRPr="003A69EE">
              <w:rPr>
                <w:szCs w:val="28"/>
              </w:rPr>
              <w:t xml:space="preserve"> на 1 полугодие 2021 года.</w:t>
            </w:r>
          </w:p>
          <w:p w:rsidR="00135A3C" w:rsidRPr="00336467" w:rsidRDefault="00135A3C" w:rsidP="00135A3C">
            <w:pPr>
              <w:ind w:left="604"/>
              <w:jc w:val="both"/>
              <w:rPr>
                <w:szCs w:val="28"/>
              </w:rPr>
            </w:pPr>
            <w:r w:rsidRPr="003A69EE">
              <w:rPr>
                <w:szCs w:val="28"/>
              </w:rPr>
              <w:t>Докладчик:</w:t>
            </w:r>
            <w:r w:rsidRPr="003A69EE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Джек Владимир Петрович</w:t>
            </w:r>
            <w:r w:rsidRPr="003A69E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3A69EE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3A69EE">
              <w:rPr>
                <w:szCs w:val="28"/>
              </w:rPr>
              <w:t xml:space="preserve"> комитета по вопросам безопасности населения.</w:t>
            </w:r>
          </w:p>
        </w:tc>
      </w:tr>
      <w:tr w:rsidR="00D4509E" w:rsidRPr="00D4509E" w:rsidTr="00F84EDA">
        <w:tc>
          <w:tcPr>
            <w:tcW w:w="854" w:type="dxa"/>
          </w:tcPr>
          <w:p w:rsidR="0061185C" w:rsidRPr="00336467" w:rsidRDefault="0061185C" w:rsidP="0061185C">
            <w:pPr>
              <w:pStyle w:val="11"/>
              <w:spacing w:before="100" w:beforeAutospacing="1" w:after="100" w:afterAutospacing="1"/>
              <w:ind w:left="22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</w:tcPr>
          <w:p w:rsidR="0061185C" w:rsidRPr="00336467" w:rsidRDefault="0061185C" w:rsidP="00336467">
            <w:pPr>
              <w:jc w:val="both"/>
              <w:rPr>
                <w:i/>
                <w:color w:val="FF0000"/>
                <w:szCs w:val="28"/>
              </w:rPr>
            </w:pPr>
            <w:r w:rsidRPr="00336467">
              <w:rPr>
                <w:i/>
                <w:szCs w:val="28"/>
              </w:rPr>
              <w:t xml:space="preserve">Вопросы по плану работы </w:t>
            </w:r>
            <w:r w:rsidR="00336467">
              <w:rPr>
                <w:i/>
                <w:szCs w:val="28"/>
              </w:rPr>
              <w:t>Думы города Нижневартовска</w:t>
            </w:r>
          </w:p>
        </w:tc>
      </w:tr>
      <w:tr w:rsidR="00336467" w:rsidRPr="00336467" w:rsidTr="0033646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B62CF4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 назначении на должность председателя контрольно-счетного органа муниципального образования-счётной палаты города Нижневартовска.</w:t>
            </w:r>
          </w:p>
          <w:p w:rsidR="00336467" w:rsidRPr="00336467" w:rsidRDefault="00336467" w:rsidP="00336467">
            <w:pPr>
              <w:ind w:left="46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 xml:space="preserve">Докладчик: Клец Максим Витальевич, председатель Думы города </w:t>
            </w:r>
          </w:p>
          <w:p w:rsidR="00336467" w:rsidRPr="00336467" w:rsidRDefault="00336467" w:rsidP="00336467">
            <w:pPr>
              <w:ind w:left="46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Нижневартовска.</w:t>
            </w:r>
          </w:p>
        </w:tc>
      </w:tr>
      <w:tr w:rsidR="00336467" w:rsidRPr="00336467" w:rsidTr="0033646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B62CF4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 плане работы Думы города Нижневартовска на первое полугодие 2021 года.</w:t>
            </w:r>
          </w:p>
          <w:p w:rsidR="00336467" w:rsidRPr="00336467" w:rsidRDefault="00336467" w:rsidP="00336467">
            <w:pPr>
              <w:ind w:left="46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 Клец Максим Витальевич, председатель Думы города Нижневартовска</w:t>
            </w:r>
          </w:p>
        </w:tc>
      </w:tr>
      <w:tr w:rsidR="00336467" w:rsidRPr="00336467" w:rsidTr="0033646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 xml:space="preserve"> О схеме одномандатных избирательных округов для проведения выборов   </w:t>
            </w:r>
          </w:p>
          <w:p w:rsidR="00336467" w:rsidRPr="00336467" w:rsidRDefault="00336467" w:rsidP="00336467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 xml:space="preserve"> депутатов Думы города Нижневартовска.</w:t>
            </w:r>
          </w:p>
          <w:p w:rsidR="00336467" w:rsidRPr="00336467" w:rsidRDefault="00336467" w:rsidP="00336467">
            <w:pPr>
              <w:ind w:left="46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 xml:space="preserve">Докладчик: Омарова Елена Ивановна, председатель территориальной </w:t>
            </w:r>
          </w:p>
          <w:p w:rsidR="00336467" w:rsidRPr="00336467" w:rsidRDefault="00336467" w:rsidP="00336467">
            <w:pPr>
              <w:ind w:left="46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избирательной комиссии города Нижневартовска.</w:t>
            </w:r>
          </w:p>
        </w:tc>
      </w:tr>
      <w:tr w:rsidR="00336467" w:rsidRPr="00336467" w:rsidTr="0033646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rPr>
                <w:szCs w:val="28"/>
              </w:rPr>
            </w:pPr>
            <w:r w:rsidRPr="00336467">
              <w:rPr>
                <w:szCs w:val="28"/>
              </w:rPr>
              <w:t xml:space="preserve">О бюджете города Нижневартовска </w:t>
            </w:r>
            <w:r w:rsidRPr="00336467">
              <w:rPr>
                <w:rStyle w:val="a7"/>
                <w:b w:val="0"/>
                <w:bCs w:val="0"/>
                <w:szCs w:val="28"/>
              </w:rPr>
              <w:t>на 2021 год и на плановый период 2022 и 2023 годов.</w:t>
            </w:r>
          </w:p>
          <w:p w:rsidR="00336467" w:rsidRPr="00336467" w:rsidRDefault="00336467" w:rsidP="00336467">
            <w:pPr>
              <w:ind w:left="46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336467" w:rsidRPr="00336467" w:rsidTr="0033646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B62CF4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 внесении изменения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      </w:r>
          </w:p>
          <w:p w:rsidR="00336467" w:rsidRPr="00336467" w:rsidRDefault="00336467" w:rsidP="00336467">
            <w:pPr>
              <w:ind w:left="46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336467" w:rsidRPr="00336467" w:rsidTr="0033646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B62CF4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 внесении изменений в решение Думы города Нижневартовска от 21.06.2019 №509 «О местных нормативах градостроительного проектирования города Нижневартовска».</w:t>
            </w:r>
          </w:p>
          <w:p w:rsidR="00336467" w:rsidRPr="00336467" w:rsidRDefault="00336467" w:rsidP="00336467">
            <w:pPr>
              <w:ind w:left="46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336467" w:rsidRPr="00336467" w:rsidTr="0033646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B62CF4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 внесении изменений в решение Думы города Нижневартовска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      </w:r>
          </w:p>
          <w:p w:rsidR="00336467" w:rsidRPr="00336467" w:rsidRDefault="00336467" w:rsidP="00336467">
            <w:pPr>
              <w:ind w:left="462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336467" w:rsidRPr="00336467" w:rsidTr="0033646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B62CF4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 внесении изменений в решение Думы города Нижневартовска от 22.01.2020 №565 «О Правилах землепользования и застройки на территории города Нижневартовска».</w:t>
            </w:r>
          </w:p>
          <w:p w:rsidR="00336467" w:rsidRPr="00336467" w:rsidRDefault="00336467" w:rsidP="00336467">
            <w:pPr>
              <w:ind w:left="604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336467" w:rsidRPr="00336467" w:rsidTr="0033646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B62CF4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 внесении изменений в решение Думы города Нижневартовска от 19.12.2005 №610 «Об утверждении Положения о порядке назначения и проведения собраний, конференций граждан в городе Нижневартовске» (с изменениями).</w:t>
            </w:r>
          </w:p>
          <w:p w:rsidR="00336467" w:rsidRPr="00336467" w:rsidRDefault="00336467" w:rsidP="00336467">
            <w:pPr>
              <w:ind w:left="604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 Аксёнова Марина Михайловна, исполняющий обязанности начальника юридического управления администрации города.</w:t>
            </w:r>
          </w:p>
        </w:tc>
      </w:tr>
      <w:tr w:rsidR="00336467" w:rsidRPr="00336467" w:rsidTr="0033646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pStyle w:val="11"/>
              <w:numPr>
                <w:ilvl w:val="0"/>
                <w:numId w:val="30"/>
              </w:num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67" w:rsidRPr="00336467" w:rsidRDefault="00336467" w:rsidP="00336467">
            <w:pPr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О внесении изменений в решение Думы города Нижневартовска от 22.02.2018 №304 «О Положении о порядке организации и осуществления территориального общественного самоуправления в городе Нижневартовске» (с изменениями).</w:t>
            </w:r>
          </w:p>
          <w:p w:rsidR="00336467" w:rsidRPr="00336467" w:rsidRDefault="00336467" w:rsidP="00336467">
            <w:pPr>
              <w:ind w:left="604"/>
              <w:jc w:val="both"/>
              <w:rPr>
                <w:szCs w:val="28"/>
              </w:rPr>
            </w:pPr>
            <w:r w:rsidRPr="00336467">
              <w:rPr>
                <w:szCs w:val="28"/>
              </w:rPr>
              <w:t>Докладчик: Алексеев Евгений Александрович, советник главы города.</w:t>
            </w:r>
          </w:p>
        </w:tc>
      </w:tr>
    </w:tbl>
    <w:p w:rsidR="00FE4486" w:rsidRPr="00FE4486" w:rsidRDefault="00FE4486" w:rsidP="00E224DC">
      <w:pPr>
        <w:tabs>
          <w:tab w:val="left" w:pos="1134"/>
        </w:tabs>
        <w:ind w:firstLine="567"/>
        <w:jc w:val="both"/>
      </w:pPr>
    </w:p>
    <w:sectPr w:rsidR="00FE4486" w:rsidRPr="00FE4486" w:rsidSect="00135A3C">
      <w:headerReference w:type="default" r:id="rId8"/>
      <w:pgSz w:w="11906" w:h="16838"/>
      <w:pgMar w:top="709" w:right="567" w:bottom="993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135A3C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8D6"/>
    <w:multiLevelType w:val="hybridMultilevel"/>
    <w:tmpl w:val="6BEE21A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759B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E6C9C"/>
    <w:multiLevelType w:val="hybridMultilevel"/>
    <w:tmpl w:val="81169004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4AF0181A"/>
    <w:multiLevelType w:val="hybridMultilevel"/>
    <w:tmpl w:val="A3D490F8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4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4"/>
  </w:num>
  <w:num w:numId="5">
    <w:abstractNumId w:val="28"/>
  </w:num>
  <w:num w:numId="6">
    <w:abstractNumId w:val="35"/>
  </w:num>
  <w:num w:numId="7">
    <w:abstractNumId w:val="32"/>
  </w:num>
  <w:num w:numId="8">
    <w:abstractNumId w:val="36"/>
  </w:num>
  <w:num w:numId="9">
    <w:abstractNumId w:val="11"/>
  </w:num>
  <w:num w:numId="10">
    <w:abstractNumId w:val="20"/>
  </w:num>
  <w:num w:numId="11">
    <w:abstractNumId w:val="17"/>
  </w:num>
  <w:num w:numId="12">
    <w:abstractNumId w:val="34"/>
  </w:num>
  <w:num w:numId="13">
    <w:abstractNumId w:val="14"/>
  </w:num>
  <w:num w:numId="14">
    <w:abstractNumId w:val="30"/>
  </w:num>
  <w:num w:numId="15">
    <w:abstractNumId w:val="13"/>
  </w:num>
  <w:num w:numId="16">
    <w:abstractNumId w:val="27"/>
  </w:num>
  <w:num w:numId="17">
    <w:abstractNumId w:val="24"/>
  </w:num>
  <w:num w:numId="18">
    <w:abstractNumId w:val="16"/>
  </w:num>
  <w:num w:numId="19">
    <w:abstractNumId w:val="9"/>
  </w:num>
  <w:num w:numId="20">
    <w:abstractNumId w:val="33"/>
  </w:num>
  <w:num w:numId="21">
    <w:abstractNumId w:val="3"/>
  </w:num>
  <w:num w:numId="22">
    <w:abstractNumId w:val="8"/>
  </w:num>
  <w:num w:numId="23">
    <w:abstractNumId w:val="29"/>
  </w:num>
  <w:num w:numId="24">
    <w:abstractNumId w:val="7"/>
  </w:num>
  <w:num w:numId="25">
    <w:abstractNumId w:val="22"/>
  </w:num>
  <w:num w:numId="26">
    <w:abstractNumId w:val="5"/>
  </w:num>
  <w:num w:numId="27">
    <w:abstractNumId w:val="1"/>
  </w:num>
  <w:num w:numId="28">
    <w:abstractNumId w:val="10"/>
  </w:num>
  <w:num w:numId="29">
    <w:abstractNumId w:val="26"/>
  </w:num>
  <w:num w:numId="30">
    <w:abstractNumId w:val="18"/>
  </w:num>
  <w:num w:numId="31">
    <w:abstractNumId w:val="2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5"/>
  </w:num>
  <w:num w:numId="35">
    <w:abstractNumId w:val="12"/>
  </w:num>
  <w:num w:numId="36">
    <w:abstractNumId w:val="31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07FE5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3E31"/>
    <w:rsid w:val="00036813"/>
    <w:rsid w:val="00036FCC"/>
    <w:rsid w:val="00037B45"/>
    <w:rsid w:val="00037FB8"/>
    <w:rsid w:val="00041490"/>
    <w:rsid w:val="00041C27"/>
    <w:rsid w:val="00041CB2"/>
    <w:rsid w:val="0004315B"/>
    <w:rsid w:val="0004326F"/>
    <w:rsid w:val="00046EDA"/>
    <w:rsid w:val="000528D7"/>
    <w:rsid w:val="000538BA"/>
    <w:rsid w:val="00054E7D"/>
    <w:rsid w:val="000558F1"/>
    <w:rsid w:val="00060CDE"/>
    <w:rsid w:val="00062453"/>
    <w:rsid w:val="000653C4"/>
    <w:rsid w:val="000658DB"/>
    <w:rsid w:val="000707D3"/>
    <w:rsid w:val="00070E01"/>
    <w:rsid w:val="000715D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D7F86"/>
    <w:rsid w:val="000E1439"/>
    <w:rsid w:val="000E160D"/>
    <w:rsid w:val="000E4CCC"/>
    <w:rsid w:val="000F255A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5A3C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04E7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3223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67269"/>
    <w:rsid w:val="002748F9"/>
    <w:rsid w:val="00276D2C"/>
    <w:rsid w:val="00277044"/>
    <w:rsid w:val="00282857"/>
    <w:rsid w:val="0028317E"/>
    <w:rsid w:val="00284C56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5F90"/>
    <w:rsid w:val="002A6446"/>
    <w:rsid w:val="002A7229"/>
    <w:rsid w:val="002B1931"/>
    <w:rsid w:val="002B2E97"/>
    <w:rsid w:val="002B3490"/>
    <w:rsid w:val="002B3A01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2F4F"/>
    <w:rsid w:val="0031391D"/>
    <w:rsid w:val="00313D2C"/>
    <w:rsid w:val="00313DC2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6467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F6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3F5533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D52"/>
    <w:rsid w:val="004260D1"/>
    <w:rsid w:val="00426C4D"/>
    <w:rsid w:val="00430C9A"/>
    <w:rsid w:val="00431727"/>
    <w:rsid w:val="0043387B"/>
    <w:rsid w:val="00435D31"/>
    <w:rsid w:val="004451B2"/>
    <w:rsid w:val="004542D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5076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C6B42"/>
    <w:rsid w:val="004D14F1"/>
    <w:rsid w:val="004D4B63"/>
    <w:rsid w:val="004D55C0"/>
    <w:rsid w:val="004E15D5"/>
    <w:rsid w:val="004E3950"/>
    <w:rsid w:val="004E4922"/>
    <w:rsid w:val="004E4C6F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2B12"/>
    <w:rsid w:val="005433B9"/>
    <w:rsid w:val="0054363C"/>
    <w:rsid w:val="005436E1"/>
    <w:rsid w:val="005451FF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3AF1"/>
    <w:rsid w:val="00574F4B"/>
    <w:rsid w:val="00575EA2"/>
    <w:rsid w:val="005778A4"/>
    <w:rsid w:val="00580F33"/>
    <w:rsid w:val="005818E1"/>
    <w:rsid w:val="0058196D"/>
    <w:rsid w:val="00582FA7"/>
    <w:rsid w:val="00583307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185C"/>
    <w:rsid w:val="00612F49"/>
    <w:rsid w:val="00615DAC"/>
    <w:rsid w:val="00621594"/>
    <w:rsid w:val="00621F90"/>
    <w:rsid w:val="0062262B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6410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F20"/>
    <w:rsid w:val="008274DA"/>
    <w:rsid w:val="00835028"/>
    <w:rsid w:val="00840234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8F2D8F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013D"/>
    <w:rsid w:val="009649B9"/>
    <w:rsid w:val="0096521A"/>
    <w:rsid w:val="0096554A"/>
    <w:rsid w:val="00966CA0"/>
    <w:rsid w:val="00966F62"/>
    <w:rsid w:val="00981251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414A"/>
    <w:rsid w:val="009C1148"/>
    <w:rsid w:val="009C260B"/>
    <w:rsid w:val="009C3DBB"/>
    <w:rsid w:val="009C432F"/>
    <w:rsid w:val="009D23DE"/>
    <w:rsid w:val="009D327C"/>
    <w:rsid w:val="009D688B"/>
    <w:rsid w:val="009D7F4A"/>
    <w:rsid w:val="009E0427"/>
    <w:rsid w:val="009E0B76"/>
    <w:rsid w:val="009E4201"/>
    <w:rsid w:val="009E4F26"/>
    <w:rsid w:val="009F291C"/>
    <w:rsid w:val="00A00BE1"/>
    <w:rsid w:val="00A01471"/>
    <w:rsid w:val="00A01D3B"/>
    <w:rsid w:val="00A033FF"/>
    <w:rsid w:val="00A03C54"/>
    <w:rsid w:val="00A04425"/>
    <w:rsid w:val="00A05F69"/>
    <w:rsid w:val="00A103AA"/>
    <w:rsid w:val="00A1130A"/>
    <w:rsid w:val="00A12B94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40568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903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7BE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32FDA"/>
    <w:rsid w:val="00B35997"/>
    <w:rsid w:val="00B430D6"/>
    <w:rsid w:val="00B4334E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425F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0B4F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6764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2D02"/>
    <w:rsid w:val="00CE3736"/>
    <w:rsid w:val="00CE3783"/>
    <w:rsid w:val="00CE3D2E"/>
    <w:rsid w:val="00CE76D5"/>
    <w:rsid w:val="00CF260E"/>
    <w:rsid w:val="00CF4C42"/>
    <w:rsid w:val="00CF6A19"/>
    <w:rsid w:val="00D0292C"/>
    <w:rsid w:val="00D02B2A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509E"/>
    <w:rsid w:val="00D46593"/>
    <w:rsid w:val="00D468C9"/>
    <w:rsid w:val="00D501B3"/>
    <w:rsid w:val="00D505FF"/>
    <w:rsid w:val="00D50FA9"/>
    <w:rsid w:val="00D51E87"/>
    <w:rsid w:val="00D53B67"/>
    <w:rsid w:val="00D54D7C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41BD"/>
    <w:rsid w:val="00DC5D0F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DF6E7F"/>
    <w:rsid w:val="00E00786"/>
    <w:rsid w:val="00E03438"/>
    <w:rsid w:val="00E0563D"/>
    <w:rsid w:val="00E056EA"/>
    <w:rsid w:val="00E10960"/>
    <w:rsid w:val="00E10FDE"/>
    <w:rsid w:val="00E115C1"/>
    <w:rsid w:val="00E140F2"/>
    <w:rsid w:val="00E14A14"/>
    <w:rsid w:val="00E162F0"/>
    <w:rsid w:val="00E16927"/>
    <w:rsid w:val="00E16D36"/>
    <w:rsid w:val="00E170EB"/>
    <w:rsid w:val="00E17132"/>
    <w:rsid w:val="00E224DC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1E45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C0544"/>
    <w:rsid w:val="00EC1070"/>
    <w:rsid w:val="00EC17C9"/>
    <w:rsid w:val="00EC2D72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3653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4EDA"/>
    <w:rsid w:val="00F8500A"/>
    <w:rsid w:val="00F85BC7"/>
    <w:rsid w:val="00F864CE"/>
    <w:rsid w:val="00F874E4"/>
    <w:rsid w:val="00F91567"/>
    <w:rsid w:val="00F93B3E"/>
    <w:rsid w:val="00F976DC"/>
    <w:rsid w:val="00FA0C00"/>
    <w:rsid w:val="00FA0FA1"/>
    <w:rsid w:val="00FA2165"/>
    <w:rsid w:val="00FA63EB"/>
    <w:rsid w:val="00FA7C38"/>
    <w:rsid w:val="00FB22C4"/>
    <w:rsid w:val="00FB2817"/>
    <w:rsid w:val="00FB441A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0C96"/>
    <w:rsid w:val="00FE4486"/>
    <w:rsid w:val="00FE6423"/>
    <w:rsid w:val="00FF03B4"/>
    <w:rsid w:val="00FF1CD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8331B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2368-B306-43BE-AC3B-98211298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8</TotalTime>
  <Pages>2</Pages>
  <Words>521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4</cp:revision>
  <cp:lastPrinted>2020-11-25T04:12:00Z</cp:lastPrinted>
  <dcterms:created xsi:type="dcterms:W3CDTF">2020-12-01T05:16:00Z</dcterms:created>
  <dcterms:modified xsi:type="dcterms:W3CDTF">2020-12-04T05:47:00Z</dcterms:modified>
</cp:coreProperties>
</file>