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CDE" w:rsidRDefault="00935841" w:rsidP="00935841">
      <w:pPr>
        <w:tabs>
          <w:tab w:val="num" w:pos="786"/>
        </w:tabs>
        <w:ind w:left="426" w:right="140"/>
        <w:jc w:val="right"/>
      </w:pPr>
      <w:r>
        <w:t xml:space="preserve">Проект </w:t>
      </w:r>
    </w:p>
    <w:p w:rsidR="00935841" w:rsidRDefault="00935841" w:rsidP="00935841">
      <w:pPr>
        <w:tabs>
          <w:tab w:val="num" w:pos="786"/>
        </w:tabs>
        <w:ind w:left="426" w:right="140"/>
        <w:jc w:val="center"/>
      </w:pPr>
      <w:r>
        <w:t>ПОВЕСТКА ДНЯ</w:t>
      </w:r>
    </w:p>
    <w:p w:rsidR="00935841" w:rsidRDefault="000B7758" w:rsidP="00935841">
      <w:pPr>
        <w:tabs>
          <w:tab w:val="num" w:pos="786"/>
        </w:tabs>
        <w:ind w:left="426" w:right="140"/>
        <w:jc w:val="center"/>
      </w:pPr>
      <w:r>
        <w:t>совместного заседания комитетов по городскому хозяйству и строительству и по вопросам безопасности населения</w:t>
      </w:r>
    </w:p>
    <w:p w:rsidR="000B7758" w:rsidRDefault="000B7758" w:rsidP="00935841">
      <w:pPr>
        <w:tabs>
          <w:tab w:val="num" w:pos="786"/>
        </w:tabs>
        <w:ind w:left="426" w:right="140"/>
        <w:jc w:val="center"/>
      </w:pPr>
    </w:p>
    <w:p w:rsidR="00935841" w:rsidRDefault="000B7758" w:rsidP="00935841">
      <w:pPr>
        <w:tabs>
          <w:tab w:val="num" w:pos="786"/>
        </w:tabs>
        <w:ind w:right="140"/>
        <w:jc w:val="both"/>
      </w:pPr>
      <w:r>
        <w:t>27</w:t>
      </w:r>
      <w:r w:rsidR="00935841">
        <w:t xml:space="preserve"> марта 2018 года</w:t>
      </w:r>
      <w:r w:rsidR="00935841">
        <w:tab/>
      </w:r>
      <w:r w:rsidR="00935841">
        <w:tab/>
      </w:r>
      <w:r w:rsidR="00935841">
        <w:tab/>
      </w:r>
      <w:r w:rsidR="00935841">
        <w:tab/>
      </w:r>
      <w:r w:rsidR="00935841">
        <w:tab/>
      </w:r>
      <w:r w:rsidR="00935841">
        <w:tab/>
      </w:r>
      <w:r w:rsidR="00935841">
        <w:tab/>
        <w:t>г. Нижневартовск</w:t>
      </w:r>
    </w:p>
    <w:p w:rsidR="00935841" w:rsidRDefault="00935841" w:rsidP="00935841">
      <w:pPr>
        <w:tabs>
          <w:tab w:val="num" w:pos="786"/>
        </w:tabs>
        <w:ind w:right="140"/>
        <w:jc w:val="both"/>
      </w:pPr>
    </w:p>
    <w:p w:rsidR="00935841" w:rsidRPr="003A67FA" w:rsidRDefault="00935841" w:rsidP="00935841">
      <w:pPr>
        <w:tabs>
          <w:tab w:val="num" w:pos="786"/>
        </w:tabs>
        <w:ind w:right="140"/>
        <w:jc w:val="both"/>
      </w:pPr>
      <w:r>
        <w:t>Начало 1</w:t>
      </w:r>
      <w:r w:rsidR="001C2A9E">
        <w:t>1</w:t>
      </w:r>
      <w:r>
        <w:t>.00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675"/>
        <w:gridCol w:w="8823"/>
      </w:tblGrid>
      <w:tr w:rsidR="00AA3AAC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AA3AAC" w:rsidRDefault="00AA3AAC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7C7D41" w:rsidRDefault="00AA3AAC" w:rsidP="007C7D41">
            <w:pPr>
              <w:jc w:val="both"/>
              <w:rPr>
                <w:szCs w:val="28"/>
              </w:rPr>
            </w:pPr>
            <w:r w:rsidRPr="00AB5F52">
              <w:rPr>
                <w:szCs w:val="28"/>
              </w:rPr>
              <w:t xml:space="preserve">О проекте повестки дня </w:t>
            </w:r>
            <w:r w:rsidR="000B7758">
              <w:rPr>
                <w:szCs w:val="28"/>
              </w:rPr>
              <w:t>совместного</w:t>
            </w:r>
            <w:r w:rsidRPr="00AB5F52">
              <w:rPr>
                <w:szCs w:val="28"/>
              </w:rPr>
              <w:t xml:space="preserve"> </w:t>
            </w:r>
            <w:r w:rsidR="000B7758">
              <w:rPr>
                <w:szCs w:val="28"/>
              </w:rPr>
              <w:t>заседания комитетов.</w:t>
            </w:r>
          </w:p>
          <w:p w:rsidR="00AA3AAC" w:rsidRDefault="00AA3AAC" w:rsidP="000B7758">
            <w:pPr>
              <w:ind w:left="639"/>
              <w:jc w:val="both"/>
              <w:rPr>
                <w:szCs w:val="28"/>
              </w:rPr>
            </w:pPr>
            <w:r w:rsidRPr="00AB5F52">
              <w:rPr>
                <w:szCs w:val="28"/>
              </w:rPr>
              <w:t>Докладчик:</w:t>
            </w:r>
            <w:r w:rsidRPr="00AB5F52">
              <w:rPr>
                <w:b/>
                <w:szCs w:val="28"/>
              </w:rPr>
              <w:t xml:space="preserve"> </w:t>
            </w:r>
            <w:r w:rsidR="000B7758">
              <w:rPr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C153C8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153C8" w:rsidRDefault="00C153C8" w:rsidP="000B7758">
            <w:pPr>
              <w:ind w:left="142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C153C8" w:rsidRPr="00584EC6" w:rsidRDefault="000B7758" w:rsidP="000B7758">
            <w:pPr>
              <w:contextualSpacing/>
              <w:jc w:val="both"/>
              <w:rPr>
                <w:i/>
                <w:szCs w:val="28"/>
              </w:rPr>
            </w:pPr>
            <w:r w:rsidRPr="00584EC6">
              <w:rPr>
                <w:i/>
                <w:szCs w:val="28"/>
              </w:rPr>
              <w:t>По плану работы комитета по городскому хозяйству и строительству</w:t>
            </w:r>
          </w:p>
        </w:tc>
      </w:tr>
      <w:tr w:rsidR="0064239B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4239B" w:rsidRDefault="0064239B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4239B" w:rsidRDefault="000B7758" w:rsidP="000B7758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 результатах выездного заседания рабочей группы комитетов по городскому хозяйству и строительству и по вопросам безопасности населения. 14.03.2018.</w:t>
            </w:r>
          </w:p>
          <w:p w:rsidR="000B7758" w:rsidRDefault="000B7758" w:rsidP="000B7758">
            <w:pPr>
              <w:ind w:left="639"/>
              <w:contextualSpacing/>
              <w:jc w:val="both"/>
              <w:rPr>
                <w:szCs w:val="28"/>
              </w:rPr>
            </w:pPr>
            <w:r w:rsidRPr="00AB5F52">
              <w:rPr>
                <w:szCs w:val="28"/>
              </w:rPr>
              <w:t>Докладчик:</w:t>
            </w:r>
            <w:r w:rsidRPr="00AB5F52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C153C8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153C8" w:rsidRDefault="00C153C8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C153C8" w:rsidRDefault="000B7758" w:rsidP="00C5373A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Об исполнении протокольных поручений комитета по городскому хозяйству и строительству.</w:t>
            </w:r>
          </w:p>
          <w:p w:rsidR="00C153C8" w:rsidRDefault="000B7758" w:rsidP="00C5373A">
            <w:pPr>
              <w:ind w:left="595"/>
              <w:contextualSpacing/>
              <w:jc w:val="both"/>
              <w:rPr>
                <w:color w:val="000000"/>
                <w:szCs w:val="28"/>
              </w:rPr>
            </w:pPr>
            <w:r w:rsidRPr="00AB5F52">
              <w:rPr>
                <w:szCs w:val="28"/>
              </w:rPr>
              <w:t>Докладчик:</w:t>
            </w:r>
            <w:r w:rsidRPr="00AB5F52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Дольников Леонид Александрович, председатель комитета по городскому хозяйству и строительству.</w:t>
            </w:r>
          </w:p>
        </w:tc>
      </w:tr>
      <w:tr w:rsidR="00C153C8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153C8" w:rsidRDefault="00C153C8" w:rsidP="00584EC6">
            <w:pPr>
              <w:ind w:left="142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C153C8" w:rsidRPr="00584EC6" w:rsidRDefault="000B7758" w:rsidP="000B7758">
            <w:pPr>
              <w:contextualSpacing/>
              <w:jc w:val="both"/>
              <w:rPr>
                <w:i/>
                <w:szCs w:val="28"/>
              </w:rPr>
            </w:pPr>
            <w:r w:rsidRPr="00584EC6">
              <w:rPr>
                <w:i/>
                <w:szCs w:val="28"/>
              </w:rPr>
              <w:t>По плану работы комитета по вопросам безопасности населения.</w:t>
            </w:r>
          </w:p>
        </w:tc>
      </w:tr>
      <w:tr w:rsidR="00605FB0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05FB0" w:rsidRDefault="00605FB0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05FB0" w:rsidRDefault="00584EC6" w:rsidP="00C5373A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Об исполнении протокольных поручений комитета по вопросам безопасности населения.</w:t>
            </w:r>
          </w:p>
          <w:p w:rsidR="00605FB0" w:rsidRDefault="00605FB0" w:rsidP="00584EC6">
            <w:pPr>
              <w:ind w:left="639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Докладчик: </w:t>
            </w:r>
            <w:r w:rsidR="00584EC6">
              <w:rPr>
                <w:szCs w:val="28"/>
              </w:rPr>
              <w:t>Жигалов Сергей Николаевич, председатель комитета по вопросам безопасности населения.</w:t>
            </w:r>
          </w:p>
        </w:tc>
      </w:tr>
      <w:tr w:rsidR="005F02A3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5F02A3" w:rsidRDefault="005F02A3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5F02A3" w:rsidRDefault="005F02A3" w:rsidP="005F02A3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 мерах по отлову бродячих животных.</w:t>
            </w:r>
          </w:p>
          <w:p w:rsidR="005F02A3" w:rsidRDefault="005F02A3" w:rsidP="005F02A3">
            <w:pPr>
              <w:ind w:left="639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Докладчики: Джек Владимир Петрович, заместитель председателя комитета по вопросам безопасности населения.</w:t>
            </w:r>
          </w:p>
          <w:p w:rsidR="005F02A3" w:rsidRDefault="005F02A3" w:rsidP="001C2A9E">
            <w:pPr>
              <w:ind w:left="639"/>
              <w:contextualSpacing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Назмутдинов</w:t>
            </w:r>
            <w:proofErr w:type="spellEnd"/>
            <w:r>
              <w:rPr>
                <w:szCs w:val="28"/>
              </w:rPr>
              <w:t xml:space="preserve"> Ринат </w:t>
            </w:r>
            <w:proofErr w:type="spellStart"/>
            <w:r>
              <w:rPr>
                <w:szCs w:val="28"/>
              </w:rPr>
              <w:t>Раифович</w:t>
            </w:r>
            <w:proofErr w:type="spellEnd"/>
            <w:r>
              <w:rPr>
                <w:szCs w:val="28"/>
              </w:rPr>
              <w:t xml:space="preserve">, </w:t>
            </w:r>
            <w:r w:rsidR="001C2A9E">
              <w:rPr>
                <w:szCs w:val="28"/>
              </w:rPr>
              <w:t xml:space="preserve">исполняющий обязанности </w:t>
            </w:r>
            <w:r>
              <w:rPr>
                <w:szCs w:val="28"/>
              </w:rPr>
              <w:t>заместител</w:t>
            </w:r>
            <w:r w:rsidR="001C2A9E">
              <w:rPr>
                <w:szCs w:val="28"/>
              </w:rPr>
              <w:t>я</w:t>
            </w:r>
            <w:r>
              <w:rPr>
                <w:szCs w:val="28"/>
              </w:rPr>
              <w:t xml:space="preserve"> </w:t>
            </w:r>
            <w:r w:rsidR="001C2A9E">
              <w:rPr>
                <w:szCs w:val="28"/>
              </w:rPr>
              <w:t xml:space="preserve">главы города, </w:t>
            </w:r>
            <w:r>
              <w:rPr>
                <w:szCs w:val="28"/>
              </w:rPr>
              <w:t>директора департамента жилищно-коммунального хозяйства администрации города.</w:t>
            </w:r>
          </w:p>
        </w:tc>
      </w:tr>
      <w:tr w:rsidR="00584EC6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584EC6" w:rsidRDefault="00584EC6" w:rsidP="00584EC6">
            <w:pPr>
              <w:ind w:left="142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584EC6" w:rsidRPr="00584EC6" w:rsidRDefault="00584EC6" w:rsidP="00C5373A">
            <w:pPr>
              <w:contextualSpacing/>
              <w:jc w:val="both"/>
              <w:rPr>
                <w:i/>
                <w:szCs w:val="28"/>
              </w:rPr>
            </w:pPr>
            <w:r w:rsidRPr="00584EC6">
              <w:rPr>
                <w:i/>
                <w:szCs w:val="28"/>
              </w:rPr>
              <w:t>По повестке дня заседания Думы города</w:t>
            </w:r>
          </w:p>
        </w:tc>
      </w:tr>
      <w:tr w:rsidR="00C153C8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153C8" w:rsidRDefault="00C153C8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C153C8" w:rsidRDefault="00C153C8" w:rsidP="00C5373A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37194A">
              <w:rPr>
                <w:szCs w:val="28"/>
              </w:rPr>
              <w:t>«</w:t>
            </w:r>
            <w:r>
              <w:rPr>
                <w:szCs w:val="28"/>
              </w:rPr>
              <w:t>Капитальное строительство и реконструкция объектов города Нижневартовска на 2014-2020 годы</w:t>
            </w:r>
            <w:r w:rsidR="0037194A">
              <w:rPr>
                <w:szCs w:val="28"/>
              </w:rPr>
              <w:t>»</w:t>
            </w:r>
            <w:r>
              <w:rPr>
                <w:szCs w:val="28"/>
              </w:rPr>
              <w:t xml:space="preserve"> за 2017 год.</w:t>
            </w:r>
          </w:p>
          <w:p w:rsidR="00C153C8" w:rsidRDefault="00C153C8" w:rsidP="009B428D">
            <w:pPr>
              <w:ind w:left="639"/>
              <w:jc w:val="both"/>
              <w:rPr>
                <w:szCs w:val="28"/>
              </w:rPr>
            </w:pPr>
            <w:r w:rsidRPr="009B428D">
              <w:rPr>
                <w:szCs w:val="28"/>
              </w:rPr>
              <w:t>Докладчик:</w:t>
            </w:r>
            <w:r w:rsidRPr="009B428D">
              <w:rPr>
                <w:b/>
                <w:szCs w:val="28"/>
              </w:rPr>
              <w:t xml:space="preserve"> </w:t>
            </w:r>
            <w:r w:rsidR="009B428D" w:rsidRPr="009B428D">
              <w:rPr>
                <w:szCs w:val="28"/>
              </w:rPr>
              <w:t>Захаров  Вадим Витальевич, начальник отдела координации строительного комплекса администрации города;</w:t>
            </w:r>
          </w:p>
        </w:tc>
      </w:tr>
      <w:tr w:rsidR="00C153C8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153C8" w:rsidRDefault="00C153C8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C153C8" w:rsidRDefault="00C153C8" w:rsidP="00C5373A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37194A">
              <w:rPr>
                <w:szCs w:val="28"/>
              </w:rPr>
              <w:t>«</w:t>
            </w:r>
            <w:r>
              <w:rPr>
                <w:szCs w:val="28"/>
              </w:rPr>
              <w:t>Обеспечение доступным и комфортным жильем жителей города Нижневартовска в 2017-2020 годах</w:t>
            </w:r>
            <w:r w:rsidR="0037194A">
              <w:rPr>
                <w:szCs w:val="28"/>
              </w:rPr>
              <w:t>»</w:t>
            </w:r>
            <w:r>
              <w:rPr>
                <w:szCs w:val="28"/>
              </w:rPr>
              <w:t xml:space="preserve"> за 2017 год.</w:t>
            </w:r>
          </w:p>
          <w:p w:rsidR="00C153C8" w:rsidRDefault="00C153C8" w:rsidP="00C5373A">
            <w:pPr>
              <w:ind w:left="595"/>
              <w:contextualSpacing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lastRenderedPageBreak/>
              <w:t>Докладчик:</w:t>
            </w:r>
            <w:r>
              <w:rPr>
                <w:b/>
                <w:szCs w:val="28"/>
              </w:rPr>
              <w:t xml:space="preserve"> </w:t>
            </w:r>
            <w:proofErr w:type="spellStart"/>
            <w:r w:rsidR="001C2A9E">
              <w:rPr>
                <w:szCs w:val="28"/>
              </w:rPr>
              <w:t>Назмутдинов</w:t>
            </w:r>
            <w:proofErr w:type="spellEnd"/>
            <w:r w:rsidR="001C2A9E">
              <w:rPr>
                <w:szCs w:val="28"/>
              </w:rPr>
              <w:t xml:space="preserve"> Ринат </w:t>
            </w:r>
            <w:proofErr w:type="spellStart"/>
            <w:r w:rsidR="001C2A9E">
              <w:rPr>
                <w:szCs w:val="28"/>
              </w:rPr>
              <w:t>Раифович</w:t>
            </w:r>
            <w:proofErr w:type="spellEnd"/>
            <w:r w:rsidR="001C2A9E">
              <w:rPr>
                <w:szCs w:val="28"/>
              </w:rPr>
              <w:t>, исполняющий обязанности заместителя главы города, директора департамента жилищно-коммунального хозяйства администрации города.</w:t>
            </w:r>
          </w:p>
        </w:tc>
      </w:tr>
      <w:tr w:rsidR="00C153C8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153C8" w:rsidRDefault="00C153C8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C153C8" w:rsidRDefault="00C153C8" w:rsidP="00C5373A">
            <w:pPr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О внесении изменений в решение Думы города Нижневартовска                           от 26.02.2016 №971 </w:t>
            </w:r>
            <w:r w:rsidR="0037194A">
              <w:rPr>
                <w:szCs w:val="28"/>
              </w:rPr>
              <w:t>«</w:t>
            </w:r>
            <w:r>
              <w:rPr>
                <w:szCs w:val="28"/>
              </w:rPr>
              <w:t>О Правилах землепользования и застройки на территории города Нижневартовска</w:t>
            </w:r>
            <w:r w:rsidR="0037194A">
              <w:rPr>
                <w:rFonts w:eastAsia="Calibri"/>
                <w:szCs w:val="28"/>
                <w:lang w:eastAsia="en-US"/>
              </w:rPr>
              <w:t>»</w:t>
            </w:r>
            <w:r>
              <w:rPr>
                <w:rFonts w:eastAsia="Calibri"/>
                <w:szCs w:val="28"/>
                <w:lang w:eastAsia="en-US"/>
              </w:rPr>
              <w:t xml:space="preserve"> (с изменениями).</w:t>
            </w:r>
          </w:p>
          <w:p w:rsidR="00C153C8" w:rsidRDefault="00BC292F" w:rsidP="009B428D">
            <w:pPr>
              <w:ind w:left="639"/>
              <w:jc w:val="both"/>
              <w:rPr>
                <w:szCs w:val="28"/>
              </w:rPr>
            </w:pPr>
            <w:r w:rsidRPr="00EF62D9">
              <w:rPr>
                <w:bCs/>
                <w:szCs w:val="28"/>
              </w:rPr>
              <w:t>Докладчик:</w:t>
            </w:r>
            <w:r w:rsidRPr="00EF62D9">
              <w:rPr>
                <w:b/>
                <w:bCs/>
                <w:color w:val="000000"/>
                <w:szCs w:val="28"/>
              </w:rPr>
              <w:t xml:space="preserve"> </w:t>
            </w:r>
            <w:r w:rsidR="009B428D">
              <w:rPr>
                <w:szCs w:val="28"/>
              </w:rPr>
              <w:t>Старостенко Татьяна Ивановна, заместитель начальника управления архитектуры и градостроительства администрации города.</w:t>
            </w:r>
            <w:bookmarkStart w:id="0" w:name="_GoBack"/>
            <w:bookmarkEnd w:id="0"/>
          </w:p>
        </w:tc>
      </w:tr>
      <w:tr w:rsidR="00605FB0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05FB0" w:rsidRDefault="00605FB0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05FB0" w:rsidRDefault="00605FB0" w:rsidP="00C5373A">
            <w:pPr>
              <w:contextualSpacing/>
              <w:jc w:val="both"/>
              <w:rPr>
                <w:bCs/>
                <w:color w:val="000000"/>
                <w:spacing w:val="2"/>
                <w:szCs w:val="28"/>
              </w:rPr>
            </w:pPr>
            <w:r w:rsidRPr="00AB08FC">
              <w:rPr>
                <w:bCs/>
                <w:color w:val="000000"/>
                <w:spacing w:val="2"/>
                <w:szCs w:val="28"/>
              </w:rPr>
              <w:t>О Порядке организации и проведения общественных обсуждений или публичных слушаний по проектам в области градостроительной деятельности в городе Нижневартовске</w:t>
            </w:r>
            <w:r>
              <w:rPr>
                <w:bCs/>
                <w:color w:val="000000"/>
                <w:spacing w:val="2"/>
                <w:szCs w:val="28"/>
              </w:rPr>
              <w:t>.</w:t>
            </w:r>
          </w:p>
          <w:p w:rsidR="00605FB0" w:rsidRDefault="00605FB0" w:rsidP="009B428D">
            <w:pPr>
              <w:ind w:left="639"/>
              <w:jc w:val="both"/>
              <w:rPr>
                <w:szCs w:val="28"/>
              </w:rPr>
            </w:pPr>
            <w:r w:rsidRPr="00EF62D9">
              <w:rPr>
                <w:bCs/>
                <w:szCs w:val="28"/>
              </w:rPr>
              <w:t>Докладчик</w:t>
            </w:r>
            <w:r w:rsidR="009B428D">
              <w:rPr>
                <w:szCs w:val="28"/>
              </w:rPr>
              <w:t xml:space="preserve"> Старостенко Татьяна Ивановна, заместитель начальника управления архитектуры и градостроительства администрации города.</w:t>
            </w:r>
          </w:p>
        </w:tc>
      </w:tr>
      <w:tr w:rsidR="0037194A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37194A" w:rsidRDefault="0037194A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37194A" w:rsidRDefault="0037194A" w:rsidP="00C7460B">
            <w:pPr>
              <w:contextualSpacing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О результатах оценки эффективности реализации муниципальной программы</w:t>
            </w:r>
            <w:r>
              <w:rPr>
                <w:bCs/>
                <w:szCs w:val="28"/>
              </w:rPr>
              <w:t xml:space="preserve"> «Содержание дорожного хозяйства, организация транспортного обслуживания и благоустройство территории города Нижневартовска на 2016-2020 годы» за 2017 год.</w:t>
            </w:r>
          </w:p>
          <w:p w:rsidR="0037194A" w:rsidRDefault="0037194A" w:rsidP="00C7460B">
            <w:pPr>
              <w:ind w:left="595"/>
              <w:contextualSpacing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Докладчик: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37194A">
              <w:rPr>
                <w:rFonts w:eastAsia="Calibri"/>
                <w:szCs w:val="28"/>
              </w:rPr>
              <w:t>Котляров Геннадий Викторович, начальник управления по дорожному хозяйству департамента жилищно-коммунального хозяйства администрации города.</w:t>
            </w:r>
          </w:p>
        </w:tc>
      </w:tr>
      <w:tr w:rsidR="0037194A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37194A" w:rsidRDefault="0037194A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37194A" w:rsidRDefault="0037194A" w:rsidP="00C7460B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 результатах оценки эффективности реализации муниципальной программы «Развитие жилищно-коммунального хозяйства города Нижневартовска на 2016-2020 годы» за 2017 год.</w:t>
            </w:r>
          </w:p>
          <w:p w:rsidR="0037194A" w:rsidRDefault="0037194A" w:rsidP="00C7460B">
            <w:pPr>
              <w:ind w:left="595"/>
              <w:contextualSpacing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Докладчик: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37194A">
              <w:rPr>
                <w:rFonts w:eastAsia="Calibri"/>
                <w:szCs w:val="28"/>
              </w:rPr>
              <w:t>Филипенко Елена Викторовна, начальник планово-экономического отдела департамента жилищно-коммунального хозяйства администрации города</w:t>
            </w:r>
          </w:p>
        </w:tc>
      </w:tr>
      <w:tr w:rsidR="004B47AD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4B47AD" w:rsidRDefault="004B47AD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4B47AD" w:rsidRDefault="004B47AD" w:rsidP="00225BBC">
            <w:pPr>
              <w:contextualSpacing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37194A"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</w:rPr>
              <w:t>Оздоровление экологической обстановки в городе Нижневартовске в 2016-2020 годах</w:t>
            </w:r>
            <w:r w:rsidR="0037194A">
              <w:rPr>
                <w:rFonts w:eastAsia="Calibri"/>
                <w:szCs w:val="28"/>
              </w:rPr>
              <w:t>»</w:t>
            </w:r>
            <w:r>
              <w:rPr>
                <w:rFonts w:eastAsia="Calibri"/>
                <w:szCs w:val="28"/>
              </w:rPr>
              <w:t xml:space="preserve"> за 2017 год.</w:t>
            </w:r>
          </w:p>
          <w:p w:rsidR="004B47AD" w:rsidRDefault="004B47AD" w:rsidP="00A80015">
            <w:pPr>
              <w:ind w:left="595"/>
              <w:contextualSpacing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</w:rPr>
              <w:t>Докладчик:</w:t>
            </w:r>
            <w:r w:rsidR="00A80015">
              <w:rPr>
                <w:rFonts w:eastAsia="Calibri"/>
                <w:szCs w:val="28"/>
              </w:rPr>
              <w:t xml:space="preserve"> </w:t>
            </w:r>
            <w:proofErr w:type="spellStart"/>
            <w:r w:rsidRPr="0070676A">
              <w:rPr>
                <w:bCs/>
                <w:color w:val="000000"/>
                <w:szCs w:val="28"/>
              </w:rPr>
              <w:t>Кайгородов</w:t>
            </w:r>
            <w:proofErr w:type="spellEnd"/>
            <w:r w:rsidRPr="0070676A">
              <w:rPr>
                <w:bCs/>
                <w:color w:val="000000"/>
                <w:szCs w:val="28"/>
              </w:rPr>
              <w:t xml:space="preserve"> Владимир Александрович</w:t>
            </w:r>
            <w:r w:rsidRPr="0070676A">
              <w:rPr>
                <w:szCs w:val="28"/>
              </w:rPr>
              <w:t>,</w:t>
            </w:r>
            <w:r>
              <w:rPr>
                <w:szCs w:val="28"/>
              </w:rPr>
              <w:t xml:space="preserve"> начальник управления по природопользованию и экологии администрации города.</w:t>
            </w:r>
          </w:p>
        </w:tc>
      </w:tr>
      <w:tr w:rsidR="00C153C8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153C8" w:rsidRDefault="00C153C8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:rsidR="00C153C8" w:rsidRDefault="00C153C8" w:rsidP="00C5373A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результатах оценки эффективности реализации муниципальной программы </w:t>
            </w:r>
            <w:r w:rsidR="0037194A">
              <w:rPr>
                <w:szCs w:val="28"/>
              </w:rPr>
              <w:t>«</w:t>
            </w:r>
            <w:r>
              <w:rPr>
                <w:szCs w:val="28"/>
              </w:rPr>
              <w:t>Профилактика терроризма и экстремизма в городе Нижневартовске на 2015-2020 годы</w:t>
            </w:r>
            <w:r w:rsidR="0037194A">
              <w:rPr>
                <w:szCs w:val="28"/>
              </w:rPr>
              <w:t>»</w:t>
            </w:r>
            <w:r>
              <w:rPr>
                <w:szCs w:val="28"/>
              </w:rPr>
              <w:t xml:space="preserve"> за 2017 год.</w:t>
            </w:r>
          </w:p>
          <w:p w:rsidR="00C153C8" w:rsidRDefault="00C153C8" w:rsidP="00C5373A">
            <w:pPr>
              <w:ind w:left="595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Докладчик: Ефремов Сергей Иванович, начальник управления по вопросам законности, правопорядка и безопасности администрации города.</w:t>
            </w:r>
          </w:p>
        </w:tc>
      </w:tr>
      <w:tr w:rsidR="00605FB0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05FB0" w:rsidRDefault="00605FB0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605FB0" w:rsidRDefault="00605FB0" w:rsidP="00C5373A">
            <w:pPr>
              <w:contextualSpacing/>
              <w:jc w:val="both"/>
              <w:rPr>
                <w:szCs w:val="28"/>
              </w:rPr>
            </w:pPr>
            <w:r w:rsidRPr="00AB08FC">
              <w:rPr>
                <w:szCs w:val="28"/>
              </w:rPr>
              <w:t>О внесении изменени</w:t>
            </w:r>
            <w:r w:rsidR="00930488">
              <w:rPr>
                <w:szCs w:val="28"/>
              </w:rPr>
              <w:t>я</w:t>
            </w:r>
            <w:r w:rsidRPr="00AB08FC">
              <w:rPr>
                <w:szCs w:val="28"/>
              </w:rPr>
              <w:t xml:space="preserve"> в решение Думы города Нижневартовска                  от 22.02.2018 №304 </w:t>
            </w:r>
            <w:r w:rsidR="0037194A">
              <w:rPr>
                <w:szCs w:val="28"/>
              </w:rPr>
              <w:t>«</w:t>
            </w:r>
            <w:r w:rsidRPr="00AB08FC">
              <w:rPr>
                <w:szCs w:val="28"/>
              </w:rPr>
              <w:t>О Положении о п</w:t>
            </w:r>
            <w:r>
              <w:rPr>
                <w:szCs w:val="28"/>
              </w:rPr>
              <w:t>о</w:t>
            </w:r>
            <w:r w:rsidRPr="00AB08FC">
              <w:rPr>
                <w:szCs w:val="28"/>
              </w:rPr>
              <w:t>рядке организации и осуществления территориального общественного самоуправления в городе Нижневартовске</w:t>
            </w:r>
            <w:r w:rsidR="0037194A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605FB0" w:rsidRPr="00605FB0" w:rsidRDefault="00605FB0" w:rsidP="00605FB0">
            <w:pPr>
              <w:ind w:left="639"/>
              <w:contextualSpacing/>
              <w:jc w:val="both"/>
              <w:rPr>
                <w:szCs w:val="28"/>
              </w:rPr>
            </w:pPr>
            <w:r w:rsidRPr="00605FB0">
              <w:rPr>
                <w:szCs w:val="28"/>
              </w:rPr>
              <w:t>Докладчик: Алексеев Евгений Александрович, советник главы города.</w:t>
            </w:r>
          </w:p>
        </w:tc>
      </w:tr>
      <w:tr w:rsidR="0037194A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37194A" w:rsidRDefault="0037194A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37194A" w:rsidRDefault="0037194A" w:rsidP="00C5373A">
            <w:pPr>
              <w:contextualSpacing/>
              <w:jc w:val="both"/>
              <w:rPr>
                <w:szCs w:val="28"/>
              </w:rPr>
            </w:pPr>
            <w:r w:rsidRPr="00AB08FC">
              <w:rPr>
                <w:szCs w:val="28"/>
              </w:rPr>
              <w:t>О внесении изменений в Устав города Нижневартовска, принятый решением Думы города от 20.06.2005 №502</w:t>
            </w:r>
            <w:r>
              <w:rPr>
                <w:szCs w:val="28"/>
              </w:rPr>
              <w:t>.</w:t>
            </w:r>
          </w:p>
          <w:p w:rsidR="0037194A" w:rsidRPr="00AB08FC" w:rsidRDefault="0037194A" w:rsidP="0037194A">
            <w:pPr>
              <w:ind w:left="639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Докладчик:</w:t>
            </w:r>
            <w:r w:rsidRPr="00AB08FC">
              <w:rPr>
                <w:b/>
                <w:szCs w:val="28"/>
              </w:rPr>
              <w:t xml:space="preserve"> </w:t>
            </w:r>
            <w:r w:rsidRPr="0037194A">
              <w:rPr>
                <w:szCs w:val="28"/>
              </w:rPr>
              <w:t>Крутовцов Александр Алексеевич, начальник юридического управления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37194A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37194A" w:rsidRDefault="0037194A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37194A" w:rsidRDefault="0037194A" w:rsidP="00C5373A">
            <w:pPr>
              <w:contextualSpacing/>
              <w:jc w:val="both"/>
              <w:rPr>
                <w:szCs w:val="28"/>
              </w:rPr>
            </w:pPr>
            <w:r w:rsidRPr="00AB08FC">
              <w:rPr>
                <w:szCs w:val="28"/>
              </w:rPr>
              <w:t>О внесении изменений в Устав города Нижневартовска, принятый решением Думы города от 20.06.2005 №502</w:t>
            </w:r>
            <w:r>
              <w:rPr>
                <w:szCs w:val="28"/>
              </w:rPr>
              <w:t>.</w:t>
            </w:r>
          </w:p>
          <w:p w:rsidR="0037194A" w:rsidRPr="00AB08FC" w:rsidRDefault="0037194A" w:rsidP="0037194A">
            <w:pPr>
              <w:ind w:left="639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Докладчик:</w:t>
            </w:r>
            <w:r w:rsidRPr="00AB08FC">
              <w:rPr>
                <w:b/>
                <w:szCs w:val="28"/>
              </w:rPr>
              <w:t xml:space="preserve"> </w:t>
            </w:r>
            <w:r w:rsidRPr="0037194A">
              <w:rPr>
                <w:szCs w:val="28"/>
              </w:rPr>
              <w:t>Крутовцов Александр Алексеевич, начальник юридического управления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37194A" w:rsidTr="009B428D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37194A" w:rsidRDefault="0037194A" w:rsidP="00E54DD8">
            <w:pPr>
              <w:numPr>
                <w:ilvl w:val="0"/>
                <w:numId w:val="34"/>
              </w:numPr>
              <w:ind w:left="0" w:firstLine="0"/>
              <w:contextualSpacing/>
              <w:jc w:val="center"/>
              <w:rPr>
                <w:color w:val="000000"/>
                <w:szCs w:val="28"/>
              </w:rPr>
            </w:pP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37194A" w:rsidRDefault="0037194A" w:rsidP="00C5373A">
            <w:pPr>
              <w:contextualSpacing/>
              <w:jc w:val="both"/>
              <w:rPr>
                <w:szCs w:val="28"/>
              </w:rPr>
            </w:pPr>
            <w:r w:rsidRPr="00AB08FC">
              <w:rPr>
                <w:szCs w:val="28"/>
              </w:rPr>
              <w:t xml:space="preserve">О внесении изменений в решение Думы города Нижневартовска </w:t>
            </w:r>
            <w:r>
              <w:rPr>
                <w:szCs w:val="28"/>
              </w:rPr>
              <w:t xml:space="preserve">                    </w:t>
            </w:r>
            <w:r w:rsidRPr="00AB08FC">
              <w:rPr>
                <w:szCs w:val="28"/>
              </w:rPr>
              <w:t xml:space="preserve">от 19.12.2005 №610 </w:t>
            </w:r>
            <w:r>
              <w:rPr>
                <w:szCs w:val="28"/>
              </w:rPr>
              <w:t>«</w:t>
            </w:r>
            <w:r w:rsidRPr="00AB08FC">
              <w:rPr>
                <w:szCs w:val="28"/>
              </w:rPr>
              <w:t xml:space="preserve">Об утверждении Положения о порядке назначения </w:t>
            </w:r>
            <w:r>
              <w:rPr>
                <w:szCs w:val="28"/>
              </w:rPr>
              <w:t xml:space="preserve">          </w:t>
            </w:r>
            <w:r w:rsidRPr="00AB08FC">
              <w:rPr>
                <w:szCs w:val="28"/>
              </w:rPr>
              <w:t>и проведения собраний, конференций граждан в городе Нижневартовске</w:t>
            </w:r>
            <w:r>
              <w:rPr>
                <w:szCs w:val="28"/>
              </w:rPr>
              <w:t>»</w:t>
            </w:r>
            <w:r w:rsidR="00DB265C">
              <w:rPr>
                <w:szCs w:val="28"/>
              </w:rPr>
              <w:t>.</w:t>
            </w:r>
            <w:r w:rsidRPr="00AB08FC">
              <w:rPr>
                <w:szCs w:val="28"/>
              </w:rPr>
              <w:t xml:space="preserve">  (с изменениями)</w:t>
            </w:r>
            <w:r>
              <w:rPr>
                <w:szCs w:val="28"/>
              </w:rPr>
              <w:t>.</w:t>
            </w:r>
          </w:p>
          <w:p w:rsidR="0037194A" w:rsidRPr="00AB08FC" w:rsidRDefault="0037194A" w:rsidP="0037194A">
            <w:pPr>
              <w:ind w:left="639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Докладчик:</w:t>
            </w:r>
            <w:r w:rsidRPr="00AB08FC">
              <w:rPr>
                <w:b/>
                <w:szCs w:val="28"/>
              </w:rPr>
              <w:t xml:space="preserve"> </w:t>
            </w:r>
            <w:r w:rsidRPr="0037194A">
              <w:rPr>
                <w:szCs w:val="28"/>
              </w:rPr>
              <w:t>Крутовцов Александр Алексеевич, начальник юридического управления администрации города</w:t>
            </w:r>
            <w:r>
              <w:rPr>
                <w:szCs w:val="28"/>
              </w:rPr>
              <w:t>.</w:t>
            </w:r>
          </w:p>
        </w:tc>
      </w:tr>
    </w:tbl>
    <w:p w:rsidR="009B428D" w:rsidRDefault="009B428D" w:rsidP="00484B12">
      <w:pPr>
        <w:tabs>
          <w:tab w:val="left" w:pos="1134"/>
        </w:tabs>
        <w:ind w:firstLine="709"/>
        <w:jc w:val="both"/>
        <w:rPr>
          <w:szCs w:val="28"/>
        </w:rPr>
      </w:pPr>
    </w:p>
    <w:sectPr w:rsidR="009B428D" w:rsidSect="00584EC6">
      <w:headerReference w:type="default" r:id="rId8"/>
      <w:pgSz w:w="11906" w:h="16838"/>
      <w:pgMar w:top="567" w:right="567" w:bottom="993" w:left="1701" w:header="42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CD3" w:rsidRDefault="00944CD3" w:rsidP="00172D1E">
      <w:r>
        <w:separator/>
      </w:r>
    </w:p>
  </w:endnote>
  <w:endnote w:type="continuationSeparator" w:id="0">
    <w:p w:rsidR="00944CD3" w:rsidRDefault="00944CD3" w:rsidP="0017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CD3" w:rsidRDefault="00944CD3" w:rsidP="00172D1E">
      <w:r>
        <w:separator/>
      </w:r>
    </w:p>
  </w:footnote>
  <w:footnote w:type="continuationSeparator" w:id="0">
    <w:p w:rsidR="00944CD3" w:rsidRDefault="00944CD3" w:rsidP="0017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4E4" w:rsidRDefault="00751236">
    <w:pPr>
      <w:pStyle w:val="aa"/>
      <w:jc w:val="center"/>
    </w:pPr>
    <w:r>
      <w:fldChar w:fldCharType="begin"/>
    </w:r>
    <w:r w:rsidR="00600EF6">
      <w:instrText xml:space="preserve"> PAGE   \* MERGEFORMAT </w:instrText>
    </w:r>
    <w:r>
      <w:fldChar w:fldCharType="separate"/>
    </w:r>
    <w:r w:rsidR="001C2A9E">
      <w:rPr>
        <w:noProof/>
      </w:rPr>
      <w:t>3</w:t>
    </w:r>
    <w:r>
      <w:rPr>
        <w:noProof/>
      </w:rPr>
      <w:fldChar w:fldCharType="end"/>
    </w:r>
  </w:p>
  <w:p w:rsidR="001D54E4" w:rsidRDefault="001D54E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30D3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3813D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0F530E80"/>
    <w:multiLevelType w:val="multilevel"/>
    <w:tmpl w:val="A572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A6C05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F24BB"/>
    <w:multiLevelType w:val="hybridMultilevel"/>
    <w:tmpl w:val="A57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E2E41"/>
    <w:multiLevelType w:val="hybridMultilevel"/>
    <w:tmpl w:val="A822BBBC"/>
    <w:lvl w:ilvl="0" w:tplc="CD36287A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23B63B44"/>
    <w:multiLevelType w:val="hybridMultilevel"/>
    <w:tmpl w:val="BEF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02656"/>
    <w:multiLevelType w:val="hybridMultilevel"/>
    <w:tmpl w:val="B5503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25A9C"/>
    <w:multiLevelType w:val="hybridMultilevel"/>
    <w:tmpl w:val="CD4458B4"/>
    <w:lvl w:ilvl="0" w:tplc="0E0C349E">
      <w:start w:val="1"/>
      <w:numFmt w:val="decimal"/>
      <w:lvlText w:val="2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446E7B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93A19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633E72"/>
    <w:multiLevelType w:val="hybridMultilevel"/>
    <w:tmpl w:val="9550C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52397"/>
    <w:multiLevelType w:val="hybridMultilevel"/>
    <w:tmpl w:val="1C567490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5" w15:restartNumberingAfterBreak="0">
    <w:nsid w:val="3E0464B3"/>
    <w:multiLevelType w:val="hybridMultilevel"/>
    <w:tmpl w:val="5FC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E6C9C"/>
    <w:multiLevelType w:val="hybridMultilevel"/>
    <w:tmpl w:val="A94683A6"/>
    <w:lvl w:ilvl="0" w:tplc="15FCBBD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7" w15:restartNumberingAfterBreak="0">
    <w:nsid w:val="4B3C1487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BE1AB0"/>
    <w:multiLevelType w:val="hybridMultilevel"/>
    <w:tmpl w:val="692A04A2"/>
    <w:lvl w:ilvl="0" w:tplc="69484A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540A58C6"/>
    <w:multiLevelType w:val="hybridMultilevel"/>
    <w:tmpl w:val="54CEBC3C"/>
    <w:lvl w:ilvl="0" w:tplc="D7F8F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16103"/>
    <w:multiLevelType w:val="hybridMultilevel"/>
    <w:tmpl w:val="41A48248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1" w15:restartNumberingAfterBreak="0">
    <w:nsid w:val="57040B90"/>
    <w:multiLevelType w:val="hybridMultilevel"/>
    <w:tmpl w:val="8DBA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0621C"/>
    <w:multiLevelType w:val="hybridMultilevel"/>
    <w:tmpl w:val="9550C3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8D32D0C"/>
    <w:multiLevelType w:val="hybridMultilevel"/>
    <w:tmpl w:val="941C8B92"/>
    <w:lvl w:ilvl="0" w:tplc="1A1AAE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9355428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62C3E"/>
    <w:multiLevelType w:val="hybridMultilevel"/>
    <w:tmpl w:val="2642F44C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F90F87"/>
    <w:multiLevelType w:val="hybridMultilevel"/>
    <w:tmpl w:val="AA5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8441D6"/>
    <w:multiLevelType w:val="hybridMultilevel"/>
    <w:tmpl w:val="43D22D76"/>
    <w:lvl w:ilvl="0" w:tplc="8F3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4318DF"/>
    <w:multiLevelType w:val="hybridMultilevel"/>
    <w:tmpl w:val="BE705E8A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AA129E"/>
    <w:multiLevelType w:val="hybridMultilevel"/>
    <w:tmpl w:val="C2E8D06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0" w15:restartNumberingAfterBreak="0">
    <w:nsid w:val="7B996084"/>
    <w:multiLevelType w:val="hybridMultilevel"/>
    <w:tmpl w:val="561A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901DC"/>
    <w:multiLevelType w:val="multilevel"/>
    <w:tmpl w:val="2642F44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1900E6"/>
    <w:multiLevelType w:val="multilevel"/>
    <w:tmpl w:val="BE705E8A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3"/>
  </w:num>
  <w:num w:numId="5">
    <w:abstractNumId w:val="25"/>
  </w:num>
  <w:num w:numId="6">
    <w:abstractNumId w:val="31"/>
  </w:num>
  <w:num w:numId="7">
    <w:abstractNumId w:val="28"/>
  </w:num>
  <w:num w:numId="8">
    <w:abstractNumId w:val="32"/>
  </w:num>
  <w:num w:numId="9">
    <w:abstractNumId w:val="10"/>
  </w:num>
  <w:num w:numId="10">
    <w:abstractNumId w:val="17"/>
  </w:num>
  <w:num w:numId="11">
    <w:abstractNumId w:val="15"/>
  </w:num>
  <w:num w:numId="12">
    <w:abstractNumId w:val="30"/>
  </w:num>
  <w:num w:numId="13">
    <w:abstractNumId w:val="12"/>
  </w:num>
  <w:num w:numId="14">
    <w:abstractNumId w:val="27"/>
  </w:num>
  <w:num w:numId="15">
    <w:abstractNumId w:val="11"/>
  </w:num>
  <w:num w:numId="16">
    <w:abstractNumId w:val="24"/>
  </w:num>
  <w:num w:numId="17">
    <w:abstractNumId w:val="21"/>
  </w:num>
  <w:num w:numId="18">
    <w:abstractNumId w:val="14"/>
  </w:num>
  <w:num w:numId="19">
    <w:abstractNumId w:val="8"/>
  </w:num>
  <w:num w:numId="20">
    <w:abstractNumId w:val="29"/>
  </w:num>
  <w:num w:numId="21">
    <w:abstractNumId w:val="2"/>
  </w:num>
  <w:num w:numId="22">
    <w:abstractNumId w:val="7"/>
  </w:num>
  <w:num w:numId="23">
    <w:abstractNumId w:val="26"/>
  </w:num>
  <w:num w:numId="24">
    <w:abstractNumId w:val="6"/>
  </w:num>
  <w:num w:numId="25">
    <w:abstractNumId w:val="19"/>
  </w:num>
  <w:num w:numId="26">
    <w:abstractNumId w:val="4"/>
  </w:num>
  <w:num w:numId="27">
    <w:abstractNumId w:val="0"/>
  </w:num>
  <w:num w:numId="28">
    <w:abstractNumId w:val="9"/>
  </w:num>
  <w:num w:numId="29">
    <w:abstractNumId w:val="23"/>
  </w:num>
  <w:num w:numId="30">
    <w:abstractNumId w:val="16"/>
  </w:num>
  <w:num w:numId="31">
    <w:abstractNumId w:val="20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F6"/>
    <w:rsid w:val="00002679"/>
    <w:rsid w:val="000057E0"/>
    <w:rsid w:val="0001197C"/>
    <w:rsid w:val="00012C0F"/>
    <w:rsid w:val="00014EF2"/>
    <w:rsid w:val="00016965"/>
    <w:rsid w:val="00017D23"/>
    <w:rsid w:val="000227DE"/>
    <w:rsid w:val="0002300A"/>
    <w:rsid w:val="00023166"/>
    <w:rsid w:val="0002354D"/>
    <w:rsid w:val="00025D66"/>
    <w:rsid w:val="000314E4"/>
    <w:rsid w:val="000322F3"/>
    <w:rsid w:val="00036813"/>
    <w:rsid w:val="00037B45"/>
    <w:rsid w:val="00037FB8"/>
    <w:rsid w:val="00041490"/>
    <w:rsid w:val="00041C27"/>
    <w:rsid w:val="00041CB2"/>
    <w:rsid w:val="00046EDA"/>
    <w:rsid w:val="000528D7"/>
    <w:rsid w:val="000558F1"/>
    <w:rsid w:val="00060CDE"/>
    <w:rsid w:val="00062453"/>
    <w:rsid w:val="000653C4"/>
    <w:rsid w:val="000658DB"/>
    <w:rsid w:val="000707D3"/>
    <w:rsid w:val="00070E01"/>
    <w:rsid w:val="000726D8"/>
    <w:rsid w:val="0007734D"/>
    <w:rsid w:val="00077E8D"/>
    <w:rsid w:val="000805B9"/>
    <w:rsid w:val="000813EB"/>
    <w:rsid w:val="00081F12"/>
    <w:rsid w:val="00082122"/>
    <w:rsid w:val="00084490"/>
    <w:rsid w:val="000848CA"/>
    <w:rsid w:val="00086DD8"/>
    <w:rsid w:val="000871B7"/>
    <w:rsid w:val="000901C8"/>
    <w:rsid w:val="000901ED"/>
    <w:rsid w:val="00090F85"/>
    <w:rsid w:val="000948A1"/>
    <w:rsid w:val="000954A3"/>
    <w:rsid w:val="00095C78"/>
    <w:rsid w:val="000A0306"/>
    <w:rsid w:val="000A1CD1"/>
    <w:rsid w:val="000A311F"/>
    <w:rsid w:val="000B0112"/>
    <w:rsid w:val="000B0512"/>
    <w:rsid w:val="000B2030"/>
    <w:rsid w:val="000B4B4A"/>
    <w:rsid w:val="000B5165"/>
    <w:rsid w:val="000B6778"/>
    <w:rsid w:val="000B7489"/>
    <w:rsid w:val="000B7758"/>
    <w:rsid w:val="000B7BCD"/>
    <w:rsid w:val="000C42FB"/>
    <w:rsid w:val="000C5E89"/>
    <w:rsid w:val="000C7E02"/>
    <w:rsid w:val="000D5280"/>
    <w:rsid w:val="000D5925"/>
    <w:rsid w:val="000E1439"/>
    <w:rsid w:val="000E160D"/>
    <w:rsid w:val="000E4CCC"/>
    <w:rsid w:val="000F7E08"/>
    <w:rsid w:val="001029DF"/>
    <w:rsid w:val="001051CC"/>
    <w:rsid w:val="00107A9E"/>
    <w:rsid w:val="001104E9"/>
    <w:rsid w:val="00112F26"/>
    <w:rsid w:val="0011607B"/>
    <w:rsid w:val="00116157"/>
    <w:rsid w:val="00116FBC"/>
    <w:rsid w:val="00117A4C"/>
    <w:rsid w:val="00120A12"/>
    <w:rsid w:val="00122C5F"/>
    <w:rsid w:val="00124411"/>
    <w:rsid w:val="00130044"/>
    <w:rsid w:val="00130AE6"/>
    <w:rsid w:val="001330E1"/>
    <w:rsid w:val="00136D14"/>
    <w:rsid w:val="0014066D"/>
    <w:rsid w:val="001418AE"/>
    <w:rsid w:val="00141D2F"/>
    <w:rsid w:val="001438B9"/>
    <w:rsid w:val="0014523B"/>
    <w:rsid w:val="001452C7"/>
    <w:rsid w:val="00147932"/>
    <w:rsid w:val="00147E6D"/>
    <w:rsid w:val="00151E60"/>
    <w:rsid w:val="00151E75"/>
    <w:rsid w:val="00152F14"/>
    <w:rsid w:val="0015418E"/>
    <w:rsid w:val="00161E74"/>
    <w:rsid w:val="0016285E"/>
    <w:rsid w:val="00163A20"/>
    <w:rsid w:val="00164578"/>
    <w:rsid w:val="00172D1E"/>
    <w:rsid w:val="001768C4"/>
    <w:rsid w:val="00180249"/>
    <w:rsid w:val="00182E2A"/>
    <w:rsid w:val="00183086"/>
    <w:rsid w:val="001840D5"/>
    <w:rsid w:val="00185794"/>
    <w:rsid w:val="00196348"/>
    <w:rsid w:val="00197E95"/>
    <w:rsid w:val="001A4415"/>
    <w:rsid w:val="001A4FE8"/>
    <w:rsid w:val="001A532E"/>
    <w:rsid w:val="001A6637"/>
    <w:rsid w:val="001B049B"/>
    <w:rsid w:val="001B0D32"/>
    <w:rsid w:val="001B246E"/>
    <w:rsid w:val="001B3C89"/>
    <w:rsid w:val="001C166C"/>
    <w:rsid w:val="001C2A9E"/>
    <w:rsid w:val="001C3877"/>
    <w:rsid w:val="001C5FCC"/>
    <w:rsid w:val="001C6FC5"/>
    <w:rsid w:val="001C7919"/>
    <w:rsid w:val="001D54E4"/>
    <w:rsid w:val="001D68A4"/>
    <w:rsid w:val="001D72D3"/>
    <w:rsid w:val="001E340D"/>
    <w:rsid w:val="001E3B15"/>
    <w:rsid w:val="001E3BA9"/>
    <w:rsid w:val="001E4AB4"/>
    <w:rsid w:val="001E66D5"/>
    <w:rsid w:val="001F0381"/>
    <w:rsid w:val="001F13AF"/>
    <w:rsid w:val="001F50D2"/>
    <w:rsid w:val="001F5478"/>
    <w:rsid w:val="001F7A66"/>
    <w:rsid w:val="002013B0"/>
    <w:rsid w:val="002021E0"/>
    <w:rsid w:val="00205EE7"/>
    <w:rsid w:val="0020658D"/>
    <w:rsid w:val="00207BA6"/>
    <w:rsid w:val="002100F1"/>
    <w:rsid w:val="00210135"/>
    <w:rsid w:val="0021193F"/>
    <w:rsid w:val="002200C4"/>
    <w:rsid w:val="0022160E"/>
    <w:rsid w:val="002229D9"/>
    <w:rsid w:val="002230F2"/>
    <w:rsid w:val="00223510"/>
    <w:rsid w:val="0022422B"/>
    <w:rsid w:val="002248B6"/>
    <w:rsid w:val="00225B7A"/>
    <w:rsid w:val="00233474"/>
    <w:rsid w:val="0023520C"/>
    <w:rsid w:val="0023547B"/>
    <w:rsid w:val="00236FF3"/>
    <w:rsid w:val="002377B5"/>
    <w:rsid w:val="00240A74"/>
    <w:rsid w:val="00246202"/>
    <w:rsid w:val="00247FDD"/>
    <w:rsid w:val="0025042D"/>
    <w:rsid w:val="002557D2"/>
    <w:rsid w:val="00260784"/>
    <w:rsid w:val="00263A74"/>
    <w:rsid w:val="00264B71"/>
    <w:rsid w:val="002748F9"/>
    <w:rsid w:val="00276D2C"/>
    <w:rsid w:val="00277044"/>
    <w:rsid w:val="00282857"/>
    <w:rsid w:val="0028317E"/>
    <w:rsid w:val="00287C68"/>
    <w:rsid w:val="00287DC5"/>
    <w:rsid w:val="00292B00"/>
    <w:rsid w:val="002955CB"/>
    <w:rsid w:val="00295927"/>
    <w:rsid w:val="00296BAC"/>
    <w:rsid w:val="002A0132"/>
    <w:rsid w:val="002A2A7B"/>
    <w:rsid w:val="002A57A6"/>
    <w:rsid w:val="002A6446"/>
    <w:rsid w:val="002A7229"/>
    <w:rsid w:val="002B1931"/>
    <w:rsid w:val="002B2E97"/>
    <w:rsid w:val="002B3490"/>
    <w:rsid w:val="002B5A52"/>
    <w:rsid w:val="002C032B"/>
    <w:rsid w:val="002C2C9F"/>
    <w:rsid w:val="002C5167"/>
    <w:rsid w:val="002C6222"/>
    <w:rsid w:val="002D2980"/>
    <w:rsid w:val="002D3D38"/>
    <w:rsid w:val="002D6CF6"/>
    <w:rsid w:val="002E27E7"/>
    <w:rsid w:val="002E4DBD"/>
    <w:rsid w:val="002E5A19"/>
    <w:rsid w:val="002F45BD"/>
    <w:rsid w:val="0030046E"/>
    <w:rsid w:val="00303CE7"/>
    <w:rsid w:val="00304C4A"/>
    <w:rsid w:val="00305DE9"/>
    <w:rsid w:val="00305DF9"/>
    <w:rsid w:val="003077B7"/>
    <w:rsid w:val="00310464"/>
    <w:rsid w:val="00310A36"/>
    <w:rsid w:val="00311659"/>
    <w:rsid w:val="0031391D"/>
    <w:rsid w:val="00313DC2"/>
    <w:rsid w:val="00314741"/>
    <w:rsid w:val="0031558A"/>
    <w:rsid w:val="00315A60"/>
    <w:rsid w:val="0031623C"/>
    <w:rsid w:val="00323BD9"/>
    <w:rsid w:val="00324603"/>
    <w:rsid w:val="00324887"/>
    <w:rsid w:val="00324F9B"/>
    <w:rsid w:val="00331A09"/>
    <w:rsid w:val="0033370C"/>
    <w:rsid w:val="003370BB"/>
    <w:rsid w:val="00337A96"/>
    <w:rsid w:val="00340804"/>
    <w:rsid w:val="003473CB"/>
    <w:rsid w:val="00352631"/>
    <w:rsid w:val="003570FB"/>
    <w:rsid w:val="00362D82"/>
    <w:rsid w:val="00364EC9"/>
    <w:rsid w:val="003658CD"/>
    <w:rsid w:val="00367176"/>
    <w:rsid w:val="0036765B"/>
    <w:rsid w:val="00370476"/>
    <w:rsid w:val="00370608"/>
    <w:rsid w:val="0037194A"/>
    <w:rsid w:val="00372117"/>
    <w:rsid w:val="00374072"/>
    <w:rsid w:val="0037448E"/>
    <w:rsid w:val="00375EFC"/>
    <w:rsid w:val="003767AF"/>
    <w:rsid w:val="00376CB4"/>
    <w:rsid w:val="00376D63"/>
    <w:rsid w:val="00381CFB"/>
    <w:rsid w:val="003854A9"/>
    <w:rsid w:val="0038559B"/>
    <w:rsid w:val="0039213B"/>
    <w:rsid w:val="003924A6"/>
    <w:rsid w:val="00392A70"/>
    <w:rsid w:val="00393435"/>
    <w:rsid w:val="0039484E"/>
    <w:rsid w:val="003974DC"/>
    <w:rsid w:val="003A35DD"/>
    <w:rsid w:val="003A67FA"/>
    <w:rsid w:val="003A7581"/>
    <w:rsid w:val="003A7B2E"/>
    <w:rsid w:val="003A7DA1"/>
    <w:rsid w:val="003B0A49"/>
    <w:rsid w:val="003B2A80"/>
    <w:rsid w:val="003B2CD8"/>
    <w:rsid w:val="003C0442"/>
    <w:rsid w:val="003C2547"/>
    <w:rsid w:val="003D087E"/>
    <w:rsid w:val="003D1971"/>
    <w:rsid w:val="003D3CA1"/>
    <w:rsid w:val="003D41A5"/>
    <w:rsid w:val="003D48AF"/>
    <w:rsid w:val="003D5A64"/>
    <w:rsid w:val="003E4186"/>
    <w:rsid w:val="003F346C"/>
    <w:rsid w:val="00400D0E"/>
    <w:rsid w:val="00403741"/>
    <w:rsid w:val="00405BC2"/>
    <w:rsid w:val="0041306A"/>
    <w:rsid w:val="0041307A"/>
    <w:rsid w:val="00414F92"/>
    <w:rsid w:val="00416899"/>
    <w:rsid w:val="004206FC"/>
    <w:rsid w:val="00421531"/>
    <w:rsid w:val="0042252E"/>
    <w:rsid w:val="0042380A"/>
    <w:rsid w:val="00423D52"/>
    <w:rsid w:val="004260D1"/>
    <w:rsid w:val="00426C4D"/>
    <w:rsid w:val="00431727"/>
    <w:rsid w:val="0043387B"/>
    <w:rsid w:val="00435D31"/>
    <w:rsid w:val="004451B2"/>
    <w:rsid w:val="004561B5"/>
    <w:rsid w:val="00461F87"/>
    <w:rsid w:val="00462296"/>
    <w:rsid w:val="00462F7C"/>
    <w:rsid w:val="00465688"/>
    <w:rsid w:val="004666B3"/>
    <w:rsid w:val="00467D20"/>
    <w:rsid w:val="00472E5D"/>
    <w:rsid w:val="0047648A"/>
    <w:rsid w:val="00477C16"/>
    <w:rsid w:val="00481A46"/>
    <w:rsid w:val="00484B12"/>
    <w:rsid w:val="004874AF"/>
    <w:rsid w:val="004874C7"/>
    <w:rsid w:val="00490823"/>
    <w:rsid w:val="0049334B"/>
    <w:rsid w:val="004948EF"/>
    <w:rsid w:val="00496192"/>
    <w:rsid w:val="004A129F"/>
    <w:rsid w:val="004A3D94"/>
    <w:rsid w:val="004A4E29"/>
    <w:rsid w:val="004A4F79"/>
    <w:rsid w:val="004A7F21"/>
    <w:rsid w:val="004B2407"/>
    <w:rsid w:val="004B43B3"/>
    <w:rsid w:val="004B47AD"/>
    <w:rsid w:val="004B774C"/>
    <w:rsid w:val="004C1C60"/>
    <w:rsid w:val="004C22B0"/>
    <w:rsid w:val="004C3FDD"/>
    <w:rsid w:val="004C5722"/>
    <w:rsid w:val="004D14F1"/>
    <w:rsid w:val="004D4B63"/>
    <w:rsid w:val="004D55C0"/>
    <w:rsid w:val="004E3950"/>
    <w:rsid w:val="004E4922"/>
    <w:rsid w:val="004E4C6F"/>
    <w:rsid w:val="004F2060"/>
    <w:rsid w:val="004F3462"/>
    <w:rsid w:val="004F5288"/>
    <w:rsid w:val="004F6D52"/>
    <w:rsid w:val="004F76FA"/>
    <w:rsid w:val="00504E66"/>
    <w:rsid w:val="00505F25"/>
    <w:rsid w:val="005067E0"/>
    <w:rsid w:val="0050727C"/>
    <w:rsid w:val="00510105"/>
    <w:rsid w:val="005103EE"/>
    <w:rsid w:val="0051326B"/>
    <w:rsid w:val="0051508B"/>
    <w:rsid w:val="00516283"/>
    <w:rsid w:val="005162D9"/>
    <w:rsid w:val="005175E2"/>
    <w:rsid w:val="00520567"/>
    <w:rsid w:val="00520A93"/>
    <w:rsid w:val="005211BC"/>
    <w:rsid w:val="0052221E"/>
    <w:rsid w:val="005243BD"/>
    <w:rsid w:val="00527B04"/>
    <w:rsid w:val="0053140C"/>
    <w:rsid w:val="00532E41"/>
    <w:rsid w:val="0053421F"/>
    <w:rsid w:val="00536441"/>
    <w:rsid w:val="00536B4B"/>
    <w:rsid w:val="005427F5"/>
    <w:rsid w:val="0054363C"/>
    <w:rsid w:val="005436E1"/>
    <w:rsid w:val="005503CA"/>
    <w:rsid w:val="00550C32"/>
    <w:rsid w:val="005541A8"/>
    <w:rsid w:val="00554CDF"/>
    <w:rsid w:val="00561906"/>
    <w:rsid w:val="00561BD2"/>
    <w:rsid w:val="005646F5"/>
    <w:rsid w:val="00565C7E"/>
    <w:rsid w:val="00566A05"/>
    <w:rsid w:val="00571451"/>
    <w:rsid w:val="0057231C"/>
    <w:rsid w:val="00572A41"/>
    <w:rsid w:val="00574F4B"/>
    <w:rsid w:val="00575EA2"/>
    <w:rsid w:val="005818E1"/>
    <w:rsid w:val="0058196D"/>
    <w:rsid w:val="00582FA7"/>
    <w:rsid w:val="00584EC6"/>
    <w:rsid w:val="0058667D"/>
    <w:rsid w:val="00587BF2"/>
    <w:rsid w:val="0059040C"/>
    <w:rsid w:val="0059174B"/>
    <w:rsid w:val="00591EF7"/>
    <w:rsid w:val="00592E91"/>
    <w:rsid w:val="00594186"/>
    <w:rsid w:val="00594A5A"/>
    <w:rsid w:val="0059523C"/>
    <w:rsid w:val="00596EE0"/>
    <w:rsid w:val="005A05CA"/>
    <w:rsid w:val="005A0E18"/>
    <w:rsid w:val="005A20A7"/>
    <w:rsid w:val="005A4129"/>
    <w:rsid w:val="005A45A0"/>
    <w:rsid w:val="005A4DA8"/>
    <w:rsid w:val="005A7F7E"/>
    <w:rsid w:val="005B1114"/>
    <w:rsid w:val="005B1E9D"/>
    <w:rsid w:val="005B20A4"/>
    <w:rsid w:val="005B20D7"/>
    <w:rsid w:val="005B7E7D"/>
    <w:rsid w:val="005C2948"/>
    <w:rsid w:val="005C2EF0"/>
    <w:rsid w:val="005C47EB"/>
    <w:rsid w:val="005C737B"/>
    <w:rsid w:val="005D41BF"/>
    <w:rsid w:val="005D5E29"/>
    <w:rsid w:val="005E539A"/>
    <w:rsid w:val="005E6D18"/>
    <w:rsid w:val="005F02A3"/>
    <w:rsid w:val="005F0D85"/>
    <w:rsid w:val="005F2232"/>
    <w:rsid w:val="005F23C7"/>
    <w:rsid w:val="005F2D88"/>
    <w:rsid w:val="005F3ACF"/>
    <w:rsid w:val="005F44FE"/>
    <w:rsid w:val="005F6755"/>
    <w:rsid w:val="00600EF6"/>
    <w:rsid w:val="006015C4"/>
    <w:rsid w:val="00601D7E"/>
    <w:rsid w:val="00605FB0"/>
    <w:rsid w:val="00612F49"/>
    <w:rsid w:val="00615DAC"/>
    <w:rsid w:val="00621594"/>
    <w:rsid w:val="00621F90"/>
    <w:rsid w:val="00622675"/>
    <w:rsid w:val="006233B3"/>
    <w:rsid w:val="006312C6"/>
    <w:rsid w:val="00633942"/>
    <w:rsid w:val="00633B2F"/>
    <w:rsid w:val="00636CAF"/>
    <w:rsid w:val="00640156"/>
    <w:rsid w:val="00640A59"/>
    <w:rsid w:val="0064239B"/>
    <w:rsid w:val="00643DBE"/>
    <w:rsid w:val="00644F7D"/>
    <w:rsid w:val="00645137"/>
    <w:rsid w:val="00650747"/>
    <w:rsid w:val="006518A6"/>
    <w:rsid w:val="006575A5"/>
    <w:rsid w:val="00664B43"/>
    <w:rsid w:val="0066763E"/>
    <w:rsid w:val="00667C56"/>
    <w:rsid w:val="0067223B"/>
    <w:rsid w:val="006757C7"/>
    <w:rsid w:val="00676CC4"/>
    <w:rsid w:val="006776EA"/>
    <w:rsid w:val="00680744"/>
    <w:rsid w:val="006833CB"/>
    <w:rsid w:val="006846D6"/>
    <w:rsid w:val="00686B5C"/>
    <w:rsid w:val="00692041"/>
    <w:rsid w:val="00692D8F"/>
    <w:rsid w:val="00693620"/>
    <w:rsid w:val="00693CC1"/>
    <w:rsid w:val="00693DE1"/>
    <w:rsid w:val="006961E2"/>
    <w:rsid w:val="006A03B6"/>
    <w:rsid w:val="006A0F55"/>
    <w:rsid w:val="006A17E6"/>
    <w:rsid w:val="006A44C3"/>
    <w:rsid w:val="006A76B0"/>
    <w:rsid w:val="006A7CFB"/>
    <w:rsid w:val="006B29F2"/>
    <w:rsid w:val="006B5A20"/>
    <w:rsid w:val="006B5F6B"/>
    <w:rsid w:val="006B64EA"/>
    <w:rsid w:val="006C0003"/>
    <w:rsid w:val="006C288E"/>
    <w:rsid w:val="006C4543"/>
    <w:rsid w:val="006D0289"/>
    <w:rsid w:val="006D08E7"/>
    <w:rsid w:val="006D3350"/>
    <w:rsid w:val="006D4A2F"/>
    <w:rsid w:val="006D5BC9"/>
    <w:rsid w:val="006D786A"/>
    <w:rsid w:val="006D7B26"/>
    <w:rsid w:val="006E11A5"/>
    <w:rsid w:val="006E1FC1"/>
    <w:rsid w:val="006E3659"/>
    <w:rsid w:val="006F08D7"/>
    <w:rsid w:val="006F4006"/>
    <w:rsid w:val="006F6219"/>
    <w:rsid w:val="006F7102"/>
    <w:rsid w:val="00700F17"/>
    <w:rsid w:val="00701A23"/>
    <w:rsid w:val="00704B91"/>
    <w:rsid w:val="007055BE"/>
    <w:rsid w:val="00706484"/>
    <w:rsid w:val="0070676A"/>
    <w:rsid w:val="00707123"/>
    <w:rsid w:val="007115A3"/>
    <w:rsid w:val="007131A4"/>
    <w:rsid w:val="0071369B"/>
    <w:rsid w:val="00716149"/>
    <w:rsid w:val="00716D23"/>
    <w:rsid w:val="00716E39"/>
    <w:rsid w:val="00721E70"/>
    <w:rsid w:val="0072492F"/>
    <w:rsid w:val="00724C20"/>
    <w:rsid w:val="0072614E"/>
    <w:rsid w:val="00727115"/>
    <w:rsid w:val="00730976"/>
    <w:rsid w:val="007349DE"/>
    <w:rsid w:val="0073509C"/>
    <w:rsid w:val="007350A8"/>
    <w:rsid w:val="007365F7"/>
    <w:rsid w:val="00741F05"/>
    <w:rsid w:val="00743B52"/>
    <w:rsid w:val="00744851"/>
    <w:rsid w:val="00744A38"/>
    <w:rsid w:val="00745302"/>
    <w:rsid w:val="00745F25"/>
    <w:rsid w:val="00747D64"/>
    <w:rsid w:val="00747F90"/>
    <w:rsid w:val="00750C2F"/>
    <w:rsid w:val="00751236"/>
    <w:rsid w:val="00752B74"/>
    <w:rsid w:val="00754485"/>
    <w:rsid w:val="00760129"/>
    <w:rsid w:val="007605CB"/>
    <w:rsid w:val="0076279F"/>
    <w:rsid w:val="00764BC4"/>
    <w:rsid w:val="007654F9"/>
    <w:rsid w:val="00765BFE"/>
    <w:rsid w:val="00766D38"/>
    <w:rsid w:val="0077080A"/>
    <w:rsid w:val="007708A1"/>
    <w:rsid w:val="00782857"/>
    <w:rsid w:val="0078454D"/>
    <w:rsid w:val="00786823"/>
    <w:rsid w:val="00790707"/>
    <w:rsid w:val="00791254"/>
    <w:rsid w:val="00791E5F"/>
    <w:rsid w:val="00792697"/>
    <w:rsid w:val="0079302F"/>
    <w:rsid w:val="007935D1"/>
    <w:rsid w:val="00793B20"/>
    <w:rsid w:val="00794422"/>
    <w:rsid w:val="007951DF"/>
    <w:rsid w:val="00795B0C"/>
    <w:rsid w:val="007A08A4"/>
    <w:rsid w:val="007A5F27"/>
    <w:rsid w:val="007A6834"/>
    <w:rsid w:val="007A6BDB"/>
    <w:rsid w:val="007A76D3"/>
    <w:rsid w:val="007B1316"/>
    <w:rsid w:val="007B4BB7"/>
    <w:rsid w:val="007B557A"/>
    <w:rsid w:val="007B5823"/>
    <w:rsid w:val="007C17C3"/>
    <w:rsid w:val="007C3CF0"/>
    <w:rsid w:val="007C589C"/>
    <w:rsid w:val="007C7D41"/>
    <w:rsid w:val="007D2893"/>
    <w:rsid w:val="007D3496"/>
    <w:rsid w:val="007D6332"/>
    <w:rsid w:val="007E0B61"/>
    <w:rsid w:val="007E3DB7"/>
    <w:rsid w:val="007E4709"/>
    <w:rsid w:val="007E70F6"/>
    <w:rsid w:val="007E7D49"/>
    <w:rsid w:val="007F1CE0"/>
    <w:rsid w:val="007F232A"/>
    <w:rsid w:val="007F2506"/>
    <w:rsid w:val="007F3567"/>
    <w:rsid w:val="007F4CC9"/>
    <w:rsid w:val="007F4E4C"/>
    <w:rsid w:val="007F6E9A"/>
    <w:rsid w:val="007F794A"/>
    <w:rsid w:val="007F795D"/>
    <w:rsid w:val="00800B64"/>
    <w:rsid w:val="008014DB"/>
    <w:rsid w:val="008047FE"/>
    <w:rsid w:val="00813D19"/>
    <w:rsid w:val="008179B9"/>
    <w:rsid w:val="00820BC6"/>
    <w:rsid w:val="0082548E"/>
    <w:rsid w:val="00835028"/>
    <w:rsid w:val="00847A1B"/>
    <w:rsid w:val="008505F0"/>
    <w:rsid w:val="008508B8"/>
    <w:rsid w:val="008542BD"/>
    <w:rsid w:val="0085624F"/>
    <w:rsid w:val="0085660F"/>
    <w:rsid w:val="00860783"/>
    <w:rsid w:val="00861B8F"/>
    <w:rsid w:val="00862ECB"/>
    <w:rsid w:val="008644F2"/>
    <w:rsid w:val="008648E1"/>
    <w:rsid w:val="0086568B"/>
    <w:rsid w:val="008718E1"/>
    <w:rsid w:val="00872F3A"/>
    <w:rsid w:val="00874134"/>
    <w:rsid w:val="00874223"/>
    <w:rsid w:val="0088496A"/>
    <w:rsid w:val="00884FCE"/>
    <w:rsid w:val="008855D7"/>
    <w:rsid w:val="00885C30"/>
    <w:rsid w:val="00885C66"/>
    <w:rsid w:val="008863AB"/>
    <w:rsid w:val="00895E2D"/>
    <w:rsid w:val="00897487"/>
    <w:rsid w:val="00897C12"/>
    <w:rsid w:val="008A05B5"/>
    <w:rsid w:val="008A11D7"/>
    <w:rsid w:val="008A3A84"/>
    <w:rsid w:val="008A5E4D"/>
    <w:rsid w:val="008B14EC"/>
    <w:rsid w:val="008B2968"/>
    <w:rsid w:val="008B3169"/>
    <w:rsid w:val="008B6AA7"/>
    <w:rsid w:val="008C0660"/>
    <w:rsid w:val="008C376C"/>
    <w:rsid w:val="008D6FAF"/>
    <w:rsid w:val="008E000B"/>
    <w:rsid w:val="008E02D6"/>
    <w:rsid w:val="008E1590"/>
    <w:rsid w:val="008E3A19"/>
    <w:rsid w:val="008E421B"/>
    <w:rsid w:val="008F102E"/>
    <w:rsid w:val="00903B80"/>
    <w:rsid w:val="00904504"/>
    <w:rsid w:val="00904B35"/>
    <w:rsid w:val="0090512C"/>
    <w:rsid w:val="009122D8"/>
    <w:rsid w:val="00912B9B"/>
    <w:rsid w:val="00917226"/>
    <w:rsid w:val="009202DA"/>
    <w:rsid w:val="00920F70"/>
    <w:rsid w:val="00921046"/>
    <w:rsid w:val="009261F0"/>
    <w:rsid w:val="009262A2"/>
    <w:rsid w:val="00926539"/>
    <w:rsid w:val="009268D9"/>
    <w:rsid w:val="00926BBA"/>
    <w:rsid w:val="00927473"/>
    <w:rsid w:val="00930488"/>
    <w:rsid w:val="00933C06"/>
    <w:rsid w:val="00934852"/>
    <w:rsid w:val="00935841"/>
    <w:rsid w:val="0094094D"/>
    <w:rsid w:val="00940C06"/>
    <w:rsid w:val="00941C63"/>
    <w:rsid w:val="0094380B"/>
    <w:rsid w:val="00944CD3"/>
    <w:rsid w:val="00947ED6"/>
    <w:rsid w:val="00951084"/>
    <w:rsid w:val="009513D9"/>
    <w:rsid w:val="00951B37"/>
    <w:rsid w:val="00955FEE"/>
    <w:rsid w:val="009649B9"/>
    <w:rsid w:val="0096554A"/>
    <w:rsid w:val="00966CA0"/>
    <w:rsid w:val="00966F62"/>
    <w:rsid w:val="009816E4"/>
    <w:rsid w:val="00984B78"/>
    <w:rsid w:val="00986C36"/>
    <w:rsid w:val="00991ABC"/>
    <w:rsid w:val="00992125"/>
    <w:rsid w:val="00992E1A"/>
    <w:rsid w:val="009957B1"/>
    <w:rsid w:val="00995D17"/>
    <w:rsid w:val="00997C64"/>
    <w:rsid w:val="009A585F"/>
    <w:rsid w:val="009A6B1F"/>
    <w:rsid w:val="009B414A"/>
    <w:rsid w:val="009B428D"/>
    <w:rsid w:val="009C1148"/>
    <w:rsid w:val="009C3DBB"/>
    <w:rsid w:val="009C432F"/>
    <w:rsid w:val="009D327C"/>
    <w:rsid w:val="009D688B"/>
    <w:rsid w:val="009D7F4A"/>
    <w:rsid w:val="009E0427"/>
    <w:rsid w:val="009E0B76"/>
    <w:rsid w:val="009E4201"/>
    <w:rsid w:val="009F291C"/>
    <w:rsid w:val="00A01471"/>
    <w:rsid w:val="00A01D3B"/>
    <w:rsid w:val="00A03C54"/>
    <w:rsid w:val="00A04425"/>
    <w:rsid w:val="00A05F69"/>
    <w:rsid w:val="00A103AA"/>
    <w:rsid w:val="00A1130A"/>
    <w:rsid w:val="00A138E9"/>
    <w:rsid w:val="00A21B88"/>
    <w:rsid w:val="00A23A69"/>
    <w:rsid w:val="00A25644"/>
    <w:rsid w:val="00A31466"/>
    <w:rsid w:val="00A31B08"/>
    <w:rsid w:val="00A33F01"/>
    <w:rsid w:val="00A35E66"/>
    <w:rsid w:val="00A36B23"/>
    <w:rsid w:val="00A5164B"/>
    <w:rsid w:val="00A54414"/>
    <w:rsid w:val="00A54716"/>
    <w:rsid w:val="00A56C2C"/>
    <w:rsid w:val="00A63A3D"/>
    <w:rsid w:val="00A63B59"/>
    <w:rsid w:val="00A666CA"/>
    <w:rsid w:val="00A73B4D"/>
    <w:rsid w:val="00A74D59"/>
    <w:rsid w:val="00A80015"/>
    <w:rsid w:val="00A81EF4"/>
    <w:rsid w:val="00A827D5"/>
    <w:rsid w:val="00A86857"/>
    <w:rsid w:val="00A90935"/>
    <w:rsid w:val="00A920AC"/>
    <w:rsid w:val="00A9408C"/>
    <w:rsid w:val="00AA0A9A"/>
    <w:rsid w:val="00AA3481"/>
    <w:rsid w:val="00AA36EC"/>
    <w:rsid w:val="00AA3AAC"/>
    <w:rsid w:val="00AA457F"/>
    <w:rsid w:val="00AA5485"/>
    <w:rsid w:val="00AB0344"/>
    <w:rsid w:val="00AC191A"/>
    <w:rsid w:val="00AC36EC"/>
    <w:rsid w:val="00AC66AD"/>
    <w:rsid w:val="00AC77E2"/>
    <w:rsid w:val="00AD2971"/>
    <w:rsid w:val="00AD2E78"/>
    <w:rsid w:val="00AD4177"/>
    <w:rsid w:val="00AD4813"/>
    <w:rsid w:val="00AD60E4"/>
    <w:rsid w:val="00AD6E55"/>
    <w:rsid w:val="00AD7D30"/>
    <w:rsid w:val="00AE06CE"/>
    <w:rsid w:val="00AE13E7"/>
    <w:rsid w:val="00AE2D8B"/>
    <w:rsid w:val="00AE3921"/>
    <w:rsid w:val="00AE5B0F"/>
    <w:rsid w:val="00AE6112"/>
    <w:rsid w:val="00AE79FA"/>
    <w:rsid w:val="00AF16F6"/>
    <w:rsid w:val="00AF176B"/>
    <w:rsid w:val="00AF2E42"/>
    <w:rsid w:val="00AF35D5"/>
    <w:rsid w:val="00AF5179"/>
    <w:rsid w:val="00B00921"/>
    <w:rsid w:val="00B01F12"/>
    <w:rsid w:val="00B046AD"/>
    <w:rsid w:val="00B065AB"/>
    <w:rsid w:val="00B0672D"/>
    <w:rsid w:val="00B1097F"/>
    <w:rsid w:val="00B14F97"/>
    <w:rsid w:val="00B176A7"/>
    <w:rsid w:val="00B215E3"/>
    <w:rsid w:val="00B215E5"/>
    <w:rsid w:val="00B22C5E"/>
    <w:rsid w:val="00B24712"/>
    <w:rsid w:val="00B27F2E"/>
    <w:rsid w:val="00B306C6"/>
    <w:rsid w:val="00B3224C"/>
    <w:rsid w:val="00B430D6"/>
    <w:rsid w:val="00B47B2E"/>
    <w:rsid w:val="00B5165A"/>
    <w:rsid w:val="00B543C3"/>
    <w:rsid w:val="00B55D47"/>
    <w:rsid w:val="00B565BD"/>
    <w:rsid w:val="00B61228"/>
    <w:rsid w:val="00B63546"/>
    <w:rsid w:val="00B65D9D"/>
    <w:rsid w:val="00B65FD5"/>
    <w:rsid w:val="00B72801"/>
    <w:rsid w:val="00B775F9"/>
    <w:rsid w:val="00B809E8"/>
    <w:rsid w:val="00B84C29"/>
    <w:rsid w:val="00B87D6A"/>
    <w:rsid w:val="00BA286A"/>
    <w:rsid w:val="00BA28A0"/>
    <w:rsid w:val="00BA52DE"/>
    <w:rsid w:val="00BA6C12"/>
    <w:rsid w:val="00BA6D71"/>
    <w:rsid w:val="00BB1862"/>
    <w:rsid w:val="00BB1959"/>
    <w:rsid w:val="00BB5405"/>
    <w:rsid w:val="00BB7523"/>
    <w:rsid w:val="00BC292F"/>
    <w:rsid w:val="00BC445C"/>
    <w:rsid w:val="00BC4627"/>
    <w:rsid w:val="00BC6318"/>
    <w:rsid w:val="00BD2E2E"/>
    <w:rsid w:val="00BD70C6"/>
    <w:rsid w:val="00BE5799"/>
    <w:rsid w:val="00BE6D1B"/>
    <w:rsid w:val="00BF0E85"/>
    <w:rsid w:val="00BF1A33"/>
    <w:rsid w:val="00BF47D9"/>
    <w:rsid w:val="00BF5550"/>
    <w:rsid w:val="00BF6294"/>
    <w:rsid w:val="00BF68D9"/>
    <w:rsid w:val="00C06D26"/>
    <w:rsid w:val="00C107A3"/>
    <w:rsid w:val="00C12426"/>
    <w:rsid w:val="00C12504"/>
    <w:rsid w:val="00C132A5"/>
    <w:rsid w:val="00C15122"/>
    <w:rsid w:val="00C153C8"/>
    <w:rsid w:val="00C1569C"/>
    <w:rsid w:val="00C27C05"/>
    <w:rsid w:val="00C32397"/>
    <w:rsid w:val="00C32E32"/>
    <w:rsid w:val="00C33B33"/>
    <w:rsid w:val="00C34E5B"/>
    <w:rsid w:val="00C402D9"/>
    <w:rsid w:val="00C40552"/>
    <w:rsid w:val="00C41C9D"/>
    <w:rsid w:val="00C41CF7"/>
    <w:rsid w:val="00C435C6"/>
    <w:rsid w:val="00C44349"/>
    <w:rsid w:val="00C45E29"/>
    <w:rsid w:val="00C47EE6"/>
    <w:rsid w:val="00C5050E"/>
    <w:rsid w:val="00C50B79"/>
    <w:rsid w:val="00C5373A"/>
    <w:rsid w:val="00C554AA"/>
    <w:rsid w:val="00C6176A"/>
    <w:rsid w:val="00C65207"/>
    <w:rsid w:val="00C658DC"/>
    <w:rsid w:val="00C659CC"/>
    <w:rsid w:val="00C675A1"/>
    <w:rsid w:val="00C710F3"/>
    <w:rsid w:val="00C7117F"/>
    <w:rsid w:val="00C77169"/>
    <w:rsid w:val="00C81035"/>
    <w:rsid w:val="00C8144C"/>
    <w:rsid w:val="00C84595"/>
    <w:rsid w:val="00C86764"/>
    <w:rsid w:val="00C94148"/>
    <w:rsid w:val="00C97703"/>
    <w:rsid w:val="00C97B23"/>
    <w:rsid w:val="00C97D43"/>
    <w:rsid w:val="00CA0CD4"/>
    <w:rsid w:val="00CA121A"/>
    <w:rsid w:val="00CA195E"/>
    <w:rsid w:val="00CA2306"/>
    <w:rsid w:val="00CA3080"/>
    <w:rsid w:val="00CA7219"/>
    <w:rsid w:val="00CA784F"/>
    <w:rsid w:val="00CB1D3B"/>
    <w:rsid w:val="00CB4B33"/>
    <w:rsid w:val="00CB7BF2"/>
    <w:rsid w:val="00CC06A0"/>
    <w:rsid w:val="00CD0576"/>
    <w:rsid w:val="00CD1094"/>
    <w:rsid w:val="00CD2494"/>
    <w:rsid w:val="00CD2AAF"/>
    <w:rsid w:val="00CD3948"/>
    <w:rsid w:val="00CD4F64"/>
    <w:rsid w:val="00CD5B29"/>
    <w:rsid w:val="00CE03A1"/>
    <w:rsid w:val="00CE3736"/>
    <w:rsid w:val="00CE3783"/>
    <w:rsid w:val="00CE3D2E"/>
    <w:rsid w:val="00CE76D5"/>
    <w:rsid w:val="00CF260E"/>
    <w:rsid w:val="00CF4C42"/>
    <w:rsid w:val="00D0292C"/>
    <w:rsid w:val="00D02B2A"/>
    <w:rsid w:val="00D126EB"/>
    <w:rsid w:val="00D156C8"/>
    <w:rsid w:val="00D266F5"/>
    <w:rsid w:val="00D2714A"/>
    <w:rsid w:val="00D318D0"/>
    <w:rsid w:val="00D34165"/>
    <w:rsid w:val="00D34FC1"/>
    <w:rsid w:val="00D415C8"/>
    <w:rsid w:val="00D4308D"/>
    <w:rsid w:val="00D46593"/>
    <w:rsid w:val="00D501B3"/>
    <w:rsid w:val="00D505FF"/>
    <w:rsid w:val="00D50FA9"/>
    <w:rsid w:val="00D51E87"/>
    <w:rsid w:val="00D53B67"/>
    <w:rsid w:val="00D55A20"/>
    <w:rsid w:val="00D56C05"/>
    <w:rsid w:val="00D57055"/>
    <w:rsid w:val="00D571B0"/>
    <w:rsid w:val="00D57255"/>
    <w:rsid w:val="00D57979"/>
    <w:rsid w:val="00D6265A"/>
    <w:rsid w:val="00D65B7B"/>
    <w:rsid w:val="00D7009C"/>
    <w:rsid w:val="00D721B0"/>
    <w:rsid w:val="00D76F3C"/>
    <w:rsid w:val="00D84FB2"/>
    <w:rsid w:val="00D90A1C"/>
    <w:rsid w:val="00D90DD2"/>
    <w:rsid w:val="00DA1855"/>
    <w:rsid w:val="00DA5158"/>
    <w:rsid w:val="00DA54B1"/>
    <w:rsid w:val="00DA6EE9"/>
    <w:rsid w:val="00DB265C"/>
    <w:rsid w:val="00DB2764"/>
    <w:rsid w:val="00DB479B"/>
    <w:rsid w:val="00DB51DF"/>
    <w:rsid w:val="00DB5CE9"/>
    <w:rsid w:val="00DC0A3F"/>
    <w:rsid w:val="00DC1DBE"/>
    <w:rsid w:val="00DC5D0F"/>
    <w:rsid w:val="00DC75A6"/>
    <w:rsid w:val="00DD0408"/>
    <w:rsid w:val="00DD1E65"/>
    <w:rsid w:val="00DD363B"/>
    <w:rsid w:val="00DD548F"/>
    <w:rsid w:val="00DD55E9"/>
    <w:rsid w:val="00DE3655"/>
    <w:rsid w:val="00DE5124"/>
    <w:rsid w:val="00DE5E55"/>
    <w:rsid w:val="00DE6E13"/>
    <w:rsid w:val="00DE7597"/>
    <w:rsid w:val="00DF0BCF"/>
    <w:rsid w:val="00DF1EB8"/>
    <w:rsid w:val="00DF20CD"/>
    <w:rsid w:val="00DF3B8F"/>
    <w:rsid w:val="00DF47D8"/>
    <w:rsid w:val="00DF4AD0"/>
    <w:rsid w:val="00DF6CFB"/>
    <w:rsid w:val="00E03438"/>
    <w:rsid w:val="00E0563D"/>
    <w:rsid w:val="00E10960"/>
    <w:rsid w:val="00E10FDE"/>
    <w:rsid w:val="00E115C1"/>
    <w:rsid w:val="00E140F2"/>
    <w:rsid w:val="00E14A14"/>
    <w:rsid w:val="00E16D36"/>
    <w:rsid w:val="00E170EB"/>
    <w:rsid w:val="00E17132"/>
    <w:rsid w:val="00E32A9D"/>
    <w:rsid w:val="00E330C9"/>
    <w:rsid w:val="00E346E8"/>
    <w:rsid w:val="00E34E00"/>
    <w:rsid w:val="00E36FEB"/>
    <w:rsid w:val="00E37F81"/>
    <w:rsid w:val="00E40414"/>
    <w:rsid w:val="00E4260C"/>
    <w:rsid w:val="00E436CE"/>
    <w:rsid w:val="00E461AD"/>
    <w:rsid w:val="00E4765E"/>
    <w:rsid w:val="00E47C55"/>
    <w:rsid w:val="00E50C80"/>
    <w:rsid w:val="00E52845"/>
    <w:rsid w:val="00E53A59"/>
    <w:rsid w:val="00E54DD8"/>
    <w:rsid w:val="00E56317"/>
    <w:rsid w:val="00E57158"/>
    <w:rsid w:val="00E57E40"/>
    <w:rsid w:val="00E60F31"/>
    <w:rsid w:val="00E61684"/>
    <w:rsid w:val="00E62D23"/>
    <w:rsid w:val="00E64466"/>
    <w:rsid w:val="00E64988"/>
    <w:rsid w:val="00E64EBB"/>
    <w:rsid w:val="00E65824"/>
    <w:rsid w:val="00E70625"/>
    <w:rsid w:val="00E70828"/>
    <w:rsid w:val="00E70CD6"/>
    <w:rsid w:val="00E747D0"/>
    <w:rsid w:val="00E76708"/>
    <w:rsid w:val="00E86D87"/>
    <w:rsid w:val="00E94098"/>
    <w:rsid w:val="00E9622A"/>
    <w:rsid w:val="00EA2AE9"/>
    <w:rsid w:val="00EA320D"/>
    <w:rsid w:val="00EA386D"/>
    <w:rsid w:val="00EA4914"/>
    <w:rsid w:val="00EA4BCB"/>
    <w:rsid w:val="00EA56E1"/>
    <w:rsid w:val="00EB131D"/>
    <w:rsid w:val="00EB3FEE"/>
    <w:rsid w:val="00EB5ECD"/>
    <w:rsid w:val="00EC0544"/>
    <w:rsid w:val="00EC1070"/>
    <w:rsid w:val="00EC17C9"/>
    <w:rsid w:val="00EC3CF6"/>
    <w:rsid w:val="00EC7A46"/>
    <w:rsid w:val="00EC7CF7"/>
    <w:rsid w:val="00ED0D7A"/>
    <w:rsid w:val="00ED14B6"/>
    <w:rsid w:val="00EE068E"/>
    <w:rsid w:val="00EE1900"/>
    <w:rsid w:val="00EE23FB"/>
    <w:rsid w:val="00EE6866"/>
    <w:rsid w:val="00EF30ED"/>
    <w:rsid w:val="00EF3D23"/>
    <w:rsid w:val="00EF485B"/>
    <w:rsid w:val="00EF4D22"/>
    <w:rsid w:val="00EF613E"/>
    <w:rsid w:val="00EF7879"/>
    <w:rsid w:val="00F02B6E"/>
    <w:rsid w:val="00F04EF0"/>
    <w:rsid w:val="00F05E48"/>
    <w:rsid w:val="00F11916"/>
    <w:rsid w:val="00F15396"/>
    <w:rsid w:val="00F16051"/>
    <w:rsid w:val="00F2098B"/>
    <w:rsid w:val="00F23D08"/>
    <w:rsid w:val="00F2404C"/>
    <w:rsid w:val="00F26D80"/>
    <w:rsid w:val="00F27B0B"/>
    <w:rsid w:val="00F31B9A"/>
    <w:rsid w:val="00F32FF1"/>
    <w:rsid w:val="00F33ED1"/>
    <w:rsid w:val="00F35D65"/>
    <w:rsid w:val="00F36007"/>
    <w:rsid w:val="00F364C6"/>
    <w:rsid w:val="00F413F3"/>
    <w:rsid w:val="00F50362"/>
    <w:rsid w:val="00F55F14"/>
    <w:rsid w:val="00F63355"/>
    <w:rsid w:val="00F66D20"/>
    <w:rsid w:val="00F73A2A"/>
    <w:rsid w:val="00F7782C"/>
    <w:rsid w:val="00F82639"/>
    <w:rsid w:val="00F83938"/>
    <w:rsid w:val="00F864CE"/>
    <w:rsid w:val="00F874E4"/>
    <w:rsid w:val="00F91567"/>
    <w:rsid w:val="00F93B3E"/>
    <w:rsid w:val="00F976DC"/>
    <w:rsid w:val="00FA0C00"/>
    <w:rsid w:val="00FA0FA1"/>
    <w:rsid w:val="00FA2165"/>
    <w:rsid w:val="00FA7C38"/>
    <w:rsid w:val="00FB22C4"/>
    <w:rsid w:val="00FB2817"/>
    <w:rsid w:val="00FB4F8D"/>
    <w:rsid w:val="00FB6DFC"/>
    <w:rsid w:val="00FC357F"/>
    <w:rsid w:val="00FC3C22"/>
    <w:rsid w:val="00FC3C8A"/>
    <w:rsid w:val="00FC590E"/>
    <w:rsid w:val="00FC7F69"/>
    <w:rsid w:val="00FD18B2"/>
    <w:rsid w:val="00FD2E1E"/>
    <w:rsid w:val="00FD31D9"/>
    <w:rsid w:val="00FD45CC"/>
    <w:rsid w:val="00FD47BF"/>
    <w:rsid w:val="00FD5073"/>
    <w:rsid w:val="00FD6802"/>
    <w:rsid w:val="00FD750B"/>
    <w:rsid w:val="00FE0688"/>
    <w:rsid w:val="00FE53A2"/>
    <w:rsid w:val="00FE6423"/>
    <w:rsid w:val="00FF03B4"/>
    <w:rsid w:val="00FF585B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17291"/>
  <w15:docId w15:val="{E73FCAC3-2F7A-49E0-B20E-7D93B036B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5123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1236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51236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751236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751236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1236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  <w:style w:type="paragraph" w:styleId="af0">
    <w:name w:val="footnote text"/>
    <w:basedOn w:val="a"/>
    <w:link w:val="af1"/>
    <w:rsid w:val="0031558A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1558A"/>
  </w:style>
  <w:style w:type="character" w:styleId="af2">
    <w:name w:val="footnote reference"/>
    <w:rsid w:val="0031558A"/>
    <w:rPr>
      <w:vertAlign w:val="superscript"/>
    </w:rPr>
  </w:style>
  <w:style w:type="paragraph" w:styleId="22">
    <w:name w:val="Body Text 2"/>
    <w:basedOn w:val="a"/>
    <w:link w:val="23"/>
    <w:semiHidden/>
    <w:unhideWhenUsed/>
    <w:rsid w:val="00D55A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D55A20"/>
    <w:rPr>
      <w:sz w:val="28"/>
      <w:szCs w:val="24"/>
    </w:rPr>
  </w:style>
  <w:style w:type="character" w:customStyle="1" w:styleId="fldbold1">
    <w:name w:val="fld_bold1"/>
    <w:basedOn w:val="a0"/>
    <w:rsid w:val="007E7D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8;&#1102;&#1075;&#1080;&#1085;&#1072;%20&#1052;&#1042;.MERIA\Desktop\&#1055;_&#1054;%20&#1087;&#1086;&#1076;&#1075;&#1086;&#1090;&#1086;&#1074;&#1082;&#1077;%20&#1079;&#1072;&#1089;&#1077;&#1076;&#1072;&#1085;&#1080;&#1103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9FD09-400F-4AAD-822D-8264708D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П_О подготовке заседания Думы</Template>
  <TotalTime>12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Карюгина МВ</dc:creator>
  <cp:lastModifiedBy>Сурдейкина Марианна Игоревна</cp:lastModifiedBy>
  <cp:revision>6</cp:revision>
  <cp:lastPrinted>2018-03-16T04:35:00Z</cp:lastPrinted>
  <dcterms:created xsi:type="dcterms:W3CDTF">2018-03-22T06:11:00Z</dcterms:created>
  <dcterms:modified xsi:type="dcterms:W3CDTF">2018-03-26T13:03:00Z</dcterms:modified>
</cp:coreProperties>
</file>