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C1" w:rsidRPr="00E67CC1" w:rsidRDefault="00E67CC1" w:rsidP="007D182B">
      <w:pPr>
        <w:keepNext/>
        <w:ind w:left="4536"/>
        <w:jc w:val="center"/>
        <w:outlineLvl w:val="0"/>
        <w:rPr>
          <w:b/>
          <w:sz w:val="28"/>
          <w:szCs w:val="28"/>
        </w:rPr>
      </w:pPr>
      <w:r w:rsidRPr="00E67CC1">
        <w:rPr>
          <w:b/>
          <w:sz w:val="28"/>
          <w:szCs w:val="28"/>
        </w:rPr>
        <w:t>Председателю</w:t>
      </w:r>
    </w:p>
    <w:p w:rsidR="00E67CC1" w:rsidRPr="00E67CC1" w:rsidRDefault="00E67CC1" w:rsidP="007D182B">
      <w:pPr>
        <w:keepNext/>
        <w:ind w:left="4536"/>
        <w:jc w:val="center"/>
        <w:outlineLvl w:val="0"/>
        <w:rPr>
          <w:b/>
          <w:sz w:val="28"/>
          <w:szCs w:val="28"/>
        </w:rPr>
      </w:pPr>
      <w:r w:rsidRPr="00E67CC1">
        <w:rPr>
          <w:b/>
          <w:sz w:val="28"/>
          <w:szCs w:val="28"/>
        </w:rPr>
        <w:t>муниципальной комиссии</w:t>
      </w:r>
      <w:r w:rsidR="00D84DE7">
        <w:rPr>
          <w:b/>
          <w:sz w:val="28"/>
          <w:szCs w:val="28"/>
        </w:rPr>
        <w:br/>
      </w:r>
      <w:r w:rsidRPr="00E67CC1">
        <w:rPr>
          <w:b/>
          <w:sz w:val="28"/>
          <w:szCs w:val="28"/>
        </w:rPr>
        <w:t>по обследованию</w:t>
      </w:r>
    </w:p>
    <w:p w:rsidR="00E67CC1" w:rsidRPr="00E67CC1" w:rsidRDefault="00D84DE7" w:rsidP="007D182B">
      <w:pPr>
        <w:keepNext/>
        <w:ind w:left="45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жилых помещений инвалидов</w:t>
      </w:r>
      <w:r>
        <w:rPr>
          <w:b/>
          <w:sz w:val="28"/>
          <w:szCs w:val="28"/>
        </w:rPr>
        <w:br/>
      </w:r>
      <w:r w:rsidR="00E67CC1" w:rsidRPr="00E67CC1">
        <w:rPr>
          <w:b/>
          <w:sz w:val="28"/>
          <w:szCs w:val="28"/>
        </w:rPr>
        <w:t>и общего имущества</w:t>
      </w:r>
    </w:p>
    <w:p w:rsidR="00E67CC1" w:rsidRPr="00E67CC1" w:rsidRDefault="00E67CC1" w:rsidP="007D182B">
      <w:pPr>
        <w:keepNext/>
        <w:ind w:left="4536"/>
        <w:jc w:val="center"/>
        <w:outlineLvl w:val="0"/>
        <w:rPr>
          <w:b/>
          <w:sz w:val="28"/>
          <w:szCs w:val="28"/>
        </w:rPr>
      </w:pPr>
      <w:r w:rsidRPr="00E67CC1">
        <w:rPr>
          <w:b/>
          <w:sz w:val="28"/>
          <w:szCs w:val="28"/>
        </w:rPr>
        <w:t>в многоквартирных домах,</w:t>
      </w:r>
    </w:p>
    <w:p w:rsidR="00E67CC1" w:rsidRPr="00E67CC1" w:rsidRDefault="00E67CC1" w:rsidP="007D182B">
      <w:pPr>
        <w:keepNext/>
        <w:ind w:left="4536"/>
        <w:jc w:val="center"/>
        <w:outlineLvl w:val="0"/>
        <w:rPr>
          <w:b/>
          <w:sz w:val="28"/>
          <w:szCs w:val="28"/>
        </w:rPr>
      </w:pPr>
      <w:r w:rsidRPr="00E67CC1">
        <w:rPr>
          <w:b/>
          <w:sz w:val="28"/>
          <w:szCs w:val="28"/>
        </w:rPr>
        <w:t>в которых проживают инвалиды</w:t>
      </w:r>
    </w:p>
    <w:p w:rsidR="00E67CC1" w:rsidRDefault="00784F95" w:rsidP="007D182B">
      <w:pPr>
        <w:keepNext/>
        <w:ind w:left="4536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F43F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F43FB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Боков</w:t>
      </w:r>
      <w:r w:rsidR="00AC14F6">
        <w:rPr>
          <w:b/>
          <w:sz w:val="28"/>
          <w:szCs w:val="28"/>
        </w:rPr>
        <w:t>у</w:t>
      </w:r>
      <w:bookmarkStart w:id="0" w:name="_GoBack"/>
      <w:bookmarkEnd w:id="0"/>
    </w:p>
    <w:p w:rsidR="00E67CC1" w:rsidRPr="000D3074" w:rsidRDefault="00E67CC1" w:rsidP="00CE2D1A">
      <w:pPr>
        <w:keepNext/>
        <w:ind w:firstLine="709"/>
        <w:jc w:val="center"/>
        <w:outlineLvl w:val="0"/>
        <w:rPr>
          <w:sz w:val="28"/>
          <w:szCs w:val="28"/>
          <w:u w:val="single"/>
        </w:rPr>
      </w:pPr>
    </w:p>
    <w:p w:rsidR="000D3074" w:rsidRDefault="00F43FBD" w:rsidP="00CE2D1A">
      <w:pPr>
        <w:keepNext/>
        <w:ind w:firstLine="709"/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Уважаемый </w:t>
      </w:r>
      <w:r w:rsidR="00784F95">
        <w:rPr>
          <w:b/>
          <w:bCs/>
          <w:sz w:val="27"/>
          <w:szCs w:val="27"/>
        </w:rPr>
        <w:t>Анатолий Николаевич</w:t>
      </w:r>
      <w:r w:rsidR="00E67CC1">
        <w:rPr>
          <w:b/>
          <w:bCs/>
          <w:sz w:val="27"/>
          <w:szCs w:val="27"/>
        </w:rPr>
        <w:t xml:space="preserve">! </w:t>
      </w:r>
    </w:p>
    <w:p w:rsidR="00E67CC1" w:rsidRPr="005832A1" w:rsidRDefault="00E67CC1" w:rsidP="00CE2D1A">
      <w:pPr>
        <w:keepNext/>
        <w:ind w:firstLine="709"/>
        <w:jc w:val="center"/>
        <w:outlineLvl w:val="0"/>
        <w:rPr>
          <w:b/>
          <w:bCs/>
          <w:sz w:val="27"/>
          <w:szCs w:val="27"/>
        </w:rPr>
      </w:pPr>
    </w:p>
    <w:p w:rsidR="00077BBA" w:rsidRDefault="00077BBA" w:rsidP="005C1015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Я</w:t>
      </w:r>
      <w:r w:rsidR="00D84DE7">
        <w:rPr>
          <w:rFonts w:eastAsia="Calibri" w:cs="Courier New"/>
          <w:sz w:val="28"/>
          <w:szCs w:val="28"/>
        </w:rPr>
        <w:t>, ____________________________</w:t>
      </w:r>
      <w:r w:rsidR="00164331">
        <w:rPr>
          <w:rFonts w:eastAsia="Calibri" w:cs="Courier New"/>
          <w:sz w:val="28"/>
          <w:szCs w:val="28"/>
        </w:rPr>
        <w:t>________________________________,</w:t>
      </w:r>
    </w:p>
    <w:p w:rsidR="00164331" w:rsidRDefault="00164331" w:rsidP="00164331">
      <w:pPr>
        <w:ind w:firstLine="709"/>
        <w:jc w:val="center"/>
        <w:rPr>
          <w:rFonts w:eastAsia="Calibri" w:cs="Courier New"/>
          <w:sz w:val="28"/>
          <w:szCs w:val="28"/>
          <w:vertAlign w:val="superscript"/>
        </w:rPr>
      </w:pPr>
      <w:r>
        <w:rPr>
          <w:rFonts w:eastAsia="Calibri" w:cs="Courier New"/>
          <w:sz w:val="28"/>
          <w:szCs w:val="28"/>
          <w:vertAlign w:val="superscript"/>
        </w:rPr>
        <w:t>(фамилия, имя, отчество)</w:t>
      </w:r>
    </w:p>
    <w:p w:rsidR="007D182B" w:rsidRDefault="00164331" w:rsidP="00164331">
      <w:pPr>
        <w:jc w:val="both"/>
        <w:rPr>
          <w:rFonts w:eastAsia="Calibri" w:cs="Courier New"/>
          <w:sz w:val="28"/>
          <w:szCs w:val="28"/>
        </w:rPr>
      </w:pPr>
      <w:r w:rsidRPr="00164331">
        <w:rPr>
          <w:rFonts w:eastAsia="Calibri" w:cs="Courier New"/>
          <w:sz w:val="28"/>
          <w:szCs w:val="28"/>
        </w:rPr>
        <w:t xml:space="preserve">являющийся </w:t>
      </w:r>
      <w:r w:rsidR="007D182B" w:rsidRPr="007D182B">
        <w:rPr>
          <w:rFonts w:eastAsia="Calibri" w:cs="Courier New"/>
          <w:i/>
          <w:sz w:val="28"/>
          <w:szCs w:val="28"/>
        </w:rPr>
        <w:t>инвалидом (законным представителем инвалида, ребенка-</w:t>
      </w:r>
      <w:r w:rsidR="007D182B">
        <w:rPr>
          <w:rFonts w:eastAsia="Calibri" w:cs="Courier New"/>
          <w:sz w:val="28"/>
          <w:szCs w:val="28"/>
        </w:rPr>
        <w:br/>
      </w:r>
      <w:r w:rsidR="007D182B">
        <w:rPr>
          <w:rFonts w:eastAsia="Calibri"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(нужное подчеркнуть) </w:t>
      </w:r>
    </w:p>
    <w:p w:rsidR="00164331" w:rsidRDefault="007D182B" w:rsidP="00164331">
      <w:pPr>
        <w:jc w:val="both"/>
        <w:rPr>
          <w:rFonts w:eastAsia="Calibri" w:cs="Courier New"/>
          <w:sz w:val="28"/>
          <w:szCs w:val="28"/>
        </w:rPr>
      </w:pPr>
      <w:r w:rsidRPr="007D182B">
        <w:rPr>
          <w:rFonts w:eastAsia="Calibri" w:cs="Courier New"/>
          <w:i/>
          <w:sz w:val="28"/>
          <w:szCs w:val="28"/>
        </w:rPr>
        <w:t>инвалида</w:t>
      </w:r>
      <w:r>
        <w:rPr>
          <w:rFonts w:eastAsia="Calibri" w:cs="Courier New"/>
          <w:sz w:val="28"/>
          <w:szCs w:val="28"/>
        </w:rPr>
        <w:t>_________________________________) прошу провести обследование</w:t>
      </w:r>
    </w:p>
    <w:p w:rsidR="007D182B" w:rsidRDefault="007D182B" w:rsidP="007D182B">
      <w:pPr>
        <w:ind w:firstLine="709"/>
        <w:rPr>
          <w:rFonts w:eastAsia="Calibri" w:cs="Courier New"/>
          <w:sz w:val="28"/>
          <w:szCs w:val="28"/>
          <w:vertAlign w:val="superscript"/>
        </w:rPr>
      </w:pPr>
      <w:r>
        <w:rPr>
          <w:rFonts w:eastAsia="Calibri" w:cs="Courier New"/>
          <w:sz w:val="28"/>
          <w:szCs w:val="28"/>
          <w:vertAlign w:val="superscript"/>
        </w:rPr>
        <w:t xml:space="preserve">                          (фамилия, имя, отчество, год рождения)</w:t>
      </w:r>
    </w:p>
    <w:p w:rsidR="007D182B" w:rsidRDefault="007D182B" w:rsidP="007D182B">
      <w:pPr>
        <w:jc w:val="both"/>
        <w:rPr>
          <w:rFonts w:eastAsia="Calibri" w:cs="Courier New"/>
          <w:sz w:val="28"/>
          <w:szCs w:val="28"/>
        </w:rPr>
      </w:pPr>
      <w:r w:rsidRPr="007D182B">
        <w:rPr>
          <w:rFonts w:eastAsia="Calibri" w:cs="Courier New"/>
          <w:i/>
          <w:sz w:val="28"/>
          <w:szCs w:val="28"/>
        </w:rPr>
        <w:t>жилого помещения, общего имущества</w:t>
      </w:r>
      <w:r>
        <w:rPr>
          <w:rFonts w:eastAsia="Calibri" w:cs="Courier New"/>
          <w:sz w:val="28"/>
          <w:szCs w:val="28"/>
        </w:rPr>
        <w:t xml:space="preserve"> многоквартирного дома по адресу:</w:t>
      </w:r>
      <w:r>
        <w:rPr>
          <w:rFonts w:eastAsia="Calibri" w:cs="Courier New"/>
          <w:sz w:val="28"/>
          <w:szCs w:val="28"/>
        </w:rPr>
        <w:br/>
      </w:r>
      <w:r>
        <w:rPr>
          <w:rFonts w:eastAsia="Calibri" w:cs="Courier New"/>
          <w:sz w:val="28"/>
          <w:szCs w:val="28"/>
          <w:vertAlign w:val="superscript"/>
        </w:rPr>
        <w:t xml:space="preserve">                                        (нужное подчеркнуть) </w:t>
      </w:r>
    </w:p>
    <w:p w:rsidR="007D182B" w:rsidRDefault="007D182B" w:rsidP="007D182B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____________________________________________________________________</w:t>
      </w:r>
    </w:p>
    <w:p w:rsidR="007D182B" w:rsidRDefault="007D182B" w:rsidP="007D182B">
      <w:pPr>
        <w:ind w:firstLine="709"/>
        <w:jc w:val="center"/>
        <w:rPr>
          <w:rFonts w:eastAsia="Calibri" w:cs="Courier New"/>
          <w:sz w:val="28"/>
          <w:szCs w:val="28"/>
          <w:vertAlign w:val="superscript"/>
        </w:rPr>
      </w:pPr>
      <w:r>
        <w:rPr>
          <w:rFonts w:eastAsia="Calibri" w:cs="Courier New"/>
          <w:sz w:val="28"/>
          <w:szCs w:val="28"/>
          <w:vertAlign w:val="superscript"/>
        </w:rPr>
        <w:t>(улица, номер дома, корпуса, подъезда, квартиры, этаж)</w:t>
      </w:r>
    </w:p>
    <w:p w:rsidR="00077BBA" w:rsidRDefault="00077BBA" w:rsidP="007D182B">
      <w:pPr>
        <w:jc w:val="both"/>
        <w:rPr>
          <w:rFonts w:eastAsia="Calibri" w:cs="Courier New"/>
          <w:sz w:val="28"/>
          <w:szCs w:val="28"/>
        </w:rPr>
      </w:pPr>
    </w:p>
    <w:p w:rsidR="00077BBA" w:rsidRDefault="007D182B" w:rsidP="007D182B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Основные пожелания по приспособлению жилого помещения, общего имущества с учетом потребностей инвалида: _____________________________</w:t>
      </w:r>
    </w:p>
    <w:p w:rsidR="007D182B" w:rsidRDefault="007D182B" w:rsidP="007D182B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77BBA" w:rsidRDefault="00077BBA" w:rsidP="007D182B">
      <w:pPr>
        <w:jc w:val="both"/>
        <w:rPr>
          <w:rFonts w:eastAsia="Calibri" w:cs="Courier New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900"/>
      </w:tblGrid>
      <w:tr w:rsidR="007D182B" w:rsidTr="007D182B">
        <w:tc>
          <w:tcPr>
            <w:tcW w:w="4927" w:type="dxa"/>
          </w:tcPr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  <w:r>
              <w:rPr>
                <w:rFonts w:eastAsia="Calibri" w:cs="Courier New"/>
                <w:sz w:val="28"/>
                <w:szCs w:val="28"/>
              </w:rPr>
              <w:t>Дата обращения:</w:t>
            </w:r>
          </w:p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  <w:r>
              <w:rPr>
                <w:rFonts w:eastAsia="Calibri" w:cs="Courier New"/>
                <w:sz w:val="28"/>
                <w:szCs w:val="28"/>
              </w:rPr>
              <w:t>______________________</w:t>
            </w:r>
          </w:p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</w:p>
        </w:tc>
        <w:tc>
          <w:tcPr>
            <w:tcW w:w="4927" w:type="dxa"/>
          </w:tcPr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  <w:r>
              <w:rPr>
                <w:rFonts w:eastAsia="Calibri" w:cs="Courier New"/>
                <w:sz w:val="28"/>
                <w:szCs w:val="28"/>
              </w:rPr>
              <w:t>Фамилия, инициалы заявителя</w:t>
            </w:r>
          </w:p>
          <w:p w:rsidR="007D182B" w:rsidRDefault="007D182B">
            <w:pPr>
              <w:rPr>
                <w:rFonts w:eastAsia="Calibri" w:cs="Courier New"/>
                <w:sz w:val="28"/>
                <w:szCs w:val="28"/>
              </w:rPr>
            </w:pPr>
          </w:p>
          <w:p w:rsidR="007D182B" w:rsidRDefault="007D182B">
            <w:r>
              <w:rPr>
                <w:rFonts w:eastAsia="Calibri" w:cs="Courier New"/>
                <w:sz w:val="28"/>
                <w:szCs w:val="28"/>
              </w:rPr>
              <w:t>__________________________</w:t>
            </w:r>
            <w:r>
              <w:t>_______</w:t>
            </w:r>
          </w:p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</w:p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  <w:r>
              <w:rPr>
                <w:rFonts w:eastAsia="Calibri" w:cs="Courier New"/>
                <w:sz w:val="28"/>
                <w:szCs w:val="28"/>
              </w:rPr>
              <w:t>Подпись заявителя</w:t>
            </w:r>
          </w:p>
          <w:p w:rsidR="007D182B" w:rsidRDefault="007D182B" w:rsidP="007D182B">
            <w:r>
              <w:rPr>
                <w:rFonts w:eastAsia="Calibri" w:cs="Courier New"/>
                <w:sz w:val="28"/>
                <w:szCs w:val="28"/>
              </w:rPr>
              <w:t>________________________________</w:t>
            </w:r>
          </w:p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</w:p>
          <w:p w:rsidR="007D182B" w:rsidRDefault="007D182B" w:rsidP="007D182B">
            <w:pPr>
              <w:jc w:val="both"/>
              <w:rPr>
                <w:rFonts w:eastAsia="Calibri" w:cs="Courier New"/>
                <w:sz w:val="28"/>
                <w:szCs w:val="28"/>
              </w:rPr>
            </w:pPr>
          </w:p>
        </w:tc>
      </w:tr>
    </w:tbl>
    <w:p w:rsidR="007D182B" w:rsidRDefault="007D182B" w:rsidP="007D182B">
      <w:pPr>
        <w:jc w:val="both"/>
        <w:rPr>
          <w:rFonts w:eastAsia="Calibri" w:cs="Courier New"/>
          <w:sz w:val="28"/>
          <w:szCs w:val="28"/>
        </w:rPr>
      </w:pPr>
    </w:p>
    <w:p w:rsidR="007D182B" w:rsidRDefault="007D182B" w:rsidP="007D182B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Контактные данные заявителя</w:t>
      </w:r>
    </w:p>
    <w:p w:rsidR="007D182B" w:rsidRDefault="007D182B" w:rsidP="007D182B">
      <w:pPr>
        <w:rPr>
          <w:rFonts w:eastAsia="Calibri" w:cs="Courier New"/>
          <w:sz w:val="28"/>
          <w:szCs w:val="28"/>
        </w:rPr>
      </w:pPr>
    </w:p>
    <w:p w:rsidR="007D182B" w:rsidRDefault="007D182B" w:rsidP="007D182B">
      <w:r>
        <w:rPr>
          <w:rFonts w:eastAsia="Calibri" w:cs="Courier New"/>
          <w:sz w:val="28"/>
          <w:szCs w:val="28"/>
        </w:rPr>
        <w:t>Телефон: __________________________</w:t>
      </w:r>
      <w:r>
        <w:t>_______</w:t>
      </w:r>
      <w:r w:rsidR="00E54F18">
        <w:t>_________________</w:t>
      </w:r>
    </w:p>
    <w:p w:rsidR="007D182B" w:rsidRDefault="007D182B" w:rsidP="007D182B">
      <w:pPr>
        <w:jc w:val="both"/>
        <w:rPr>
          <w:rFonts w:eastAsia="Calibri" w:cs="Courier New"/>
          <w:sz w:val="28"/>
          <w:szCs w:val="28"/>
        </w:rPr>
      </w:pPr>
    </w:p>
    <w:p w:rsidR="007D182B" w:rsidRDefault="007D182B" w:rsidP="007D182B">
      <w:pPr>
        <w:jc w:val="both"/>
      </w:pPr>
      <w:r>
        <w:rPr>
          <w:rFonts w:eastAsia="Calibri" w:cs="Courier New"/>
          <w:sz w:val="28"/>
          <w:szCs w:val="28"/>
        </w:rPr>
        <w:t>Адрес электронной почты: ________________________________</w:t>
      </w:r>
    </w:p>
    <w:p w:rsidR="007D182B" w:rsidRDefault="007D182B" w:rsidP="007D182B">
      <w:pPr>
        <w:jc w:val="both"/>
        <w:rPr>
          <w:rFonts w:eastAsia="Calibri" w:cs="Courier New"/>
          <w:sz w:val="28"/>
          <w:szCs w:val="28"/>
        </w:rPr>
      </w:pPr>
    </w:p>
    <w:p w:rsidR="00E54F18" w:rsidRDefault="00E54F18" w:rsidP="00E54F18">
      <w:r>
        <w:rPr>
          <w:rFonts w:eastAsia="Calibri" w:cs="Courier New"/>
          <w:sz w:val="28"/>
          <w:szCs w:val="28"/>
        </w:rPr>
        <w:t>Примечания: __________________________</w:t>
      </w:r>
      <w:r>
        <w:t>____________________________________</w:t>
      </w:r>
    </w:p>
    <w:p w:rsidR="007D182B" w:rsidRDefault="00E54F18">
      <w:pPr>
        <w:jc w:val="both"/>
        <w:rPr>
          <w:rFonts w:eastAsia="Calibri" w:cs="Courier New"/>
          <w:sz w:val="28"/>
          <w:szCs w:val="28"/>
        </w:rPr>
      </w:pPr>
      <w:r>
        <w:rPr>
          <w:rFonts w:eastAsia="Calibri" w:cs="Courier New"/>
          <w:sz w:val="28"/>
          <w:szCs w:val="28"/>
        </w:rPr>
        <w:t>____________________________________________________________________</w:t>
      </w:r>
    </w:p>
    <w:sectPr w:rsidR="007D182B" w:rsidSect="008C20D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3F" w:rsidRDefault="005D4C3F">
      <w:r>
        <w:separator/>
      </w:r>
    </w:p>
  </w:endnote>
  <w:endnote w:type="continuationSeparator" w:id="0">
    <w:p w:rsidR="005D4C3F" w:rsidRDefault="005D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79" w:rsidRDefault="00431979" w:rsidP="005E7198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1979" w:rsidRDefault="00431979" w:rsidP="00D5316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79" w:rsidRDefault="00431979" w:rsidP="00D5316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3F" w:rsidRDefault="005D4C3F">
      <w:r>
        <w:separator/>
      </w:r>
    </w:p>
  </w:footnote>
  <w:footnote w:type="continuationSeparator" w:id="0">
    <w:p w:rsidR="005D4C3F" w:rsidRDefault="005D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79" w:rsidRDefault="0043197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1979" w:rsidRDefault="0043197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79" w:rsidRPr="00D16482" w:rsidRDefault="00431979" w:rsidP="00D16482">
    <w:pPr>
      <w:pStyle w:val="a8"/>
      <w:jc w:val="center"/>
      <w:rPr>
        <w:sz w:val="24"/>
        <w:szCs w:val="24"/>
      </w:rPr>
    </w:pPr>
    <w:r w:rsidRPr="00D16482">
      <w:rPr>
        <w:sz w:val="24"/>
        <w:szCs w:val="24"/>
      </w:rPr>
      <w:fldChar w:fldCharType="begin"/>
    </w:r>
    <w:r w:rsidRPr="00D16482">
      <w:rPr>
        <w:sz w:val="24"/>
        <w:szCs w:val="24"/>
      </w:rPr>
      <w:instrText>PAGE   \* MERGEFORMAT</w:instrText>
    </w:r>
    <w:r w:rsidRPr="00D16482">
      <w:rPr>
        <w:sz w:val="24"/>
        <w:szCs w:val="24"/>
      </w:rPr>
      <w:fldChar w:fldCharType="separate"/>
    </w:r>
    <w:r w:rsidR="00F43FBD">
      <w:rPr>
        <w:noProof/>
        <w:sz w:val="24"/>
        <w:szCs w:val="24"/>
      </w:rPr>
      <w:t>2</w:t>
    </w:r>
    <w:r w:rsidRPr="00D1648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D80"/>
    <w:multiLevelType w:val="hybridMultilevel"/>
    <w:tmpl w:val="B94E906A"/>
    <w:lvl w:ilvl="0" w:tplc="7F9049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080F5E98"/>
    <w:multiLevelType w:val="hybridMultilevel"/>
    <w:tmpl w:val="917A89B4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25C0570"/>
    <w:multiLevelType w:val="hybridMultilevel"/>
    <w:tmpl w:val="6FC8E8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 w15:restartNumberingAfterBreak="0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D9627DF"/>
    <w:multiLevelType w:val="hybridMultilevel"/>
    <w:tmpl w:val="D3641FC2"/>
    <w:lvl w:ilvl="0" w:tplc="1FC8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B24744"/>
    <w:multiLevelType w:val="hybridMultilevel"/>
    <w:tmpl w:val="6A20B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34787"/>
    <w:multiLevelType w:val="hybridMultilevel"/>
    <w:tmpl w:val="8CE0103C"/>
    <w:lvl w:ilvl="0" w:tplc="1C52C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A14BD3"/>
    <w:multiLevelType w:val="multilevel"/>
    <w:tmpl w:val="1C683E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6F5829"/>
    <w:multiLevelType w:val="hybridMultilevel"/>
    <w:tmpl w:val="BA6C6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A1BBF"/>
    <w:multiLevelType w:val="hybridMultilevel"/>
    <w:tmpl w:val="2FE83AC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35345880"/>
    <w:multiLevelType w:val="hybridMultilevel"/>
    <w:tmpl w:val="FE00DD9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36E95A3A"/>
    <w:multiLevelType w:val="multilevel"/>
    <w:tmpl w:val="1C683E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8BD6F09"/>
    <w:multiLevelType w:val="hybridMultilevel"/>
    <w:tmpl w:val="072EAD3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1F3D9D"/>
    <w:multiLevelType w:val="multilevel"/>
    <w:tmpl w:val="E20C9A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56E51D6"/>
    <w:multiLevelType w:val="multilevel"/>
    <w:tmpl w:val="799E16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31B0759"/>
    <w:multiLevelType w:val="multilevel"/>
    <w:tmpl w:val="FC1A013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4B4C05"/>
    <w:multiLevelType w:val="multilevel"/>
    <w:tmpl w:val="2F7060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7E11B05"/>
    <w:multiLevelType w:val="hybridMultilevel"/>
    <w:tmpl w:val="9D5EADF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5C585A30"/>
    <w:multiLevelType w:val="multilevel"/>
    <w:tmpl w:val="48FC3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453349"/>
    <w:multiLevelType w:val="hybridMultilevel"/>
    <w:tmpl w:val="5DAAB5D2"/>
    <w:lvl w:ilvl="0" w:tplc="ACCA3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A40244"/>
    <w:multiLevelType w:val="multilevel"/>
    <w:tmpl w:val="2390D8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0668C7"/>
    <w:multiLevelType w:val="hybridMultilevel"/>
    <w:tmpl w:val="C220CAD0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AB57D77"/>
    <w:multiLevelType w:val="multilevel"/>
    <w:tmpl w:val="6B4E2FC2"/>
    <w:lvl w:ilvl="0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sz w:val="24"/>
      </w:rPr>
    </w:lvl>
  </w:abstractNum>
  <w:abstractNum w:abstractNumId="25" w15:restartNumberingAfterBreak="0">
    <w:nsid w:val="6C0A7C68"/>
    <w:multiLevelType w:val="multilevel"/>
    <w:tmpl w:val="DF6E291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C0F3E2B"/>
    <w:multiLevelType w:val="hybridMultilevel"/>
    <w:tmpl w:val="6FC8E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D651E"/>
    <w:multiLevelType w:val="multilevel"/>
    <w:tmpl w:val="18F24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27"/>
  </w:num>
  <w:num w:numId="10">
    <w:abstractNumId w:val="20"/>
  </w:num>
  <w:num w:numId="11">
    <w:abstractNumId w:val="14"/>
  </w:num>
  <w:num w:numId="12">
    <w:abstractNumId w:val="2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19"/>
  </w:num>
  <w:num w:numId="18">
    <w:abstractNumId w:val="26"/>
  </w:num>
  <w:num w:numId="19">
    <w:abstractNumId w:val="8"/>
  </w:num>
  <w:num w:numId="20">
    <w:abstractNumId w:val="12"/>
  </w:num>
  <w:num w:numId="21">
    <w:abstractNumId w:val="2"/>
  </w:num>
  <w:num w:numId="22">
    <w:abstractNumId w:val="5"/>
  </w:num>
  <w:num w:numId="23">
    <w:abstractNumId w:val="0"/>
  </w:num>
  <w:num w:numId="24">
    <w:abstractNumId w:val="4"/>
  </w:num>
  <w:num w:numId="25">
    <w:abstractNumId w:val="6"/>
  </w:num>
  <w:num w:numId="26">
    <w:abstractNumId w:val="21"/>
  </w:num>
  <w:num w:numId="27">
    <w:abstractNumId w:val="24"/>
  </w:num>
  <w:num w:numId="28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C1"/>
    <w:rsid w:val="000055DB"/>
    <w:rsid w:val="00005B13"/>
    <w:rsid w:val="00006576"/>
    <w:rsid w:val="00007536"/>
    <w:rsid w:val="000109C4"/>
    <w:rsid w:val="000110DF"/>
    <w:rsid w:val="00012614"/>
    <w:rsid w:val="00017E3B"/>
    <w:rsid w:val="00026366"/>
    <w:rsid w:val="000376E5"/>
    <w:rsid w:val="00045DD2"/>
    <w:rsid w:val="000555BB"/>
    <w:rsid w:val="00055649"/>
    <w:rsid w:val="00057DDC"/>
    <w:rsid w:val="00060DB1"/>
    <w:rsid w:val="0006127E"/>
    <w:rsid w:val="0006158F"/>
    <w:rsid w:val="00061E98"/>
    <w:rsid w:val="00062343"/>
    <w:rsid w:val="0006378D"/>
    <w:rsid w:val="00063FB1"/>
    <w:rsid w:val="0006604B"/>
    <w:rsid w:val="0006794C"/>
    <w:rsid w:val="00070478"/>
    <w:rsid w:val="00071A21"/>
    <w:rsid w:val="00071E69"/>
    <w:rsid w:val="00075830"/>
    <w:rsid w:val="000761F3"/>
    <w:rsid w:val="0007656F"/>
    <w:rsid w:val="00076EB4"/>
    <w:rsid w:val="00076ED4"/>
    <w:rsid w:val="00077BBA"/>
    <w:rsid w:val="000810D8"/>
    <w:rsid w:val="00081E35"/>
    <w:rsid w:val="000954FF"/>
    <w:rsid w:val="000A12A8"/>
    <w:rsid w:val="000A306B"/>
    <w:rsid w:val="000A427D"/>
    <w:rsid w:val="000A6492"/>
    <w:rsid w:val="000A64CE"/>
    <w:rsid w:val="000A7150"/>
    <w:rsid w:val="000A7A8A"/>
    <w:rsid w:val="000B0332"/>
    <w:rsid w:val="000B567B"/>
    <w:rsid w:val="000C6111"/>
    <w:rsid w:val="000D2069"/>
    <w:rsid w:val="000D3074"/>
    <w:rsid w:val="000D359B"/>
    <w:rsid w:val="000D4EAC"/>
    <w:rsid w:val="000E22A7"/>
    <w:rsid w:val="000E2548"/>
    <w:rsid w:val="000E4BB4"/>
    <w:rsid w:val="000E558C"/>
    <w:rsid w:val="000E7DC4"/>
    <w:rsid w:val="000F47CB"/>
    <w:rsid w:val="000F4A36"/>
    <w:rsid w:val="001001BB"/>
    <w:rsid w:val="00104539"/>
    <w:rsid w:val="00107A31"/>
    <w:rsid w:val="00107D93"/>
    <w:rsid w:val="00112440"/>
    <w:rsid w:val="00114D41"/>
    <w:rsid w:val="001176A5"/>
    <w:rsid w:val="00117F20"/>
    <w:rsid w:val="0012646B"/>
    <w:rsid w:val="00126BA5"/>
    <w:rsid w:val="00127984"/>
    <w:rsid w:val="00135449"/>
    <w:rsid w:val="00136315"/>
    <w:rsid w:val="00137099"/>
    <w:rsid w:val="001377C0"/>
    <w:rsid w:val="00144896"/>
    <w:rsid w:val="0014684C"/>
    <w:rsid w:val="00151322"/>
    <w:rsid w:val="001517B1"/>
    <w:rsid w:val="00152CDD"/>
    <w:rsid w:val="001535E6"/>
    <w:rsid w:val="00154C80"/>
    <w:rsid w:val="00157EC4"/>
    <w:rsid w:val="00164331"/>
    <w:rsid w:val="00164370"/>
    <w:rsid w:val="00165B05"/>
    <w:rsid w:val="00166C77"/>
    <w:rsid w:val="00170A4A"/>
    <w:rsid w:val="00173D6E"/>
    <w:rsid w:val="00176476"/>
    <w:rsid w:val="00181090"/>
    <w:rsid w:val="00184178"/>
    <w:rsid w:val="001866AF"/>
    <w:rsid w:val="00187D86"/>
    <w:rsid w:val="00190379"/>
    <w:rsid w:val="0019380D"/>
    <w:rsid w:val="00195FDB"/>
    <w:rsid w:val="00196A51"/>
    <w:rsid w:val="00197934"/>
    <w:rsid w:val="001A12AC"/>
    <w:rsid w:val="001B00C7"/>
    <w:rsid w:val="001B35CD"/>
    <w:rsid w:val="001B5597"/>
    <w:rsid w:val="001C2A9B"/>
    <w:rsid w:val="001C6608"/>
    <w:rsid w:val="001D095A"/>
    <w:rsid w:val="001D2A71"/>
    <w:rsid w:val="001E203D"/>
    <w:rsid w:val="001E3F25"/>
    <w:rsid w:val="001E50BC"/>
    <w:rsid w:val="001F0533"/>
    <w:rsid w:val="001F1518"/>
    <w:rsid w:val="00203ACF"/>
    <w:rsid w:val="00214430"/>
    <w:rsid w:val="00216954"/>
    <w:rsid w:val="00223F80"/>
    <w:rsid w:val="00225211"/>
    <w:rsid w:val="002300C0"/>
    <w:rsid w:val="00230179"/>
    <w:rsid w:val="00231878"/>
    <w:rsid w:val="00235811"/>
    <w:rsid w:val="002361B7"/>
    <w:rsid w:val="00242625"/>
    <w:rsid w:val="00243E0F"/>
    <w:rsid w:val="00244F37"/>
    <w:rsid w:val="002546B7"/>
    <w:rsid w:val="00254825"/>
    <w:rsid w:val="00255A8C"/>
    <w:rsid w:val="00255BB7"/>
    <w:rsid w:val="002618EE"/>
    <w:rsid w:val="00264043"/>
    <w:rsid w:val="0027016C"/>
    <w:rsid w:val="00275011"/>
    <w:rsid w:val="002851C9"/>
    <w:rsid w:val="002861EB"/>
    <w:rsid w:val="00286390"/>
    <w:rsid w:val="002865C8"/>
    <w:rsid w:val="00291B95"/>
    <w:rsid w:val="00293742"/>
    <w:rsid w:val="00295051"/>
    <w:rsid w:val="00295302"/>
    <w:rsid w:val="002958AD"/>
    <w:rsid w:val="00295A36"/>
    <w:rsid w:val="00297947"/>
    <w:rsid w:val="002A17A4"/>
    <w:rsid w:val="002A51EF"/>
    <w:rsid w:val="002A7932"/>
    <w:rsid w:val="002B561B"/>
    <w:rsid w:val="002B6BEC"/>
    <w:rsid w:val="002C4AE2"/>
    <w:rsid w:val="002C5132"/>
    <w:rsid w:val="002C64C2"/>
    <w:rsid w:val="002C7352"/>
    <w:rsid w:val="002E2F86"/>
    <w:rsid w:val="002E6919"/>
    <w:rsid w:val="002F0532"/>
    <w:rsid w:val="002F0915"/>
    <w:rsid w:val="00303733"/>
    <w:rsid w:val="0030432A"/>
    <w:rsid w:val="0031081A"/>
    <w:rsid w:val="003129C4"/>
    <w:rsid w:val="00312C3C"/>
    <w:rsid w:val="003135F2"/>
    <w:rsid w:val="0031744A"/>
    <w:rsid w:val="00320D26"/>
    <w:rsid w:val="00321ED0"/>
    <w:rsid w:val="0032402F"/>
    <w:rsid w:val="0033393B"/>
    <w:rsid w:val="00343F51"/>
    <w:rsid w:val="00346CD2"/>
    <w:rsid w:val="00347516"/>
    <w:rsid w:val="003525F2"/>
    <w:rsid w:val="00357A59"/>
    <w:rsid w:val="003640E5"/>
    <w:rsid w:val="003670D5"/>
    <w:rsid w:val="00370508"/>
    <w:rsid w:val="003708DB"/>
    <w:rsid w:val="00374FC5"/>
    <w:rsid w:val="003763A7"/>
    <w:rsid w:val="0037746B"/>
    <w:rsid w:val="00377D8F"/>
    <w:rsid w:val="00383FC2"/>
    <w:rsid w:val="00385E63"/>
    <w:rsid w:val="003A176B"/>
    <w:rsid w:val="003B3D8C"/>
    <w:rsid w:val="003B68BC"/>
    <w:rsid w:val="003C184E"/>
    <w:rsid w:val="003C3399"/>
    <w:rsid w:val="003C36ED"/>
    <w:rsid w:val="003C6D11"/>
    <w:rsid w:val="003C76E8"/>
    <w:rsid w:val="003D18EE"/>
    <w:rsid w:val="003D3611"/>
    <w:rsid w:val="003D688A"/>
    <w:rsid w:val="003D6EB7"/>
    <w:rsid w:val="003E2567"/>
    <w:rsid w:val="003E57CE"/>
    <w:rsid w:val="003F0E18"/>
    <w:rsid w:val="003F6049"/>
    <w:rsid w:val="003F6B91"/>
    <w:rsid w:val="00401191"/>
    <w:rsid w:val="00401B1B"/>
    <w:rsid w:val="00413BA1"/>
    <w:rsid w:val="00415669"/>
    <w:rsid w:val="0042238A"/>
    <w:rsid w:val="00431979"/>
    <w:rsid w:val="00431BD8"/>
    <w:rsid w:val="00433BF0"/>
    <w:rsid w:val="0043770E"/>
    <w:rsid w:val="00441AA5"/>
    <w:rsid w:val="00441FEF"/>
    <w:rsid w:val="00446826"/>
    <w:rsid w:val="004476A3"/>
    <w:rsid w:val="00447CCE"/>
    <w:rsid w:val="004531D9"/>
    <w:rsid w:val="004534FF"/>
    <w:rsid w:val="004546CB"/>
    <w:rsid w:val="00460A74"/>
    <w:rsid w:val="00461381"/>
    <w:rsid w:val="0046773D"/>
    <w:rsid w:val="00470230"/>
    <w:rsid w:val="004705E3"/>
    <w:rsid w:val="004721E4"/>
    <w:rsid w:val="00473B4D"/>
    <w:rsid w:val="00473E9B"/>
    <w:rsid w:val="00474005"/>
    <w:rsid w:val="00474FFD"/>
    <w:rsid w:val="0047778F"/>
    <w:rsid w:val="00482C31"/>
    <w:rsid w:val="00483622"/>
    <w:rsid w:val="00484A06"/>
    <w:rsid w:val="00485AAD"/>
    <w:rsid w:val="00486FC7"/>
    <w:rsid w:val="004879B4"/>
    <w:rsid w:val="00495022"/>
    <w:rsid w:val="004A1012"/>
    <w:rsid w:val="004A1C9A"/>
    <w:rsid w:val="004A6B5B"/>
    <w:rsid w:val="004B3DD5"/>
    <w:rsid w:val="004B5DE3"/>
    <w:rsid w:val="004C37EC"/>
    <w:rsid w:val="004C4C17"/>
    <w:rsid w:val="004C698F"/>
    <w:rsid w:val="004D0AAF"/>
    <w:rsid w:val="004D2CAF"/>
    <w:rsid w:val="004D2FD0"/>
    <w:rsid w:val="004D3634"/>
    <w:rsid w:val="004D6173"/>
    <w:rsid w:val="004D62DA"/>
    <w:rsid w:val="004D744A"/>
    <w:rsid w:val="004E1D7E"/>
    <w:rsid w:val="004E3066"/>
    <w:rsid w:val="004E4ECE"/>
    <w:rsid w:val="004E5531"/>
    <w:rsid w:val="004E630F"/>
    <w:rsid w:val="004F0549"/>
    <w:rsid w:val="004F255B"/>
    <w:rsid w:val="00503039"/>
    <w:rsid w:val="005036B8"/>
    <w:rsid w:val="005043B7"/>
    <w:rsid w:val="00517F37"/>
    <w:rsid w:val="00521FBF"/>
    <w:rsid w:val="00522096"/>
    <w:rsid w:val="00522F49"/>
    <w:rsid w:val="005236C9"/>
    <w:rsid w:val="00523BD1"/>
    <w:rsid w:val="00530635"/>
    <w:rsid w:val="00530AB9"/>
    <w:rsid w:val="005331AD"/>
    <w:rsid w:val="00533B9D"/>
    <w:rsid w:val="00533F29"/>
    <w:rsid w:val="00534DBA"/>
    <w:rsid w:val="00543CC3"/>
    <w:rsid w:val="00553538"/>
    <w:rsid w:val="005601B2"/>
    <w:rsid w:val="0057050B"/>
    <w:rsid w:val="00571176"/>
    <w:rsid w:val="005724E7"/>
    <w:rsid w:val="00574AD0"/>
    <w:rsid w:val="0057540A"/>
    <w:rsid w:val="00582BEE"/>
    <w:rsid w:val="005832A1"/>
    <w:rsid w:val="00584D77"/>
    <w:rsid w:val="005872A1"/>
    <w:rsid w:val="00591C5A"/>
    <w:rsid w:val="005925C2"/>
    <w:rsid w:val="005A05A3"/>
    <w:rsid w:val="005A0C21"/>
    <w:rsid w:val="005A0D83"/>
    <w:rsid w:val="005A174B"/>
    <w:rsid w:val="005A1ED2"/>
    <w:rsid w:val="005A5138"/>
    <w:rsid w:val="005A5390"/>
    <w:rsid w:val="005A6684"/>
    <w:rsid w:val="005A77FA"/>
    <w:rsid w:val="005A7D74"/>
    <w:rsid w:val="005B28E8"/>
    <w:rsid w:val="005B42AC"/>
    <w:rsid w:val="005B4569"/>
    <w:rsid w:val="005B4831"/>
    <w:rsid w:val="005B712C"/>
    <w:rsid w:val="005C005A"/>
    <w:rsid w:val="005C1015"/>
    <w:rsid w:val="005C2FEE"/>
    <w:rsid w:val="005C596F"/>
    <w:rsid w:val="005D240D"/>
    <w:rsid w:val="005D3978"/>
    <w:rsid w:val="005D4C3F"/>
    <w:rsid w:val="005D5AD4"/>
    <w:rsid w:val="005E0461"/>
    <w:rsid w:val="005E1070"/>
    <w:rsid w:val="005E2382"/>
    <w:rsid w:val="005E5767"/>
    <w:rsid w:val="005E7198"/>
    <w:rsid w:val="005F1A83"/>
    <w:rsid w:val="005F3C97"/>
    <w:rsid w:val="005F5A10"/>
    <w:rsid w:val="006001D8"/>
    <w:rsid w:val="006028CC"/>
    <w:rsid w:val="00605A39"/>
    <w:rsid w:val="0061585F"/>
    <w:rsid w:val="006158CB"/>
    <w:rsid w:val="00622D4E"/>
    <w:rsid w:val="00625DE1"/>
    <w:rsid w:val="00626C4B"/>
    <w:rsid w:val="00631C22"/>
    <w:rsid w:val="00632A58"/>
    <w:rsid w:val="00633217"/>
    <w:rsid w:val="00634EF8"/>
    <w:rsid w:val="00635908"/>
    <w:rsid w:val="00635BA2"/>
    <w:rsid w:val="006366E9"/>
    <w:rsid w:val="0064301D"/>
    <w:rsid w:val="006478F2"/>
    <w:rsid w:val="006533C0"/>
    <w:rsid w:val="00653BC0"/>
    <w:rsid w:val="00654D20"/>
    <w:rsid w:val="006569FB"/>
    <w:rsid w:val="0065790C"/>
    <w:rsid w:val="00662B66"/>
    <w:rsid w:val="00667236"/>
    <w:rsid w:val="00670F2F"/>
    <w:rsid w:val="006715DA"/>
    <w:rsid w:val="006736C1"/>
    <w:rsid w:val="00673ABD"/>
    <w:rsid w:val="00674980"/>
    <w:rsid w:val="00675F38"/>
    <w:rsid w:val="00677E99"/>
    <w:rsid w:val="00682D15"/>
    <w:rsid w:val="00682EC1"/>
    <w:rsid w:val="00683BEB"/>
    <w:rsid w:val="006917C5"/>
    <w:rsid w:val="00691E74"/>
    <w:rsid w:val="00691EF5"/>
    <w:rsid w:val="006935AB"/>
    <w:rsid w:val="00695541"/>
    <w:rsid w:val="006A23E3"/>
    <w:rsid w:val="006B34A3"/>
    <w:rsid w:val="006B5612"/>
    <w:rsid w:val="006B5A15"/>
    <w:rsid w:val="006B5FC3"/>
    <w:rsid w:val="006B6116"/>
    <w:rsid w:val="006C2385"/>
    <w:rsid w:val="006C7AC9"/>
    <w:rsid w:val="006C7FB1"/>
    <w:rsid w:val="006E0941"/>
    <w:rsid w:val="006E5C73"/>
    <w:rsid w:val="006E79C2"/>
    <w:rsid w:val="006F5231"/>
    <w:rsid w:val="006F636D"/>
    <w:rsid w:val="006F78EC"/>
    <w:rsid w:val="00700E99"/>
    <w:rsid w:val="00701476"/>
    <w:rsid w:val="007043C7"/>
    <w:rsid w:val="007067F8"/>
    <w:rsid w:val="00712957"/>
    <w:rsid w:val="0072713F"/>
    <w:rsid w:val="00732838"/>
    <w:rsid w:val="0073742F"/>
    <w:rsid w:val="007475B1"/>
    <w:rsid w:val="0075237F"/>
    <w:rsid w:val="00753E32"/>
    <w:rsid w:val="00757B5F"/>
    <w:rsid w:val="00760534"/>
    <w:rsid w:val="00765983"/>
    <w:rsid w:val="007743E1"/>
    <w:rsid w:val="0077539F"/>
    <w:rsid w:val="007804EB"/>
    <w:rsid w:val="0078316B"/>
    <w:rsid w:val="00783307"/>
    <w:rsid w:val="00784F95"/>
    <w:rsid w:val="00787A81"/>
    <w:rsid w:val="007916F4"/>
    <w:rsid w:val="00791A7D"/>
    <w:rsid w:val="00793D60"/>
    <w:rsid w:val="00793D6B"/>
    <w:rsid w:val="00793DD6"/>
    <w:rsid w:val="00796F7E"/>
    <w:rsid w:val="00797403"/>
    <w:rsid w:val="00797741"/>
    <w:rsid w:val="007A1E25"/>
    <w:rsid w:val="007A4996"/>
    <w:rsid w:val="007A7C7B"/>
    <w:rsid w:val="007B26C5"/>
    <w:rsid w:val="007B2D37"/>
    <w:rsid w:val="007C31CD"/>
    <w:rsid w:val="007C383C"/>
    <w:rsid w:val="007C3922"/>
    <w:rsid w:val="007D182B"/>
    <w:rsid w:val="007D6902"/>
    <w:rsid w:val="007E07E1"/>
    <w:rsid w:val="007E1500"/>
    <w:rsid w:val="007E399F"/>
    <w:rsid w:val="007E51AC"/>
    <w:rsid w:val="007E526E"/>
    <w:rsid w:val="007E655A"/>
    <w:rsid w:val="007E719F"/>
    <w:rsid w:val="007F0AA8"/>
    <w:rsid w:val="007F2D31"/>
    <w:rsid w:val="007F4060"/>
    <w:rsid w:val="007F6B6F"/>
    <w:rsid w:val="00801832"/>
    <w:rsid w:val="00804E48"/>
    <w:rsid w:val="00804EC2"/>
    <w:rsid w:val="008058A7"/>
    <w:rsid w:val="00806914"/>
    <w:rsid w:val="00812F47"/>
    <w:rsid w:val="00813A03"/>
    <w:rsid w:val="0081527E"/>
    <w:rsid w:val="00817233"/>
    <w:rsid w:val="00820062"/>
    <w:rsid w:val="00825544"/>
    <w:rsid w:val="0083457D"/>
    <w:rsid w:val="008348FF"/>
    <w:rsid w:val="008414F2"/>
    <w:rsid w:val="0084170A"/>
    <w:rsid w:val="00841E5E"/>
    <w:rsid w:val="0085443A"/>
    <w:rsid w:val="00855061"/>
    <w:rsid w:val="00857AF8"/>
    <w:rsid w:val="00860971"/>
    <w:rsid w:val="008615E3"/>
    <w:rsid w:val="008651FD"/>
    <w:rsid w:val="00865C2B"/>
    <w:rsid w:val="008667FD"/>
    <w:rsid w:val="00872466"/>
    <w:rsid w:val="0087282F"/>
    <w:rsid w:val="00873EAE"/>
    <w:rsid w:val="008765C6"/>
    <w:rsid w:val="00876EBA"/>
    <w:rsid w:val="00885626"/>
    <w:rsid w:val="00892BE0"/>
    <w:rsid w:val="00893D00"/>
    <w:rsid w:val="00896878"/>
    <w:rsid w:val="0089705A"/>
    <w:rsid w:val="00897FC1"/>
    <w:rsid w:val="008A14A8"/>
    <w:rsid w:val="008A19C5"/>
    <w:rsid w:val="008B18E0"/>
    <w:rsid w:val="008B1C8B"/>
    <w:rsid w:val="008B49E4"/>
    <w:rsid w:val="008B4BBD"/>
    <w:rsid w:val="008C06D7"/>
    <w:rsid w:val="008C1500"/>
    <w:rsid w:val="008C20D3"/>
    <w:rsid w:val="008C2146"/>
    <w:rsid w:val="008C234F"/>
    <w:rsid w:val="008C39E3"/>
    <w:rsid w:val="008C5CF2"/>
    <w:rsid w:val="008C7379"/>
    <w:rsid w:val="008C75D4"/>
    <w:rsid w:val="008D0429"/>
    <w:rsid w:val="008D097A"/>
    <w:rsid w:val="008D7576"/>
    <w:rsid w:val="008E095A"/>
    <w:rsid w:val="008E2FA4"/>
    <w:rsid w:val="008E5337"/>
    <w:rsid w:val="008F6617"/>
    <w:rsid w:val="008F7E84"/>
    <w:rsid w:val="008F7F5A"/>
    <w:rsid w:val="00902962"/>
    <w:rsid w:val="00902DA5"/>
    <w:rsid w:val="00903718"/>
    <w:rsid w:val="00906FC9"/>
    <w:rsid w:val="009112C6"/>
    <w:rsid w:val="00911BEF"/>
    <w:rsid w:val="00920169"/>
    <w:rsid w:val="00920482"/>
    <w:rsid w:val="009209BB"/>
    <w:rsid w:val="00920B03"/>
    <w:rsid w:val="00927ADE"/>
    <w:rsid w:val="009302D9"/>
    <w:rsid w:val="009306FF"/>
    <w:rsid w:val="00930765"/>
    <w:rsid w:val="00932BF2"/>
    <w:rsid w:val="00933C2A"/>
    <w:rsid w:val="00934110"/>
    <w:rsid w:val="00934ED5"/>
    <w:rsid w:val="00935BBE"/>
    <w:rsid w:val="009400B0"/>
    <w:rsid w:val="00943102"/>
    <w:rsid w:val="0094689B"/>
    <w:rsid w:val="00950FFF"/>
    <w:rsid w:val="009513E9"/>
    <w:rsid w:val="00952017"/>
    <w:rsid w:val="00953327"/>
    <w:rsid w:val="00955E96"/>
    <w:rsid w:val="009562EE"/>
    <w:rsid w:val="00961496"/>
    <w:rsid w:val="00970349"/>
    <w:rsid w:val="009723A3"/>
    <w:rsid w:val="00974075"/>
    <w:rsid w:val="00980653"/>
    <w:rsid w:val="00980903"/>
    <w:rsid w:val="00984689"/>
    <w:rsid w:val="00984C89"/>
    <w:rsid w:val="00994CEA"/>
    <w:rsid w:val="00995CCD"/>
    <w:rsid w:val="00996800"/>
    <w:rsid w:val="0099730F"/>
    <w:rsid w:val="009A0005"/>
    <w:rsid w:val="009A0E1E"/>
    <w:rsid w:val="009A30E0"/>
    <w:rsid w:val="009A46A4"/>
    <w:rsid w:val="009A6CF5"/>
    <w:rsid w:val="009A74F2"/>
    <w:rsid w:val="009B0844"/>
    <w:rsid w:val="009B3234"/>
    <w:rsid w:val="009B67C6"/>
    <w:rsid w:val="009C3C90"/>
    <w:rsid w:val="009D1E97"/>
    <w:rsid w:val="009E1877"/>
    <w:rsid w:val="009E1999"/>
    <w:rsid w:val="009E1FB1"/>
    <w:rsid w:val="009E2D3E"/>
    <w:rsid w:val="009E3B3D"/>
    <w:rsid w:val="009E449F"/>
    <w:rsid w:val="009E5DE8"/>
    <w:rsid w:val="009E5E16"/>
    <w:rsid w:val="009F01D4"/>
    <w:rsid w:val="009F1EED"/>
    <w:rsid w:val="009F6206"/>
    <w:rsid w:val="009F7440"/>
    <w:rsid w:val="00A025A1"/>
    <w:rsid w:val="00A02E70"/>
    <w:rsid w:val="00A079FF"/>
    <w:rsid w:val="00A10689"/>
    <w:rsid w:val="00A1457E"/>
    <w:rsid w:val="00A153AE"/>
    <w:rsid w:val="00A21890"/>
    <w:rsid w:val="00A21DFF"/>
    <w:rsid w:val="00A239C2"/>
    <w:rsid w:val="00A27FC5"/>
    <w:rsid w:val="00A30C6D"/>
    <w:rsid w:val="00A35F3A"/>
    <w:rsid w:val="00A360BA"/>
    <w:rsid w:val="00A36B1A"/>
    <w:rsid w:val="00A40F92"/>
    <w:rsid w:val="00A51CA8"/>
    <w:rsid w:val="00A52DE8"/>
    <w:rsid w:val="00A5332A"/>
    <w:rsid w:val="00A54AC0"/>
    <w:rsid w:val="00A55B8E"/>
    <w:rsid w:val="00A60F74"/>
    <w:rsid w:val="00A628DD"/>
    <w:rsid w:val="00A631AB"/>
    <w:rsid w:val="00A72AD0"/>
    <w:rsid w:val="00A75270"/>
    <w:rsid w:val="00A76164"/>
    <w:rsid w:val="00A812B8"/>
    <w:rsid w:val="00A8166F"/>
    <w:rsid w:val="00A8271C"/>
    <w:rsid w:val="00A82DF7"/>
    <w:rsid w:val="00A83752"/>
    <w:rsid w:val="00A85F4C"/>
    <w:rsid w:val="00A86376"/>
    <w:rsid w:val="00A86FEB"/>
    <w:rsid w:val="00A92FC2"/>
    <w:rsid w:val="00A94B0F"/>
    <w:rsid w:val="00A95112"/>
    <w:rsid w:val="00A96712"/>
    <w:rsid w:val="00A975DD"/>
    <w:rsid w:val="00AA38BD"/>
    <w:rsid w:val="00AB011B"/>
    <w:rsid w:val="00AB1309"/>
    <w:rsid w:val="00AB2660"/>
    <w:rsid w:val="00AB43A6"/>
    <w:rsid w:val="00AB4DE9"/>
    <w:rsid w:val="00AB52FB"/>
    <w:rsid w:val="00AB5F43"/>
    <w:rsid w:val="00AC14F6"/>
    <w:rsid w:val="00AC68A3"/>
    <w:rsid w:val="00AD0D3B"/>
    <w:rsid w:val="00AD2FEB"/>
    <w:rsid w:val="00AD58EC"/>
    <w:rsid w:val="00AE16B5"/>
    <w:rsid w:val="00AE4A3B"/>
    <w:rsid w:val="00AF491E"/>
    <w:rsid w:val="00AF4FE3"/>
    <w:rsid w:val="00AF6EDC"/>
    <w:rsid w:val="00B04145"/>
    <w:rsid w:val="00B04613"/>
    <w:rsid w:val="00B04FE6"/>
    <w:rsid w:val="00B0543D"/>
    <w:rsid w:val="00B11EEB"/>
    <w:rsid w:val="00B14E49"/>
    <w:rsid w:val="00B160C7"/>
    <w:rsid w:val="00B254AF"/>
    <w:rsid w:val="00B25FF8"/>
    <w:rsid w:val="00B33664"/>
    <w:rsid w:val="00B35313"/>
    <w:rsid w:val="00B35BDB"/>
    <w:rsid w:val="00B36EE3"/>
    <w:rsid w:val="00B4717F"/>
    <w:rsid w:val="00B5641C"/>
    <w:rsid w:val="00B6251D"/>
    <w:rsid w:val="00B76BAA"/>
    <w:rsid w:val="00B7795B"/>
    <w:rsid w:val="00B92A2C"/>
    <w:rsid w:val="00B9326B"/>
    <w:rsid w:val="00BA1EA8"/>
    <w:rsid w:val="00BA455D"/>
    <w:rsid w:val="00BA4B7E"/>
    <w:rsid w:val="00BB1918"/>
    <w:rsid w:val="00BB56F6"/>
    <w:rsid w:val="00BB78A3"/>
    <w:rsid w:val="00BB7A1E"/>
    <w:rsid w:val="00BB7BF6"/>
    <w:rsid w:val="00BB7CAD"/>
    <w:rsid w:val="00BC5A8A"/>
    <w:rsid w:val="00BC7923"/>
    <w:rsid w:val="00BC7F09"/>
    <w:rsid w:val="00BD566E"/>
    <w:rsid w:val="00BD5D25"/>
    <w:rsid w:val="00BD6023"/>
    <w:rsid w:val="00BD62F7"/>
    <w:rsid w:val="00BD67E5"/>
    <w:rsid w:val="00BD78FA"/>
    <w:rsid w:val="00BE07D8"/>
    <w:rsid w:val="00BE61D2"/>
    <w:rsid w:val="00BE74FC"/>
    <w:rsid w:val="00BF0509"/>
    <w:rsid w:val="00BF2B97"/>
    <w:rsid w:val="00BF524B"/>
    <w:rsid w:val="00BF59BA"/>
    <w:rsid w:val="00C0160D"/>
    <w:rsid w:val="00C03BEE"/>
    <w:rsid w:val="00C0529E"/>
    <w:rsid w:val="00C05C83"/>
    <w:rsid w:val="00C123AD"/>
    <w:rsid w:val="00C13C03"/>
    <w:rsid w:val="00C313AE"/>
    <w:rsid w:val="00C351AF"/>
    <w:rsid w:val="00C376FF"/>
    <w:rsid w:val="00C4484B"/>
    <w:rsid w:val="00C450B5"/>
    <w:rsid w:val="00C45C9E"/>
    <w:rsid w:val="00C5207E"/>
    <w:rsid w:val="00C61D42"/>
    <w:rsid w:val="00C64768"/>
    <w:rsid w:val="00C66229"/>
    <w:rsid w:val="00C70335"/>
    <w:rsid w:val="00C70FB5"/>
    <w:rsid w:val="00C74046"/>
    <w:rsid w:val="00C80F1F"/>
    <w:rsid w:val="00C8293F"/>
    <w:rsid w:val="00C92AC1"/>
    <w:rsid w:val="00C97283"/>
    <w:rsid w:val="00CA21EF"/>
    <w:rsid w:val="00CA2C57"/>
    <w:rsid w:val="00CA5EB9"/>
    <w:rsid w:val="00CC0F54"/>
    <w:rsid w:val="00CC13B0"/>
    <w:rsid w:val="00CC5EEA"/>
    <w:rsid w:val="00CD0470"/>
    <w:rsid w:val="00CE1718"/>
    <w:rsid w:val="00CE20C2"/>
    <w:rsid w:val="00CE2D1A"/>
    <w:rsid w:val="00CE5AE7"/>
    <w:rsid w:val="00CE65EA"/>
    <w:rsid w:val="00CE67C3"/>
    <w:rsid w:val="00CF114A"/>
    <w:rsid w:val="00CF4C44"/>
    <w:rsid w:val="00CF51B7"/>
    <w:rsid w:val="00CF55AF"/>
    <w:rsid w:val="00CF6527"/>
    <w:rsid w:val="00D0296C"/>
    <w:rsid w:val="00D04FF2"/>
    <w:rsid w:val="00D0696B"/>
    <w:rsid w:val="00D10DE3"/>
    <w:rsid w:val="00D152B8"/>
    <w:rsid w:val="00D155BD"/>
    <w:rsid w:val="00D15A3C"/>
    <w:rsid w:val="00D15C60"/>
    <w:rsid w:val="00D1609A"/>
    <w:rsid w:val="00D16482"/>
    <w:rsid w:val="00D21EC8"/>
    <w:rsid w:val="00D37335"/>
    <w:rsid w:val="00D3757A"/>
    <w:rsid w:val="00D43E97"/>
    <w:rsid w:val="00D45215"/>
    <w:rsid w:val="00D45816"/>
    <w:rsid w:val="00D45BCC"/>
    <w:rsid w:val="00D5044B"/>
    <w:rsid w:val="00D518C7"/>
    <w:rsid w:val="00D5316B"/>
    <w:rsid w:val="00D63106"/>
    <w:rsid w:val="00D705F7"/>
    <w:rsid w:val="00D70A42"/>
    <w:rsid w:val="00D70C1D"/>
    <w:rsid w:val="00D71EA3"/>
    <w:rsid w:val="00D74D2D"/>
    <w:rsid w:val="00D8076F"/>
    <w:rsid w:val="00D81FF7"/>
    <w:rsid w:val="00D84DE7"/>
    <w:rsid w:val="00D86D9B"/>
    <w:rsid w:val="00D93775"/>
    <w:rsid w:val="00D9385B"/>
    <w:rsid w:val="00DA1310"/>
    <w:rsid w:val="00DA1690"/>
    <w:rsid w:val="00DA4ED3"/>
    <w:rsid w:val="00DB15A0"/>
    <w:rsid w:val="00DB6C92"/>
    <w:rsid w:val="00DC06D4"/>
    <w:rsid w:val="00DC3C49"/>
    <w:rsid w:val="00DC458E"/>
    <w:rsid w:val="00DC5D4E"/>
    <w:rsid w:val="00DD40B9"/>
    <w:rsid w:val="00DD5CA8"/>
    <w:rsid w:val="00DE05F8"/>
    <w:rsid w:val="00DE133E"/>
    <w:rsid w:val="00DE2013"/>
    <w:rsid w:val="00DE2833"/>
    <w:rsid w:val="00DE7152"/>
    <w:rsid w:val="00DE72E2"/>
    <w:rsid w:val="00DE76FF"/>
    <w:rsid w:val="00DF1739"/>
    <w:rsid w:val="00DF219E"/>
    <w:rsid w:val="00DF38A1"/>
    <w:rsid w:val="00DF3A31"/>
    <w:rsid w:val="00E00339"/>
    <w:rsid w:val="00E0122F"/>
    <w:rsid w:val="00E03707"/>
    <w:rsid w:val="00E04E33"/>
    <w:rsid w:val="00E074F7"/>
    <w:rsid w:val="00E22F89"/>
    <w:rsid w:val="00E27264"/>
    <w:rsid w:val="00E3454A"/>
    <w:rsid w:val="00E35768"/>
    <w:rsid w:val="00E359AD"/>
    <w:rsid w:val="00E367EA"/>
    <w:rsid w:val="00E41C44"/>
    <w:rsid w:val="00E46DFF"/>
    <w:rsid w:val="00E50DA3"/>
    <w:rsid w:val="00E51E05"/>
    <w:rsid w:val="00E52981"/>
    <w:rsid w:val="00E54C3B"/>
    <w:rsid w:val="00E54F18"/>
    <w:rsid w:val="00E579B1"/>
    <w:rsid w:val="00E60D8B"/>
    <w:rsid w:val="00E61C93"/>
    <w:rsid w:val="00E65B3B"/>
    <w:rsid w:val="00E6625E"/>
    <w:rsid w:val="00E67CC1"/>
    <w:rsid w:val="00E70C6E"/>
    <w:rsid w:val="00E71AFA"/>
    <w:rsid w:val="00E71E42"/>
    <w:rsid w:val="00E73D5C"/>
    <w:rsid w:val="00E75CF6"/>
    <w:rsid w:val="00E7682C"/>
    <w:rsid w:val="00E770FA"/>
    <w:rsid w:val="00E778B5"/>
    <w:rsid w:val="00E8270C"/>
    <w:rsid w:val="00E82CA3"/>
    <w:rsid w:val="00E87100"/>
    <w:rsid w:val="00E872D9"/>
    <w:rsid w:val="00E91CA4"/>
    <w:rsid w:val="00E93A50"/>
    <w:rsid w:val="00E93EAF"/>
    <w:rsid w:val="00E941F4"/>
    <w:rsid w:val="00EA2410"/>
    <w:rsid w:val="00EA46CA"/>
    <w:rsid w:val="00EA5793"/>
    <w:rsid w:val="00EB099E"/>
    <w:rsid w:val="00EB56A6"/>
    <w:rsid w:val="00EC4579"/>
    <w:rsid w:val="00EC4D1A"/>
    <w:rsid w:val="00EC7E73"/>
    <w:rsid w:val="00EC7F4B"/>
    <w:rsid w:val="00ED0A68"/>
    <w:rsid w:val="00ED0BAD"/>
    <w:rsid w:val="00ED1417"/>
    <w:rsid w:val="00ED3A9D"/>
    <w:rsid w:val="00ED46D3"/>
    <w:rsid w:val="00EE1C69"/>
    <w:rsid w:val="00EE290F"/>
    <w:rsid w:val="00EF3936"/>
    <w:rsid w:val="00F0338D"/>
    <w:rsid w:val="00F110F8"/>
    <w:rsid w:val="00F1244E"/>
    <w:rsid w:val="00F1377F"/>
    <w:rsid w:val="00F20CB9"/>
    <w:rsid w:val="00F211CF"/>
    <w:rsid w:val="00F22CD4"/>
    <w:rsid w:val="00F255FD"/>
    <w:rsid w:val="00F31A13"/>
    <w:rsid w:val="00F351D0"/>
    <w:rsid w:val="00F35A26"/>
    <w:rsid w:val="00F37453"/>
    <w:rsid w:val="00F3784E"/>
    <w:rsid w:val="00F406E5"/>
    <w:rsid w:val="00F43FBD"/>
    <w:rsid w:val="00F4523C"/>
    <w:rsid w:val="00F45DAD"/>
    <w:rsid w:val="00F4668B"/>
    <w:rsid w:val="00F47BB1"/>
    <w:rsid w:val="00F61BD2"/>
    <w:rsid w:val="00F67329"/>
    <w:rsid w:val="00F71A60"/>
    <w:rsid w:val="00F74CB5"/>
    <w:rsid w:val="00F77939"/>
    <w:rsid w:val="00F802B0"/>
    <w:rsid w:val="00F85FD9"/>
    <w:rsid w:val="00F86488"/>
    <w:rsid w:val="00F86829"/>
    <w:rsid w:val="00F91175"/>
    <w:rsid w:val="00F94A08"/>
    <w:rsid w:val="00F97970"/>
    <w:rsid w:val="00FA37EC"/>
    <w:rsid w:val="00FA7935"/>
    <w:rsid w:val="00FB2989"/>
    <w:rsid w:val="00FB45FD"/>
    <w:rsid w:val="00FB7D08"/>
    <w:rsid w:val="00FC291E"/>
    <w:rsid w:val="00FC2E4C"/>
    <w:rsid w:val="00FC5FD1"/>
    <w:rsid w:val="00FC71F7"/>
    <w:rsid w:val="00FD1A02"/>
    <w:rsid w:val="00FD257A"/>
    <w:rsid w:val="00FD2C6C"/>
    <w:rsid w:val="00FD34EC"/>
    <w:rsid w:val="00FE3A49"/>
    <w:rsid w:val="00FE458F"/>
    <w:rsid w:val="00FE5673"/>
    <w:rsid w:val="00FE6B7A"/>
    <w:rsid w:val="00FE7B7C"/>
    <w:rsid w:val="00FF22DE"/>
    <w:rsid w:val="00FF2CB9"/>
    <w:rsid w:val="00FF4888"/>
    <w:rsid w:val="00FF61C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485C9"/>
  <w15:chartTrackingRefBased/>
  <w15:docId w15:val="{33A01074-DFAA-4FF6-B894-698CB44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022"/>
    <w:rPr>
      <w:sz w:val="24"/>
      <w:szCs w:val="24"/>
    </w:rPr>
  </w:style>
  <w:style w:type="paragraph" w:styleId="1">
    <w:name w:val="heading 1"/>
    <w:basedOn w:val="a"/>
    <w:next w:val="a"/>
    <w:qFormat/>
    <w:rsid w:val="0049502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950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95022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495022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95022"/>
    <w:pPr>
      <w:jc w:val="center"/>
    </w:pPr>
    <w:rPr>
      <w:sz w:val="28"/>
    </w:rPr>
  </w:style>
  <w:style w:type="paragraph" w:styleId="a4">
    <w:name w:val="Subtitle"/>
    <w:basedOn w:val="a"/>
    <w:qFormat/>
    <w:rsid w:val="00495022"/>
    <w:pPr>
      <w:jc w:val="both"/>
    </w:pPr>
    <w:rPr>
      <w:sz w:val="28"/>
    </w:rPr>
  </w:style>
  <w:style w:type="paragraph" w:styleId="a5">
    <w:name w:val="Body Text"/>
    <w:basedOn w:val="a"/>
    <w:link w:val="a6"/>
    <w:rsid w:val="00495022"/>
    <w:pPr>
      <w:jc w:val="both"/>
    </w:pPr>
    <w:rPr>
      <w:sz w:val="28"/>
    </w:rPr>
  </w:style>
  <w:style w:type="paragraph" w:styleId="a7">
    <w:name w:val="Normal (Web)"/>
    <w:aliases w:val="Обычный (Web),Обычный (веб) Знак"/>
    <w:basedOn w:val="a"/>
    <w:rsid w:val="00495022"/>
    <w:pPr>
      <w:spacing w:before="100" w:beforeAutospacing="1" w:after="100" w:afterAutospacing="1"/>
    </w:pPr>
    <w:rPr>
      <w:color w:val="000000"/>
    </w:rPr>
  </w:style>
  <w:style w:type="paragraph" w:styleId="a8">
    <w:name w:val="header"/>
    <w:basedOn w:val="a"/>
    <w:link w:val="a9"/>
    <w:uiPriority w:val="99"/>
    <w:rsid w:val="00495022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a">
    <w:name w:val="page number"/>
    <w:basedOn w:val="a0"/>
    <w:rsid w:val="00495022"/>
  </w:style>
  <w:style w:type="paragraph" w:styleId="2">
    <w:name w:val="Body Text Indent 2"/>
    <w:basedOn w:val="a"/>
    <w:rsid w:val="00495022"/>
    <w:pPr>
      <w:ind w:firstLine="709"/>
      <w:jc w:val="center"/>
    </w:pPr>
    <w:rPr>
      <w:b/>
      <w:sz w:val="28"/>
      <w:szCs w:val="28"/>
    </w:rPr>
  </w:style>
  <w:style w:type="paragraph" w:styleId="ab">
    <w:name w:val="Body Text Indent"/>
    <w:basedOn w:val="a"/>
    <w:rsid w:val="00495022"/>
    <w:pPr>
      <w:ind w:left="-90" w:firstLine="798"/>
      <w:jc w:val="both"/>
    </w:pPr>
    <w:rPr>
      <w:sz w:val="28"/>
    </w:rPr>
  </w:style>
  <w:style w:type="paragraph" w:styleId="31">
    <w:name w:val="Body Text Indent 3"/>
    <w:basedOn w:val="a"/>
    <w:link w:val="32"/>
    <w:rsid w:val="00495022"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95022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95022"/>
    <w:pPr>
      <w:spacing w:after="120" w:line="480" w:lineRule="auto"/>
    </w:pPr>
  </w:style>
  <w:style w:type="paragraph" w:customStyle="1" w:styleId="Oaeno">
    <w:name w:val="Oaeno"/>
    <w:basedOn w:val="a"/>
    <w:rsid w:val="00495022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Balloon Text"/>
    <w:basedOn w:val="a"/>
    <w:semiHidden/>
    <w:rsid w:val="00CA2C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53BC0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link w:val="a5"/>
    <w:rsid w:val="00653BC0"/>
    <w:rPr>
      <w:sz w:val="28"/>
      <w:szCs w:val="24"/>
    </w:rPr>
  </w:style>
  <w:style w:type="character" w:customStyle="1" w:styleId="32">
    <w:name w:val="Основной текст с отступом 3 Знак"/>
    <w:link w:val="31"/>
    <w:rsid w:val="00653BC0"/>
    <w:rPr>
      <w:sz w:val="28"/>
      <w:szCs w:val="24"/>
    </w:rPr>
  </w:style>
  <w:style w:type="character" w:customStyle="1" w:styleId="21">
    <w:name w:val="Основной текст 2 Знак"/>
    <w:link w:val="20"/>
    <w:rsid w:val="00653BC0"/>
    <w:rPr>
      <w:sz w:val="24"/>
      <w:szCs w:val="24"/>
    </w:rPr>
  </w:style>
  <w:style w:type="paragraph" w:styleId="ad">
    <w:name w:val="List Paragraph"/>
    <w:basedOn w:val="a"/>
    <w:uiPriority w:val="34"/>
    <w:qFormat/>
    <w:rsid w:val="005F3C97"/>
    <w:pPr>
      <w:ind w:left="708"/>
    </w:pPr>
  </w:style>
  <w:style w:type="paragraph" w:styleId="ae">
    <w:name w:val="footer"/>
    <w:basedOn w:val="a"/>
    <w:link w:val="af"/>
    <w:rsid w:val="00D15C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15C60"/>
    <w:rPr>
      <w:sz w:val="24"/>
      <w:szCs w:val="24"/>
    </w:rPr>
  </w:style>
  <w:style w:type="character" w:styleId="af0">
    <w:name w:val="Hyperlink"/>
    <w:rsid w:val="00B9326B"/>
    <w:rPr>
      <w:color w:val="0000FF"/>
      <w:u w:val="single"/>
    </w:rPr>
  </w:style>
  <w:style w:type="table" w:styleId="af1">
    <w:name w:val="Table Grid"/>
    <w:basedOn w:val="a1"/>
    <w:rsid w:val="00D8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D86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9">
    <w:name w:val="Верхний колонтитул Знак"/>
    <w:link w:val="a8"/>
    <w:uiPriority w:val="99"/>
    <w:rsid w:val="00D16482"/>
  </w:style>
  <w:style w:type="paragraph" w:styleId="33">
    <w:name w:val="Body Text 3"/>
    <w:basedOn w:val="a"/>
    <w:link w:val="34"/>
    <w:rsid w:val="000E22A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0E22A7"/>
    <w:rPr>
      <w:sz w:val="16"/>
      <w:szCs w:val="16"/>
    </w:rPr>
  </w:style>
  <w:style w:type="paragraph" w:customStyle="1" w:styleId="ConsPlusNormal">
    <w:name w:val="ConsPlusNormal"/>
    <w:rsid w:val="00FF22D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ovaEV\Documents\&#1053;&#1072;&#1089;&#1090;&#1088;&#1072;&#1080;&#1074;&#1072;&#1077;&#1084;&#1099;&#1077;%20&#1096;&#1072;&#1073;&#1083;&#1086;&#1085;&#1099;%20Office\&#1054;&#1073;&#1088;&#1072;&#1079;&#1077;&#1094;%20&#1079;&#1072;&#1103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7BBC-8B43-4B7F-9A72-B7C3640A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заявления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Леонова Екатерина Викторовна</dc:creator>
  <cp:keywords/>
  <cp:lastModifiedBy>Пестерев Кирилл Евгеньевич</cp:lastModifiedBy>
  <cp:revision>4</cp:revision>
  <cp:lastPrinted>2021-04-22T12:58:00Z</cp:lastPrinted>
  <dcterms:created xsi:type="dcterms:W3CDTF">2021-05-06T05:30:00Z</dcterms:created>
  <dcterms:modified xsi:type="dcterms:W3CDTF">2023-09-06T05:08:00Z</dcterms:modified>
</cp:coreProperties>
</file>