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F" w:rsidRPr="00E14A14" w:rsidRDefault="00282857" w:rsidP="003D48AF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7D" w:rsidRPr="000B57AF" w:rsidRDefault="005B7E7D" w:rsidP="003D48AF">
      <w:pPr>
        <w:pStyle w:val="a8"/>
        <w:jc w:val="center"/>
        <w:rPr>
          <w:b/>
          <w:sz w:val="24"/>
        </w:rPr>
      </w:pPr>
    </w:p>
    <w:p w:rsidR="00B00921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:rsidR="003D48AF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:rsidR="00DF6CFB" w:rsidRPr="00B00921" w:rsidRDefault="00DF6CFB" w:rsidP="003D48AF">
      <w:pPr>
        <w:pStyle w:val="2"/>
        <w:ind w:left="-130"/>
        <w:rPr>
          <w:sz w:val="20"/>
        </w:rPr>
      </w:pPr>
    </w:p>
    <w:p w:rsidR="003D48AF" w:rsidRPr="00B00921" w:rsidRDefault="003D48AF" w:rsidP="003D48AF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:rsidR="00112F26" w:rsidRDefault="00112F26" w:rsidP="00112F26"/>
    <w:p w:rsidR="004874AF" w:rsidRPr="00E14A14" w:rsidRDefault="004874AF" w:rsidP="00112F26"/>
    <w:p w:rsidR="00163A20" w:rsidRPr="00E14A14" w:rsidRDefault="00D318D0" w:rsidP="00745302">
      <w:pPr>
        <w:pStyle w:val="1"/>
        <w:jc w:val="left"/>
        <w:rPr>
          <w:b w:val="0"/>
          <w:sz w:val="24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7D5EF8">
        <w:rPr>
          <w:b w:val="0"/>
          <w:sz w:val="28"/>
          <w:szCs w:val="28"/>
        </w:rPr>
        <w:t>«</w:t>
      </w:r>
      <w:r w:rsidR="0057614A">
        <w:rPr>
          <w:b w:val="0"/>
          <w:sz w:val="28"/>
          <w:szCs w:val="28"/>
        </w:rPr>
        <w:t>19</w:t>
      </w:r>
      <w:r w:rsidR="007D5EF8">
        <w:rPr>
          <w:b w:val="0"/>
          <w:sz w:val="28"/>
          <w:szCs w:val="28"/>
        </w:rPr>
        <w:t>»</w:t>
      </w:r>
      <w:r w:rsidR="00465D2D">
        <w:rPr>
          <w:b w:val="0"/>
          <w:sz w:val="28"/>
          <w:szCs w:val="28"/>
        </w:rPr>
        <w:t xml:space="preserve"> </w:t>
      </w:r>
      <w:proofErr w:type="gramStart"/>
      <w:r w:rsidR="0057614A">
        <w:rPr>
          <w:b w:val="0"/>
          <w:sz w:val="28"/>
          <w:szCs w:val="28"/>
        </w:rPr>
        <w:t>сентября</w:t>
      </w:r>
      <w:bookmarkStart w:id="0" w:name="_GoBack"/>
      <w:bookmarkEnd w:id="0"/>
      <w:r w:rsidR="00465D2D">
        <w:rPr>
          <w:b w:val="0"/>
          <w:sz w:val="28"/>
          <w:szCs w:val="28"/>
        </w:rPr>
        <w:t xml:space="preserve"> </w:t>
      </w:r>
      <w:r w:rsidR="00DE7597">
        <w:rPr>
          <w:b w:val="0"/>
          <w:sz w:val="28"/>
          <w:szCs w:val="28"/>
        </w:rPr>
        <w:t xml:space="preserve"> </w:t>
      </w:r>
      <w:r w:rsidR="004A129F">
        <w:rPr>
          <w:b w:val="0"/>
          <w:sz w:val="28"/>
          <w:szCs w:val="28"/>
        </w:rPr>
        <w:t>201</w:t>
      </w:r>
      <w:r w:rsidR="00F93B3E">
        <w:rPr>
          <w:b w:val="0"/>
          <w:sz w:val="28"/>
          <w:szCs w:val="28"/>
        </w:rPr>
        <w:t>8</w:t>
      </w:r>
      <w:proofErr w:type="gramEnd"/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</w:t>
      </w:r>
      <w:r w:rsidR="00D571B0">
        <w:rPr>
          <w:b w:val="0"/>
          <w:sz w:val="28"/>
          <w:szCs w:val="28"/>
        </w:rPr>
        <w:t xml:space="preserve">  </w:t>
      </w:r>
      <w:r w:rsidR="00C33B33" w:rsidRPr="00E14A14">
        <w:rPr>
          <w:b w:val="0"/>
          <w:sz w:val="28"/>
          <w:szCs w:val="28"/>
        </w:rPr>
        <w:t xml:space="preserve">                  </w:t>
      </w:r>
      <w:r w:rsidR="0039484E">
        <w:rPr>
          <w:b w:val="0"/>
          <w:sz w:val="28"/>
          <w:szCs w:val="28"/>
        </w:rPr>
        <w:tab/>
      </w:r>
      <w:r w:rsidR="0039484E">
        <w:rPr>
          <w:b w:val="0"/>
          <w:sz w:val="28"/>
          <w:szCs w:val="28"/>
        </w:rPr>
        <w:tab/>
      </w:r>
      <w:r w:rsidR="0039484E">
        <w:rPr>
          <w:b w:val="0"/>
          <w:sz w:val="28"/>
          <w:szCs w:val="28"/>
        </w:rPr>
        <w:tab/>
      </w:r>
      <w:r w:rsidR="00BF68D9">
        <w:rPr>
          <w:b w:val="0"/>
          <w:sz w:val="28"/>
          <w:szCs w:val="28"/>
        </w:rPr>
        <w:t xml:space="preserve">            </w:t>
      </w:r>
      <w:r w:rsidR="00C33B33" w:rsidRPr="00E14A14">
        <w:rPr>
          <w:b w:val="0"/>
          <w:sz w:val="28"/>
          <w:szCs w:val="28"/>
        </w:rPr>
        <w:t xml:space="preserve"> </w:t>
      </w:r>
      <w:r w:rsidR="000E4CCC" w:rsidRPr="00E14A14">
        <w:rPr>
          <w:b w:val="0"/>
          <w:sz w:val="28"/>
          <w:szCs w:val="28"/>
        </w:rPr>
        <w:t>№</w:t>
      </w:r>
      <w:r w:rsidR="0057614A">
        <w:rPr>
          <w:b w:val="0"/>
          <w:sz w:val="28"/>
          <w:szCs w:val="28"/>
        </w:rPr>
        <w:t>26</w:t>
      </w:r>
    </w:p>
    <w:p w:rsidR="00AB549D" w:rsidRDefault="00AB549D" w:rsidP="00884FCE">
      <w:pPr>
        <w:ind w:right="5669"/>
        <w:jc w:val="both"/>
        <w:rPr>
          <w:bCs/>
          <w:szCs w:val="28"/>
        </w:rPr>
      </w:pPr>
    </w:p>
    <w:p w:rsidR="00D2714A" w:rsidRPr="00E14A14" w:rsidRDefault="00014EF2" w:rsidP="00884FCE">
      <w:pPr>
        <w:ind w:right="5669"/>
        <w:jc w:val="both"/>
        <w:rPr>
          <w:bCs/>
          <w:szCs w:val="28"/>
        </w:rPr>
      </w:pPr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5A65C7">
        <w:rPr>
          <w:bCs/>
          <w:szCs w:val="28"/>
        </w:rPr>
        <w:t xml:space="preserve">двадцатого </w:t>
      </w:r>
      <w:r w:rsidR="00C153C8">
        <w:rPr>
          <w:bCs/>
          <w:szCs w:val="28"/>
        </w:rPr>
        <w:t>засе</w:t>
      </w:r>
      <w:r w:rsidR="00D2714A" w:rsidRPr="00E14A14">
        <w:rPr>
          <w:bCs/>
          <w:szCs w:val="28"/>
        </w:rPr>
        <w:t xml:space="preserve">дания Думы </w:t>
      </w:r>
      <w:r w:rsidRPr="00E14A14">
        <w:rPr>
          <w:bCs/>
          <w:szCs w:val="28"/>
        </w:rPr>
        <w:t>города</w:t>
      </w:r>
      <w:r w:rsidR="004874AF">
        <w:rPr>
          <w:bCs/>
          <w:szCs w:val="28"/>
        </w:rPr>
        <w:t xml:space="preserve"> Нижневартовска</w:t>
      </w:r>
      <w:r w:rsidR="00884FCE">
        <w:rPr>
          <w:bCs/>
          <w:szCs w:val="28"/>
        </w:rPr>
        <w:t xml:space="preserve"> </w:t>
      </w:r>
      <w:r w:rsidR="004874AF">
        <w:rPr>
          <w:bCs/>
          <w:szCs w:val="28"/>
        </w:rPr>
        <w:t>шестого</w:t>
      </w:r>
      <w:r w:rsidR="00D2714A" w:rsidRPr="00E14A14">
        <w:rPr>
          <w:bCs/>
          <w:szCs w:val="28"/>
        </w:rPr>
        <w:t xml:space="preserve"> созыва</w:t>
      </w:r>
    </w:p>
    <w:p w:rsidR="00AC77E2" w:rsidRPr="00B64C39" w:rsidRDefault="00AC77E2" w:rsidP="00CA2306">
      <w:pPr>
        <w:rPr>
          <w:szCs w:val="28"/>
        </w:rPr>
      </w:pPr>
    </w:p>
    <w:p w:rsidR="001E4AB4" w:rsidRPr="00B64C39" w:rsidRDefault="001E4AB4" w:rsidP="00D33CE0">
      <w:pPr>
        <w:numPr>
          <w:ilvl w:val="0"/>
          <w:numId w:val="2"/>
        </w:numPr>
        <w:tabs>
          <w:tab w:val="clear" w:pos="786"/>
          <w:tab w:val="num" w:pos="993"/>
        </w:tabs>
        <w:ind w:left="0" w:firstLine="709"/>
        <w:rPr>
          <w:szCs w:val="28"/>
        </w:rPr>
      </w:pPr>
      <w:r w:rsidRPr="00B64C39">
        <w:rPr>
          <w:szCs w:val="28"/>
        </w:rPr>
        <w:t>Провести:</w:t>
      </w:r>
    </w:p>
    <w:p w:rsidR="001E4AB4" w:rsidRPr="00B64C39" w:rsidRDefault="005A65C7" w:rsidP="00D33CE0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28</w:t>
      </w:r>
      <w:r w:rsidR="00CC4C74">
        <w:rPr>
          <w:szCs w:val="28"/>
        </w:rPr>
        <w:t xml:space="preserve"> </w:t>
      </w:r>
      <w:r>
        <w:rPr>
          <w:szCs w:val="28"/>
        </w:rPr>
        <w:t xml:space="preserve">сентября </w:t>
      </w:r>
      <w:r w:rsidR="00C153C8" w:rsidRPr="00B64C39">
        <w:rPr>
          <w:szCs w:val="28"/>
        </w:rPr>
        <w:t>2</w:t>
      </w:r>
      <w:r w:rsidR="001E4AB4" w:rsidRPr="00B64C39">
        <w:rPr>
          <w:szCs w:val="28"/>
        </w:rPr>
        <w:t>01</w:t>
      </w:r>
      <w:r w:rsidR="00B47B2E" w:rsidRPr="00B64C39">
        <w:rPr>
          <w:szCs w:val="28"/>
        </w:rPr>
        <w:t>8</w:t>
      </w:r>
      <w:r w:rsidR="00EC17C9" w:rsidRPr="00B64C39">
        <w:rPr>
          <w:szCs w:val="28"/>
        </w:rPr>
        <w:t xml:space="preserve"> </w:t>
      </w:r>
      <w:r w:rsidR="001E4AB4" w:rsidRPr="00B64C39">
        <w:rPr>
          <w:szCs w:val="28"/>
        </w:rPr>
        <w:t>года</w:t>
      </w:r>
      <w:r w:rsidR="00903B80" w:rsidRPr="00B64C39">
        <w:rPr>
          <w:szCs w:val="28"/>
        </w:rPr>
        <w:t xml:space="preserve"> </w:t>
      </w:r>
      <w:r>
        <w:rPr>
          <w:szCs w:val="28"/>
        </w:rPr>
        <w:t xml:space="preserve">двадцатое </w:t>
      </w:r>
      <w:r w:rsidR="001E4AB4" w:rsidRPr="00B64C39">
        <w:rPr>
          <w:szCs w:val="28"/>
        </w:rPr>
        <w:t xml:space="preserve">заседание Думы города Нижневартовска </w:t>
      </w:r>
      <w:r w:rsidR="004874AF" w:rsidRPr="00B64C39">
        <w:rPr>
          <w:szCs w:val="28"/>
        </w:rPr>
        <w:t>шестого</w:t>
      </w:r>
      <w:r w:rsidR="001E4AB4" w:rsidRPr="00B64C39">
        <w:rPr>
          <w:szCs w:val="28"/>
        </w:rPr>
        <w:t xml:space="preserve"> созыва. Начало заседания - в </w:t>
      </w:r>
      <w:r w:rsidR="00E74E80">
        <w:rPr>
          <w:szCs w:val="28"/>
        </w:rPr>
        <w:t>10</w:t>
      </w:r>
      <w:r w:rsidR="001E4AB4" w:rsidRPr="00B64C39">
        <w:rPr>
          <w:szCs w:val="28"/>
        </w:rPr>
        <w:t xml:space="preserve"> часов</w:t>
      </w:r>
      <w:r w:rsidR="00236FF3" w:rsidRPr="00B64C39">
        <w:rPr>
          <w:szCs w:val="28"/>
        </w:rPr>
        <w:t xml:space="preserve"> </w:t>
      </w:r>
      <w:r w:rsidR="00E74E80">
        <w:rPr>
          <w:szCs w:val="28"/>
        </w:rPr>
        <w:t>0</w:t>
      </w:r>
      <w:r w:rsidR="00236FF3" w:rsidRPr="00B64C39">
        <w:rPr>
          <w:szCs w:val="28"/>
        </w:rPr>
        <w:t>0 минут</w:t>
      </w:r>
      <w:r w:rsidR="00FA7C38" w:rsidRPr="00B64C39">
        <w:rPr>
          <w:szCs w:val="28"/>
        </w:rPr>
        <w:t>.</w:t>
      </w:r>
    </w:p>
    <w:p w:rsidR="00407582" w:rsidRPr="00B64C39" w:rsidRDefault="005A65C7" w:rsidP="00D33CE0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26</w:t>
      </w:r>
      <w:r w:rsidR="00CC4C74">
        <w:rPr>
          <w:szCs w:val="28"/>
        </w:rPr>
        <w:t xml:space="preserve"> </w:t>
      </w:r>
      <w:r>
        <w:rPr>
          <w:szCs w:val="28"/>
        </w:rPr>
        <w:t xml:space="preserve">сентября </w:t>
      </w:r>
      <w:r w:rsidR="0070676A" w:rsidRPr="00B64C39">
        <w:rPr>
          <w:szCs w:val="28"/>
        </w:rPr>
        <w:t>2018 года в 1</w:t>
      </w:r>
      <w:r w:rsidR="0040048C">
        <w:rPr>
          <w:szCs w:val="28"/>
        </w:rPr>
        <w:t>0</w:t>
      </w:r>
      <w:r w:rsidR="0070676A" w:rsidRPr="00B64C39">
        <w:rPr>
          <w:szCs w:val="28"/>
        </w:rPr>
        <w:t xml:space="preserve"> часов 00 минут заседание комитета </w:t>
      </w:r>
      <w:r w:rsidR="00407582" w:rsidRPr="00B64C39">
        <w:rPr>
          <w:szCs w:val="28"/>
        </w:rPr>
        <w:t>по бюджету, налогам и финансам;</w:t>
      </w:r>
    </w:p>
    <w:p w:rsidR="00757E98" w:rsidRPr="00B64C39" w:rsidRDefault="00CC4C74" w:rsidP="00D33CE0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5A65C7">
        <w:rPr>
          <w:szCs w:val="28"/>
        </w:rPr>
        <w:t>6</w:t>
      </w:r>
      <w:r>
        <w:rPr>
          <w:szCs w:val="28"/>
        </w:rPr>
        <w:t xml:space="preserve"> </w:t>
      </w:r>
      <w:r w:rsidR="005A65C7">
        <w:rPr>
          <w:szCs w:val="28"/>
        </w:rPr>
        <w:t xml:space="preserve">сентября </w:t>
      </w:r>
      <w:r w:rsidR="00B64C39" w:rsidRPr="00B64C39">
        <w:rPr>
          <w:szCs w:val="28"/>
        </w:rPr>
        <w:t xml:space="preserve">2018 года </w:t>
      </w:r>
      <w:r w:rsidR="001E4AB4" w:rsidRPr="00B64C39">
        <w:rPr>
          <w:szCs w:val="28"/>
        </w:rPr>
        <w:t xml:space="preserve">в </w:t>
      </w:r>
      <w:r w:rsidR="00782857" w:rsidRPr="00B64C39">
        <w:rPr>
          <w:szCs w:val="28"/>
        </w:rPr>
        <w:t>1</w:t>
      </w:r>
      <w:r w:rsidR="00E162F0">
        <w:rPr>
          <w:szCs w:val="28"/>
        </w:rPr>
        <w:t>1</w:t>
      </w:r>
      <w:r w:rsidR="001E4AB4" w:rsidRPr="00B64C39">
        <w:rPr>
          <w:szCs w:val="28"/>
        </w:rPr>
        <w:t xml:space="preserve"> часов </w:t>
      </w:r>
      <w:r w:rsidR="00D43406">
        <w:rPr>
          <w:szCs w:val="28"/>
        </w:rPr>
        <w:t>00</w:t>
      </w:r>
      <w:r w:rsidR="001E4AB4" w:rsidRPr="00B64C39">
        <w:rPr>
          <w:szCs w:val="28"/>
        </w:rPr>
        <w:t xml:space="preserve"> минут заседание </w:t>
      </w:r>
      <w:r w:rsidR="004874AF" w:rsidRPr="00B64C39">
        <w:rPr>
          <w:szCs w:val="28"/>
        </w:rPr>
        <w:t>комитета</w:t>
      </w:r>
      <w:r w:rsidR="00407582" w:rsidRPr="00407582">
        <w:rPr>
          <w:szCs w:val="28"/>
        </w:rPr>
        <w:t xml:space="preserve"> </w:t>
      </w:r>
      <w:r w:rsidR="00757E98" w:rsidRPr="00B64C39">
        <w:rPr>
          <w:szCs w:val="28"/>
        </w:rPr>
        <w:t>по вопросам безопасности населения</w:t>
      </w:r>
      <w:r w:rsidR="00495F75">
        <w:rPr>
          <w:szCs w:val="28"/>
        </w:rPr>
        <w:t>;</w:t>
      </w:r>
    </w:p>
    <w:p w:rsidR="00D33CE0" w:rsidRPr="00B64C39" w:rsidRDefault="00CC4C74" w:rsidP="00D33CE0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5A65C7">
        <w:rPr>
          <w:szCs w:val="28"/>
        </w:rPr>
        <w:t>6</w:t>
      </w:r>
      <w:r>
        <w:rPr>
          <w:szCs w:val="28"/>
        </w:rPr>
        <w:t xml:space="preserve"> </w:t>
      </w:r>
      <w:r w:rsidR="005A65C7">
        <w:rPr>
          <w:szCs w:val="28"/>
        </w:rPr>
        <w:t xml:space="preserve">сентября </w:t>
      </w:r>
      <w:r w:rsidR="00B64C39" w:rsidRPr="00B64C39">
        <w:rPr>
          <w:szCs w:val="28"/>
        </w:rPr>
        <w:t xml:space="preserve">2018 </w:t>
      </w:r>
      <w:r w:rsidR="002C032B" w:rsidRPr="00B64C39">
        <w:rPr>
          <w:szCs w:val="28"/>
        </w:rPr>
        <w:t xml:space="preserve">года в 14 часов 15 минут заседание </w:t>
      </w:r>
      <w:r w:rsidR="00D33CE0" w:rsidRPr="00757E98">
        <w:rPr>
          <w:szCs w:val="28"/>
        </w:rPr>
        <w:t>комитета</w:t>
      </w:r>
      <w:r w:rsidR="00D33CE0">
        <w:rPr>
          <w:szCs w:val="28"/>
        </w:rPr>
        <w:t xml:space="preserve"> по</w:t>
      </w:r>
      <w:r w:rsidR="00D33CE0" w:rsidRPr="00757E98">
        <w:rPr>
          <w:szCs w:val="28"/>
        </w:rPr>
        <w:t xml:space="preserve"> </w:t>
      </w:r>
      <w:r w:rsidR="00D33CE0" w:rsidRPr="00B64C39">
        <w:rPr>
          <w:szCs w:val="28"/>
        </w:rPr>
        <w:t>социальным вопросам;</w:t>
      </w:r>
    </w:p>
    <w:p w:rsidR="00D33CE0" w:rsidRPr="00B64C39" w:rsidRDefault="00CC4C74" w:rsidP="00D33CE0">
      <w:pPr>
        <w:numPr>
          <w:ilvl w:val="1"/>
          <w:numId w:val="2"/>
        </w:numPr>
        <w:tabs>
          <w:tab w:val="num" w:pos="993"/>
        </w:tabs>
        <w:ind w:left="0" w:firstLine="709"/>
        <w:jc w:val="both"/>
        <w:rPr>
          <w:szCs w:val="28"/>
        </w:rPr>
      </w:pPr>
      <w:r w:rsidRPr="00757E98">
        <w:rPr>
          <w:szCs w:val="28"/>
        </w:rPr>
        <w:t>2</w:t>
      </w:r>
      <w:r w:rsidR="005A65C7" w:rsidRPr="00757E98">
        <w:rPr>
          <w:szCs w:val="28"/>
        </w:rPr>
        <w:t xml:space="preserve">6 сентября </w:t>
      </w:r>
      <w:r w:rsidR="00B64C39" w:rsidRPr="00757E98">
        <w:rPr>
          <w:szCs w:val="28"/>
        </w:rPr>
        <w:t xml:space="preserve">2018 </w:t>
      </w:r>
      <w:r w:rsidR="0070676A" w:rsidRPr="00757E98">
        <w:rPr>
          <w:szCs w:val="28"/>
        </w:rPr>
        <w:t>года в 1</w:t>
      </w:r>
      <w:r w:rsidR="00D33CE0">
        <w:rPr>
          <w:szCs w:val="28"/>
        </w:rPr>
        <w:t>5</w:t>
      </w:r>
      <w:r w:rsidR="0070676A" w:rsidRPr="00757E98">
        <w:rPr>
          <w:szCs w:val="28"/>
        </w:rPr>
        <w:t xml:space="preserve"> часов 00 минут заседание </w:t>
      </w:r>
      <w:r w:rsidR="00D33CE0" w:rsidRPr="00B64C39">
        <w:rPr>
          <w:szCs w:val="28"/>
        </w:rPr>
        <w:t xml:space="preserve">комитета по </w:t>
      </w:r>
      <w:r w:rsidR="00D33CE0">
        <w:rPr>
          <w:szCs w:val="28"/>
        </w:rPr>
        <w:t>городскому хозяйству и строительству.</w:t>
      </w:r>
    </w:p>
    <w:p w:rsidR="000653C4" w:rsidRPr="00757E98" w:rsidRDefault="00D33CE0" w:rsidP="00D33CE0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="000653C4" w:rsidRPr="00757E98">
        <w:rPr>
          <w:szCs w:val="28"/>
        </w:rPr>
        <w:t>есто проведения</w:t>
      </w:r>
      <w:r w:rsidR="005243BD" w:rsidRPr="00757E98">
        <w:rPr>
          <w:szCs w:val="28"/>
        </w:rPr>
        <w:t xml:space="preserve"> </w:t>
      </w:r>
      <w:r w:rsidR="000653C4" w:rsidRPr="00757E98">
        <w:rPr>
          <w:szCs w:val="28"/>
        </w:rPr>
        <w:t>–</w:t>
      </w:r>
      <w:r w:rsidR="005243BD" w:rsidRPr="00757E98">
        <w:rPr>
          <w:szCs w:val="28"/>
        </w:rPr>
        <w:t xml:space="preserve"> </w:t>
      </w:r>
      <w:r w:rsidR="000653C4" w:rsidRPr="00757E98">
        <w:rPr>
          <w:szCs w:val="28"/>
        </w:rPr>
        <w:t>зал засе</w:t>
      </w:r>
      <w:r w:rsidR="00752B74" w:rsidRPr="00757E98">
        <w:rPr>
          <w:szCs w:val="28"/>
        </w:rPr>
        <w:t xml:space="preserve">даний, кабинет №312, по адресу: </w:t>
      </w:r>
      <w:r w:rsidR="000653C4" w:rsidRPr="00757E98">
        <w:rPr>
          <w:szCs w:val="28"/>
        </w:rPr>
        <w:t>ул</w:t>
      </w:r>
      <w:r w:rsidR="00E14A14" w:rsidRPr="00757E98">
        <w:rPr>
          <w:szCs w:val="28"/>
        </w:rPr>
        <w:t>ица</w:t>
      </w:r>
      <w:r w:rsidR="000653C4" w:rsidRPr="00757E98">
        <w:rPr>
          <w:szCs w:val="28"/>
        </w:rPr>
        <w:t xml:space="preserve"> Таёжная, дом 24.</w:t>
      </w:r>
    </w:p>
    <w:p w:rsidR="00060CDE" w:rsidRPr="00B64C39" w:rsidRDefault="00060CDE" w:rsidP="00D33CE0">
      <w:pPr>
        <w:numPr>
          <w:ilvl w:val="0"/>
          <w:numId w:val="2"/>
        </w:numPr>
        <w:tabs>
          <w:tab w:val="clear" w:pos="786"/>
          <w:tab w:val="num" w:pos="0"/>
          <w:tab w:val="num" w:pos="284"/>
        </w:tabs>
        <w:ind w:left="0" w:firstLine="709"/>
        <w:jc w:val="both"/>
        <w:rPr>
          <w:szCs w:val="28"/>
        </w:rPr>
      </w:pPr>
      <w:r w:rsidRPr="00B64C39">
        <w:rPr>
          <w:szCs w:val="28"/>
        </w:rPr>
        <w:t>Включить в проект повестки дня следующие вопросы: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9072"/>
      </w:tblGrid>
      <w:tr w:rsidR="00AA3AAC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A3AAC" w:rsidRPr="00BB5F27" w:rsidRDefault="00AA3AAC" w:rsidP="00BB5F27">
            <w:pPr>
              <w:pStyle w:val="a5"/>
              <w:numPr>
                <w:ilvl w:val="0"/>
                <w:numId w:val="35"/>
              </w:numPr>
              <w:ind w:hanging="786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C7D41" w:rsidRPr="00B64C39" w:rsidRDefault="00AA3AAC" w:rsidP="007C7D41">
            <w:pPr>
              <w:jc w:val="both"/>
              <w:rPr>
                <w:szCs w:val="28"/>
              </w:rPr>
            </w:pPr>
            <w:r w:rsidRPr="00B64C39">
              <w:rPr>
                <w:szCs w:val="28"/>
              </w:rPr>
              <w:t xml:space="preserve">О проекте повестки дня </w:t>
            </w:r>
            <w:r w:rsidR="005A65C7">
              <w:rPr>
                <w:szCs w:val="28"/>
              </w:rPr>
              <w:t xml:space="preserve">двадцатого </w:t>
            </w:r>
            <w:r w:rsidRPr="00B64C39">
              <w:rPr>
                <w:szCs w:val="28"/>
              </w:rPr>
              <w:t xml:space="preserve">заседания Думы города Нижневартовска шестого созыва. </w:t>
            </w:r>
          </w:p>
          <w:p w:rsidR="00AA3AAC" w:rsidRPr="00B64C39" w:rsidRDefault="00AA3AAC" w:rsidP="007C7D41">
            <w:pPr>
              <w:ind w:left="639"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</w:t>
            </w:r>
            <w:r w:rsidRPr="00B64C39">
              <w:rPr>
                <w:b/>
                <w:szCs w:val="28"/>
              </w:rPr>
              <w:t xml:space="preserve"> </w:t>
            </w:r>
            <w:r w:rsidRPr="00B64C39">
              <w:rPr>
                <w:szCs w:val="28"/>
              </w:rPr>
              <w:t>Клец Максим Витальевич, председатель Думы города Нижневартовска.</w:t>
            </w:r>
          </w:p>
        </w:tc>
      </w:tr>
      <w:tr w:rsidR="00C153C8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Pr="00BB5F27" w:rsidRDefault="00C153C8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Pr="00B64C39" w:rsidRDefault="00C153C8" w:rsidP="00C5373A">
            <w:pPr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О награждении Благодарственным пис</w:t>
            </w:r>
            <w:r w:rsidR="0070676A" w:rsidRPr="00B64C39">
              <w:rPr>
                <w:szCs w:val="28"/>
              </w:rPr>
              <w:t>ьмом Думы города Нижневартовска</w:t>
            </w:r>
            <w:r w:rsidRPr="00B64C39">
              <w:rPr>
                <w:szCs w:val="28"/>
              </w:rPr>
              <w:t>.</w:t>
            </w:r>
          </w:p>
          <w:p w:rsidR="00C153C8" w:rsidRPr="00B64C39" w:rsidRDefault="00C153C8" w:rsidP="00C5373A">
            <w:pPr>
              <w:ind w:left="595"/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CC4C74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C4C74" w:rsidRPr="00BB5F27" w:rsidRDefault="00CC4C74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A65C7" w:rsidRDefault="005A65C7" w:rsidP="005A65C7">
            <w:pPr>
              <w:jc w:val="both"/>
              <w:rPr>
                <w:color w:val="000000"/>
                <w:szCs w:val="28"/>
              </w:rPr>
            </w:pPr>
            <w:r w:rsidRPr="001D2B13">
              <w:rPr>
                <w:color w:val="000000"/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color w:val="000000"/>
                <w:szCs w:val="28"/>
              </w:rPr>
              <w:t>о</w:t>
            </w:r>
            <w:r w:rsidRPr="001D2B13">
              <w:rPr>
                <w:color w:val="000000"/>
                <w:szCs w:val="28"/>
              </w:rPr>
              <w:t xml:space="preserve">т 27.11.2017 №253 </w:t>
            </w:r>
            <w:r w:rsidR="007D5EF8">
              <w:rPr>
                <w:color w:val="000000"/>
                <w:szCs w:val="28"/>
              </w:rPr>
              <w:t>«</w:t>
            </w:r>
            <w:r w:rsidRPr="001D2B13">
              <w:rPr>
                <w:color w:val="000000"/>
                <w:szCs w:val="28"/>
              </w:rPr>
              <w:t>О бюджете города Нижневартовска на 2018 год и на плановый период 2019 и 2020 годов</w:t>
            </w:r>
            <w:r w:rsidR="007D5EF8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  <w:p w:rsidR="005A65C7" w:rsidRDefault="007D5EF8" w:rsidP="005A65C7">
            <w:pPr>
              <w:ind w:left="-91"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r w:rsidR="005A65C7" w:rsidRPr="00977B9A">
              <w:rPr>
                <w:color w:val="000000"/>
                <w:szCs w:val="28"/>
              </w:rPr>
              <w:t>Кощенко Дмитрий Александрович, заместитель</w:t>
            </w:r>
            <w:r w:rsidR="005A65C7">
              <w:rPr>
                <w:color w:val="000000"/>
                <w:szCs w:val="28"/>
              </w:rPr>
              <w:t xml:space="preserve"> </w:t>
            </w:r>
            <w:r w:rsidR="005A65C7" w:rsidRPr="00977B9A">
              <w:rPr>
                <w:color w:val="000000"/>
                <w:szCs w:val="28"/>
              </w:rPr>
              <w:t xml:space="preserve">главы </w:t>
            </w:r>
          </w:p>
          <w:p w:rsidR="00CC4C74" w:rsidRPr="00B64C39" w:rsidRDefault="005A65C7" w:rsidP="005A65C7">
            <w:pPr>
              <w:ind w:left="639"/>
              <w:contextualSpacing/>
              <w:jc w:val="both"/>
              <w:rPr>
                <w:szCs w:val="28"/>
              </w:rPr>
            </w:pPr>
            <w:r w:rsidRPr="00977B9A">
              <w:rPr>
                <w:color w:val="000000"/>
                <w:szCs w:val="28"/>
              </w:rPr>
              <w:t>города по экономике и финансам.</w:t>
            </w:r>
          </w:p>
        </w:tc>
      </w:tr>
      <w:tr w:rsidR="00C153C8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Pr="00BB5F27" w:rsidRDefault="00C153C8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46277" w:rsidRPr="00C46277" w:rsidRDefault="00C46277" w:rsidP="00C46277">
            <w:pPr>
              <w:ind w:left="35" w:hanging="16"/>
              <w:jc w:val="both"/>
            </w:pPr>
            <w:r w:rsidRPr="00C46277">
              <w:t>О полной замене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</w:t>
            </w:r>
            <w:r>
              <w:t>.</w:t>
            </w:r>
          </w:p>
          <w:p w:rsidR="005A65C7" w:rsidRDefault="007D5EF8" w:rsidP="005A65C7">
            <w:pPr>
              <w:ind w:left="-91"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r w:rsidR="005A65C7" w:rsidRPr="00977B9A">
              <w:rPr>
                <w:color w:val="000000"/>
                <w:szCs w:val="28"/>
              </w:rPr>
              <w:t>Кощенко Дмитрий Александрович, заместитель</w:t>
            </w:r>
            <w:r w:rsidR="005A65C7">
              <w:rPr>
                <w:color w:val="000000"/>
                <w:szCs w:val="28"/>
              </w:rPr>
              <w:t xml:space="preserve"> </w:t>
            </w:r>
            <w:r w:rsidR="005A65C7" w:rsidRPr="00977B9A">
              <w:rPr>
                <w:color w:val="000000"/>
                <w:szCs w:val="28"/>
              </w:rPr>
              <w:t xml:space="preserve">главы </w:t>
            </w:r>
          </w:p>
          <w:p w:rsidR="00C153C8" w:rsidRPr="00B64C39" w:rsidRDefault="005A65C7" w:rsidP="005A65C7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 w:rsidRPr="00977B9A">
              <w:rPr>
                <w:color w:val="000000"/>
                <w:szCs w:val="28"/>
              </w:rPr>
              <w:t>города по экономике и финансам.</w:t>
            </w:r>
          </w:p>
        </w:tc>
      </w:tr>
      <w:tr w:rsidR="00BB5F27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Pr="00BB5F27" w:rsidRDefault="00BB5F27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Default="00BB5F27" w:rsidP="005A65C7">
            <w:pPr>
              <w:jc w:val="both"/>
              <w:rPr>
                <w:rFonts w:eastAsia="Calibri"/>
                <w:bCs/>
                <w:szCs w:val="28"/>
              </w:rPr>
            </w:pPr>
            <w:r w:rsidRPr="00921ED3">
              <w:rPr>
                <w:rFonts w:eastAsia="Calibri"/>
                <w:bCs/>
                <w:szCs w:val="28"/>
              </w:rPr>
              <w:t>О налоговых льготах в городе Нижневартовске</w:t>
            </w:r>
            <w:r>
              <w:rPr>
                <w:rFonts w:eastAsia="Calibri"/>
                <w:bCs/>
                <w:szCs w:val="28"/>
              </w:rPr>
              <w:t>.</w:t>
            </w:r>
          </w:p>
          <w:p w:rsidR="00BB5F27" w:rsidRDefault="007D5EF8" w:rsidP="00BB5F27">
            <w:pPr>
              <w:ind w:left="639" w:hanging="2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r w:rsidR="00BB5F27" w:rsidRPr="00977B9A">
              <w:rPr>
                <w:color w:val="000000"/>
                <w:szCs w:val="28"/>
              </w:rPr>
              <w:t>Кощенко Дмитрий Александрович, заместитель</w:t>
            </w:r>
            <w:r w:rsidR="00BB5F27">
              <w:rPr>
                <w:color w:val="000000"/>
                <w:szCs w:val="28"/>
              </w:rPr>
              <w:t xml:space="preserve"> </w:t>
            </w:r>
            <w:r w:rsidR="00BB5F27" w:rsidRPr="00977B9A">
              <w:rPr>
                <w:color w:val="000000"/>
                <w:szCs w:val="28"/>
              </w:rPr>
              <w:t xml:space="preserve">главы </w:t>
            </w:r>
          </w:p>
          <w:p w:rsidR="00BB5F27" w:rsidRPr="008F6933" w:rsidRDefault="00BB5F27" w:rsidP="00BB5F27">
            <w:pPr>
              <w:ind w:left="639" w:hanging="21"/>
              <w:jc w:val="both"/>
              <w:rPr>
                <w:szCs w:val="28"/>
              </w:rPr>
            </w:pPr>
            <w:r w:rsidRPr="00977B9A">
              <w:rPr>
                <w:color w:val="000000"/>
                <w:szCs w:val="28"/>
              </w:rPr>
              <w:t>города по экономике и финансам.</w:t>
            </w:r>
          </w:p>
        </w:tc>
      </w:tr>
      <w:tr w:rsidR="00BB5F27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Pr="00BB5F27" w:rsidRDefault="00BB5F27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Default="00BB5F27" w:rsidP="005A65C7">
            <w:pPr>
              <w:jc w:val="both"/>
              <w:rPr>
                <w:rFonts w:eastAsia="Calibri"/>
                <w:bCs/>
                <w:szCs w:val="28"/>
              </w:rPr>
            </w:pPr>
            <w:r w:rsidRPr="000B0CEE">
              <w:rPr>
                <w:rFonts w:eastAsia="Calibri"/>
                <w:bCs/>
                <w:szCs w:val="28"/>
              </w:rPr>
              <w:t>О признании утратившими силу некоторых решений Думы города Нижневартовска</w:t>
            </w:r>
            <w:r>
              <w:rPr>
                <w:rFonts w:eastAsia="Calibri"/>
                <w:bCs/>
                <w:szCs w:val="28"/>
              </w:rPr>
              <w:t>.</w:t>
            </w:r>
          </w:p>
          <w:p w:rsidR="00BB5F27" w:rsidRDefault="007D5EF8" w:rsidP="00BB5F27">
            <w:pPr>
              <w:ind w:left="63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="00BB5F27" w:rsidRPr="00977B9A">
              <w:rPr>
                <w:color w:val="000000"/>
                <w:szCs w:val="28"/>
              </w:rPr>
              <w:t xml:space="preserve"> Кощенко Дмитрий Александрович, заместитель</w:t>
            </w:r>
            <w:r w:rsidR="00BB5F27">
              <w:rPr>
                <w:color w:val="000000"/>
                <w:szCs w:val="28"/>
              </w:rPr>
              <w:t xml:space="preserve"> </w:t>
            </w:r>
            <w:r w:rsidR="00BB5F27" w:rsidRPr="00977B9A">
              <w:rPr>
                <w:color w:val="000000"/>
                <w:szCs w:val="28"/>
              </w:rPr>
              <w:t xml:space="preserve">главы </w:t>
            </w:r>
          </w:p>
          <w:p w:rsidR="00BB5F27" w:rsidRPr="008F6933" w:rsidRDefault="00BB5F27" w:rsidP="00BB5F27">
            <w:pPr>
              <w:ind w:left="639"/>
              <w:jc w:val="both"/>
              <w:rPr>
                <w:szCs w:val="28"/>
              </w:rPr>
            </w:pPr>
            <w:r w:rsidRPr="00977B9A">
              <w:rPr>
                <w:color w:val="000000"/>
                <w:szCs w:val="28"/>
              </w:rPr>
              <w:t>города по экономике и финансам.</w:t>
            </w:r>
          </w:p>
        </w:tc>
      </w:tr>
      <w:tr w:rsidR="00BB5F27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Pr="00BB5F27" w:rsidRDefault="00BB5F27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Default="00BB5F27" w:rsidP="005A65C7">
            <w:pPr>
              <w:jc w:val="both"/>
              <w:rPr>
                <w:szCs w:val="28"/>
              </w:rPr>
            </w:pPr>
            <w:r w:rsidRPr="00435020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</w:t>
            </w:r>
            <w:r w:rsidRPr="00435020">
              <w:rPr>
                <w:szCs w:val="28"/>
              </w:rPr>
              <w:t xml:space="preserve">от 22.06.2018 №361 </w:t>
            </w:r>
            <w:r w:rsidR="007D5EF8">
              <w:rPr>
                <w:szCs w:val="28"/>
              </w:rPr>
              <w:t>«</w:t>
            </w:r>
            <w:r w:rsidRPr="00435020">
              <w:rPr>
                <w:szCs w:val="28"/>
              </w:rPr>
              <w:t>О денежном содержании лиц, замещающих муниципальные должности, и лиц, замещающих должности муниципальной службы</w:t>
            </w:r>
            <w:r w:rsidR="007D5EF8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BB5F27" w:rsidRDefault="007D5EF8" w:rsidP="00BB5F27">
            <w:pPr>
              <w:ind w:left="639" w:hanging="2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r w:rsidR="00BB5F27" w:rsidRPr="00977B9A">
              <w:rPr>
                <w:color w:val="000000"/>
                <w:szCs w:val="28"/>
              </w:rPr>
              <w:t>Кощенко Дмитрий Александрович, заместитель</w:t>
            </w:r>
            <w:r w:rsidR="00BB5F27">
              <w:rPr>
                <w:color w:val="000000"/>
                <w:szCs w:val="28"/>
              </w:rPr>
              <w:t xml:space="preserve"> </w:t>
            </w:r>
            <w:r w:rsidR="00BB5F27" w:rsidRPr="00977B9A">
              <w:rPr>
                <w:color w:val="000000"/>
                <w:szCs w:val="28"/>
              </w:rPr>
              <w:t xml:space="preserve">главы </w:t>
            </w:r>
          </w:p>
          <w:p w:rsidR="00BB5F27" w:rsidRPr="008F6933" w:rsidRDefault="00BB5F27" w:rsidP="00BB5F27">
            <w:pPr>
              <w:ind w:left="639" w:hanging="21"/>
              <w:jc w:val="both"/>
              <w:rPr>
                <w:szCs w:val="28"/>
              </w:rPr>
            </w:pPr>
            <w:r w:rsidRPr="00977B9A">
              <w:rPr>
                <w:color w:val="000000"/>
                <w:szCs w:val="28"/>
              </w:rPr>
              <w:t>города по экономике и финансам.</w:t>
            </w:r>
          </w:p>
        </w:tc>
      </w:tr>
      <w:tr w:rsidR="00BB5F27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Pr="00BB5F27" w:rsidRDefault="00BB5F27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Default="00BB5F27" w:rsidP="005A65C7">
            <w:pPr>
              <w:jc w:val="both"/>
              <w:rPr>
                <w:szCs w:val="28"/>
              </w:rPr>
            </w:pPr>
            <w:r w:rsidRPr="001A3F25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             </w:t>
            </w:r>
            <w:r w:rsidRPr="001A3F25">
              <w:rPr>
                <w:szCs w:val="28"/>
              </w:rPr>
              <w:t xml:space="preserve">от 27.11.2017 №255 </w:t>
            </w:r>
            <w:r w:rsidR="007D5EF8">
              <w:rPr>
                <w:szCs w:val="28"/>
              </w:rPr>
              <w:t>«</w:t>
            </w:r>
            <w:r w:rsidRPr="001A3F25">
              <w:rPr>
                <w:szCs w:val="28"/>
              </w:rPr>
              <w:t>О Программе приватизации муниципального имущества в городе Нижневартовске на 2018 год и плановый период 2019-2020 годов</w:t>
            </w:r>
            <w:r w:rsidR="007D5EF8">
              <w:rPr>
                <w:szCs w:val="28"/>
              </w:rPr>
              <w:t>»</w:t>
            </w:r>
            <w:r w:rsidRPr="001A3F25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:rsidR="00BB5F27" w:rsidRPr="00BB5F27" w:rsidRDefault="00BB5F27" w:rsidP="00BB5F27">
            <w:pPr>
              <w:ind w:left="781"/>
              <w:jc w:val="both"/>
              <w:rPr>
                <w:szCs w:val="28"/>
              </w:rPr>
            </w:pPr>
            <w:r w:rsidRPr="00BB5F27">
              <w:rPr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BB5F27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Pr="00BB5F27" w:rsidRDefault="00BB5F27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Default="00BB5F27" w:rsidP="005A65C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разрешении дополнительного использования администрацией города собственных финансовых средств для осуществления отдельных государственных полномочий.</w:t>
            </w:r>
          </w:p>
          <w:p w:rsidR="00BB5F27" w:rsidRPr="00BB5F27" w:rsidRDefault="00BB5F27" w:rsidP="00BB5F27">
            <w:pPr>
              <w:ind w:left="922"/>
              <w:jc w:val="both"/>
              <w:rPr>
                <w:szCs w:val="28"/>
              </w:rPr>
            </w:pPr>
            <w:r w:rsidRPr="00BB5F27">
              <w:rPr>
                <w:szCs w:val="28"/>
              </w:rPr>
              <w:t>Докладчик: Морозова Наталья Владимировна, управляющий делами администрации города.</w:t>
            </w:r>
          </w:p>
        </w:tc>
      </w:tr>
      <w:tr w:rsidR="005A65C7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A65C7" w:rsidRPr="00BB5F27" w:rsidRDefault="005A65C7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A65C7" w:rsidRDefault="005A65C7" w:rsidP="005A65C7">
            <w:pPr>
              <w:jc w:val="both"/>
              <w:rPr>
                <w:szCs w:val="28"/>
              </w:rPr>
            </w:pPr>
            <w:r w:rsidRPr="00F61B95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          </w:t>
            </w:r>
            <w:r w:rsidRPr="00F61B95">
              <w:rPr>
                <w:szCs w:val="28"/>
              </w:rPr>
              <w:t xml:space="preserve">от 15.02.2013 №363 </w:t>
            </w:r>
            <w:r w:rsidR="007D5EF8">
              <w:rPr>
                <w:szCs w:val="28"/>
              </w:rPr>
              <w:t>«</w:t>
            </w:r>
            <w:r w:rsidRPr="00F61B95">
              <w:rPr>
                <w:szCs w:val="28"/>
              </w:rPr>
              <w:t>Об учреждении премии главы города Нижневартовска талантливой студенческой молодежи</w:t>
            </w:r>
            <w:r w:rsidR="007D5EF8">
              <w:rPr>
                <w:szCs w:val="28"/>
              </w:rPr>
              <w:t>»</w:t>
            </w:r>
            <w:r w:rsidRPr="00F61B95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:rsidR="005A65C7" w:rsidRDefault="005A65C7" w:rsidP="00BB5F27">
            <w:pPr>
              <w:ind w:left="922"/>
              <w:jc w:val="both"/>
              <w:rPr>
                <w:szCs w:val="28"/>
              </w:rPr>
            </w:pPr>
            <w:r w:rsidRPr="00977B9A">
              <w:rPr>
                <w:color w:val="000000"/>
                <w:szCs w:val="28"/>
              </w:rPr>
              <w:t xml:space="preserve">Докладчик: </w:t>
            </w:r>
            <w:r w:rsidRPr="00977B9A">
              <w:rPr>
                <w:szCs w:val="28"/>
              </w:rPr>
              <w:t xml:space="preserve">Князев Евгений Петрович, директор департамента по </w:t>
            </w:r>
          </w:p>
          <w:p w:rsidR="005A65C7" w:rsidRPr="00B64C39" w:rsidRDefault="005A65C7" w:rsidP="00BB5F27">
            <w:pPr>
              <w:ind w:left="922"/>
              <w:contextualSpacing/>
              <w:jc w:val="both"/>
              <w:rPr>
                <w:color w:val="000000"/>
                <w:szCs w:val="28"/>
              </w:rPr>
            </w:pPr>
            <w:r w:rsidRPr="00977B9A">
              <w:rPr>
                <w:szCs w:val="28"/>
              </w:rPr>
              <w:t>социальной политике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BB5F27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Pr="00BB5F27" w:rsidRDefault="00BB5F27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Default="00BB5F27" w:rsidP="005A65C7">
            <w:pPr>
              <w:jc w:val="both"/>
              <w:rPr>
                <w:bCs/>
                <w:szCs w:val="28"/>
              </w:rPr>
            </w:pPr>
            <w:r w:rsidRPr="00193B43">
              <w:rPr>
                <w:bCs/>
                <w:szCs w:val="28"/>
              </w:rPr>
              <w:t>О внесении изменени</w:t>
            </w:r>
            <w:r w:rsidR="003E64BC">
              <w:rPr>
                <w:bCs/>
                <w:szCs w:val="28"/>
              </w:rPr>
              <w:t>я</w:t>
            </w:r>
            <w:r w:rsidRPr="00193B43">
              <w:rPr>
                <w:bCs/>
                <w:szCs w:val="28"/>
              </w:rPr>
              <w:t xml:space="preserve"> в решение Думы города </w:t>
            </w:r>
            <w:r w:rsidR="003E64BC">
              <w:rPr>
                <w:bCs/>
                <w:szCs w:val="28"/>
              </w:rPr>
              <w:t xml:space="preserve">Нижневартовска </w:t>
            </w:r>
            <w:r w:rsidRPr="00193B43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 xml:space="preserve">26.04.2018 №341 </w:t>
            </w:r>
            <w:r w:rsidR="007D5EF8">
              <w:rPr>
                <w:bCs/>
                <w:szCs w:val="28"/>
              </w:rPr>
              <w:t>«</w:t>
            </w:r>
            <w:r w:rsidRPr="00193B43">
              <w:rPr>
                <w:bCs/>
                <w:szCs w:val="28"/>
              </w:rPr>
              <w:t xml:space="preserve">О Порядке назначения, перерасчета и выплаты пенсии за выслугу лет лицам, замещавшим муниципальные должности на </w:t>
            </w:r>
            <w:r w:rsidRPr="00193B43">
              <w:rPr>
                <w:bCs/>
                <w:szCs w:val="28"/>
              </w:rPr>
              <w:lastRenderedPageBreak/>
              <w:t>постоянной основе и должности муниципальной службы в органах местного самоуправления города Нижневартовска</w:t>
            </w:r>
            <w:r w:rsidR="007D5EF8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</w:p>
          <w:p w:rsidR="00BB5F27" w:rsidRDefault="00BB5F27" w:rsidP="00BB5F27">
            <w:pPr>
              <w:ind w:left="922"/>
              <w:jc w:val="both"/>
              <w:rPr>
                <w:szCs w:val="28"/>
              </w:rPr>
            </w:pPr>
            <w:r w:rsidRPr="00977B9A">
              <w:rPr>
                <w:color w:val="000000"/>
                <w:szCs w:val="28"/>
              </w:rPr>
              <w:t xml:space="preserve">Докладчик: </w:t>
            </w:r>
            <w:r w:rsidRPr="00977B9A">
              <w:rPr>
                <w:szCs w:val="28"/>
              </w:rPr>
              <w:t xml:space="preserve">Князев Евгений Петрович, директор департамента по </w:t>
            </w:r>
          </w:p>
          <w:p w:rsidR="00BB5F27" w:rsidRPr="00F61B95" w:rsidRDefault="00BB5F27" w:rsidP="00BB5F27">
            <w:pPr>
              <w:ind w:left="922"/>
              <w:jc w:val="both"/>
              <w:rPr>
                <w:szCs w:val="28"/>
              </w:rPr>
            </w:pPr>
            <w:r w:rsidRPr="00977B9A">
              <w:rPr>
                <w:szCs w:val="28"/>
              </w:rPr>
              <w:t>социальной политике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BB5F27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Pr="00BB5F27" w:rsidRDefault="00BB5F27" w:rsidP="00BB5F27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B5F27" w:rsidRDefault="00BB5F27" w:rsidP="005A65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города Нижневартовска                       от 28.08.2015 №832 </w:t>
            </w:r>
            <w:r w:rsidR="007D5EF8">
              <w:rPr>
                <w:szCs w:val="28"/>
              </w:rPr>
              <w:t>«</w:t>
            </w:r>
            <w:r>
              <w:rPr>
                <w:szCs w:val="28"/>
              </w:rPr>
              <w:t>О Порядке разработки документов стратегического планирования города Нижневартовска и их содержании</w:t>
            </w:r>
            <w:r w:rsidR="007D5EF8">
              <w:rPr>
                <w:szCs w:val="28"/>
              </w:rPr>
              <w:t>»</w:t>
            </w:r>
            <w:r>
              <w:rPr>
                <w:szCs w:val="28"/>
              </w:rPr>
              <w:t xml:space="preserve"> (с изменениями).</w:t>
            </w:r>
          </w:p>
          <w:p w:rsidR="00BB5F27" w:rsidRPr="00BB5F27" w:rsidRDefault="00BB5F27" w:rsidP="00BB5F27">
            <w:pPr>
              <w:ind w:left="922"/>
              <w:jc w:val="both"/>
              <w:rPr>
                <w:bCs/>
                <w:szCs w:val="28"/>
              </w:rPr>
            </w:pPr>
            <w:r w:rsidRPr="00BB5F27">
              <w:rPr>
                <w:szCs w:val="28"/>
              </w:rPr>
              <w:t>Докладчик: Швец Елена Николаевна, директор департамента экономики администрации города.</w:t>
            </w:r>
          </w:p>
        </w:tc>
      </w:tr>
      <w:tr w:rsidR="00D85BF8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85BF8" w:rsidRPr="00BB5F27" w:rsidRDefault="00D85BF8" w:rsidP="00D85BF8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85BF8" w:rsidRDefault="00D85BF8" w:rsidP="00D85BF8">
            <w:pPr>
              <w:contextualSpacing/>
              <w:jc w:val="both"/>
              <w:rPr>
                <w:szCs w:val="28"/>
              </w:rPr>
            </w:pPr>
            <w:r w:rsidRPr="00190E38">
              <w:rPr>
                <w:szCs w:val="28"/>
              </w:rPr>
              <w:t>О внесении изменени</w:t>
            </w:r>
            <w:r w:rsidR="0013259E">
              <w:rPr>
                <w:szCs w:val="28"/>
              </w:rPr>
              <w:t>я</w:t>
            </w:r>
            <w:r w:rsidRPr="00190E38">
              <w:rPr>
                <w:szCs w:val="28"/>
              </w:rPr>
              <w:t xml:space="preserve"> в </w:t>
            </w:r>
            <w:r>
              <w:rPr>
                <w:szCs w:val="28"/>
              </w:rPr>
              <w:t xml:space="preserve">решение Думы города Нижневартовска          </w:t>
            </w:r>
            <w:r w:rsidR="00C22A94">
              <w:rPr>
                <w:szCs w:val="28"/>
              </w:rPr>
              <w:t xml:space="preserve">             от 25.11.2016 №59 «</w:t>
            </w:r>
            <w:r>
              <w:rPr>
                <w:szCs w:val="28"/>
              </w:rPr>
              <w:t>О персональном составе представителей Думы города Нижневартовска в постоянно действующей муниципальной трехсторонней комиссии по регулированию социально-трудовых отношений и координаторе стороны, представляющей</w:t>
            </w:r>
            <w:r w:rsidR="00C22A94">
              <w:rPr>
                <w:szCs w:val="28"/>
              </w:rPr>
              <w:t xml:space="preserve"> органы местного самоуправления»</w:t>
            </w:r>
            <w:r>
              <w:rPr>
                <w:szCs w:val="28"/>
              </w:rPr>
              <w:t>.</w:t>
            </w:r>
          </w:p>
          <w:p w:rsidR="00D85BF8" w:rsidRDefault="00D85BF8" w:rsidP="00D85BF8">
            <w:pPr>
              <w:ind w:left="1027"/>
              <w:contextualSpacing/>
              <w:jc w:val="both"/>
              <w:rPr>
                <w:szCs w:val="28"/>
              </w:rPr>
            </w:pPr>
            <w:r w:rsidRPr="00BB5F27">
              <w:rPr>
                <w:szCs w:val="28"/>
              </w:rPr>
              <w:t>Докладчик: Швец Елена Николаевна, директор департамента экономики администрации города.</w:t>
            </w:r>
          </w:p>
        </w:tc>
      </w:tr>
      <w:tr w:rsidR="00D85BF8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85BF8" w:rsidRPr="00BB5F27" w:rsidRDefault="00D85BF8" w:rsidP="00D85BF8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85BF8" w:rsidRDefault="00D85BF8" w:rsidP="00D85BF8">
            <w:pPr>
              <w:jc w:val="both"/>
              <w:rPr>
                <w:szCs w:val="28"/>
              </w:rPr>
            </w:pPr>
            <w:r w:rsidRPr="0011181A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.</w:t>
            </w:r>
          </w:p>
          <w:p w:rsidR="00D85BF8" w:rsidRPr="00193B43" w:rsidRDefault="00D85BF8" w:rsidP="00D85BF8">
            <w:pPr>
              <w:ind w:left="922"/>
              <w:jc w:val="both"/>
              <w:rPr>
                <w:bCs/>
                <w:szCs w:val="28"/>
              </w:rPr>
            </w:pPr>
            <w:r w:rsidRPr="00BB5F27">
              <w:rPr>
                <w:szCs w:val="28"/>
              </w:rPr>
              <w:t>Докладчик: Крутовцов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D85BF8" w:rsidRPr="00B64C39" w:rsidTr="00BB5F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85BF8" w:rsidRPr="00BB5F27" w:rsidRDefault="00D85BF8" w:rsidP="00D85BF8">
            <w:pPr>
              <w:pStyle w:val="a5"/>
              <w:numPr>
                <w:ilvl w:val="0"/>
                <w:numId w:val="35"/>
              </w:numPr>
              <w:ind w:hanging="75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85BF8" w:rsidRDefault="00AA0235" w:rsidP="00D85B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признании утратившим силу решения Думы города Нижневартовска от 16.03.2001 №21 «О соучредительстве городской газеты «Варта».</w:t>
            </w:r>
          </w:p>
          <w:p w:rsidR="00AA0235" w:rsidRPr="00193B43" w:rsidRDefault="00AA0235" w:rsidP="00AA0235">
            <w:pPr>
              <w:ind w:left="88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Докладчик:</w:t>
            </w:r>
            <w:r w:rsidR="005033F0">
              <w:rPr>
                <w:bCs/>
                <w:szCs w:val="28"/>
              </w:rPr>
              <w:t xml:space="preserve"> </w:t>
            </w:r>
            <w:r w:rsidR="00415B63">
              <w:rPr>
                <w:bCs/>
                <w:szCs w:val="28"/>
              </w:rPr>
              <w:t>Трофимец Екатерина Евгеньевна, начальник экспертно-правового отдела Думы города.</w:t>
            </w:r>
          </w:p>
        </w:tc>
      </w:tr>
    </w:tbl>
    <w:p w:rsidR="0006151D" w:rsidRDefault="0006151D" w:rsidP="0006151D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 </w:t>
      </w:r>
      <w:r w:rsidRPr="00ED3600">
        <w:rPr>
          <w:szCs w:val="28"/>
        </w:rPr>
        <w:t xml:space="preserve">Считать утратившим силу постановление председателя Думы города Нижневартовска от </w:t>
      </w:r>
      <w:r>
        <w:rPr>
          <w:szCs w:val="28"/>
        </w:rPr>
        <w:t>04.09</w:t>
      </w:r>
      <w:r w:rsidRPr="00ED3600">
        <w:rPr>
          <w:szCs w:val="28"/>
        </w:rPr>
        <w:t>.2018 №</w:t>
      </w:r>
      <w:r>
        <w:rPr>
          <w:szCs w:val="28"/>
        </w:rPr>
        <w:t>25</w:t>
      </w:r>
      <w:r w:rsidRPr="00ED3600">
        <w:rPr>
          <w:szCs w:val="28"/>
        </w:rPr>
        <w:t xml:space="preserve"> </w:t>
      </w:r>
      <w:r w:rsidR="007D5EF8">
        <w:rPr>
          <w:szCs w:val="28"/>
        </w:rPr>
        <w:t>«</w:t>
      </w:r>
      <w:r w:rsidRPr="00ED3600">
        <w:rPr>
          <w:bCs/>
          <w:szCs w:val="28"/>
        </w:rPr>
        <w:t xml:space="preserve">О подготовке </w:t>
      </w:r>
      <w:r>
        <w:rPr>
          <w:bCs/>
          <w:szCs w:val="28"/>
        </w:rPr>
        <w:t xml:space="preserve">двадцатого </w:t>
      </w:r>
      <w:r w:rsidRPr="00ED3600">
        <w:rPr>
          <w:bCs/>
          <w:szCs w:val="28"/>
        </w:rPr>
        <w:t>заседания Думы города Нижневартовска шестого созыва</w:t>
      </w:r>
      <w:r w:rsidR="007D5EF8">
        <w:rPr>
          <w:bCs/>
          <w:szCs w:val="28"/>
        </w:rPr>
        <w:t>»</w:t>
      </w:r>
      <w:r w:rsidRPr="00ED3600">
        <w:rPr>
          <w:bCs/>
          <w:szCs w:val="28"/>
        </w:rPr>
        <w:t>.</w:t>
      </w:r>
    </w:p>
    <w:p w:rsidR="00484B12" w:rsidRPr="00B64C39" w:rsidRDefault="00484B12" w:rsidP="00484B12">
      <w:pPr>
        <w:tabs>
          <w:tab w:val="left" w:pos="1134"/>
        </w:tabs>
        <w:ind w:firstLine="709"/>
        <w:jc w:val="both"/>
        <w:rPr>
          <w:szCs w:val="28"/>
        </w:rPr>
      </w:pPr>
      <w:r w:rsidRPr="00B64C39">
        <w:rPr>
          <w:szCs w:val="28"/>
        </w:rPr>
        <w:t xml:space="preserve">4. Аппарату Думы города Нижневартовска обеспечить организационное, правовое и информационное сопровождение </w:t>
      </w:r>
      <w:r w:rsidR="0002373A">
        <w:rPr>
          <w:szCs w:val="28"/>
        </w:rPr>
        <w:t>д</w:t>
      </w:r>
      <w:r w:rsidR="002F7C2C">
        <w:rPr>
          <w:szCs w:val="28"/>
        </w:rPr>
        <w:t>вадцатого</w:t>
      </w:r>
      <w:r w:rsidR="000303B5">
        <w:rPr>
          <w:szCs w:val="28"/>
        </w:rPr>
        <w:t xml:space="preserve"> </w:t>
      </w:r>
      <w:r w:rsidRPr="00B64C39">
        <w:rPr>
          <w:szCs w:val="28"/>
        </w:rPr>
        <w:t>заседания Думы города Нижневартовска шестого созыва.</w:t>
      </w:r>
    </w:p>
    <w:p w:rsidR="000653C4" w:rsidRDefault="000653C4" w:rsidP="005F3ACF">
      <w:pPr>
        <w:pStyle w:val="5"/>
        <w:rPr>
          <w:b w:val="0"/>
          <w:sz w:val="28"/>
          <w:szCs w:val="28"/>
        </w:rPr>
      </w:pPr>
    </w:p>
    <w:p w:rsidR="000653C4" w:rsidRDefault="000653C4" w:rsidP="008718E1">
      <w:pPr>
        <w:pStyle w:val="5"/>
        <w:jc w:val="both"/>
        <w:rPr>
          <w:b w:val="0"/>
          <w:sz w:val="28"/>
          <w:szCs w:val="28"/>
        </w:rPr>
      </w:pPr>
    </w:p>
    <w:p w:rsidR="004561B5" w:rsidRPr="00E14A14" w:rsidRDefault="00ED14B6" w:rsidP="008718E1">
      <w:pPr>
        <w:pStyle w:val="5"/>
        <w:jc w:val="both"/>
        <w:rPr>
          <w:b w:val="0"/>
        </w:rPr>
      </w:pPr>
      <w:r>
        <w:rPr>
          <w:b w:val="0"/>
          <w:sz w:val="28"/>
          <w:szCs w:val="28"/>
        </w:rPr>
        <w:t>П</w:t>
      </w:r>
      <w:r w:rsidR="00904B35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ь</w:t>
      </w:r>
      <w:r w:rsidR="00904B35">
        <w:rPr>
          <w:b w:val="0"/>
          <w:sz w:val="28"/>
          <w:szCs w:val="28"/>
        </w:rPr>
        <w:t xml:space="preserve"> Думы г</w:t>
      </w:r>
      <w:r w:rsidR="00FC3C22" w:rsidRPr="00E14A14">
        <w:rPr>
          <w:b w:val="0"/>
          <w:sz w:val="28"/>
          <w:szCs w:val="28"/>
        </w:rPr>
        <w:t>орода Нижневартовска</w:t>
      </w:r>
      <w:r w:rsidR="0022160E" w:rsidRPr="00E14A14">
        <w:rPr>
          <w:b w:val="0"/>
          <w:sz w:val="28"/>
          <w:szCs w:val="28"/>
        </w:rPr>
        <w:t xml:space="preserve">   </w:t>
      </w:r>
      <w:r w:rsidR="00904B35">
        <w:rPr>
          <w:b w:val="0"/>
          <w:sz w:val="28"/>
          <w:szCs w:val="28"/>
        </w:rPr>
        <w:t xml:space="preserve">        </w:t>
      </w:r>
      <w:r w:rsidR="008718E1">
        <w:rPr>
          <w:b w:val="0"/>
          <w:sz w:val="28"/>
          <w:szCs w:val="28"/>
        </w:rPr>
        <w:t xml:space="preserve">   </w:t>
      </w:r>
      <w:r w:rsidR="00FB22C4">
        <w:rPr>
          <w:b w:val="0"/>
          <w:sz w:val="28"/>
          <w:szCs w:val="28"/>
        </w:rPr>
        <w:tab/>
      </w:r>
      <w:r w:rsidR="00FB22C4">
        <w:rPr>
          <w:b w:val="0"/>
          <w:sz w:val="28"/>
          <w:szCs w:val="28"/>
        </w:rPr>
        <w:tab/>
      </w:r>
      <w:r w:rsidR="008718E1">
        <w:rPr>
          <w:b w:val="0"/>
          <w:sz w:val="28"/>
          <w:szCs w:val="28"/>
        </w:rPr>
        <w:t xml:space="preserve">  </w:t>
      </w:r>
      <w:r w:rsidR="000303B5">
        <w:rPr>
          <w:b w:val="0"/>
          <w:sz w:val="28"/>
          <w:szCs w:val="28"/>
        </w:rPr>
        <w:t xml:space="preserve">      </w:t>
      </w:r>
      <w:r w:rsidR="008718E1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М.В. Клец</w:t>
      </w:r>
    </w:p>
    <w:sectPr w:rsidR="004561B5" w:rsidRPr="00E14A14" w:rsidSect="000B57AF">
      <w:headerReference w:type="default" r:id="rId9"/>
      <w:pgSz w:w="11906" w:h="16838"/>
      <w:pgMar w:top="993" w:right="567" w:bottom="1134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16" w:rsidRDefault="00533316" w:rsidP="00172D1E">
      <w:r>
        <w:separator/>
      </w:r>
    </w:p>
  </w:endnote>
  <w:endnote w:type="continuationSeparator" w:id="0">
    <w:p w:rsidR="00533316" w:rsidRDefault="00533316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16" w:rsidRDefault="00533316" w:rsidP="00172D1E">
      <w:r>
        <w:separator/>
      </w:r>
    </w:p>
  </w:footnote>
  <w:footnote w:type="continuationSeparator" w:id="0">
    <w:p w:rsidR="00533316" w:rsidRDefault="00533316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57614A">
      <w:rPr>
        <w:noProof/>
      </w:rPr>
      <w:t>3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EA882324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8724F1"/>
    <w:multiLevelType w:val="hybridMultilevel"/>
    <w:tmpl w:val="EA882324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3"/>
  </w:num>
  <w:num w:numId="5">
    <w:abstractNumId w:val="25"/>
  </w:num>
  <w:num w:numId="6">
    <w:abstractNumId w:val="32"/>
  </w:num>
  <w:num w:numId="7">
    <w:abstractNumId w:val="29"/>
  </w:num>
  <w:num w:numId="8">
    <w:abstractNumId w:val="33"/>
  </w:num>
  <w:num w:numId="9">
    <w:abstractNumId w:val="10"/>
  </w:num>
  <w:num w:numId="10">
    <w:abstractNumId w:val="17"/>
  </w:num>
  <w:num w:numId="11">
    <w:abstractNumId w:val="15"/>
  </w:num>
  <w:num w:numId="12">
    <w:abstractNumId w:val="31"/>
  </w:num>
  <w:num w:numId="13">
    <w:abstractNumId w:val="12"/>
  </w:num>
  <w:num w:numId="14">
    <w:abstractNumId w:val="27"/>
  </w:num>
  <w:num w:numId="15">
    <w:abstractNumId w:val="11"/>
  </w:num>
  <w:num w:numId="16">
    <w:abstractNumId w:val="24"/>
  </w:num>
  <w:num w:numId="17">
    <w:abstractNumId w:val="21"/>
  </w:num>
  <w:num w:numId="18">
    <w:abstractNumId w:val="14"/>
  </w:num>
  <w:num w:numId="19">
    <w:abstractNumId w:val="8"/>
  </w:num>
  <w:num w:numId="20">
    <w:abstractNumId w:val="30"/>
  </w:num>
  <w:num w:numId="21">
    <w:abstractNumId w:val="2"/>
  </w:num>
  <w:num w:numId="22">
    <w:abstractNumId w:val="7"/>
  </w:num>
  <w:num w:numId="23">
    <w:abstractNumId w:val="26"/>
  </w:num>
  <w:num w:numId="24">
    <w:abstractNumId w:val="6"/>
  </w:num>
  <w:num w:numId="25">
    <w:abstractNumId w:val="19"/>
  </w:num>
  <w:num w:numId="26">
    <w:abstractNumId w:val="4"/>
  </w:num>
  <w:num w:numId="27">
    <w:abstractNumId w:val="0"/>
  </w:num>
  <w:num w:numId="28">
    <w:abstractNumId w:val="9"/>
  </w:num>
  <w:num w:numId="29">
    <w:abstractNumId w:val="23"/>
  </w:num>
  <w:num w:numId="30">
    <w:abstractNumId w:val="16"/>
  </w:num>
  <w:num w:numId="31">
    <w:abstractNumId w:val="2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373A"/>
    <w:rsid w:val="00025D66"/>
    <w:rsid w:val="000303B5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4E7D"/>
    <w:rsid w:val="000558F1"/>
    <w:rsid w:val="00060CDE"/>
    <w:rsid w:val="0006151D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311F"/>
    <w:rsid w:val="000B0112"/>
    <w:rsid w:val="000B0512"/>
    <w:rsid w:val="000B2030"/>
    <w:rsid w:val="000B4B4A"/>
    <w:rsid w:val="000B5165"/>
    <w:rsid w:val="000B57AF"/>
    <w:rsid w:val="000B6778"/>
    <w:rsid w:val="000B7489"/>
    <w:rsid w:val="000B7BCD"/>
    <w:rsid w:val="000C42FB"/>
    <w:rsid w:val="000C5E89"/>
    <w:rsid w:val="000C7E02"/>
    <w:rsid w:val="000D2975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259E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4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64B71"/>
    <w:rsid w:val="002748F9"/>
    <w:rsid w:val="00276D2C"/>
    <w:rsid w:val="00277044"/>
    <w:rsid w:val="00282857"/>
    <w:rsid w:val="0028317E"/>
    <w:rsid w:val="00287C68"/>
    <w:rsid w:val="00287DC5"/>
    <w:rsid w:val="00292B00"/>
    <w:rsid w:val="002955CB"/>
    <w:rsid w:val="00295927"/>
    <w:rsid w:val="00296BAC"/>
    <w:rsid w:val="002A0132"/>
    <w:rsid w:val="002A2A7B"/>
    <w:rsid w:val="002A57A6"/>
    <w:rsid w:val="002A6446"/>
    <w:rsid w:val="002A7229"/>
    <w:rsid w:val="002B1931"/>
    <w:rsid w:val="002B2E97"/>
    <w:rsid w:val="002B3490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1874"/>
    <w:rsid w:val="0031391D"/>
    <w:rsid w:val="00313DC2"/>
    <w:rsid w:val="00314741"/>
    <w:rsid w:val="0031558A"/>
    <w:rsid w:val="00315A60"/>
    <w:rsid w:val="0031623C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570FB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C0442"/>
    <w:rsid w:val="003C2547"/>
    <w:rsid w:val="003D087E"/>
    <w:rsid w:val="003D1971"/>
    <w:rsid w:val="003D41A5"/>
    <w:rsid w:val="003D48AF"/>
    <w:rsid w:val="003D5A64"/>
    <w:rsid w:val="003E4186"/>
    <w:rsid w:val="003E64BC"/>
    <w:rsid w:val="003F346C"/>
    <w:rsid w:val="0040048C"/>
    <w:rsid w:val="00400D0E"/>
    <w:rsid w:val="00403741"/>
    <w:rsid w:val="00405BC2"/>
    <w:rsid w:val="00407582"/>
    <w:rsid w:val="0041306A"/>
    <w:rsid w:val="0041307A"/>
    <w:rsid w:val="00414F92"/>
    <w:rsid w:val="00415B63"/>
    <w:rsid w:val="00416899"/>
    <w:rsid w:val="004206FC"/>
    <w:rsid w:val="00421531"/>
    <w:rsid w:val="0042252E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1EA5"/>
    <w:rsid w:val="0049334B"/>
    <w:rsid w:val="004948EF"/>
    <w:rsid w:val="00495F75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4F76FA"/>
    <w:rsid w:val="005033F0"/>
    <w:rsid w:val="00504282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3316"/>
    <w:rsid w:val="0053421F"/>
    <w:rsid w:val="00536441"/>
    <w:rsid w:val="00536B4B"/>
    <w:rsid w:val="005427F5"/>
    <w:rsid w:val="0054363C"/>
    <w:rsid w:val="005436E1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7614A"/>
    <w:rsid w:val="005818E1"/>
    <w:rsid w:val="0058196D"/>
    <w:rsid w:val="00582FA7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41BF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EF6"/>
    <w:rsid w:val="006015C4"/>
    <w:rsid w:val="00601D7E"/>
    <w:rsid w:val="006076D9"/>
    <w:rsid w:val="00612F49"/>
    <w:rsid w:val="00615DAC"/>
    <w:rsid w:val="00621594"/>
    <w:rsid w:val="00621F90"/>
    <w:rsid w:val="00622675"/>
    <w:rsid w:val="006233B3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5A20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115A3"/>
    <w:rsid w:val="007131A4"/>
    <w:rsid w:val="0071369B"/>
    <w:rsid w:val="00716149"/>
    <w:rsid w:val="00716D23"/>
    <w:rsid w:val="00716E39"/>
    <w:rsid w:val="00716E7A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57E98"/>
    <w:rsid w:val="00760129"/>
    <w:rsid w:val="007605CB"/>
    <w:rsid w:val="0076279F"/>
    <w:rsid w:val="00764BC4"/>
    <w:rsid w:val="007654F9"/>
    <w:rsid w:val="00765BFE"/>
    <w:rsid w:val="00766D38"/>
    <w:rsid w:val="0077080A"/>
    <w:rsid w:val="007708A1"/>
    <w:rsid w:val="00782857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589C"/>
    <w:rsid w:val="007C7D41"/>
    <w:rsid w:val="007D2893"/>
    <w:rsid w:val="007D3496"/>
    <w:rsid w:val="007D5EF8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13DE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5E2D"/>
    <w:rsid w:val="00897487"/>
    <w:rsid w:val="008A05B5"/>
    <w:rsid w:val="008A11D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E000B"/>
    <w:rsid w:val="008E02D6"/>
    <w:rsid w:val="008E1590"/>
    <w:rsid w:val="008E3A19"/>
    <w:rsid w:val="008E421B"/>
    <w:rsid w:val="008F102E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688B"/>
    <w:rsid w:val="009D7F4A"/>
    <w:rsid w:val="009E0427"/>
    <w:rsid w:val="009E0B76"/>
    <w:rsid w:val="009E4201"/>
    <w:rsid w:val="009F291C"/>
    <w:rsid w:val="00A01471"/>
    <w:rsid w:val="00A01D3B"/>
    <w:rsid w:val="00A03C54"/>
    <w:rsid w:val="00A04425"/>
    <w:rsid w:val="00A05F69"/>
    <w:rsid w:val="00A103AA"/>
    <w:rsid w:val="00A1130A"/>
    <w:rsid w:val="00A138E9"/>
    <w:rsid w:val="00A21B88"/>
    <w:rsid w:val="00A23A69"/>
    <w:rsid w:val="00A25644"/>
    <w:rsid w:val="00A31466"/>
    <w:rsid w:val="00A31B08"/>
    <w:rsid w:val="00A33F01"/>
    <w:rsid w:val="00A35E66"/>
    <w:rsid w:val="00A36B23"/>
    <w:rsid w:val="00A4607E"/>
    <w:rsid w:val="00A5164B"/>
    <w:rsid w:val="00A54414"/>
    <w:rsid w:val="00A54716"/>
    <w:rsid w:val="00A56C2C"/>
    <w:rsid w:val="00A63A3D"/>
    <w:rsid w:val="00A63B59"/>
    <w:rsid w:val="00A63F00"/>
    <w:rsid w:val="00A666CA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20AC"/>
    <w:rsid w:val="00A9408C"/>
    <w:rsid w:val="00AA0235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430D6"/>
    <w:rsid w:val="00B47B2E"/>
    <w:rsid w:val="00B5165A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5F27"/>
    <w:rsid w:val="00BB7523"/>
    <w:rsid w:val="00BC292F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2A94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6277"/>
    <w:rsid w:val="00C47EE6"/>
    <w:rsid w:val="00C5050E"/>
    <w:rsid w:val="00C50B79"/>
    <w:rsid w:val="00C5373A"/>
    <w:rsid w:val="00C554AA"/>
    <w:rsid w:val="00C6176A"/>
    <w:rsid w:val="00C65207"/>
    <w:rsid w:val="00C658DC"/>
    <w:rsid w:val="00C659CC"/>
    <w:rsid w:val="00C675A1"/>
    <w:rsid w:val="00C710F3"/>
    <w:rsid w:val="00C7117F"/>
    <w:rsid w:val="00C77169"/>
    <w:rsid w:val="00C778DA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C4C74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260E"/>
    <w:rsid w:val="00CF4C42"/>
    <w:rsid w:val="00D0292C"/>
    <w:rsid w:val="00D02B2A"/>
    <w:rsid w:val="00D126EB"/>
    <w:rsid w:val="00D156C8"/>
    <w:rsid w:val="00D266F5"/>
    <w:rsid w:val="00D2714A"/>
    <w:rsid w:val="00D318D0"/>
    <w:rsid w:val="00D33CE0"/>
    <w:rsid w:val="00D34165"/>
    <w:rsid w:val="00D34FC1"/>
    <w:rsid w:val="00D415C8"/>
    <w:rsid w:val="00D4308D"/>
    <w:rsid w:val="00D43406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85BF8"/>
    <w:rsid w:val="00D90A1C"/>
    <w:rsid w:val="00D90DD2"/>
    <w:rsid w:val="00DA1855"/>
    <w:rsid w:val="00DA5158"/>
    <w:rsid w:val="00DA54B1"/>
    <w:rsid w:val="00DA6EE9"/>
    <w:rsid w:val="00DB2764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D55E9"/>
    <w:rsid w:val="00DE3655"/>
    <w:rsid w:val="00DE5124"/>
    <w:rsid w:val="00DE5E55"/>
    <w:rsid w:val="00DE6E13"/>
    <w:rsid w:val="00DE6F62"/>
    <w:rsid w:val="00DE7597"/>
    <w:rsid w:val="00DF1EB8"/>
    <w:rsid w:val="00DF20CD"/>
    <w:rsid w:val="00DF3B8F"/>
    <w:rsid w:val="00DF47D8"/>
    <w:rsid w:val="00DF4AD0"/>
    <w:rsid w:val="00DF6CFB"/>
    <w:rsid w:val="00E03438"/>
    <w:rsid w:val="00E0563D"/>
    <w:rsid w:val="00E10960"/>
    <w:rsid w:val="00E10FDE"/>
    <w:rsid w:val="00E115C1"/>
    <w:rsid w:val="00E140F2"/>
    <w:rsid w:val="00E14A14"/>
    <w:rsid w:val="00E162F0"/>
    <w:rsid w:val="00E16D36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4466"/>
    <w:rsid w:val="00E64988"/>
    <w:rsid w:val="00E64EBB"/>
    <w:rsid w:val="00E65824"/>
    <w:rsid w:val="00E70625"/>
    <w:rsid w:val="00E70828"/>
    <w:rsid w:val="00E70CD6"/>
    <w:rsid w:val="00E747D0"/>
    <w:rsid w:val="00E74E8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D14B6"/>
    <w:rsid w:val="00EE068E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3B3E"/>
    <w:rsid w:val="00F976DC"/>
    <w:rsid w:val="00FA0C00"/>
    <w:rsid w:val="00FA0FA1"/>
    <w:rsid w:val="00FA2165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963C1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B9ED-6532-488F-9A07-595B328F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56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25</cp:revision>
  <cp:lastPrinted>2018-09-19T03:53:00Z</cp:lastPrinted>
  <dcterms:created xsi:type="dcterms:W3CDTF">2018-09-14T07:16:00Z</dcterms:created>
  <dcterms:modified xsi:type="dcterms:W3CDTF">2018-09-19T11:25:00Z</dcterms:modified>
</cp:coreProperties>
</file>