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8AF" w:rsidRDefault="00282857" w:rsidP="003D48AF">
      <w:pPr>
        <w:jc w:val="center"/>
      </w:pPr>
      <w:r>
        <w:rPr>
          <w:noProof/>
        </w:rPr>
        <w:drawing>
          <wp:inline distT="0" distB="0" distL="0" distR="0">
            <wp:extent cx="406400" cy="544830"/>
            <wp:effectExtent l="0" t="0" r="0" b="7620"/>
            <wp:docPr id="1" name="Рисунок 1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tyGerb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CFE" w:rsidRPr="00086F83" w:rsidRDefault="00EF7CFE" w:rsidP="003D48AF">
      <w:pPr>
        <w:jc w:val="center"/>
        <w:rPr>
          <w:sz w:val="16"/>
          <w:szCs w:val="16"/>
        </w:rPr>
      </w:pPr>
    </w:p>
    <w:p w:rsidR="00B00921" w:rsidRPr="00B00921" w:rsidRDefault="00B00921" w:rsidP="003D48AF">
      <w:pPr>
        <w:pStyle w:val="a8"/>
        <w:jc w:val="center"/>
        <w:rPr>
          <w:b/>
          <w:sz w:val="32"/>
          <w:szCs w:val="32"/>
        </w:rPr>
      </w:pPr>
      <w:r w:rsidRPr="00B00921">
        <w:rPr>
          <w:b/>
          <w:sz w:val="32"/>
          <w:szCs w:val="32"/>
        </w:rPr>
        <w:t>ПРЕДСЕДАТЕЛЬ</w:t>
      </w:r>
    </w:p>
    <w:p w:rsidR="003D48AF" w:rsidRPr="00B00921" w:rsidRDefault="00B00921" w:rsidP="003D48AF">
      <w:pPr>
        <w:pStyle w:val="a8"/>
        <w:jc w:val="center"/>
        <w:rPr>
          <w:b/>
          <w:sz w:val="32"/>
          <w:szCs w:val="32"/>
        </w:rPr>
      </w:pPr>
      <w:r w:rsidRPr="00B00921">
        <w:rPr>
          <w:b/>
          <w:sz w:val="32"/>
          <w:szCs w:val="32"/>
        </w:rPr>
        <w:t>ДУМЫ</w:t>
      </w:r>
      <w:r w:rsidR="003E4186" w:rsidRPr="00B00921">
        <w:rPr>
          <w:b/>
          <w:sz w:val="32"/>
          <w:szCs w:val="32"/>
        </w:rPr>
        <w:t xml:space="preserve"> ГОРОДА НИЖНЕВАРТОВСКА</w:t>
      </w:r>
    </w:p>
    <w:p w:rsidR="00DF6CFB" w:rsidRPr="00B00921" w:rsidRDefault="00DF6CFB" w:rsidP="003D48AF">
      <w:pPr>
        <w:pStyle w:val="2"/>
        <w:ind w:left="-130"/>
        <w:rPr>
          <w:sz w:val="20"/>
        </w:rPr>
      </w:pPr>
    </w:p>
    <w:p w:rsidR="003D48AF" w:rsidRPr="00B00921" w:rsidRDefault="003D48AF" w:rsidP="003D48AF">
      <w:pPr>
        <w:pStyle w:val="2"/>
        <w:ind w:left="-130"/>
        <w:rPr>
          <w:sz w:val="32"/>
          <w:szCs w:val="32"/>
        </w:rPr>
      </w:pPr>
      <w:r w:rsidRPr="00B00921">
        <w:rPr>
          <w:sz w:val="32"/>
          <w:szCs w:val="32"/>
        </w:rPr>
        <w:t>ПОСТАНОВЛЕНИЕ</w:t>
      </w:r>
    </w:p>
    <w:p w:rsidR="004874AF" w:rsidRDefault="004874AF" w:rsidP="00112F26"/>
    <w:p w:rsidR="00894876" w:rsidRDefault="00D318D0" w:rsidP="00981251">
      <w:pPr>
        <w:pStyle w:val="1"/>
        <w:jc w:val="left"/>
        <w:rPr>
          <w:b w:val="0"/>
          <w:sz w:val="28"/>
          <w:szCs w:val="28"/>
        </w:rPr>
      </w:pPr>
      <w:r w:rsidRPr="00E14A14">
        <w:rPr>
          <w:b w:val="0"/>
          <w:sz w:val="24"/>
          <w:szCs w:val="24"/>
        </w:rPr>
        <w:t xml:space="preserve"> </w:t>
      </w:r>
      <w:r w:rsidR="00F2404C" w:rsidRPr="00E14A14">
        <w:rPr>
          <w:b w:val="0"/>
          <w:sz w:val="28"/>
          <w:szCs w:val="28"/>
        </w:rPr>
        <w:t>о</w:t>
      </w:r>
      <w:r w:rsidR="00CA2306" w:rsidRPr="00E14A14">
        <w:rPr>
          <w:b w:val="0"/>
          <w:sz w:val="28"/>
          <w:szCs w:val="28"/>
        </w:rPr>
        <w:t>т</w:t>
      </w:r>
      <w:r w:rsidR="00F2404C" w:rsidRPr="00E14A14">
        <w:rPr>
          <w:b w:val="0"/>
          <w:sz w:val="28"/>
          <w:szCs w:val="28"/>
        </w:rPr>
        <w:t xml:space="preserve"> </w:t>
      </w:r>
      <w:r w:rsidR="00737534">
        <w:rPr>
          <w:b w:val="0"/>
          <w:sz w:val="28"/>
          <w:szCs w:val="28"/>
        </w:rPr>
        <w:t>«</w:t>
      </w:r>
      <w:r w:rsidR="00862867">
        <w:rPr>
          <w:b w:val="0"/>
          <w:sz w:val="28"/>
          <w:szCs w:val="28"/>
        </w:rPr>
        <w:t>07</w:t>
      </w:r>
      <w:r w:rsidR="00737534">
        <w:rPr>
          <w:b w:val="0"/>
          <w:sz w:val="28"/>
          <w:szCs w:val="28"/>
        </w:rPr>
        <w:t>»</w:t>
      </w:r>
      <w:r w:rsidR="00804343">
        <w:rPr>
          <w:b w:val="0"/>
          <w:sz w:val="28"/>
          <w:szCs w:val="28"/>
        </w:rPr>
        <w:t xml:space="preserve"> </w:t>
      </w:r>
      <w:r w:rsidR="00862867">
        <w:rPr>
          <w:b w:val="0"/>
          <w:sz w:val="28"/>
          <w:szCs w:val="28"/>
        </w:rPr>
        <w:t xml:space="preserve">декабря </w:t>
      </w:r>
      <w:bookmarkStart w:id="0" w:name="_GoBack"/>
      <w:bookmarkEnd w:id="0"/>
      <w:r w:rsidR="00783F89">
        <w:rPr>
          <w:b w:val="0"/>
          <w:sz w:val="28"/>
          <w:szCs w:val="28"/>
        </w:rPr>
        <w:t>2</w:t>
      </w:r>
      <w:r w:rsidR="004A129F">
        <w:rPr>
          <w:b w:val="0"/>
          <w:sz w:val="28"/>
          <w:szCs w:val="28"/>
        </w:rPr>
        <w:t>0</w:t>
      </w:r>
      <w:r w:rsidR="00A40568">
        <w:rPr>
          <w:b w:val="0"/>
          <w:sz w:val="28"/>
          <w:szCs w:val="28"/>
        </w:rPr>
        <w:t>2</w:t>
      </w:r>
      <w:r w:rsidR="008376AD">
        <w:rPr>
          <w:b w:val="0"/>
          <w:sz w:val="28"/>
          <w:szCs w:val="28"/>
        </w:rPr>
        <w:t>2</w:t>
      </w:r>
      <w:r w:rsidR="00874223" w:rsidRPr="00E14A14">
        <w:rPr>
          <w:b w:val="0"/>
          <w:sz w:val="28"/>
          <w:szCs w:val="28"/>
        </w:rPr>
        <w:t xml:space="preserve"> </w:t>
      </w:r>
      <w:r w:rsidR="0039484E">
        <w:rPr>
          <w:b w:val="0"/>
          <w:sz w:val="28"/>
          <w:szCs w:val="28"/>
        </w:rPr>
        <w:t>года</w:t>
      </w:r>
      <w:r w:rsidR="00783F89">
        <w:rPr>
          <w:b w:val="0"/>
          <w:sz w:val="28"/>
          <w:szCs w:val="28"/>
        </w:rPr>
        <w:t xml:space="preserve">                </w:t>
      </w:r>
      <w:r w:rsidR="00BF68D9">
        <w:rPr>
          <w:b w:val="0"/>
          <w:sz w:val="28"/>
          <w:szCs w:val="28"/>
        </w:rPr>
        <w:t xml:space="preserve">           </w:t>
      </w:r>
      <w:r w:rsidR="00FA63EB">
        <w:rPr>
          <w:b w:val="0"/>
          <w:sz w:val="28"/>
          <w:szCs w:val="28"/>
        </w:rPr>
        <w:t xml:space="preserve">   </w:t>
      </w:r>
      <w:r w:rsidR="00203223">
        <w:rPr>
          <w:b w:val="0"/>
          <w:sz w:val="28"/>
          <w:szCs w:val="28"/>
        </w:rPr>
        <w:t xml:space="preserve">                </w:t>
      </w:r>
      <w:r w:rsidR="005257CE">
        <w:rPr>
          <w:b w:val="0"/>
          <w:sz w:val="28"/>
          <w:szCs w:val="28"/>
        </w:rPr>
        <w:t xml:space="preserve">            </w:t>
      </w:r>
      <w:r w:rsidR="00203223">
        <w:rPr>
          <w:b w:val="0"/>
          <w:sz w:val="28"/>
          <w:szCs w:val="28"/>
        </w:rPr>
        <w:t xml:space="preserve"> </w:t>
      </w:r>
      <w:r w:rsidR="005257CE">
        <w:rPr>
          <w:b w:val="0"/>
          <w:sz w:val="28"/>
          <w:szCs w:val="28"/>
        </w:rPr>
        <w:t xml:space="preserve">   </w:t>
      </w:r>
      <w:r w:rsidR="00203223">
        <w:rPr>
          <w:b w:val="0"/>
          <w:sz w:val="28"/>
          <w:szCs w:val="28"/>
        </w:rPr>
        <w:t xml:space="preserve">  </w:t>
      </w:r>
      <w:r w:rsidR="006E70B8">
        <w:rPr>
          <w:b w:val="0"/>
          <w:sz w:val="28"/>
          <w:szCs w:val="28"/>
        </w:rPr>
        <w:t>№</w:t>
      </w:r>
      <w:r w:rsidR="00862867">
        <w:rPr>
          <w:b w:val="0"/>
          <w:sz w:val="28"/>
          <w:szCs w:val="28"/>
        </w:rPr>
        <w:t>44</w:t>
      </w:r>
    </w:p>
    <w:p w:rsidR="00981251" w:rsidRPr="00760CFE" w:rsidRDefault="00981251" w:rsidP="00981251"/>
    <w:p w:rsidR="00D2714A" w:rsidRPr="00E14A14" w:rsidRDefault="00675E4B" w:rsidP="00884FCE">
      <w:pPr>
        <w:ind w:right="5669"/>
        <w:jc w:val="both"/>
        <w:rPr>
          <w:bCs/>
          <w:szCs w:val="28"/>
        </w:rPr>
      </w:pPr>
      <w:r>
        <w:rPr>
          <w:bCs/>
          <w:szCs w:val="28"/>
        </w:rPr>
        <w:t xml:space="preserve">О </w:t>
      </w:r>
      <w:r w:rsidR="00D2714A" w:rsidRPr="00760CFE">
        <w:rPr>
          <w:bCs/>
          <w:szCs w:val="28"/>
        </w:rPr>
        <w:t xml:space="preserve">подготовке </w:t>
      </w:r>
      <w:r w:rsidR="007F6B08">
        <w:rPr>
          <w:bCs/>
          <w:szCs w:val="28"/>
        </w:rPr>
        <w:t>четырнадцатого</w:t>
      </w:r>
      <w:r w:rsidR="009C05D6">
        <w:rPr>
          <w:bCs/>
          <w:szCs w:val="28"/>
        </w:rPr>
        <w:t xml:space="preserve"> </w:t>
      </w:r>
      <w:r w:rsidR="00C153C8">
        <w:rPr>
          <w:bCs/>
          <w:szCs w:val="28"/>
        </w:rPr>
        <w:t>засе</w:t>
      </w:r>
      <w:r w:rsidR="00D2714A" w:rsidRPr="00E14A14">
        <w:rPr>
          <w:bCs/>
          <w:szCs w:val="28"/>
        </w:rPr>
        <w:t xml:space="preserve">дания Думы </w:t>
      </w:r>
      <w:r w:rsidR="00014EF2" w:rsidRPr="00E14A14">
        <w:rPr>
          <w:bCs/>
          <w:szCs w:val="28"/>
        </w:rPr>
        <w:t>города</w:t>
      </w:r>
      <w:r w:rsidR="004874AF">
        <w:rPr>
          <w:bCs/>
          <w:szCs w:val="28"/>
        </w:rPr>
        <w:t xml:space="preserve"> Нижневартовска</w:t>
      </w:r>
      <w:r w:rsidR="00884FCE">
        <w:rPr>
          <w:bCs/>
          <w:szCs w:val="28"/>
        </w:rPr>
        <w:t xml:space="preserve"> </w:t>
      </w:r>
      <w:r w:rsidR="009A23E5">
        <w:rPr>
          <w:bCs/>
          <w:szCs w:val="28"/>
        </w:rPr>
        <w:t>седьмого созыва</w:t>
      </w:r>
    </w:p>
    <w:p w:rsidR="00AC77E2" w:rsidRDefault="00AC77E2" w:rsidP="00CA2306">
      <w:pPr>
        <w:rPr>
          <w:szCs w:val="28"/>
        </w:rPr>
      </w:pPr>
    </w:p>
    <w:p w:rsidR="003441D6" w:rsidRPr="006235E1" w:rsidRDefault="003441D6" w:rsidP="00B91500">
      <w:pPr>
        <w:tabs>
          <w:tab w:val="num" w:pos="993"/>
        </w:tabs>
        <w:ind w:firstLine="709"/>
        <w:jc w:val="both"/>
        <w:rPr>
          <w:szCs w:val="28"/>
        </w:rPr>
      </w:pPr>
      <w:r>
        <w:rPr>
          <w:bCs/>
          <w:szCs w:val="28"/>
        </w:rPr>
        <w:t>1.</w:t>
      </w:r>
      <w:r w:rsidRPr="006235E1">
        <w:rPr>
          <w:szCs w:val="28"/>
        </w:rPr>
        <w:t>Провести:</w:t>
      </w:r>
    </w:p>
    <w:p w:rsidR="003441D6" w:rsidRPr="00C21A36" w:rsidRDefault="007F6B08" w:rsidP="0080645B">
      <w:pPr>
        <w:numPr>
          <w:ilvl w:val="1"/>
          <w:numId w:val="2"/>
        </w:numPr>
        <w:tabs>
          <w:tab w:val="num" w:pos="993"/>
        </w:tabs>
        <w:ind w:left="0" w:firstLine="709"/>
        <w:jc w:val="both"/>
        <w:rPr>
          <w:szCs w:val="28"/>
        </w:rPr>
      </w:pPr>
      <w:r>
        <w:rPr>
          <w:szCs w:val="28"/>
        </w:rPr>
        <w:t>16 декабря</w:t>
      </w:r>
      <w:r w:rsidR="00605D89" w:rsidRPr="00C21A36">
        <w:rPr>
          <w:szCs w:val="28"/>
        </w:rPr>
        <w:t xml:space="preserve"> </w:t>
      </w:r>
      <w:r w:rsidR="00A627C2" w:rsidRPr="00C21A36">
        <w:rPr>
          <w:szCs w:val="28"/>
        </w:rPr>
        <w:t>202</w:t>
      </w:r>
      <w:r w:rsidR="0074358F" w:rsidRPr="00C21A36">
        <w:rPr>
          <w:szCs w:val="28"/>
        </w:rPr>
        <w:t>2</w:t>
      </w:r>
      <w:r w:rsidR="003441D6" w:rsidRPr="00C21A36">
        <w:rPr>
          <w:szCs w:val="28"/>
        </w:rPr>
        <w:t xml:space="preserve"> года </w:t>
      </w:r>
      <w:r>
        <w:rPr>
          <w:szCs w:val="28"/>
        </w:rPr>
        <w:t>четырнадцатое</w:t>
      </w:r>
      <w:r w:rsidR="009C05D6">
        <w:rPr>
          <w:szCs w:val="28"/>
        </w:rPr>
        <w:t xml:space="preserve"> </w:t>
      </w:r>
      <w:r w:rsidR="009A23E5" w:rsidRPr="00C21A36">
        <w:rPr>
          <w:szCs w:val="28"/>
        </w:rPr>
        <w:t xml:space="preserve">заседание </w:t>
      </w:r>
      <w:r w:rsidR="003441D6" w:rsidRPr="00C21A36">
        <w:rPr>
          <w:szCs w:val="28"/>
        </w:rPr>
        <w:t xml:space="preserve">Думы города Нижневартовска </w:t>
      </w:r>
      <w:r w:rsidR="009A23E5" w:rsidRPr="00C21A36">
        <w:rPr>
          <w:szCs w:val="28"/>
        </w:rPr>
        <w:t>седьмого созыва</w:t>
      </w:r>
      <w:r w:rsidR="003441D6" w:rsidRPr="00C21A36">
        <w:rPr>
          <w:szCs w:val="28"/>
        </w:rPr>
        <w:t>. Начало заседания - в 10 часов 00 минут.</w:t>
      </w:r>
    </w:p>
    <w:p w:rsidR="003441D6" w:rsidRPr="00C21A36" w:rsidRDefault="007F6B08" w:rsidP="0080645B">
      <w:pPr>
        <w:numPr>
          <w:ilvl w:val="1"/>
          <w:numId w:val="2"/>
        </w:numPr>
        <w:tabs>
          <w:tab w:val="num" w:pos="993"/>
        </w:tabs>
        <w:ind w:left="0" w:firstLine="709"/>
        <w:jc w:val="both"/>
        <w:rPr>
          <w:szCs w:val="28"/>
        </w:rPr>
      </w:pPr>
      <w:r>
        <w:rPr>
          <w:szCs w:val="28"/>
        </w:rPr>
        <w:t>14 декабря</w:t>
      </w:r>
      <w:r w:rsidR="00B9195F" w:rsidRPr="00C21A36">
        <w:rPr>
          <w:szCs w:val="28"/>
        </w:rPr>
        <w:t xml:space="preserve"> </w:t>
      </w:r>
      <w:r w:rsidR="0074358F" w:rsidRPr="00C21A36">
        <w:rPr>
          <w:szCs w:val="28"/>
        </w:rPr>
        <w:t xml:space="preserve">2022 года </w:t>
      </w:r>
      <w:r w:rsidR="003441D6" w:rsidRPr="00C21A36">
        <w:rPr>
          <w:szCs w:val="28"/>
        </w:rPr>
        <w:t xml:space="preserve">в </w:t>
      </w:r>
      <w:r w:rsidR="006E70B8" w:rsidRPr="00C21A36">
        <w:rPr>
          <w:szCs w:val="28"/>
        </w:rPr>
        <w:t>10</w:t>
      </w:r>
      <w:r w:rsidR="003441D6" w:rsidRPr="00C21A36">
        <w:rPr>
          <w:szCs w:val="28"/>
        </w:rPr>
        <w:t xml:space="preserve"> часов </w:t>
      </w:r>
      <w:r w:rsidR="006E70B8" w:rsidRPr="00C21A36">
        <w:rPr>
          <w:szCs w:val="28"/>
        </w:rPr>
        <w:t>0</w:t>
      </w:r>
      <w:r w:rsidR="003441D6" w:rsidRPr="00C21A36">
        <w:rPr>
          <w:szCs w:val="28"/>
        </w:rPr>
        <w:t>0 минут</w:t>
      </w:r>
      <w:r w:rsidR="00F202E4">
        <w:rPr>
          <w:szCs w:val="28"/>
        </w:rPr>
        <w:t xml:space="preserve"> совместное</w:t>
      </w:r>
      <w:r w:rsidR="003441D6" w:rsidRPr="00C21A36">
        <w:rPr>
          <w:szCs w:val="28"/>
        </w:rPr>
        <w:t xml:space="preserve"> заседание комитета по социальным вопросам</w:t>
      </w:r>
      <w:r w:rsidR="00737534">
        <w:rPr>
          <w:szCs w:val="28"/>
        </w:rPr>
        <w:t xml:space="preserve">, комитета по бюджету, налогам и финансам и комитета </w:t>
      </w:r>
      <w:r w:rsidR="00737534" w:rsidRPr="00C21A36">
        <w:rPr>
          <w:szCs w:val="28"/>
        </w:rPr>
        <w:t>по развитию гражданского общества и вопросам развития национальных и общественных объединений</w:t>
      </w:r>
      <w:r w:rsidR="003441D6" w:rsidRPr="00C21A36">
        <w:rPr>
          <w:szCs w:val="28"/>
        </w:rPr>
        <w:t>;</w:t>
      </w:r>
    </w:p>
    <w:p w:rsidR="00737534" w:rsidRPr="00C21A36" w:rsidRDefault="007F6B08" w:rsidP="00737534">
      <w:pPr>
        <w:numPr>
          <w:ilvl w:val="1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>14 декабря</w:t>
      </w:r>
      <w:r w:rsidRPr="00C21A36">
        <w:rPr>
          <w:szCs w:val="28"/>
        </w:rPr>
        <w:t xml:space="preserve"> </w:t>
      </w:r>
      <w:r w:rsidR="00973CD6" w:rsidRPr="00C21A36">
        <w:rPr>
          <w:szCs w:val="28"/>
        </w:rPr>
        <w:t xml:space="preserve">2022 года в </w:t>
      </w:r>
      <w:r w:rsidR="0014068C">
        <w:rPr>
          <w:szCs w:val="28"/>
        </w:rPr>
        <w:t>14</w:t>
      </w:r>
      <w:r w:rsidR="00973CD6" w:rsidRPr="00C21A36">
        <w:rPr>
          <w:szCs w:val="28"/>
        </w:rPr>
        <w:t xml:space="preserve"> часов </w:t>
      </w:r>
      <w:r w:rsidR="0014068C">
        <w:rPr>
          <w:szCs w:val="28"/>
        </w:rPr>
        <w:t>15</w:t>
      </w:r>
      <w:r w:rsidR="00973CD6" w:rsidRPr="00C21A36">
        <w:rPr>
          <w:szCs w:val="28"/>
        </w:rPr>
        <w:t xml:space="preserve"> минут </w:t>
      </w:r>
      <w:r w:rsidR="00737534">
        <w:rPr>
          <w:szCs w:val="28"/>
        </w:rPr>
        <w:t xml:space="preserve">совместное </w:t>
      </w:r>
      <w:r w:rsidR="00973CD6" w:rsidRPr="00C21A36">
        <w:rPr>
          <w:szCs w:val="28"/>
        </w:rPr>
        <w:t>заседание комитета</w:t>
      </w:r>
    </w:p>
    <w:p w:rsidR="003441D6" w:rsidRPr="00C21A36" w:rsidRDefault="003441D6" w:rsidP="00737534">
      <w:pPr>
        <w:jc w:val="both"/>
        <w:rPr>
          <w:szCs w:val="28"/>
        </w:rPr>
      </w:pPr>
      <w:r w:rsidRPr="00C21A36">
        <w:rPr>
          <w:szCs w:val="28"/>
        </w:rPr>
        <w:t>по городскому хозяйству и строительству</w:t>
      </w:r>
      <w:r w:rsidR="00737534">
        <w:rPr>
          <w:szCs w:val="28"/>
        </w:rPr>
        <w:t xml:space="preserve"> и</w:t>
      </w:r>
      <w:r w:rsidR="004017EE" w:rsidRPr="00C21A36">
        <w:rPr>
          <w:szCs w:val="28"/>
        </w:rPr>
        <w:t xml:space="preserve"> комитета </w:t>
      </w:r>
      <w:r w:rsidRPr="00C21A36">
        <w:rPr>
          <w:szCs w:val="28"/>
        </w:rPr>
        <w:t>по вопросам безопасности населения.</w:t>
      </w:r>
    </w:p>
    <w:p w:rsidR="003441D6" w:rsidRPr="00C34C9F" w:rsidRDefault="003441D6" w:rsidP="00B91500">
      <w:pPr>
        <w:tabs>
          <w:tab w:val="num" w:pos="993"/>
        </w:tabs>
        <w:ind w:firstLine="709"/>
        <w:jc w:val="both"/>
        <w:rPr>
          <w:szCs w:val="28"/>
        </w:rPr>
      </w:pPr>
      <w:r w:rsidRPr="00C34C9F">
        <w:rPr>
          <w:szCs w:val="28"/>
        </w:rPr>
        <w:t>Место проведения – зал заседаний, кабинет №312, по адресу: улица Таёжная, дом 24.</w:t>
      </w:r>
    </w:p>
    <w:p w:rsidR="00A627C2" w:rsidRDefault="00A627C2" w:rsidP="00B91500">
      <w:pPr>
        <w:numPr>
          <w:ilvl w:val="0"/>
          <w:numId w:val="2"/>
        </w:numPr>
        <w:tabs>
          <w:tab w:val="clear" w:pos="786"/>
          <w:tab w:val="num" w:pos="0"/>
          <w:tab w:val="num" w:pos="284"/>
          <w:tab w:val="num" w:pos="993"/>
        </w:tabs>
        <w:ind w:left="0" w:firstLine="709"/>
        <w:jc w:val="both"/>
        <w:rPr>
          <w:szCs w:val="28"/>
        </w:rPr>
      </w:pPr>
      <w:r w:rsidRPr="00840234">
        <w:rPr>
          <w:szCs w:val="28"/>
        </w:rPr>
        <w:t>Включить в проект повестки дня следующие вопросы: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8971"/>
      </w:tblGrid>
      <w:tr w:rsidR="009C05D6" w:rsidRPr="00F57082" w:rsidTr="00803C12">
        <w:tc>
          <w:tcPr>
            <w:tcW w:w="668" w:type="dxa"/>
          </w:tcPr>
          <w:p w:rsidR="009C05D6" w:rsidRPr="00F57082" w:rsidRDefault="009C05D6" w:rsidP="009C05D6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8971" w:type="dxa"/>
          </w:tcPr>
          <w:p w:rsidR="009C05D6" w:rsidRDefault="009C05D6" w:rsidP="001F12E5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 повестке дня </w:t>
            </w:r>
            <w:r w:rsidR="007F6B08">
              <w:rPr>
                <w:color w:val="000000"/>
                <w:szCs w:val="28"/>
              </w:rPr>
              <w:t>четырнадцатого</w:t>
            </w:r>
            <w:r>
              <w:rPr>
                <w:color w:val="000000"/>
                <w:szCs w:val="28"/>
              </w:rPr>
              <w:t xml:space="preserve"> заседания Думы города Нижневартовска седьмого созыва.</w:t>
            </w:r>
          </w:p>
          <w:p w:rsidR="009C05D6" w:rsidRPr="00F57082" w:rsidRDefault="009C05D6" w:rsidP="009C05D6">
            <w:pPr>
              <w:ind w:left="648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Докладчик: Сатинов Алексей Владимирович, председатель Думы города Нижневартовска.</w:t>
            </w:r>
          </w:p>
        </w:tc>
      </w:tr>
      <w:tr w:rsidR="007F6B08" w:rsidRPr="00F57082" w:rsidTr="00803C12">
        <w:tc>
          <w:tcPr>
            <w:tcW w:w="668" w:type="dxa"/>
          </w:tcPr>
          <w:p w:rsidR="007F6B08" w:rsidRPr="00F57082" w:rsidRDefault="007F6B08" w:rsidP="009C05D6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8971" w:type="dxa"/>
          </w:tcPr>
          <w:p w:rsidR="007F6B08" w:rsidRPr="00E37F0D" w:rsidRDefault="007F6B08" w:rsidP="007F6B08">
            <w:pPr>
              <w:jc w:val="both"/>
              <w:rPr>
                <w:szCs w:val="28"/>
              </w:rPr>
            </w:pPr>
            <w:r w:rsidRPr="00E37F0D">
              <w:rPr>
                <w:szCs w:val="28"/>
              </w:rPr>
              <w:t xml:space="preserve">О плане работы Думы города Нижневартовска на </w:t>
            </w:r>
            <w:r w:rsidR="00FD0746">
              <w:rPr>
                <w:szCs w:val="28"/>
              </w:rPr>
              <w:t>первое</w:t>
            </w:r>
            <w:r w:rsidRPr="00E37F0D">
              <w:rPr>
                <w:szCs w:val="28"/>
              </w:rPr>
              <w:t xml:space="preserve"> полугод</w:t>
            </w:r>
            <w:r>
              <w:rPr>
                <w:szCs w:val="28"/>
              </w:rPr>
              <w:t>и</w:t>
            </w:r>
            <w:r w:rsidRPr="00E37F0D">
              <w:rPr>
                <w:szCs w:val="28"/>
              </w:rPr>
              <w:t>е 20</w:t>
            </w:r>
            <w:r>
              <w:rPr>
                <w:szCs w:val="28"/>
              </w:rPr>
              <w:t>23</w:t>
            </w:r>
            <w:r w:rsidRPr="00E37F0D">
              <w:rPr>
                <w:szCs w:val="28"/>
              </w:rPr>
              <w:t xml:space="preserve"> года.</w:t>
            </w:r>
          </w:p>
          <w:p w:rsidR="007F6B08" w:rsidRDefault="007F6B08" w:rsidP="007F6B08">
            <w:pPr>
              <w:ind w:firstLine="709"/>
              <w:jc w:val="both"/>
              <w:rPr>
                <w:szCs w:val="28"/>
              </w:rPr>
            </w:pPr>
            <w:r w:rsidRPr="00E37F0D">
              <w:rPr>
                <w:szCs w:val="28"/>
              </w:rPr>
              <w:t xml:space="preserve">Докладчик: </w:t>
            </w:r>
            <w:r>
              <w:rPr>
                <w:szCs w:val="28"/>
              </w:rPr>
              <w:t>Сатинов Алексей Владимирович</w:t>
            </w:r>
            <w:r w:rsidRPr="00E37F0D">
              <w:rPr>
                <w:szCs w:val="28"/>
              </w:rPr>
              <w:t xml:space="preserve">, председатель Думы </w:t>
            </w:r>
            <w:r>
              <w:rPr>
                <w:szCs w:val="28"/>
              </w:rPr>
              <w:t xml:space="preserve"> </w:t>
            </w:r>
          </w:p>
          <w:p w:rsidR="007F6B08" w:rsidRDefault="007F6B08" w:rsidP="005303DC">
            <w:pPr>
              <w:ind w:firstLine="709"/>
              <w:jc w:val="both"/>
              <w:rPr>
                <w:color w:val="000000"/>
                <w:szCs w:val="28"/>
              </w:rPr>
            </w:pPr>
            <w:r w:rsidRPr="00E37F0D">
              <w:rPr>
                <w:szCs w:val="28"/>
              </w:rPr>
              <w:t>города Нижневартовска.</w:t>
            </w:r>
          </w:p>
        </w:tc>
      </w:tr>
      <w:tr w:rsidR="009C05D6" w:rsidRPr="00F57082" w:rsidTr="00803C12">
        <w:tc>
          <w:tcPr>
            <w:tcW w:w="668" w:type="dxa"/>
          </w:tcPr>
          <w:p w:rsidR="009C05D6" w:rsidRPr="00F57082" w:rsidRDefault="009C05D6" w:rsidP="009C05D6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8971" w:type="dxa"/>
          </w:tcPr>
          <w:p w:rsidR="009C05D6" w:rsidRPr="00F57082" w:rsidRDefault="009C05D6" w:rsidP="001F12E5">
            <w:pPr>
              <w:jc w:val="both"/>
              <w:rPr>
                <w:color w:val="000000"/>
                <w:szCs w:val="28"/>
              </w:rPr>
            </w:pPr>
            <w:r w:rsidRPr="00F57082">
              <w:rPr>
                <w:color w:val="000000"/>
                <w:szCs w:val="28"/>
              </w:rPr>
              <w:t>О награждении Почетной грам</w:t>
            </w:r>
            <w:r w:rsidR="00B9195F">
              <w:rPr>
                <w:color w:val="000000"/>
                <w:szCs w:val="28"/>
              </w:rPr>
              <w:t>от</w:t>
            </w:r>
            <w:r w:rsidR="0080645B">
              <w:rPr>
                <w:color w:val="000000"/>
                <w:szCs w:val="28"/>
              </w:rPr>
              <w:t>о</w:t>
            </w:r>
            <w:r w:rsidR="00B9195F">
              <w:rPr>
                <w:color w:val="000000"/>
                <w:szCs w:val="28"/>
              </w:rPr>
              <w:t>й Думы города Нижневартовска</w:t>
            </w:r>
            <w:r w:rsidRPr="00F57082">
              <w:rPr>
                <w:color w:val="000000"/>
                <w:szCs w:val="28"/>
              </w:rPr>
              <w:t xml:space="preserve">. </w:t>
            </w:r>
          </w:p>
          <w:p w:rsidR="0080645B" w:rsidRPr="00F57082" w:rsidRDefault="009C05D6" w:rsidP="007F6B08">
            <w:pPr>
              <w:ind w:left="619"/>
              <w:jc w:val="both"/>
              <w:rPr>
                <w:color w:val="000000"/>
                <w:szCs w:val="28"/>
              </w:rPr>
            </w:pPr>
            <w:r w:rsidRPr="00F57082">
              <w:rPr>
                <w:color w:val="000000"/>
                <w:szCs w:val="28"/>
              </w:rPr>
              <w:t xml:space="preserve">Докладчик: </w:t>
            </w:r>
            <w:r>
              <w:rPr>
                <w:color w:val="000000"/>
                <w:szCs w:val="28"/>
              </w:rPr>
              <w:t xml:space="preserve">Лариков Павел Анатольевич, </w:t>
            </w:r>
            <w:r w:rsidRPr="00F57082">
              <w:rPr>
                <w:color w:val="000000"/>
                <w:szCs w:val="28"/>
              </w:rPr>
              <w:t xml:space="preserve">председатель комитета </w:t>
            </w:r>
            <w:r>
              <w:rPr>
                <w:color w:val="000000"/>
                <w:szCs w:val="28"/>
              </w:rPr>
              <w:t>по социальным вопросам</w:t>
            </w:r>
            <w:r w:rsidRPr="00F57082">
              <w:rPr>
                <w:color w:val="000000"/>
                <w:szCs w:val="28"/>
              </w:rPr>
              <w:t>.</w:t>
            </w:r>
          </w:p>
        </w:tc>
      </w:tr>
      <w:tr w:rsidR="009C05D6" w:rsidRPr="00F57082" w:rsidTr="00803C12">
        <w:tc>
          <w:tcPr>
            <w:tcW w:w="668" w:type="dxa"/>
          </w:tcPr>
          <w:p w:rsidR="009C05D6" w:rsidRPr="00F57082" w:rsidRDefault="009C05D6" w:rsidP="009C05D6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8971" w:type="dxa"/>
          </w:tcPr>
          <w:p w:rsidR="009C05D6" w:rsidRPr="00F57082" w:rsidRDefault="009C05D6" w:rsidP="001F12E5">
            <w:pPr>
              <w:jc w:val="both"/>
              <w:rPr>
                <w:color w:val="000000"/>
                <w:szCs w:val="28"/>
              </w:rPr>
            </w:pPr>
            <w:r w:rsidRPr="00F57082">
              <w:rPr>
                <w:color w:val="000000"/>
                <w:szCs w:val="28"/>
              </w:rPr>
              <w:t>О награждении Благодарственным пис</w:t>
            </w:r>
            <w:r w:rsidR="00B9195F">
              <w:rPr>
                <w:color w:val="000000"/>
                <w:szCs w:val="28"/>
              </w:rPr>
              <w:t>ьмом Думы города Нижневартовска</w:t>
            </w:r>
            <w:r w:rsidRPr="00F57082">
              <w:rPr>
                <w:color w:val="000000"/>
                <w:szCs w:val="28"/>
              </w:rPr>
              <w:t>.</w:t>
            </w:r>
          </w:p>
          <w:p w:rsidR="009C05D6" w:rsidRPr="00F57082" w:rsidRDefault="009C05D6" w:rsidP="0080645B">
            <w:pPr>
              <w:ind w:left="640"/>
              <w:jc w:val="both"/>
              <w:rPr>
                <w:i/>
                <w:color w:val="000000"/>
                <w:szCs w:val="28"/>
              </w:rPr>
            </w:pPr>
            <w:r w:rsidRPr="00F57082">
              <w:rPr>
                <w:color w:val="000000"/>
                <w:szCs w:val="28"/>
              </w:rPr>
              <w:t xml:space="preserve">Докладчик: </w:t>
            </w:r>
            <w:r>
              <w:rPr>
                <w:color w:val="000000"/>
                <w:szCs w:val="28"/>
              </w:rPr>
              <w:t xml:space="preserve">Лариков Павел Анатольевич, </w:t>
            </w:r>
            <w:r w:rsidRPr="00F57082">
              <w:rPr>
                <w:color w:val="000000"/>
                <w:szCs w:val="28"/>
              </w:rPr>
              <w:t xml:space="preserve">председатель комитета </w:t>
            </w:r>
            <w:r>
              <w:rPr>
                <w:color w:val="000000"/>
                <w:szCs w:val="28"/>
              </w:rPr>
              <w:t>по социальным вопросам</w:t>
            </w:r>
            <w:r w:rsidRPr="00F57082">
              <w:rPr>
                <w:color w:val="000000"/>
                <w:szCs w:val="28"/>
              </w:rPr>
              <w:t>.</w:t>
            </w:r>
          </w:p>
        </w:tc>
      </w:tr>
      <w:tr w:rsidR="0080645B" w:rsidRPr="00F57082" w:rsidTr="00803C12">
        <w:tc>
          <w:tcPr>
            <w:tcW w:w="668" w:type="dxa"/>
          </w:tcPr>
          <w:p w:rsidR="0080645B" w:rsidRPr="00F57082" w:rsidRDefault="0080645B" w:rsidP="009C05D6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8971" w:type="dxa"/>
          </w:tcPr>
          <w:p w:rsidR="007F6B08" w:rsidRDefault="007F6B08" w:rsidP="007F6B08">
            <w:pPr>
              <w:jc w:val="both"/>
              <w:rPr>
                <w:szCs w:val="28"/>
              </w:rPr>
            </w:pPr>
            <w:r w:rsidRPr="00BA7B59">
              <w:rPr>
                <w:szCs w:val="28"/>
              </w:rPr>
              <w:t>О бюджете города Нижневартовска на 2023 год и на плановый период 2024 и 2025 годов</w:t>
            </w:r>
            <w:r>
              <w:rPr>
                <w:szCs w:val="28"/>
              </w:rPr>
              <w:t>.</w:t>
            </w:r>
          </w:p>
          <w:p w:rsidR="007F6B08" w:rsidRDefault="007F6B08" w:rsidP="00737534">
            <w:pPr>
              <w:ind w:left="640"/>
              <w:jc w:val="both"/>
              <w:rPr>
                <w:szCs w:val="28"/>
              </w:rPr>
            </w:pPr>
            <w:r w:rsidRPr="00960F57">
              <w:rPr>
                <w:szCs w:val="28"/>
              </w:rPr>
              <w:t>Докладчик:</w:t>
            </w:r>
            <w:r w:rsidRPr="00960F57">
              <w:rPr>
                <w:b/>
                <w:szCs w:val="28"/>
              </w:rPr>
              <w:t xml:space="preserve"> </w:t>
            </w:r>
            <w:r w:rsidRPr="00960F57">
              <w:rPr>
                <w:szCs w:val="28"/>
              </w:rPr>
              <w:t xml:space="preserve">Мурашко Ирина Николаевна, заместитель главы города </w:t>
            </w:r>
          </w:p>
          <w:p w:rsidR="0080645B" w:rsidRPr="00960F57" w:rsidRDefault="007F6B08" w:rsidP="00737534">
            <w:pPr>
              <w:tabs>
                <w:tab w:val="left" w:pos="851"/>
              </w:tabs>
              <w:ind w:left="640"/>
              <w:jc w:val="both"/>
              <w:rPr>
                <w:szCs w:val="28"/>
              </w:rPr>
            </w:pPr>
            <w:r w:rsidRPr="00960F57">
              <w:rPr>
                <w:szCs w:val="28"/>
              </w:rPr>
              <w:t>по экономике и финансам.</w:t>
            </w:r>
          </w:p>
        </w:tc>
      </w:tr>
      <w:tr w:rsidR="00211954" w:rsidRPr="00737534" w:rsidTr="00AD3961">
        <w:tc>
          <w:tcPr>
            <w:tcW w:w="668" w:type="dxa"/>
          </w:tcPr>
          <w:p w:rsidR="00211954" w:rsidRPr="00737534" w:rsidRDefault="00211954" w:rsidP="00AD3961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8971" w:type="dxa"/>
          </w:tcPr>
          <w:p w:rsidR="00211954" w:rsidRPr="00737534" w:rsidRDefault="00211954" w:rsidP="00AD3961">
            <w:pPr>
              <w:tabs>
                <w:tab w:val="left" w:pos="851"/>
              </w:tabs>
              <w:jc w:val="both"/>
              <w:rPr>
                <w:szCs w:val="28"/>
              </w:rPr>
            </w:pPr>
            <w:r w:rsidRPr="00737534">
              <w:rPr>
                <w:szCs w:val="28"/>
              </w:rPr>
              <w:t>О Программе приватизации муниципального имущества в городе Нижневартовске на 2023 год и плановый период 2024-2025 годов.</w:t>
            </w:r>
          </w:p>
          <w:p w:rsidR="00211954" w:rsidRPr="00737534" w:rsidRDefault="00211954" w:rsidP="00AD3961">
            <w:pPr>
              <w:ind w:left="641"/>
              <w:jc w:val="both"/>
              <w:rPr>
                <w:szCs w:val="28"/>
              </w:rPr>
            </w:pPr>
            <w:r w:rsidRPr="00737534">
              <w:rPr>
                <w:szCs w:val="28"/>
              </w:rPr>
              <w:t>Докладчик: Ряска Вадим Иванович, директор департамента муниципальной собственности и земельных ресурсов администрации города.</w:t>
            </w:r>
          </w:p>
        </w:tc>
      </w:tr>
      <w:tr w:rsidR="00211954" w:rsidRPr="00737534" w:rsidTr="00AD3961">
        <w:tc>
          <w:tcPr>
            <w:tcW w:w="668" w:type="dxa"/>
          </w:tcPr>
          <w:p w:rsidR="00211954" w:rsidRPr="00737534" w:rsidRDefault="00211954" w:rsidP="00AD3961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8971" w:type="dxa"/>
          </w:tcPr>
          <w:p w:rsidR="00211954" w:rsidRDefault="00211954" w:rsidP="00AD3961">
            <w:pPr>
              <w:tabs>
                <w:tab w:val="left" w:pos="851"/>
              </w:tabs>
              <w:jc w:val="both"/>
              <w:rPr>
                <w:szCs w:val="28"/>
              </w:rPr>
            </w:pPr>
            <w:r w:rsidRPr="002D509E">
              <w:rPr>
                <w:szCs w:val="28"/>
              </w:rPr>
              <w:t xml:space="preserve">О внесении изменений в решение Думы города Нижневартовска от 18.09.2015 №860 </w:t>
            </w:r>
            <w:r>
              <w:rPr>
                <w:szCs w:val="28"/>
              </w:rPr>
              <w:t>«</w:t>
            </w:r>
            <w:r w:rsidRPr="002D509E">
              <w:rPr>
                <w:szCs w:val="28"/>
              </w:rPr>
              <w:t>О Положениях о порядке управления и распоряжения имуществом, находящимся в муниципальной собственности муниципального образования город Нижневартовск, и о порядке принятия решений о создании, реорганизации и ликвидации муниципальных предприятий</w:t>
            </w:r>
            <w:r>
              <w:rPr>
                <w:szCs w:val="28"/>
              </w:rPr>
              <w:t>»</w:t>
            </w:r>
            <w:r w:rsidRPr="002D509E">
              <w:rPr>
                <w:szCs w:val="28"/>
              </w:rPr>
              <w:t xml:space="preserve"> (с изменениями)</w:t>
            </w:r>
            <w:r>
              <w:rPr>
                <w:szCs w:val="28"/>
              </w:rPr>
              <w:t>.</w:t>
            </w:r>
          </w:p>
          <w:p w:rsidR="00211954" w:rsidRPr="00737534" w:rsidRDefault="00211954" w:rsidP="00AD3961">
            <w:pPr>
              <w:ind w:left="641"/>
              <w:jc w:val="both"/>
              <w:rPr>
                <w:szCs w:val="28"/>
              </w:rPr>
            </w:pPr>
            <w:r w:rsidRPr="00737534">
              <w:rPr>
                <w:szCs w:val="28"/>
              </w:rPr>
              <w:t>Докладчик: Ряска Вадим Иванович, директор департамента муниципальной собственности и земельных ресурсов администрации города.</w:t>
            </w:r>
          </w:p>
        </w:tc>
      </w:tr>
      <w:tr w:rsidR="00737534" w:rsidRPr="00F57082" w:rsidTr="00803C12">
        <w:tc>
          <w:tcPr>
            <w:tcW w:w="668" w:type="dxa"/>
          </w:tcPr>
          <w:p w:rsidR="00737534" w:rsidRPr="00F57082" w:rsidRDefault="00737534" w:rsidP="009C05D6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8971" w:type="dxa"/>
          </w:tcPr>
          <w:p w:rsidR="00737534" w:rsidRDefault="00737534" w:rsidP="007F6B08">
            <w:pPr>
              <w:jc w:val="both"/>
              <w:rPr>
                <w:color w:val="000000"/>
                <w:szCs w:val="28"/>
              </w:rPr>
            </w:pPr>
            <w:r w:rsidRPr="002D509E">
              <w:rPr>
                <w:color w:val="000000"/>
                <w:szCs w:val="28"/>
              </w:rPr>
              <w:t xml:space="preserve">О внесении изменений в решение Думы города Нижневартовска от 29.09.2017 №219 </w:t>
            </w:r>
            <w:r>
              <w:rPr>
                <w:color w:val="000000"/>
                <w:szCs w:val="28"/>
              </w:rPr>
              <w:t>«</w:t>
            </w:r>
            <w:r w:rsidRPr="002D509E">
              <w:rPr>
                <w:color w:val="000000"/>
                <w:szCs w:val="28"/>
              </w:rPr>
              <w:t>О Положении о департаменте по социальной политике администрации города Нижневартовска</w:t>
            </w:r>
            <w:r>
              <w:rPr>
                <w:color w:val="000000"/>
                <w:szCs w:val="28"/>
              </w:rPr>
              <w:t>»</w:t>
            </w:r>
            <w:r w:rsidRPr="002D509E">
              <w:rPr>
                <w:color w:val="000000"/>
                <w:szCs w:val="28"/>
              </w:rPr>
              <w:t xml:space="preserve"> (с изменениями)</w:t>
            </w:r>
            <w:r>
              <w:rPr>
                <w:color w:val="000000"/>
                <w:szCs w:val="28"/>
              </w:rPr>
              <w:t>.</w:t>
            </w:r>
          </w:p>
          <w:p w:rsidR="00737534" w:rsidRPr="00BA7B59" w:rsidRDefault="00737534" w:rsidP="00737534">
            <w:pPr>
              <w:ind w:left="640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Докладчик:</w:t>
            </w:r>
            <w:r w:rsidRPr="009651EC">
              <w:rPr>
                <w:color w:val="000000"/>
                <w:szCs w:val="28"/>
              </w:rPr>
              <w:t xml:space="preserve"> Воликовская Ирина Олеговна, заместитель главы города, директор департамента по социальной политике администрации города</w:t>
            </w:r>
            <w:r>
              <w:rPr>
                <w:color w:val="000000"/>
                <w:szCs w:val="28"/>
              </w:rPr>
              <w:t>.</w:t>
            </w:r>
            <w:r w:rsidRPr="009651EC">
              <w:rPr>
                <w:color w:val="000000"/>
                <w:szCs w:val="28"/>
              </w:rPr>
              <w:t xml:space="preserve">  </w:t>
            </w:r>
          </w:p>
        </w:tc>
      </w:tr>
      <w:tr w:rsidR="00737534" w:rsidRPr="00F57082" w:rsidTr="00803C12">
        <w:tc>
          <w:tcPr>
            <w:tcW w:w="668" w:type="dxa"/>
          </w:tcPr>
          <w:p w:rsidR="00737534" w:rsidRPr="00F57082" w:rsidRDefault="00737534" w:rsidP="009C05D6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8971" w:type="dxa"/>
          </w:tcPr>
          <w:p w:rsidR="00737534" w:rsidRDefault="00737534" w:rsidP="007F6B08">
            <w:pPr>
              <w:jc w:val="both"/>
              <w:rPr>
                <w:color w:val="000000"/>
                <w:szCs w:val="28"/>
              </w:rPr>
            </w:pPr>
            <w:r w:rsidRPr="002D509E">
              <w:rPr>
                <w:color w:val="000000"/>
                <w:szCs w:val="28"/>
              </w:rPr>
              <w:t xml:space="preserve">О внесении изменений в решение Думы города Нижневартовска от 26.04.2018 №341 </w:t>
            </w:r>
            <w:r>
              <w:rPr>
                <w:color w:val="000000"/>
                <w:szCs w:val="28"/>
              </w:rPr>
              <w:t>«</w:t>
            </w:r>
            <w:r w:rsidRPr="002D509E">
              <w:rPr>
                <w:color w:val="000000"/>
                <w:szCs w:val="28"/>
              </w:rPr>
              <w:t>О Порядке назначения и выплаты пенсии за выслугу лет лицам, замещавшим муниципальные должности и должности муниципальной службы в органах местного самоуправления города Нижневартовска</w:t>
            </w:r>
            <w:r>
              <w:rPr>
                <w:color w:val="000000"/>
                <w:szCs w:val="28"/>
              </w:rPr>
              <w:t>»</w:t>
            </w:r>
            <w:r w:rsidRPr="002D509E">
              <w:rPr>
                <w:color w:val="000000"/>
                <w:szCs w:val="28"/>
              </w:rPr>
              <w:t xml:space="preserve"> (с изменениями)</w:t>
            </w:r>
            <w:r>
              <w:rPr>
                <w:color w:val="000000"/>
                <w:szCs w:val="28"/>
              </w:rPr>
              <w:t>.</w:t>
            </w:r>
          </w:p>
          <w:p w:rsidR="00737534" w:rsidRPr="00BA7B59" w:rsidRDefault="00737534" w:rsidP="00737534">
            <w:pPr>
              <w:ind w:left="640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Докладчик:</w:t>
            </w:r>
            <w:r w:rsidRPr="009651EC">
              <w:rPr>
                <w:color w:val="000000"/>
                <w:szCs w:val="28"/>
              </w:rPr>
              <w:t xml:space="preserve"> Воликовская Ирина Олеговна, заместитель главы города, директор департамента по социальной политике администрации города</w:t>
            </w:r>
            <w:r>
              <w:rPr>
                <w:color w:val="000000"/>
                <w:szCs w:val="28"/>
              </w:rPr>
              <w:t>.</w:t>
            </w:r>
            <w:r w:rsidRPr="009651EC">
              <w:rPr>
                <w:color w:val="000000"/>
                <w:szCs w:val="28"/>
              </w:rPr>
              <w:t xml:space="preserve">  </w:t>
            </w:r>
          </w:p>
        </w:tc>
      </w:tr>
      <w:tr w:rsidR="00737534" w:rsidRPr="00F57082" w:rsidTr="00803C12">
        <w:tc>
          <w:tcPr>
            <w:tcW w:w="668" w:type="dxa"/>
          </w:tcPr>
          <w:p w:rsidR="00737534" w:rsidRPr="00F57082" w:rsidRDefault="00737534" w:rsidP="009C05D6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8971" w:type="dxa"/>
          </w:tcPr>
          <w:p w:rsidR="00737534" w:rsidRDefault="00737534" w:rsidP="007F6B08">
            <w:pPr>
              <w:jc w:val="both"/>
              <w:rPr>
                <w:color w:val="000000"/>
                <w:szCs w:val="28"/>
              </w:rPr>
            </w:pPr>
            <w:r w:rsidRPr="002D509E">
              <w:rPr>
                <w:color w:val="000000"/>
                <w:szCs w:val="28"/>
              </w:rPr>
              <w:t xml:space="preserve">О внесении изменений в решение Думы города Нижневартовска от 18.06.2010 №803 </w:t>
            </w:r>
            <w:r>
              <w:rPr>
                <w:color w:val="000000"/>
                <w:szCs w:val="28"/>
              </w:rPr>
              <w:t>«</w:t>
            </w:r>
            <w:r w:rsidRPr="002D509E">
              <w:rPr>
                <w:color w:val="000000"/>
                <w:szCs w:val="28"/>
              </w:rPr>
              <w:t>Об утверждении Порядка предоставления жилых помещений муниципального жилищного фонда коммерческого использования</w:t>
            </w:r>
            <w:r>
              <w:rPr>
                <w:color w:val="000000"/>
                <w:szCs w:val="28"/>
              </w:rPr>
              <w:t>» (с изменениями).</w:t>
            </w:r>
          </w:p>
          <w:p w:rsidR="00737534" w:rsidRPr="00BA7B59" w:rsidRDefault="00737534" w:rsidP="00737534">
            <w:pPr>
              <w:ind w:left="640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Докладчик:</w:t>
            </w:r>
            <w:r w:rsidRPr="009651EC">
              <w:rPr>
                <w:color w:val="000000"/>
                <w:szCs w:val="28"/>
              </w:rPr>
              <w:t xml:space="preserve"> Борисова Татьяна Михайловна, начальник управления по жилищной политике администрации города</w:t>
            </w:r>
            <w:r>
              <w:rPr>
                <w:color w:val="000000"/>
                <w:szCs w:val="28"/>
              </w:rPr>
              <w:t>.</w:t>
            </w:r>
          </w:p>
        </w:tc>
      </w:tr>
      <w:tr w:rsidR="00035231" w:rsidRPr="00737534" w:rsidTr="00803C12">
        <w:tc>
          <w:tcPr>
            <w:tcW w:w="668" w:type="dxa"/>
          </w:tcPr>
          <w:p w:rsidR="00035231" w:rsidRPr="00737534" w:rsidRDefault="00035231" w:rsidP="009C05D6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8971" w:type="dxa"/>
          </w:tcPr>
          <w:p w:rsidR="00035231" w:rsidRDefault="00035231" w:rsidP="00F95E36">
            <w:pPr>
              <w:tabs>
                <w:tab w:val="left" w:pos="851"/>
              </w:tabs>
              <w:jc w:val="both"/>
              <w:rPr>
                <w:color w:val="000000"/>
                <w:szCs w:val="28"/>
              </w:rPr>
            </w:pPr>
            <w:r w:rsidRPr="002D509E">
              <w:rPr>
                <w:color w:val="000000"/>
                <w:szCs w:val="28"/>
              </w:rPr>
              <w:t>О внесении изменени</w:t>
            </w:r>
            <w:r w:rsidR="00A66441">
              <w:rPr>
                <w:color w:val="000000"/>
                <w:szCs w:val="28"/>
              </w:rPr>
              <w:t>я</w:t>
            </w:r>
            <w:r w:rsidRPr="002D509E">
              <w:rPr>
                <w:color w:val="000000"/>
                <w:szCs w:val="28"/>
              </w:rPr>
              <w:t xml:space="preserve"> в решение Думы города Нижневартовска от 25.02.2022 №37</w:t>
            </w:r>
            <w:r>
              <w:rPr>
                <w:color w:val="000000"/>
                <w:szCs w:val="28"/>
              </w:rPr>
              <w:t xml:space="preserve"> «</w:t>
            </w:r>
            <w:r w:rsidRPr="002D509E">
              <w:rPr>
                <w:color w:val="000000"/>
                <w:szCs w:val="28"/>
              </w:rPr>
              <w:t>О персональном составе представителей Думы города Нижневартовска в постоянно действующей муниципальной трехсторонней комиссии по регулированию социально-трудовых отношений и координаторе стороны, представляющей органы местного самоуправления</w:t>
            </w:r>
            <w:r>
              <w:rPr>
                <w:color w:val="000000"/>
                <w:szCs w:val="28"/>
              </w:rPr>
              <w:t>».</w:t>
            </w:r>
          </w:p>
          <w:p w:rsidR="00035231" w:rsidRDefault="00035231" w:rsidP="00035231">
            <w:pPr>
              <w:tabs>
                <w:tab w:val="left" w:pos="851"/>
              </w:tabs>
              <w:ind w:left="78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Докладчик:</w:t>
            </w:r>
            <w:r w:rsidRPr="003A50D6">
              <w:rPr>
                <w:color w:val="000000"/>
                <w:szCs w:val="28"/>
              </w:rPr>
              <w:t xml:space="preserve"> Брыль Наталья Петровна, исполняющий обязанности директора департамента экономического развития администрации города</w:t>
            </w:r>
            <w:r>
              <w:rPr>
                <w:color w:val="000000"/>
                <w:szCs w:val="28"/>
              </w:rPr>
              <w:t>.</w:t>
            </w:r>
          </w:p>
          <w:p w:rsidR="001E2E46" w:rsidRDefault="001E2E46" w:rsidP="00035231">
            <w:pPr>
              <w:tabs>
                <w:tab w:val="left" w:pos="851"/>
              </w:tabs>
              <w:ind w:left="781"/>
              <w:jc w:val="both"/>
              <w:rPr>
                <w:color w:val="000000"/>
                <w:szCs w:val="28"/>
              </w:rPr>
            </w:pPr>
          </w:p>
          <w:p w:rsidR="001E2E46" w:rsidRPr="002D509E" w:rsidRDefault="001E2E46" w:rsidP="00035231">
            <w:pPr>
              <w:tabs>
                <w:tab w:val="left" w:pos="851"/>
              </w:tabs>
              <w:ind w:left="781"/>
              <w:jc w:val="both"/>
              <w:rPr>
                <w:szCs w:val="28"/>
              </w:rPr>
            </w:pPr>
          </w:p>
        </w:tc>
      </w:tr>
      <w:tr w:rsidR="00737534" w:rsidRPr="00737534" w:rsidTr="00803C12">
        <w:tc>
          <w:tcPr>
            <w:tcW w:w="668" w:type="dxa"/>
          </w:tcPr>
          <w:p w:rsidR="00737534" w:rsidRPr="00737534" w:rsidRDefault="00737534" w:rsidP="009C05D6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8971" w:type="dxa"/>
          </w:tcPr>
          <w:p w:rsidR="00737534" w:rsidRDefault="00737534" w:rsidP="00F95E36">
            <w:pPr>
              <w:tabs>
                <w:tab w:val="left" w:pos="851"/>
              </w:tabs>
              <w:jc w:val="both"/>
              <w:rPr>
                <w:color w:val="000000"/>
                <w:szCs w:val="28"/>
              </w:rPr>
            </w:pPr>
            <w:r w:rsidRPr="0023279F">
              <w:rPr>
                <w:color w:val="000000"/>
                <w:szCs w:val="28"/>
              </w:rPr>
              <w:t>О внесении изменений в Устав города Нижневартовска, принятый решением Думы города от 20.06.2005 №502</w:t>
            </w:r>
            <w:r>
              <w:rPr>
                <w:color w:val="000000"/>
                <w:szCs w:val="28"/>
              </w:rPr>
              <w:t>.</w:t>
            </w:r>
          </w:p>
          <w:p w:rsidR="00737534" w:rsidRPr="002D509E" w:rsidRDefault="00737534" w:rsidP="00737534">
            <w:pPr>
              <w:tabs>
                <w:tab w:val="left" w:pos="851"/>
              </w:tabs>
              <w:ind w:left="640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Докладчик:</w:t>
            </w:r>
            <w:r w:rsidRPr="009651EC">
              <w:rPr>
                <w:color w:val="000000"/>
                <w:szCs w:val="28"/>
              </w:rPr>
              <w:t xml:space="preserve"> Крутовцов Александр Алексеевич, начальник юридического управления администрации города</w:t>
            </w:r>
            <w:r>
              <w:rPr>
                <w:color w:val="000000"/>
                <w:szCs w:val="28"/>
              </w:rPr>
              <w:t>.</w:t>
            </w:r>
          </w:p>
        </w:tc>
      </w:tr>
      <w:tr w:rsidR="00697934" w:rsidRPr="00737534" w:rsidTr="00803C12">
        <w:tc>
          <w:tcPr>
            <w:tcW w:w="668" w:type="dxa"/>
          </w:tcPr>
          <w:p w:rsidR="00697934" w:rsidRPr="00737534" w:rsidRDefault="00697934" w:rsidP="009C05D6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8971" w:type="dxa"/>
          </w:tcPr>
          <w:p w:rsidR="007031F4" w:rsidRDefault="007031F4" w:rsidP="007031F4">
            <w:pPr>
              <w:jc w:val="both"/>
            </w:pPr>
            <w:r>
              <w:t>О внесении изменений в решение Думы города Нижневартовска от 02.08.2021 №814 «О Положении о сообщении лицами, замещающими муниципальные должности на постоянной основе в муниципальном образовании город Нижневартовск,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реализации».</w:t>
            </w:r>
          </w:p>
          <w:p w:rsidR="00697934" w:rsidRPr="0023279F" w:rsidRDefault="007031F4" w:rsidP="007031F4">
            <w:pPr>
              <w:pStyle w:val="a8"/>
              <w:tabs>
                <w:tab w:val="left" w:pos="993"/>
              </w:tabs>
              <w:ind w:left="639"/>
              <w:jc w:val="both"/>
              <w:rPr>
                <w:color w:val="000000"/>
                <w:szCs w:val="28"/>
              </w:rPr>
            </w:pPr>
            <w:r w:rsidRPr="0045324E">
              <w:t xml:space="preserve">Докладчик: Суханова Светлана Петровна, председатель </w:t>
            </w:r>
            <w:r w:rsidRPr="0045324E">
              <w:rPr>
                <w:szCs w:val="28"/>
              </w:rPr>
              <w:t>контрольно-счетного органа муниципального образования - счетной палаты города Нижневартовска.</w:t>
            </w:r>
          </w:p>
        </w:tc>
      </w:tr>
    </w:tbl>
    <w:p w:rsidR="007C5A79" w:rsidRPr="007C5A79" w:rsidRDefault="007C5A79" w:rsidP="007C5A79">
      <w:pPr>
        <w:pStyle w:val="a5"/>
        <w:numPr>
          <w:ilvl w:val="0"/>
          <w:numId w:val="2"/>
        </w:numPr>
        <w:tabs>
          <w:tab w:val="clear" w:pos="786"/>
        </w:tabs>
        <w:ind w:left="0" w:right="-1" w:firstLine="426"/>
        <w:jc w:val="both"/>
        <w:rPr>
          <w:bCs/>
          <w:szCs w:val="28"/>
        </w:rPr>
      </w:pPr>
      <w:r w:rsidRPr="007C5A79">
        <w:rPr>
          <w:szCs w:val="28"/>
        </w:rPr>
        <w:t>Считать утратившим силу постановление председателя Думы города Нижневартовска от 10.11.2022 № 39 «</w:t>
      </w:r>
      <w:r w:rsidRPr="007C5A79">
        <w:rPr>
          <w:bCs/>
          <w:szCs w:val="28"/>
        </w:rPr>
        <w:t>О подготовке четырнадцатого заседания Думы города Нижневартовска седьмого созыва</w:t>
      </w:r>
      <w:r>
        <w:rPr>
          <w:bCs/>
          <w:szCs w:val="28"/>
        </w:rPr>
        <w:t>».</w:t>
      </w:r>
    </w:p>
    <w:p w:rsidR="006E70B8" w:rsidRPr="0082760B" w:rsidRDefault="006E70B8" w:rsidP="0077316D">
      <w:pPr>
        <w:pStyle w:val="a5"/>
        <w:numPr>
          <w:ilvl w:val="0"/>
          <w:numId w:val="2"/>
        </w:numPr>
        <w:tabs>
          <w:tab w:val="clear" w:pos="786"/>
        </w:tabs>
        <w:ind w:left="0" w:firstLine="426"/>
        <w:jc w:val="both"/>
        <w:rPr>
          <w:szCs w:val="28"/>
        </w:rPr>
      </w:pPr>
      <w:r w:rsidRPr="0082760B">
        <w:rPr>
          <w:szCs w:val="28"/>
        </w:rPr>
        <w:t xml:space="preserve">Аппарату Думы города Нижневартовска обеспечить организационное, правовое и информационное сопровождение </w:t>
      </w:r>
      <w:r w:rsidR="007F6B08">
        <w:rPr>
          <w:szCs w:val="28"/>
        </w:rPr>
        <w:t>четырнадцатого</w:t>
      </w:r>
      <w:r w:rsidR="00446268">
        <w:rPr>
          <w:szCs w:val="28"/>
        </w:rPr>
        <w:t xml:space="preserve"> </w:t>
      </w:r>
      <w:r w:rsidRPr="0082760B">
        <w:rPr>
          <w:szCs w:val="28"/>
        </w:rPr>
        <w:t xml:space="preserve">заседания Думы города Нижневартовска </w:t>
      </w:r>
      <w:r w:rsidR="009A23E5" w:rsidRPr="0082760B">
        <w:rPr>
          <w:szCs w:val="28"/>
        </w:rPr>
        <w:t>седьмого созыва</w:t>
      </w:r>
      <w:r w:rsidRPr="0082760B">
        <w:rPr>
          <w:szCs w:val="28"/>
        </w:rPr>
        <w:t>.</w:t>
      </w:r>
    </w:p>
    <w:p w:rsidR="006E70B8" w:rsidRPr="006E70B8" w:rsidRDefault="006E70B8" w:rsidP="0082760B">
      <w:pPr>
        <w:pStyle w:val="a5"/>
        <w:ind w:left="0" w:firstLine="142"/>
      </w:pPr>
    </w:p>
    <w:p w:rsidR="003948D2" w:rsidRDefault="003948D2" w:rsidP="003948D2"/>
    <w:p w:rsidR="00E15FB9" w:rsidRDefault="00E15FB9" w:rsidP="003948D2"/>
    <w:p w:rsidR="000653C4" w:rsidRDefault="00FE4486" w:rsidP="008718E1">
      <w:pPr>
        <w:pStyle w:val="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Председатель Думы</w:t>
      </w:r>
    </w:p>
    <w:p w:rsidR="00FE4486" w:rsidRDefault="00FE4486" w:rsidP="00FE4486">
      <w:r>
        <w:t>города Нижневартовска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A23E5">
        <w:t>А.В. Сатинов</w:t>
      </w:r>
      <w:r>
        <w:tab/>
      </w:r>
    </w:p>
    <w:p w:rsidR="00446268" w:rsidRDefault="00446268" w:rsidP="00FE4486"/>
    <w:sectPr w:rsidR="00446268" w:rsidSect="00753F13">
      <w:headerReference w:type="default" r:id="rId9"/>
      <w:pgSz w:w="11906" w:h="16838"/>
      <w:pgMar w:top="426" w:right="567" w:bottom="709" w:left="1701" w:header="42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533" w:rsidRDefault="003F5533" w:rsidP="00172D1E">
      <w:r>
        <w:separator/>
      </w:r>
    </w:p>
  </w:endnote>
  <w:endnote w:type="continuationSeparator" w:id="0">
    <w:p w:rsidR="003F5533" w:rsidRDefault="003F5533" w:rsidP="00172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533" w:rsidRDefault="003F5533" w:rsidP="00172D1E">
      <w:r>
        <w:separator/>
      </w:r>
    </w:p>
  </w:footnote>
  <w:footnote w:type="continuationSeparator" w:id="0">
    <w:p w:rsidR="003F5533" w:rsidRDefault="003F5533" w:rsidP="00172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4E4" w:rsidRDefault="00751236">
    <w:pPr>
      <w:pStyle w:val="aa"/>
      <w:jc w:val="center"/>
    </w:pPr>
    <w:r>
      <w:fldChar w:fldCharType="begin"/>
    </w:r>
    <w:r w:rsidR="00600EF6">
      <w:instrText xml:space="preserve"> PAGE   \* MERGEFORMAT </w:instrText>
    </w:r>
    <w:r>
      <w:fldChar w:fldCharType="separate"/>
    </w:r>
    <w:r w:rsidR="00862867">
      <w:rPr>
        <w:noProof/>
      </w:rPr>
      <w:t>3</w:t>
    </w:r>
    <w:r>
      <w:rPr>
        <w:noProof/>
      </w:rPr>
      <w:fldChar w:fldCharType="end"/>
    </w:r>
  </w:p>
  <w:p w:rsidR="001D54E4" w:rsidRDefault="001D54E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30D3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9759B"/>
    <w:multiLevelType w:val="hybridMultilevel"/>
    <w:tmpl w:val="5BF67A70"/>
    <w:lvl w:ilvl="0" w:tplc="59F6C8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3813D0"/>
    <w:multiLevelType w:val="hybridMultilevel"/>
    <w:tmpl w:val="5A387980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 w15:restartNumberingAfterBreak="0">
    <w:nsid w:val="0F530E80"/>
    <w:multiLevelType w:val="multilevel"/>
    <w:tmpl w:val="A572B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CA6C05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F24BB"/>
    <w:multiLevelType w:val="hybridMultilevel"/>
    <w:tmpl w:val="A572B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4E2E41"/>
    <w:multiLevelType w:val="hybridMultilevel"/>
    <w:tmpl w:val="A822BBBC"/>
    <w:lvl w:ilvl="0" w:tplc="CD36287A">
      <w:start w:val="1"/>
      <w:numFmt w:val="decimal"/>
      <w:lvlText w:val="%1."/>
      <w:lvlJc w:val="left"/>
      <w:pPr>
        <w:ind w:left="5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7" w15:restartNumberingAfterBreak="0">
    <w:nsid w:val="229C7F32"/>
    <w:multiLevelType w:val="hybridMultilevel"/>
    <w:tmpl w:val="4AE23EE4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8" w15:restartNumberingAfterBreak="0">
    <w:nsid w:val="23B63B44"/>
    <w:multiLevelType w:val="hybridMultilevel"/>
    <w:tmpl w:val="BEF2D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02656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25A9C"/>
    <w:multiLevelType w:val="hybridMultilevel"/>
    <w:tmpl w:val="CD4458B4"/>
    <w:lvl w:ilvl="0" w:tplc="0E0C349E">
      <w:start w:val="1"/>
      <w:numFmt w:val="decimal"/>
      <w:lvlText w:val="2.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CD4A50"/>
    <w:multiLevelType w:val="hybridMultilevel"/>
    <w:tmpl w:val="86DC04BA"/>
    <w:lvl w:ilvl="0" w:tplc="59F6C8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446E7B"/>
    <w:multiLevelType w:val="hybridMultilevel"/>
    <w:tmpl w:val="2BF227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93A19"/>
    <w:multiLevelType w:val="hybridMultilevel"/>
    <w:tmpl w:val="5E4CD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633E72"/>
    <w:multiLevelType w:val="hybridMultilevel"/>
    <w:tmpl w:val="9550C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52397"/>
    <w:multiLevelType w:val="hybridMultilevel"/>
    <w:tmpl w:val="1C567490"/>
    <w:lvl w:ilvl="0" w:tplc="0419000F">
      <w:start w:val="1"/>
      <w:numFmt w:val="decimal"/>
      <w:lvlText w:val="%1."/>
      <w:lvlJc w:val="left"/>
      <w:pPr>
        <w:ind w:left="932" w:hanging="360"/>
      </w:p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6" w15:restartNumberingAfterBreak="0">
    <w:nsid w:val="3E0464B3"/>
    <w:multiLevelType w:val="hybridMultilevel"/>
    <w:tmpl w:val="5FCEF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E6C9C"/>
    <w:multiLevelType w:val="hybridMultilevel"/>
    <w:tmpl w:val="A94683A6"/>
    <w:lvl w:ilvl="0" w:tplc="15FCBBD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8" w15:restartNumberingAfterBreak="0">
    <w:nsid w:val="41AF1D18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3C1487"/>
    <w:multiLevelType w:val="hybridMultilevel"/>
    <w:tmpl w:val="5E4CD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BE1AB0"/>
    <w:multiLevelType w:val="hybridMultilevel"/>
    <w:tmpl w:val="692A04A2"/>
    <w:lvl w:ilvl="0" w:tplc="69484A3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 w15:restartNumberingAfterBreak="0">
    <w:nsid w:val="540A58C6"/>
    <w:multiLevelType w:val="hybridMultilevel"/>
    <w:tmpl w:val="54CEBC3C"/>
    <w:lvl w:ilvl="0" w:tplc="D7F8F4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016103"/>
    <w:multiLevelType w:val="hybridMultilevel"/>
    <w:tmpl w:val="41A4824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 w15:restartNumberingAfterBreak="0">
    <w:nsid w:val="57040B90"/>
    <w:multiLevelType w:val="hybridMultilevel"/>
    <w:tmpl w:val="8DBAA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F0621C"/>
    <w:multiLevelType w:val="hybridMultilevel"/>
    <w:tmpl w:val="4F3E6F74"/>
    <w:lvl w:ilvl="0" w:tplc="811A2F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59A141D0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3D2013"/>
    <w:multiLevelType w:val="hybridMultilevel"/>
    <w:tmpl w:val="79982490"/>
    <w:lvl w:ilvl="0" w:tplc="75BA04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8D32D0C"/>
    <w:multiLevelType w:val="hybridMultilevel"/>
    <w:tmpl w:val="941C8B92"/>
    <w:lvl w:ilvl="0" w:tplc="1A1AAE5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9355428"/>
    <w:multiLevelType w:val="hybridMultilevel"/>
    <w:tmpl w:val="2BF227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C62C3E"/>
    <w:multiLevelType w:val="hybridMultilevel"/>
    <w:tmpl w:val="2642F44C"/>
    <w:lvl w:ilvl="0" w:tplc="B74675C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F90F87"/>
    <w:multiLevelType w:val="hybridMultilevel"/>
    <w:tmpl w:val="AA588E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8441D6"/>
    <w:multiLevelType w:val="hybridMultilevel"/>
    <w:tmpl w:val="43D22D76"/>
    <w:lvl w:ilvl="0" w:tplc="8F321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4572CA"/>
    <w:multiLevelType w:val="hybridMultilevel"/>
    <w:tmpl w:val="5BF67A70"/>
    <w:lvl w:ilvl="0" w:tplc="59F6C8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4318DF"/>
    <w:multiLevelType w:val="hybridMultilevel"/>
    <w:tmpl w:val="BE705E8A"/>
    <w:lvl w:ilvl="0" w:tplc="B74675C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AA129E"/>
    <w:multiLevelType w:val="hybridMultilevel"/>
    <w:tmpl w:val="C2E8D064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5" w15:restartNumberingAfterBreak="0">
    <w:nsid w:val="7B996084"/>
    <w:multiLevelType w:val="hybridMultilevel"/>
    <w:tmpl w:val="561A8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901DC"/>
    <w:multiLevelType w:val="multilevel"/>
    <w:tmpl w:val="2642F44C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1900E6"/>
    <w:multiLevelType w:val="multilevel"/>
    <w:tmpl w:val="BE705E8A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"/>
  </w:num>
  <w:num w:numId="3">
    <w:abstractNumId w:val="5"/>
  </w:num>
  <w:num w:numId="4">
    <w:abstractNumId w:val="3"/>
  </w:num>
  <w:num w:numId="5">
    <w:abstractNumId w:val="29"/>
  </w:num>
  <w:num w:numId="6">
    <w:abstractNumId w:val="36"/>
  </w:num>
  <w:num w:numId="7">
    <w:abstractNumId w:val="33"/>
  </w:num>
  <w:num w:numId="8">
    <w:abstractNumId w:val="37"/>
  </w:num>
  <w:num w:numId="9">
    <w:abstractNumId w:val="10"/>
  </w:num>
  <w:num w:numId="10">
    <w:abstractNumId w:val="19"/>
  </w:num>
  <w:num w:numId="11">
    <w:abstractNumId w:val="16"/>
  </w:num>
  <w:num w:numId="12">
    <w:abstractNumId w:val="35"/>
  </w:num>
  <w:num w:numId="13">
    <w:abstractNumId w:val="13"/>
  </w:num>
  <w:num w:numId="14">
    <w:abstractNumId w:val="31"/>
  </w:num>
  <w:num w:numId="15">
    <w:abstractNumId w:val="12"/>
  </w:num>
  <w:num w:numId="16">
    <w:abstractNumId w:val="28"/>
  </w:num>
  <w:num w:numId="17">
    <w:abstractNumId w:val="23"/>
  </w:num>
  <w:num w:numId="18">
    <w:abstractNumId w:val="15"/>
  </w:num>
  <w:num w:numId="19">
    <w:abstractNumId w:val="8"/>
  </w:num>
  <w:num w:numId="20">
    <w:abstractNumId w:val="34"/>
  </w:num>
  <w:num w:numId="21">
    <w:abstractNumId w:val="2"/>
  </w:num>
  <w:num w:numId="22">
    <w:abstractNumId w:val="7"/>
  </w:num>
  <w:num w:numId="23">
    <w:abstractNumId w:val="30"/>
  </w:num>
  <w:num w:numId="24">
    <w:abstractNumId w:val="6"/>
  </w:num>
  <w:num w:numId="25">
    <w:abstractNumId w:val="21"/>
  </w:num>
  <w:num w:numId="26">
    <w:abstractNumId w:val="4"/>
  </w:num>
  <w:num w:numId="27">
    <w:abstractNumId w:val="0"/>
  </w:num>
  <w:num w:numId="28">
    <w:abstractNumId w:val="9"/>
  </w:num>
  <w:num w:numId="29">
    <w:abstractNumId w:val="27"/>
  </w:num>
  <w:num w:numId="30">
    <w:abstractNumId w:val="17"/>
  </w:num>
  <w:num w:numId="31">
    <w:abstractNumId w:val="22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24"/>
  </w:num>
  <w:num w:numId="35">
    <w:abstractNumId w:val="11"/>
  </w:num>
  <w:num w:numId="36">
    <w:abstractNumId w:val="32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18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rawingGridVerticalSpacing w:val="17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F6"/>
    <w:rsid w:val="00002679"/>
    <w:rsid w:val="000057E0"/>
    <w:rsid w:val="00010D79"/>
    <w:rsid w:val="0001197C"/>
    <w:rsid w:val="00012C0F"/>
    <w:rsid w:val="00014EF2"/>
    <w:rsid w:val="00016965"/>
    <w:rsid w:val="00017D23"/>
    <w:rsid w:val="000204FC"/>
    <w:rsid w:val="000227DE"/>
    <w:rsid w:val="0002300A"/>
    <w:rsid w:val="00023166"/>
    <w:rsid w:val="0002373A"/>
    <w:rsid w:val="0002495A"/>
    <w:rsid w:val="00025D66"/>
    <w:rsid w:val="000303B5"/>
    <w:rsid w:val="000314E4"/>
    <w:rsid w:val="000322F3"/>
    <w:rsid w:val="00035231"/>
    <w:rsid w:val="00036813"/>
    <w:rsid w:val="00036FCC"/>
    <w:rsid w:val="00037B45"/>
    <w:rsid w:val="00037FB8"/>
    <w:rsid w:val="00041490"/>
    <w:rsid w:val="00041C27"/>
    <w:rsid w:val="00041CB2"/>
    <w:rsid w:val="0004326F"/>
    <w:rsid w:val="00046EDA"/>
    <w:rsid w:val="000528D7"/>
    <w:rsid w:val="000538BA"/>
    <w:rsid w:val="00054E7D"/>
    <w:rsid w:val="000558F1"/>
    <w:rsid w:val="00060CDE"/>
    <w:rsid w:val="00062453"/>
    <w:rsid w:val="000653C4"/>
    <w:rsid w:val="000658DB"/>
    <w:rsid w:val="000707D3"/>
    <w:rsid w:val="00070E01"/>
    <w:rsid w:val="000715D1"/>
    <w:rsid w:val="000726D8"/>
    <w:rsid w:val="0007418D"/>
    <w:rsid w:val="0007734D"/>
    <w:rsid w:val="00077E8D"/>
    <w:rsid w:val="000805B9"/>
    <w:rsid w:val="000813EB"/>
    <w:rsid w:val="00081F12"/>
    <w:rsid w:val="00082122"/>
    <w:rsid w:val="00083EDE"/>
    <w:rsid w:val="00084490"/>
    <w:rsid w:val="000848CA"/>
    <w:rsid w:val="00086DD8"/>
    <w:rsid w:val="00086F83"/>
    <w:rsid w:val="000871B7"/>
    <w:rsid w:val="000901C8"/>
    <w:rsid w:val="000901ED"/>
    <w:rsid w:val="00090F85"/>
    <w:rsid w:val="000948A1"/>
    <w:rsid w:val="000954A3"/>
    <w:rsid w:val="00095C78"/>
    <w:rsid w:val="000A0306"/>
    <w:rsid w:val="000A1CD1"/>
    <w:rsid w:val="000A2830"/>
    <w:rsid w:val="000A311F"/>
    <w:rsid w:val="000B0112"/>
    <w:rsid w:val="000B0512"/>
    <w:rsid w:val="000B2030"/>
    <w:rsid w:val="000B4B4A"/>
    <w:rsid w:val="000B5165"/>
    <w:rsid w:val="000B6778"/>
    <w:rsid w:val="000B7489"/>
    <w:rsid w:val="000B7BCD"/>
    <w:rsid w:val="000C42FB"/>
    <w:rsid w:val="000C4647"/>
    <w:rsid w:val="000C5E89"/>
    <w:rsid w:val="000C7E02"/>
    <w:rsid w:val="000D5280"/>
    <w:rsid w:val="000D5925"/>
    <w:rsid w:val="000D7F86"/>
    <w:rsid w:val="000E1439"/>
    <w:rsid w:val="000E160D"/>
    <w:rsid w:val="000E3161"/>
    <w:rsid w:val="000E4CCC"/>
    <w:rsid w:val="000F7E08"/>
    <w:rsid w:val="001029DF"/>
    <w:rsid w:val="001044D8"/>
    <w:rsid w:val="001051CC"/>
    <w:rsid w:val="00107A9E"/>
    <w:rsid w:val="001104E9"/>
    <w:rsid w:val="00112F26"/>
    <w:rsid w:val="00115B20"/>
    <w:rsid w:val="0011607B"/>
    <w:rsid w:val="00116157"/>
    <w:rsid w:val="00116FBC"/>
    <w:rsid w:val="00117A4C"/>
    <w:rsid w:val="00120A12"/>
    <w:rsid w:val="00122C5F"/>
    <w:rsid w:val="00124411"/>
    <w:rsid w:val="00130044"/>
    <w:rsid w:val="00130AE6"/>
    <w:rsid w:val="001330E1"/>
    <w:rsid w:val="00136D14"/>
    <w:rsid w:val="0014066D"/>
    <w:rsid w:val="0014068C"/>
    <w:rsid w:val="001418AE"/>
    <w:rsid w:val="00141D2F"/>
    <w:rsid w:val="001438B9"/>
    <w:rsid w:val="0014523B"/>
    <w:rsid w:val="001452C7"/>
    <w:rsid w:val="001456BC"/>
    <w:rsid w:val="00147932"/>
    <w:rsid w:val="00147E6D"/>
    <w:rsid w:val="00151E60"/>
    <w:rsid w:val="00151E75"/>
    <w:rsid w:val="00152F14"/>
    <w:rsid w:val="00154144"/>
    <w:rsid w:val="0015418E"/>
    <w:rsid w:val="00161E74"/>
    <w:rsid w:val="00162484"/>
    <w:rsid w:val="0016285E"/>
    <w:rsid w:val="00163A20"/>
    <w:rsid w:val="00164578"/>
    <w:rsid w:val="001724E2"/>
    <w:rsid w:val="00172D1E"/>
    <w:rsid w:val="001760BB"/>
    <w:rsid w:val="0017674D"/>
    <w:rsid w:val="001768C4"/>
    <w:rsid w:val="001800B6"/>
    <w:rsid w:val="00180249"/>
    <w:rsid w:val="00182E2A"/>
    <w:rsid w:val="00183086"/>
    <w:rsid w:val="001840D5"/>
    <w:rsid w:val="00185794"/>
    <w:rsid w:val="00191D88"/>
    <w:rsid w:val="00196348"/>
    <w:rsid w:val="001974FA"/>
    <w:rsid w:val="00197E95"/>
    <w:rsid w:val="001A4415"/>
    <w:rsid w:val="001A4FE8"/>
    <w:rsid w:val="001A532E"/>
    <w:rsid w:val="001A6637"/>
    <w:rsid w:val="001B049B"/>
    <w:rsid w:val="001B0D32"/>
    <w:rsid w:val="001B246E"/>
    <w:rsid w:val="001B3C89"/>
    <w:rsid w:val="001B4CE0"/>
    <w:rsid w:val="001C04E7"/>
    <w:rsid w:val="001C166C"/>
    <w:rsid w:val="001C3877"/>
    <w:rsid w:val="001C5FCC"/>
    <w:rsid w:val="001C6FC5"/>
    <w:rsid w:val="001C7919"/>
    <w:rsid w:val="001D54E4"/>
    <w:rsid w:val="001D68A4"/>
    <w:rsid w:val="001D72D3"/>
    <w:rsid w:val="001E2E46"/>
    <w:rsid w:val="001E340D"/>
    <w:rsid w:val="001E3B15"/>
    <w:rsid w:val="001E3BA9"/>
    <w:rsid w:val="001E4AB4"/>
    <w:rsid w:val="001E66D5"/>
    <w:rsid w:val="001F0381"/>
    <w:rsid w:val="001F13AF"/>
    <w:rsid w:val="001F50D2"/>
    <w:rsid w:val="001F5478"/>
    <w:rsid w:val="001F7A66"/>
    <w:rsid w:val="002013B0"/>
    <w:rsid w:val="002021E0"/>
    <w:rsid w:val="00203223"/>
    <w:rsid w:val="00205EE7"/>
    <w:rsid w:val="0020658D"/>
    <w:rsid w:val="00207BA6"/>
    <w:rsid w:val="002100F1"/>
    <w:rsid w:val="00210135"/>
    <w:rsid w:val="00210B13"/>
    <w:rsid w:val="0021193F"/>
    <w:rsid w:val="00211954"/>
    <w:rsid w:val="002200C4"/>
    <w:rsid w:val="0022160E"/>
    <w:rsid w:val="002229D9"/>
    <w:rsid w:val="002230F2"/>
    <w:rsid w:val="00223510"/>
    <w:rsid w:val="0022422B"/>
    <w:rsid w:val="002246E8"/>
    <w:rsid w:val="002248B6"/>
    <w:rsid w:val="00225B7A"/>
    <w:rsid w:val="00233474"/>
    <w:rsid w:val="0023520C"/>
    <w:rsid w:val="0023547B"/>
    <w:rsid w:val="00236FF3"/>
    <w:rsid w:val="002377B5"/>
    <w:rsid w:val="00240A74"/>
    <w:rsid w:val="00246202"/>
    <w:rsid w:val="00247FDD"/>
    <w:rsid w:val="0025042D"/>
    <w:rsid w:val="00250EE0"/>
    <w:rsid w:val="002557D2"/>
    <w:rsid w:val="00260784"/>
    <w:rsid w:val="00263A74"/>
    <w:rsid w:val="00264B71"/>
    <w:rsid w:val="00267269"/>
    <w:rsid w:val="002748F9"/>
    <w:rsid w:val="00276D2C"/>
    <w:rsid w:val="00277044"/>
    <w:rsid w:val="00280517"/>
    <w:rsid w:val="00282857"/>
    <w:rsid w:val="0028317E"/>
    <w:rsid w:val="00284C56"/>
    <w:rsid w:val="00287C68"/>
    <w:rsid w:val="00287DC5"/>
    <w:rsid w:val="00292B00"/>
    <w:rsid w:val="002955CB"/>
    <w:rsid w:val="00295927"/>
    <w:rsid w:val="00296BAC"/>
    <w:rsid w:val="002A0132"/>
    <w:rsid w:val="002A2A7B"/>
    <w:rsid w:val="002A4F16"/>
    <w:rsid w:val="002A57A6"/>
    <w:rsid w:val="002A5F90"/>
    <w:rsid w:val="002A6446"/>
    <w:rsid w:val="002A7229"/>
    <w:rsid w:val="002B0110"/>
    <w:rsid w:val="002B09CF"/>
    <w:rsid w:val="002B1931"/>
    <w:rsid w:val="002B2E97"/>
    <w:rsid w:val="002B3490"/>
    <w:rsid w:val="002B3A01"/>
    <w:rsid w:val="002B5A52"/>
    <w:rsid w:val="002C032B"/>
    <w:rsid w:val="002C2C9F"/>
    <w:rsid w:val="002C5167"/>
    <w:rsid w:val="002C6222"/>
    <w:rsid w:val="002D2980"/>
    <w:rsid w:val="002D3D38"/>
    <w:rsid w:val="002D6CF6"/>
    <w:rsid w:val="002E27E7"/>
    <w:rsid w:val="002E4DBD"/>
    <w:rsid w:val="002E5A19"/>
    <w:rsid w:val="002F45BD"/>
    <w:rsid w:val="002F4CB4"/>
    <w:rsid w:val="002F7C2C"/>
    <w:rsid w:val="0030046E"/>
    <w:rsid w:val="00303CE7"/>
    <w:rsid w:val="00304C4A"/>
    <w:rsid w:val="00305DE9"/>
    <w:rsid w:val="00305DF9"/>
    <w:rsid w:val="00306BCE"/>
    <w:rsid w:val="003077B7"/>
    <w:rsid w:val="00310464"/>
    <w:rsid w:val="00310A36"/>
    <w:rsid w:val="00311659"/>
    <w:rsid w:val="0031391D"/>
    <w:rsid w:val="00313D2C"/>
    <w:rsid w:val="00313DC2"/>
    <w:rsid w:val="00313E09"/>
    <w:rsid w:val="00314741"/>
    <w:rsid w:val="0031558A"/>
    <w:rsid w:val="00315A60"/>
    <w:rsid w:val="00315A63"/>
    <w:rsid w:val="0031623C"/>
    <w:rsid w:val="0032077E"/>
    <w:rsid w:val="00323BD9"/>
    <w:rsid w:val="00324603"/>
    <w:rsid w:val="00324887"/>
    <w:rsid w:val="00324F9B"/>
    <w:rsid w:val="00325880"/>
    <w:rsid w:val="00331A09"/>
    <w:rsid w:val="0033370C"/>
    <w:rsid w:val="003370BB"/>
    <w:rsid w:val="00337A96"/>
    <w:rsid w:val="00340804"/>
    <w:rsid w:val="003441D6"/>
    <w:rsid w:val="003473CB"/>
    <w:rsid w:val="00352631"/>
    <w:rsid w:val="00352692"/>
    <w:rsid w:val="003570FB"/>
    <w:rsid w:val="003614B7"/>
    <w:rsid w:val="00362D82"/>
    <w:rsid w:val="00364EC9"/>
    <w:rsid w:val="003658CD"/>
    <w:rsid w:val="00367176"/>
    <w:rsid w:val="0036765B"/>
    <w:rsid w:val="00370476"/>
    <w:rsid w:val="00370608"/>
    <w:rsid w:val="00372117"/>
    <w:rsid w:val="00373FAA"/>
    <w:rsid w:val="00374072"/>
    <w:rsid w:val="0037448E"/>
    <w:rsid w:val="003757C2"/>
    <w:rsid w:val="00375EFC"/>
    <w:rsid w:val="003767AF"/>
    <w:rsid w:val="00376CB4"/>
    <w:rsid w:val="00376D63"/>
    <w:rsid w:val="00381CFB"/>
    <w:rsid w:val="003854A9"/>
    <w:rsid w:val="0038559B"/>
    <w:rsid w:val="00385BCC"/>
    <w:rsid w:val="0039171C"/>
    <w:rsid w:val="0039213B"/>
    <w:rsid w:val="003924A6"/>
    <w:rsid w:val="0039260F"/>
    <w:rsid w:val="00392A70"/>
    <w:rsid w:val="00393435"/>
    <w:rsid w:val="0039484E"/>
    <w:rsid w:val="003948D2"/>
    <w:rsid w:val="003974DC"/>
    <w:rsid w:val="003A35DD"/>
    <w:rsid w:val="003A67FA"/>
    <w:rsid w:val="003A7581"/>
    <w:rsid w:val="003A7B2E"/>
    <w:rsid w:val="003A7DA1"/>
    <w:rsid w:val="003B0A49"/>
    <w:rsid w:val="003B2A80"/>
    <w:rsid w:val="003B2CD8"/>
    <w:rsid w:val="003B6BF6"/>
    <w:rsid w:val="003C0442"/>
    <w:rsid w:val="003C1C3B"/>
    <w:rsid w:val="003C2547"/>
    <w:rsid w:val="003D087E"/>
    <w:rsid w:val="003D1971"/>
    <w:rsid w:val="003D41A5"/>
    <w:rsid w:val="003D48AF"/>
    <w:rsid w:val="003D5A64"/>
    <w:rsid w:val="003E17BB"/>
    <w:rsid w:val="003E4186"/>
    <w:rsid w:val="003F346C"/>
    <w:rsid w:val="003F5533"/>
    <w:rsid w:val="0040048C"/>
    <w:rsid w:val="00400D0E"/>
    <w:rsid w:val="004017EE"/>
    <w:rsid w:val="00403741"/>
    <w:rsid w:val="00405BC2"/>
    <w:rsid w:val="0041306A"/>
    <w:rsid w:val="0041307A"/>
    <w:rsid w:val="00414F92"/>
    <w:rsid w:val="00416899"/>
    <w:rsid w:val="004206FC"/>
    <w:rsid w:val="00421531"/>
    <w:rsid w:val="00421E95"/>
    <w:rsid w:val="0042252E"/>
    <w:rsid w:val="0042380A"/>
    <w:rsid w:val="00423915"/>
    <w:rsid w:val="00423D52"/>
    <w:rsid w:val="004260D1"/>
    <w:rsid w:val="00426C4D"/>
    <w:rsid w:val="00430C9A"/>
    <w:rsid w:val="00431727"/>
    <w:rsid w:val="0043387B"/>
    <w:rsid w:val="00435D31"/>
    <w:rsid w:val="004451B2"/>
    <w:rsid w:val="00446268"/>
    <w:rsid w:val="0045324E"/>
    <w:rsid w:val="004542D2"/>
    <w:rsid w:val="004561B5"/>
    <w:rsid w:val="00461F87"/>
    <w:rsid w:val="00462296"/>
    <w:rsid w:val="00462F7C"/>
    <w:rsid w:val="00465688"/>
    <w:rsid w:val="00465D2D"/>
    <w:rsid w:val="004666B3"/>
    <w:rsid w:val="00467D20"/>
    <w:rsid w:val="00472E5D"/>
    <w:rsid w:val="0047648A"/>
    <w:rsid w:val="00477C16"/>
    <w:rsid w:val="00481A46"/>
    <w:rsid w:val="00484B12"/>
    <w:rsid w:val="004874AF"/>
    <w:rsid w:val="004874C7"/>
    <w:rsid w:val="004907A9"/>
    <w:rsid w:val="00490823"/>
    <w:rsid w:val="0049334B"/>
    <w:rsid w:val="004948EF"/>
    <w:rsid w:val="00496192"/>
    <w:rsid w:val="004A129F"/>
    <w:rsid w:val="004A3D94"/>
    <w:rsid w:val="004A4E29"/>
    <w:rsid w:val="004A4F79"/>
    <w:rsid w:val="004A7F21"/>
    <w:rsid w:val="004B2407"/>
    <w:rsid w:val="004B43B3"/>
    <w:rsid w:val="004B47AD"/>
    <w:rsid w:val="004B774C"/>
    <w:rsid w:val="004C1C60"/>
    <w:rsid w:val="004C22B0"/>
    <w:rsid w:val="004C3FDD"/>
    <w:rsid w:val="004C5722"/>
    <w:rsid w:val="004C6B42"/>
    <w:rsid w:val="004D14F1"/>
    <w:rsid w:val="004D4B63"/>
    <w:rsid w:val="004D55C0"/>
    <w:rsid w:val="004E15D5"/>
    <w:rsid w:val="004E3950"/>
    <w:rsid w:val="004E4922"/>
    <w:rsid w:val="004E4C6F"/>
    <w:rsid w:val="004F2060"/>
    <w:rsid w:val="004F3462"/>
    <w:rsid w:val="004F5288"/>
    <w:rsid w:val="004F5CE4"/>
    <w:rsid w:val="004F6D52"/>
    <w:rsid w:val="004F76FA"/>
    <w:rsid w:val="00504E66"/>
    <w:rsid w:val="00505F25"/>
    <w:rsid w:val="005067E0"/>
    <w:rsid w:val="0050727C"/>
    <w:rsid w:val="00510105"/>
    <w:rsid w:val="005103EE"/>
    <w:rsid w:val="00512219"/>
    <w:rsid w:val="0051326B"/>
    <w:rsid w:val="0051508B"/>
    <w:rsid w:val="00516283"/>
    <w:rsid w:val="005162D9"/>
    <w:rsid w:val="005175E2"/>
    <w:rsid w:val="00520567"/>
    <w:rsid w:val="00520A93"/>
    <w:rsid w:val="005211BC"/>
    <w:rsid w:val="0052221E"/>
    <w:rsid w:val="005243BD"/>
    <w:rsid w:val="005257CE"/>
    <w:rsid w:val="00525BF9"/>
    <w:rsid w:val="0052726C"/>
    <w:rsid w:val="00527B04"/>
    <w:rsid w:val="005303DC"/>
    <w:rsid w:val="0053140C"/>
    <w:rsid w:val="00532E41"/>
    <w:rsid w:val="0053421F"/>
    <w:rsid w:val="00536441"/>
    <w:rsid w:val="00536B4B"/>
    <w:rsid w:val="005427F5"/>
    <w:rsid w:val="00542B12"/>
    <w:rsid w:val="005433B9"/>
    <w:rsid w:val="0054363C"/>
    <w:rsid w:val="005436E1"/>
    <w:rsid w:val="005451FF"/>
    <w:rsid w:val="00546766"/>
    <w:rsid w:val="005503CA"/>
    <w:rsid w:val="00550C32"/>
    <w:rsid w:val="005541A8"/>
    <w:rsid w:val="00554CDF"/>
    <w:rsid w:val="00561906"/>
    <w:rsid w:val="00561BD2"/>
    <w:rsid w:val="005646F5"/>
    <w:rsid w:val="00565C7E"/>
    <w:rsid w:val="00566A05"/>
    <w:rsid w:val="00571451"/>
    <w:rsid w:val="0057231C"/>
    <w:rsid w:val="00572A41"/>
    <w:rsid w:val="00574F4B"/>
    <w:rsid w:val="00575EA2"/>
    <w:rsid w:val="00576F7B"/>
    <w:rsid w:val="00580F33"/>
    <w:rsid w:val="005818E1"/>
    <w:rsid w:val="0058196D"/>
    <w:rsid w:val="00582FA7"/>
    <w:rsid w:val="00583307"/>
    <w:rsid w:val="005842B9"/>
    <w:rsid w:val="005849EF"/>
    <w:rsid w:val="005860A0"/>
    <w:rsid w:val="0058667D"/>
    <w:rsid w:val="00587BF2"/>
    <w:rsid w:val="0059040C"/>
    <w:rsid w:val="0059174B"/>
    <w:rsid w:val="00591EF7"/>
    <w:rsid w:val="00592E91"/>
    <w:rsid w:val="00594186"/>
    <w:rsid w:val="00594A5A"/>
    <w:rsid w:val="0059523C"/>
    <w:rsid w:val="00596EE0"/>
    <w:rsid w:val="00597D90"/>
    <w:rsid w:val="005A05CA"/>
    <w:rsid w:val="005A0E18"/>
    <w:rsid w:val="005A20A7"/>
    <w:rsid w:val="005A3BB2"/>
    <w:rsid w:val="005A4129"/>
    <w:rsid w:val="005A45A0"/>
    <w:rsid w:val="005A4DA8"/>
    <w:rsid w:val="005A65C7"/>
    <w:rsid w:val="005A7F7E"/>
    <w:rsid w:val="005B1114"/>
    <w:rsid w:val="005B1E9D"/>
    <w:rsid w:val="005B20A4"/>
    <w:rsid w:val="005B20D7"/>
    <w:rsid w:val="005B46EB"/>
    <w:rsid w:val="005B7E7D"/>
    <w:rsid w:val="005C2948"/>
    <w:rsid w:val="005C2EF0"/>
    <w:rsid w:val="005C47EB"/>
    <w:rsid w:val="005C737B"/>
    <w:rsid w:val="005D41BF"/>
    <w:rsid w:val="005D557E"/>
    <w:rsid w:val="005D5E29"/>
    <w:rsid w:val="005E539A"/>
    <w:rsid w:val="005E6D18"/>
    <w:rsid w:val="005F0D85"/>
    <w:rsid w:val="005F2232"/>
    <w:rsid w:val="005F23C7"/>
    <w:rsid w:val="005F2D88"/>
    <w:rsid w:val="005F3820"/>
    <w:rsid w:val="005F3ACF"/>
    <w:rsid w:val="005F44FE"/>
    <w:rsid w:val="005F6755"/>
    <w:rsid w:val="0060057A"/>
    <w:rsid w:val="00600EF6"/>
    <w:rsid w:val="006015C4"/>
    <w:rsid w:val="00601D7E"/>
    <w:rsid w:val="00605D89"/>
    <w:rsid w:val="00612F49"/>
    <w:rsid w:val="00615DAC"/>
    <w:rsid w:val="00621594"/>
    <w:rsid w:val="00621F90"/>
    <w:rsid w:val="0062262B"/>
    <w:rsid w:val="00622675"/>
    <w:rsid w:val="006233B3"/>
    <w:rsid w:val="006235E1"/>
    <w:rsid w:val="00627816"/>
    <w:rsid w:val="006312C6"/>
    <w:rsid w:val="00633942"/>
    <w:rsid w:val="00633B2F"/>
    <w:rsid w:val="00636CAF"/>
    <w:rsid w:val="00640156"/>
    <w:rsid w:val="00640A59"/>
    <w:rsid w:val="00643DBE"/>
    <w:rsid w:val="00644F7D"/>
    <w:rsid w:val="00645137"/>
    <w:rsid w:val="00650747"/>
    <w:rsid w:val="006518A6"/>
    <w:rsid w:val="006575A5"/>
    <w:rsid w:val="00664B43"/>
    <w:rsid w:val="0066763E"/>
    <w:rsid w:val="00667C56"/>
    <w:rsid w:val="0067223B"/>
    <w:rsid w:val="006757C7"/>
    <w:rsid w:val="00675E4B"/>
    <w:rsid w:val="00676CC4"/>
    <w:rsid w:val="006776EA"/>
    <w:rsid w:val="00680744"/>
    <w:rsid w:val="006833CB"/>
    <w:rsid w:val="006846D6"/>
    <w:rsid w:val="00686B5C"/>
    <w:rsid w:val="00692041"/>
    <w:rsid w:val="00692D8F"/>
    <w:rsid w:val="00693512"/>
    <w:rsid w:val="00693620"/>
    <w:rsid w:val="00693CC1"/>
    <w:rsid w:val="00693DE1"/>
    <w:rsid w:val="006961E2"/>
    <w:rsid w:val="00697934"/>
    <w:rsid w:val="006A03B6"/>
    <w:rsid w:val="006A0F55"/>
    <w:rsid w:val="006A17E6"/>
    <w:rsid w:val="006A44C3"/>
    <w:rsid w:val="006A76B0"/>
    <w:rsid w:val="006A7CFB"/>
    <w:rsid w:val="006B2022"/>
    <w:rsid w:val="006B29F2"/>
    <w:rsid w:val="006B3FAC"/>
    <w:rsid w:val="006B5A20"/>
    <w:rsid w:val="006B5F6B"/>
    <w:rsid w:val="006B64EA"/>
    <w:rsid w:val="006C0003"/>
    <w:rsid w:val="006C1AFB"/>
    <w:rsid w:val="006C288E"/>
    <w:rsid w:val="006C4543"/>
    <w:rsid w:val="006D0289"/>
    <w:rsid w:val="006D08E7"/>
    <w:rsid w:val="006D3350"/>
    <w:rsid w:val="006D4A2F"/>
    <w:rsid w:val="006D5BC9"/>
    <w:rsid w:val="006D786A"/>
    <w:rsid w:val="006D7B26"/>
    <w:rsid w:val="006E11A5"/>
    <w:rsid w:val="006E1FC1"/>
    <w:rsid w:val="006E2CA9"/>
    <w:rsid w:val="006E3659"/>
    <w:rsid w:val="006E70B8"/>
    <w:rsid w:val="006F08D7"/>
    <w:rsid w:val="006F4006"/>
    <w:rsid w:val="006F6219"/>
    <w:rsid w:val="006F7102"/>
    <w:rsid w:val="00700F17"/>
    <w:rsid w:val="00701A23"/>
    <w:rsid w:val="007031F4"/>
    <w:rsid w:val="007047EF"/>
    <w:rsid w:val="00704B91"/>
    <w:rsid w:val="007055BE"/>
    <w:rsid w:val="00706484"/>
    <w:rsid w:val="0070676A"/>
    <w:rsid w:val="00707123"/>
    <w:rsid w:val="00707146"/>
    <w:rsid w:val="007115A3"/>
    <w:rsid w:val="007131A4"/>
    <w:rsid w:val="0071369B"/>
    <w:rsid w:val="00716149"/>
    <w:rsid w:val="00716D23"/>
    <w:rsid w:val="00716E39"/>
    <w:rsid w:val="00716E7A"/>
    <w:rsid w:val="00721E70"/>
    <w:rsid w:val="00723709"/>
    <w:rsid w:val="0072492F"/>
    <w:rsid w:val="00724C20"/>
    <w:rsid w:val="0072614E"/>
    <w:rsid w:val="00727115"/>
    <w:rsid w:val="00730976"/>
    <w:rsid w:val="007349DE"/>
    <w:rsid w:val="0073509C"/>
    <w:rsid w:val="007350A8"/>
    <w:rsid w:val="007365F7"/>
    <w:rsid w:val="00737534"/>
    <w:rsid w:val="00737D81"/>
    <w:rsid w:val="00741F05"/>
    <w:rsid w:val="0074358F"/>
    <w:rsid w:val="00743B52"/>
    <w:rsid w:val="00744851"/>
    <w:rsid w:val="00744A38"/>
    <w:rsid w:val="00744B15"/>
    <w:rsid w:val="00745302"/>
    <w:rsid w:val="00745F25"/>
    <w:rsid w:val="00747D64"/>
    <w:rsid w:val="00747F90"/>
    <w:rsid w:val="00750C2F"/>
    <w:rsid w:val="00751236"/>
    <w:rsid w:val="00752B74"/>
    <w:rsid w:val="00753F13"/>
    <w:rsid w:val="00754485"/>
    <w:rsid w:val="00760129"/>
    <w:rsid w:val="007605CB"/>
    <w:rsid w:val="00760CFE"/>
    <w:rsid w:val="0076279F"/>
    <w:rsid w:val="007643F9"/>
    <w:rsid w:val="00764BC4"/>
    <w:rsid w:val="007654F9"/>
    <w:rsid w:val="00765BFE"/>
    <w:rsid w:val="00766D38"/>
    <w:rsid w:val="0077080A"/>
    <w:rsid w:val="007708A1"/>
    <w:rsid w:val="0077316D"/>
    <w:rsid w:val="00776127"/>
    <w:rsid w:val="00776410"/>
    <w:rsid w:val="00777D5D"/>
    <w:rsid w:val="00782857"/>
    <w:rsid w:val="00783F89"/>
    <w:rsid w:val="0078454D"/>
    <w:rsid w:val="00786823"/>
    <w:rsid w:val="00790707"/>
    <w:rsid w:val="00791254"/>
    <w:rsid w:val="00791E5F"/>
    <w:rsid w:val="00792697"/>
    <w:rsid w:val="0079302F"/>
    <w:rsid w:val="007935D1"/>
    <w:rsid w:val="00793B20"/>
    <w:rsid w:val="00794422"/>
    <w:rsid w:val="007951DF"/>
    <w:rsid w:val="00795B0C"/>
    <w:rsid w:val="007A08A4"/>
    <w:rsid w:val="007A5939"/>
    <w:rsid w:val="007A5F27"/>
    <w:rsid w:val="007A6834"/>
    <w:rsid w:val="007A6BDB"/>
    <w:rsid w:val="007A76D3"/>
    <w:rsid w:val="007B1316"/>
    <w:rsid w:val="007B4BB7"/>
    <w:rsid w:val="007B557A"/>
    <w:rsid w:val="007B5823"/>
    <w:rsid w:val="007C17C3"/>
    <w:rsid w:val="007C3CF0"/>
    <w:rsid w:val="007C3D2B"/>
    <w:rsid w:val="007C589C"/>
    <w:rsid w:val="007C5A79"/>
    <w:rsid w:val="007C7D41"/>
    <w:rsid w:val="007D2893"/>
    <w:rsid w:val="007D3496"/>
    <w:rsid w:val="007D384A"/>
    <w:rsid w:val="007D6332"/>
    <w:rsid w:val="007E0B61"/>
    <w:rsid w:val="007E3DB7"/>
    <w:rsid w:val="007E4709"/>
    <w:rsid w:val="007E70F6"/>
    <w:rsid w:val="007E7D49"/>
    <w:rsid w:val="007F1CE0"/>
    <w:rsid w:val="007F232A"/>
    <w:rsid w:val="007F2506"/>
    <w:rsid w:val="007F3567"/>
    <w:rsid w:val="007F4461"/>
    <w:rsid w:val="007F4CC9"/>
    <w:rsid w:val="007F4E4C"/>
    <w:rsid w:val="007F6B08"/>
    <w:rsid w:val="007F6E9A"/>
    <w:rsid w:val="007F794A"/>
    <w:rsid w:val="007F795D"/>
    <w:rsid w:val="00800B64"/>
    <w:rsid w:val="008014DB"/>
    <w:rsid w:val="00803C12"/>
    <w:rsid w:val="00804343"/>
    <w:rsid w:val="008047FE"/>
    <w:rsid w:val="0080645B"/>
    <w:rsid w:val="00813D19"/>
    <w:rsid w:val="008179B9"/>
    <w:rsid w:val="00820BC6"/>
    <w:rsid w:val="0082548E"/>
    <w:rsid w:val="0082609F"/>
    <w:rsid w:val="00826F20"/>
    <w:rsid w:val="008274DA"/>
    <w:rsid w:val="0082760B"/>
    <w:rsid w:val="00835028"/>
    <w:rsid w:val="00835EBB"/>
    <w:rsid w:val="008376AD"/>
    <w:rsid w:val="00840234"/>
    <w:rsid w:val="008413DE"/>
    <w:rsid w:val="00847A1B"/>
    <w:rsid w:val="008505F0"/>
    <w:rsid w:val="008508B8"/>
    <w:rsid w:val="00852B9A"/>
    <w:rsid w:val="008542BD"/>
    <w:rsid w:val="0085624F"/>
    <w:rsid w:val="0085660F"/>
    <w:rsid w:val="008606E9"/>
    <w:rsid w:val="00860783"/>
    <w:rsid w:val="00861B8F"/>
    <w:rsid w:val="00862867"/>
    <w:rsid w:val="00862ECB"/>
    <w:rsid w:val="008644F2"/>
    <w:rsid w:val="00864511"/>
    <w:rsid w:val="008648E1"/>
    <w:rsid w:val="0086568B"/>
    <w:rsid w:val="008718E1"/>
    <w:rsid w:val="00872F3A"/>
    <w:rsid w:val="0087354C"/>
    <w:rsid w:val="00874134"/>
    <w:rsid w:val="00874223"/>
    <w:rsid w:val="0088496A"/>
    <w:rsid w:val="00884FCE"/>
    <w:rsid w:val="008855D7"/>
    <w:rsid w:val="00885C30"/>
    <w:rsid w:val="00885C66"/>
    <w:rsid w:val="008863AB"/>
    <w:rsid w:val="00894876"/>
    <w:rsid w:val="00895E2D"/>
    <w:rsid w:val="008970C9"/>
    <w:rsid w:val="00897487"/>
    <w:rsid w:val="008A05B5"/>
    <w:rsid w:val="008A11D7"/>
    <w:rsid w:val="008A3577"/>
    <w:rsid w:val="008A3A84"/>
    <w:rsid w:val="008A5E4D"/>
    <w:rsid w:val="008B14EC"/>
    <w:rsid w:val="008B27C4"/>
    <w:rsid w:val="008B2968"/>
    <w:rsid w:val="008B3169"/>
    <w:rsid w:val="008B6AA7"/>
    <w:rsid w:val="008C0660"/>
    <w:rsid w:val="008C376C"/>
    <w:rsid w:val="008D1C10"/>
    <w:rsid w:val="008E000B"/>
    <w:rsid w:val="008E02D6"/>
    <w:rsid w:val="008E1590"/>
    <w:rsid w:val="008E3A19"/>
    <w:rsid w:val="008E421B"/>
    <w:rsid w:val="008F102E"/>
    <w:rsid w:val="008F2D8F"/>
    <w:rsid w:val="008F41EB"/>
    <w:rsid w:val="00903B80"/>
    <w:rsid w:val="00904504"/>
    <w:rsid w:val="0090470A"/>
    <w:rsid w:val="00904B35"/>
    <w:rsid w:val="0090512C"/>
    <w:rsid w:val="009122D8"/>
    <w:rsid w:val="00912B9B"/>
    <w:rsid w:val="00917226"/>
    <w:rsid w:val="009202DA"/>
    <w:rsid w:val="00920F70"/>
    <w:rsid w:val="00921046"/>
    <w:rsid w:val="009261F0"/>
    <w:rsid w:val="009262A2"/>
    <w:rsid w:val="00926539"/>
    <w:rsid w:val="009268D9"/>
    <w:rsid w:val="00926BBA"/>
    <w:rsid w:val="00927473"/>
    <w:rsid w:val="00933C06"/>
    <w:rsid w:val="00934852"/>
    <w:rsid w:val="0094094D"/>
    <w:rsid w:val="00940C06"/>
    <w:rsid w:val="00941C63"/>
    <w:rsid w:val="0094380B"/>
    <w:rsid w:val="00947ED6"/>
    <w:rsid w:val="00951084"/>
    <w:rsid w:val="009513D9"/>
    <w:rsid w:val="00951B37"/>
    <w:rsid w:val="009544C2"/>
    <w:rsid w:val="00955B1F"/>
    <w:rsid w:val="00955FEE"/>
    <w:rsid w:val="0096013D"/>
    <w:rsid w:val="009649B9"/>
    <w:rsid w:val="0096521A"/>
    <w:rsid w:val="0096554A"/>
    <w:rsid w:val="00966CA0"/>
    <w:rsid w:val="00966F62"/>
    <w:rsid w:val="00973CD6"/>
    <w:rsid w:val="00981251"/>
    <w:rsid w:val="009816E4"/>
    <w:rsid w:val="00984B78"/>
    <w:rsid w:val="0098501B"/>
    <w:rsid w:val="00986443"/>
    <w:rsid w:val="00986C36"/>
    <w:rsid w:val="00991ABC"/>
    <w:rsid w:val="00992125"/>
    <w:rsid w:val="00992E1A"/>
    <w:rsid w:val="009957B1"/>
    <w:rsid w:val="00995D17"/>
    <w:rsid w:val="00997C64"/>
    <w:rsid w:val="009A1C5C"/>
    <w:rsid w:val="009A23E5"/>
    <w:rsid w:val="009A585F"/>
    <w:rsid w:val="009A6B1F"/>
    <w:rsid w:val="009B414A"/>
    <w:rsid w:val="009C05D6"/>
    <w:rsid w:val="009C1148"/>
    <w:rsid w:val="009C260B"/>
    <w:rsid w:val="009C3DBB"/>
    <w:rsid w:val="009C432F"/>
    <w:rsid w:val="009D0F6B"/>
    <w:rsid w:val="009D23DE"/>
    <w:rsid w:val="009D327C"/>
    <w:rsid w:val="009D688B"/>
    <w:rsid w:val="009D7F4A"/>
    <w:rsid w:val="009E0427"/>
    <w:rsid w:val="009E0B76"/>
    <w:rsid w:val="009E4201"/>
    <w:rsid w:val="009E4F26"/>
    <w:rsid w:val="009E7293"/>
    <w:rsid w:val="009F291C"/>
    <w:rsid w:val="00A00BE1"/>
    <w:rsid w:val="00A01471"/>
    <w:rsid w:val="00A01D3B"/>
    <w:rsid w:val="00A033FF"/>
    <w:rsid w:val="00A03C54"/>
    <w:rsid w:val="00A04425"/>
    <w:rsid w:val="00A05F69"/>
    <w:rsid w:val="00A07CBF"/>
    <w:rsid w:val="00A103AA"/>
    <w:rsid w:val="00A1130A"/>
    <w:rsid w:val="00A12B94"/>
    <w:rsid w:val="00A138E9"/>
    <w:rsid w:val="00A21B88"/>
    <w:rsid w:val="00A23A69"/>
    <w:rsid w:val="00A24B6C"/>
    <w:rsid w:val="00A25644"/>
    <w:rsid w:val="00A31466"/>
    <w:rsid w:val="00A31B08"/>
    <w:rsid w:val="00A33F01"/>
    <w:rsid w:val="00A35E66"/>
    <w:rsid w:val="00A36A9E"/>
    <w:rsid w:val="00A36B23"/>
    <w:rsid w:val="00A40568"/>
    <w:rsid w:val="00A5164B"/>
    <w:rsid w:val="00A54414"/>
    <w:rsid w:val="00A54716"/>
    <w:rsid w:val="00A55D58"/>
    <w:rsid w:val="00A56C2C"/>
    <w:rsid w:val="00A627C2"/>
    <w:rsid w:val="00A63A3D"/>
    <w:rsid w:val="00A63B59"/>
    <w:rsid w:val="00A66441"/>
    <w:rsid w:val="00A666CA"/>
    <w:rsid w:val="00A71CDB"/>
    <w:rsid w:val="00A73B4D"/>
    <w:rsid w:val="00A74D59"/>
    <w:rsid w:val="00A76FB0"/>
    <w:rsid w:val="00A80015"/>
    <w:rsid w:val="00A81EF4"/>
    <w:rsid w:val="00A827D5"/>
    <w:rsid w:val="00A85B69"/>
    <w:rsid w:val="00A86857"/>
    <w:rsid w:val="00A90935"/>
    <w:rsid w:val="00A91812"/>
    <w:rsid w:val="00A919DD"/>
    <w:rsid w:val="00A920AC"/>
    <w:rsid w:val="00A9408C"/>
    <w:rsid w:val="00A944D7"/>
    <w:rsid w:val="00AA0458"/>
    <w:rsid w:val="00AA0A9A"/>
    <w:rsid w:val="00AA3481"/>
    <w:rsid w:val="00AA36EC"/>
    <w:rsid w:val="00AA3AAC"/>
    <w:rsid w:val="00AA457F"/>
    <w:rsid w:val="00AA5485"/>
    <w:rsid w:val="00AB0344"/>
    <w:rsid w:val="00AB549D"/>
    <w:rsid w:val="00AC191A"/>
    <w:rsid w:val="00AC36EC"/>
    <w:rsid w:val="00AC44B5"/>
    <w:rsid w:val="00AC66AD"/>
    <w:rsid w:val="00AC77E2"/>
    <w:rsid w:val="00AD2971"/>
    <w:rsid w:val="00AD2E78"/>
    <w:rsid w:val="00AD4177"/>
    <w:rsid w:val="00AD4813"/>
    <w:rsid w:val="00AD60E4"/>
    <w:rsid w:val="00AD6E55"/>
    <w:rsid w:val="00AD7D30"/>
    <w:rsid w:val="00AE06CE"/>
    <w:rsid w:val="00AE089F"/>
    <w:rsid w:val="00AE13E7"/>
    <w:rsid w:val="00AE2D8B"/>
    <w:rsid w:val="00AE3235"/>
    <w:rsid w:val="00AE3921"/>
    <w:rsid w:val="00AE5B0F"/>
    <w:rsid w:val="00AE6112"/>
    <w:rsid w:val="00AE79FA"/>
    <w:rsid w:val="00AF0C33"/>
    <w:rsid w:val="00AF16F6"/>
    <w:rsid w:val="00AF176B"/>
    <w:rsid w:val="00AF2E42"/>
    <w:rsid w:val="00AF35D5"/>
    <w:rsid w:val="00AF5179"/>
    <w:rsid w:val="00B00921"/>
    <w:rsid w:val="00B017BE"/>
    <w:rsid w:val="00B01F12"/>
    <w:rsid w:val="00B046AD"/>
    <w:rsid w:val="00B048F2"/>
    <w:rsid w:val="00B065AB"/>
    <w:rsid w:val="00B0672D"/>
    <w:rsid w:val="00B1097F"/>
    <w:rsid w:val="00B12F67"/>
    <w:rsid w:val="00B14F97"/>
    <w:rsid w:val="00B176A7"/>
    <w:rsid w:val="00B215E3"/>
    <w:rsid w:val="00B215E5"/>
    <w:rsid w:val="00B22051"/>
    <w:rsid w:val="00B22C5E"/>
    <w:rsid w:val="00B24712"/>
    <w:rsid w:val="00B27F2E"/>
    <w:rsid w:val="00B306C6"/>
    <w:rsid w:val="00B3224C"/>
    <w:rsid w:val="00B32557"/>
    <w:rsid w:val="00B32FDA"/>
    <w:rsid w:val="00B35997"/>
    <w:rsid w:val="00B430D6"/>
    <w:rsid w:val="00B4334E"/>
    <w:rsid w:val="00B47B2E"/>
    <w:rsid w:val="00B5165A"/>
    <w:rsid w:val="00B51673"/>
    <w:rsid w:val="00B543C3"/>
    <w:rsid w:val="00B55D47"/>
    <w:rsid w:val="00B565BD"/>
    <w:rsid w:val="00B6003F"/>
    <w:rsid w:val="00B61228"/>
    <w:rsid w:val="00B63546"/>
    <w:rsid w:val="00B64C39"/>
    <w:rsid w:val="00B65D9D"/>
    <w:rsid w:val="00B65FD5"/>
    <w:rsid w:val="00B67CB8"/>
    <w:rsid w:val="00B72801"/>
    <w:rsid w:val="00B775F9"/>
    <w:rsid w:val="00B809E8"/>
    <w:rsid w:val="00B84C29"/>
    <w:rsid w:val="00B87D6A"/>
    <w:rsid w:val="00B91500"/>
    <w:rsid w:val="00B9195F"/>
    <w:rsid w:val="00BA286A"/>
    <w:rsid w:val="00BA28A0"/>
    <w:rsid w:val="00BA2D16"/>
    <w:rsid w:val="00BA52DE"/>
    <w:rsid w:val="00BA6C12"/>
    <w:rsid w:val="00BA6D71"/>
    <w:rsid w:val="00BB1959"/>
    <w:rsid w:val="00BB5405"/>
    <w:rsid w:val="00BB7523"/>
    <w:rsid w:val="00BC292F"/>
    <w:rsid w:val="00BC445C"/>
    <w:rsid w:val="00BC4627"/>
    <w:rsid w:val="00BC6318"/>
    <w:rsid w:val="00BD2E2E"/>
    <w:rsid w:val="00BD67DA"/>
    <w:rsid w:val="00BD70C6"/>
    <w:rsid w:val="00BE5799"/>
    <w:rsid w:val="00BE6D1B"/>
    <w:rsid w:val="00BF0E85"/>
    <w:rsid w:val="00BF1A33"/>
    <w:rsid w:val="00BF47D9"/>
    <w:rsid w:val="00BF5550"/>
    <w:rsid w:val="00BF6294"/>
    <w:rsid w:val="00BF68D9"/>
    <w:rsid w:val="00C06D26"/>
    <w:rsid w:val="00C107A3"/>
    <w:rsid w:val="00C12426"/>
    <w:rsid w:val="00C12504"/>
    <w:rsid w:val="00C132A5"/>
    <w:rsid w:val="00C15122"/>
    <w:rsid w:val="00C153C8"/>
    <w:rsid w:val="00C1569C"/>
    <w:rsid w:val="00C163B9"/>
    <w:rsid w:val="00C21A36"/>
    <w:rsid w:val="00C27ACB"/>
    <w:rsid w:val="00C27C05"/>
    <w:rsid w:val="00C32397"/>
    <w:rsid w:val="00C3251B"/>
    <w:rsid w:val="00C32E32"/>
    <w:rsid w:val="00C33B33"/>
    <w:rsid w:val="00C34C9F"/>
    <w:rsid w:val="00C34E5B"/>
    <w:rsid w:val="00C402D9"/>
    <w:rsid w:val="00C40552"/>
    <w:rsid w:val="00C41C9D"/>
    <w:rsid w:val="00C41CF7"/>
    <w:rsid w:val="00C435C6"/>
    <w:rsid w:val="00C44349"/>
    <w:rsid w:val="00C45E29"/>
    <w:rsid w:val="00C47EE6"/>
    <w:rsid w:val="00C5050E"/>
    <w:rsid w:val="00C50B79"/>
    <w:rsid w:val="00C5373A"/>
    <w:rsid w:val="00C554AA"/>
    <w:rsid w:val="00C56FF0"/>
    <w:rsid w:val="00C6176A"/>
    <w:rsid w:val="00C635D3"/>
    <w:rsid w:val="00C65207"/>
    <w:rsid w:val="00C658DC"/>
    <w:rsid w:val="00C659CC"/>
    <w:rsid w:val="00C675A1"/>
    <w:rsid w:val="00C710F3"/>
    <w:rsid w:val="00C7117F"/>
    <w:rsid w:val="00C77169"/>
    <w:rsid w:val="00C778DA"/>
    <w:rsid w:val="00C81035"/>
    <w:rsid w:val="00C8144C"/>
    <w:rsid w:val="00C82649"/>
    <w:rsid w:val="00C84595"/>
    <w:rsid w:val="00C86764"/>
    <w:rsid w:val="00C8716E"/>
    <w:rsid w:val="00C94148"/>
    <w:rsid w:val="00C96AB1"/>
    <w:rsid w:val="00C97B23"/>
    <w:rsid w:val="00C97D43"/>
    <w:rsid w:val="00CA0CD4"/>
    <w:rsid w:val="00CA121A"/>
    <w:rsid w:val="00CA195E"/>
    <w:rsid w:val="00CA2306"/>
    <w:rsid w:val="00CA3080"/>
    <w:rsid w:val="00CA7219"/>
    <w:rsid w:val="00CA784F"/>
    <w:rsid w:val="00CB1D3B"/>
    <w:rsid w:val="00CB33D4"/>
    <w:rsid w:val="00CB4B33"/>
    <w:rsid w:val="00CB7BF2"/>
    <w:rsid w:val="00CC06A0"/>
    <w:rsid w:val="00CC2614"/>
    <w:rsid w:val="00CC4C74"/>
    <w:rsid w:val="00CD0576"/>
    <w:rsid w:val="00CD1094"/>
    <w:rsid w:val="00CD2494"/>
    <w:rsid w:val="00CD2AAF"/>
    <w:rsid w:val="00CD3948"/>
    <w:rsid w:val="00CD42F2"/>
    <w:rsid w:val="00CD5B29"/>
    <w:rsid w:val="00CE03A1"/>
    <w:rsid w:val="00CE2D02"/>
    <w:rsid w:val="00CE3736"/>
    <w:rsid w:val="00CE3783"/>
    <w:rsid w:val="00CE3D2E"/>
    <w:rsid w:val="00CE420E"/>
    <w:rsid w:val="00CE76D5"/>
    <w:rsid w:val="00CF260E"/>
    <w:rsid w:val="00CF4C42"/>
    <w:rsid w:val="00CF5777"/>
    <w:rsid w:val="00CF6A19"/>
    <w:rsid w:val="00D0292C"/>
    <w:rsid w:val="00D02B2A"/>
    <w:rsid w:val="00D07FAC"/>
    <w:rsid w:val="00D126EB"/>
    <w:rsid w:val="00D14CD7"/>
    <w:rsid w:val="00D156C8"/>
    <w:rsid w:val="00D265EF"/>
    <w:rsid w:val="00D266F5"/>
    <w:rsid w:val="00D2714A"/>
    <w:rsid w:val="00D3061E"/>
    <w:rsid w:val="00D318D0"/>
    <w:rsid w:val="00D34165"/>
    <w:rsid w:val="00D34FC1"/>
    <w:rsid w:val="00D413C7"/>
    <w:rsid w:val="00D415C8"/>
    <w:rsid w:val="00D4308D"/>
    <w:rsid w:val="00D44B31"/>
    <w:rsid w:val="00D46593"/>
    <w:rsid w:val="00D468C9"/>
    <w:rsid w:val="00D501B3"/>
    <w:rsid w:val="00D505FF"/>
    <w:rsid w:val="00D50FA9"/>
    <w:rsid w:val="00D51E87"/>
    <w:rsid w:val="00D53B67"/>
    <w:rsid w:val="00D55A20"/>
    <w:rsid w:val="00D56C05"/>
    <w:rsid w:val="00D57055"/>
    <w:rsid w:val="00D571B0"/>
    <w:rsid w:val="00D57255"/>
    <w:rsid w:val="00D57979"/>
    <w:rsid w:val="00D61DCA"/>
    <w:rsid w:val="00D6265A"/>
    <w:rsid w:val="00D65B7B"/>
    <w:rsid w:val="00D7009C"/>
    <w:rsid w:val="00D721B0"/>
    <w:rsid w:val="00D76F3C"/>
    <w:rsid w:val="00D84FB2"/>
    <w:rsid w:val="00D90A1C"/>
    <w:rsid w:val="00D90DD2"/>
    <w:rsid w:val="00D95922"/>
    <w:rsid w:val="00DA1855"/>
    <w:rsid w:val="00DA5158"/>
    <w:rsid w:val="00DA54B1"/>
    <w:rsid w:val="00DA6EE9"/>
    <w:rsid w:val="00DB2764"/>
    <w:rsid w:val="00DB346B"/>
    <w:rsid w:val="00DB479B"/>
    <w:rsid w:val="00DB51DF"/>
    <w:rsid w:val="00DB5CE9"/>
    <w:rsid w:val="00DC0A3F"/>
    <w:rsid w:val="00DC1DBE"/>
    <w:rsid w:val="00DC41BD"/>
    <w:rsid w:val="00DC5D0F"/>
    <w:rsid w:val="00DC75A6"/>
    <w:rsid w:val="00DD0408"/>
    <w:rsid w:val="00DD1E65"/>
    <w:rsid w:val="00DD200D"/>
    <w:rsid w:val="00DD363B"/>
    <w:rsid w:val="00DD4D7D"/>
    <w:rsid w:val="00DD548F"/>
    <w:rsid w:val="00DD55E9"/>
    <w:rsid w:val="00DE3655"/>
    <w:rsid w:val="00DE3D52"/>
    <w:rsid w:val="00DE5124"/>
    <w:rsid w:val="00DE5E55"/>
    <w:rsid w:val="00DE6975"/>
    <w:rsid w:val="00DE6E13"/>
    <w:rsid w:val="00DE6F62"/>
    <w:rsid w:val="00DE7597"/>
    <w:rsid w:val="00DE7EE2"/>
    <w:rsid w:val="00DF1EB8"/>
    <w:rsid w:val="00DF20CD"/>
    <w:rsid w:val="00DF3B8F"/>
    <w:rsid w:val="00DF47D8"/>
    <w:rsid w:val="00DF4AD0"/>
    <w:rsid w:val="00DF6CFB"/>
    <w:rsid w:val="00DF6E7F"/>
    <w:rsid w:val="00DF744A"/>
    <w:rsid w:val="00E00786"/>
    <w:rsid w:val="00E0310B"/>
    <w:rsid w:val="00E03438"/>
    <w:rsid w:val="00E0563D"/>
    <w:rsid w:val="00E056EA"/>
    <w:rsid w:val="00E10960"/>
    <w:rsid w:val="00E10FDE"/>
    <w:rsid w:val="00E115C1"/>
    <w:rsid w:val="00E140F2"/>
    <w:rsid w:val="00E14A14"/>
    <w:rsid w:val="00E15FB9"/>
    <w:rsid w:val="00E162F0"/>
    <w:rsid w:val="00E16927"/>
    <w:rsid w:val="00E16D36"/>
    <w:rsid w:val="00E170EB"/>
    <w:rsid w:val="00E17132"/>
    <w:rsid w:val="00E214E0"/>
    <w:rsid w:val="00E32A9D"/>
    <w:rsid w:val="00E330C9"/>
    <w:rsid w:val="00E346E8"/>
    <w:rsid w:val="00E34E00"/>
    <w:rsid w:val="00E3528E"/>
    <w:rsid w:val="00E36FEB"/>
    <w:rsid w:val="00E37F81"/>
    <w:rsid w:val="00E40414"/>
    <w:rsid w:val="00E4260C"/>
    <w:rsid w:val="00E436CE"/>
    <w:rsid w:val="00E461AD"/>
    <w:rsid w:val="00E4765E"/>
    <w:rsid w:val="00E50C80"/>
    <w:rsid w:val="00E52845"/>
    <w:rsid w:val="00E53A59"/>
    <w:rsid w:val="00E56317"/>
    <w:rsid w:val="00E57158"/>
    <w:rsid w:val="00E57E40"/>
    <w:rsid w:val="00E60F31"/>
    <w:rsid w:val="00E61684"/>
    <w:rsid w:val="00E62D23"/>
    <w:rsid w:val="00E63695"/>
    <w:rsid w:val="00E63FA6"/>
    <w:rsid w:val="00E64466"/>
    <w:rsid w:val="00E64988"/>
    <w:rsid w:val="00E64EBB"/>
    <w:rsid w:val="00E65824"/>
    <w:rsid w:val="00E705A2"/>
    <w:rsid w:val="00E70625"/>
    <w:rsid w:val="00E70828"/>
    <w:rsid w:val="00E70CD6"/>
    <w:rsid w:val="00E747D0"/>
    <w:rsid w:val="00E74E80"/>
    <w:rsid w:val="00E76708"/>
    <w:rsid w:val="00E81E45"/>
    <w:rsid w:val="00E86D87"/>
    <w:rsid w:val="00E94098"/>
    <w:rsid w:val="00E9622A"/>
    <w:rsid w:val="00EA27FF"/>
    <w:rsid w:val="00EA2AE9"/>
    <w:rsid w:val="00EA320D"/>
    <w:rsid w:val="00EA386D"/>
    <w:rsid w:val="00EA4914"/>
    <w:rsid w:val="00EA4BCB"/>
    <w:rsid w:val="00EA56E1"/>
    <w:rsid w:val="00EB131D"/>
    <w:rsid w:val="00EB156E"/>
    <w:rsid w:val="00EB3FEE"/>
    <w:rsid w:val="00EB5ECD"/>
    <w:rsid w:val="00EB6AE5"/>
    <w:rsid w:val="00EC0544"/>
    <w:rsid w:val="00EC1070"/>
    <w:rsid w:val="00EC17C9"/>
    <w:rsid w:val="00EC1AFE"/>
    <w:rsid w:val="00EC2D72"/>
    <w:rsid w:val="00EC3CF6"/>
    <w:rsid w:val="00EC7A46"/>
    <w:rsid w:val="00EC7CF7"/>
    <w:rsid w:val="00ED0D7A"/>
    <w:rsid w:val="00ED14B6"/>
    <w:rsid w:val="00ED52E4"/>
    <w:rsid w:val="00EE068E"/>
    <w:rsid w:val="00EE1900"/>
    <w:rsid w:val="00EE1DFF"/>
    <w:rsid w:val="00EE23FB"/>
    <w:rsid w:val="00EE6866"/>
    <w:rsid w:val="00EF30ED"/>
    <w:rsid w:val="00EF3D23"/>
    <w:rsid w:val="00EF485B"/>
    <w:rsid w:val="00EF4D22"/>
    <w:rsid w:val="00EF613E"/>
    <w:rsid w:val="00EF7879"/>
    <w:rsid w:val="00EF7CFE"/>
    <w:rsid w:val="00F02B6E"/>
    <w:rsid w:val="00F04EF0"/>
    <w:rsid w:val="00F05E48"/>
    <w:rsid w:val="00F10012"/>
    <w:rsid w:val="00F11916"/>
    <w:rsid w:val="00F15396"/>
    <w:rsid w:val="00F16051"/>
    <w:rsid w:val="00F202E4"/>
    <w:rsid w:val="00F2098B"/>
    <w:rsid w:val="00F2404C"/>
    <w:rsid w:val="00F26D80"/>
    <w:rsid w:val="00F27B0B"/>
    <w:rsid w:val="00F31B9A"/>
    <w:rsid w:val="00F32FF1"/>
    <w:rsid w:val="00F33543"/>
    <w:rsid w:val="00F33ED1"/>
    <w:rsid w:val="00F35D65"/>
    <w:rsid w:val="00F36007"/>
    <w:rsid w:val="00F364C6"/>
    <w:rsid w:val="00F413F3"/>
    <w:rsid w:val="00F50362"/>
    <w:rsid w:val="00F55F14"/>
    <w:rsid w:val="00F63355"/>
    <w:rsid w:val="00F634A2"/>
    <w:rsid w:val="00F66D20"/>
    <w:rsid w:val="00F67DF0"/>
    <w:rsid w:val="00F73A2A"/>
    <w:rsid w:val="00F764D2"/>
    <w:rsid w:val="00F7782C"/>
    <w:rsid w:val="00F82639"/>
    <w:rsid w:val="00F83938"/>
    <w:rsid w:val="00F84EDA"/>
    <w:rsid w:val="00F8500A"/>
    <w:rsid w:val="00F85BC7"/>
    <w:rsid w:val="00F86365"/>
    <w:rsid w:val="00F864CE"/>
    <w:rsid w:val="00F874E4"/>
    <w:rsid w:val="00F913A8"/>
    <w:rsid w:val="00F91567"/>
    <w:rsid w:val="00F93B3E"/>
    <w:rsid w:val="00F95E36"/>
    <w:rsid w:val="00F976DC"/>
    <w:rsid w:val="00FA0C00"/>
    <w:rsid w:val="00FA0FA1"/>
    <w:rsid w:val="00FA2165"/>
    <w:rsid w:val="00FA63EB"/>
    <w:rsid w:val="00FA675E"/>
    <w:rsid w:val="00FA7C38"/>
    <w:rsid w:val="00FB22C4"/>
    <w:rsid w:val="00FB2817"/>
    <w:rsid w:val="00FB4F8D"/>
    <w:rsid w:val="00FB6DFC"/>
    <w:rsid w:val="00FC357F"/>
    <w:rsid w:val="00FC3C22"/>
    <w:rsid w:val="00FC3C8A"/>
    <w:rsid w:val="00FC590E"/>
    <w:rsid w:val="00FC7F69"/>
    <w:rsid w:val="00FD0746"/>
    <w:rsid w:val="00FD18B2"/>
    <w:rsid w:val="00FD2E1E"/>
    <w:rsid w:val="00FD2FC6"/>
    <w:rsid w:val="00FD31D9"/>
    <w:rsid w:val="00FD3258"/>
    <w:rsid w:val="00FD45CC"/>
    <w:rsid w:val="00FD47BF"/>
    <w:rsid w:val="00FD5073"/>
    <w:rsid w:val="00FD6802"/>
    <w:rsid w:val="00FD750B"/>
    <w:rsid w:val="00FE0688"/>
    <w:rsid w:val="00FE4486"/>
    <w:rsid w:val="00FE6423"/>
    <w:rsid w:val="00FF03B4"/>
    <w:rsid w:val="00FF0907"/>
    <w:rsid w:val="00FF1CD4"/>
    <w:rsid w:val="00FF580E"/>
    <w:rsid w:val="00FF585B"/>
    <w:rsid w:val="00FF660F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DD50B5"/>
  <w15:docId w15:val="{E73FCAC3-2F7A-49E0-B20E-7D93B036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A69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751236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51236"/>
    <w:pPr>
      <w:keepNext/>
      <w:jc w:val="center"/>
      <w:outlineLvl w:val="1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751236"/>
    <w:pPr>
      <w:keepNext/>
      <w:jc w:val="center"/>
      <w:outlineLvl w:val="3"/>
    </w:pPr>
    <w:rPr>
      <w:rFonts w:ascii="Bookman Old Style" w:hAnsi="Bookman Old Style"/>
      <w:b/>
      <w:sz w:val="34"/>
      <w:szCs w:val="20"/>
    </w:rPr>
  </w:style>
  <w:style w:type="paragraph" w:styleId="5">
    <w:name w:val="heading 5"/>
    <w:basedOn w:val="a"/>
    <w:next w:val="a"/>
    <w:link w:val="50"/>
    <w:qFormat/>
    <w:rsid w:val="00751236"/>
    <w:pPr>
      <w:keepNext/>
      <w:outlineLvl w:val="4"/>
    </w:pPr>
    <w:rPr>
      <w:b/>
      <w:bCs/>
      <w:sz w:val="27"/>
    </w:rPr>
  </w:style>
  <w:style w:type="paragraph" w:styleId="6">
    <w:name w:val="heading 6"/>
    <w:basedOn w:val="a"/>
    <w:next w:val="a"/>
    <w:qFormat/>
    <w:rsid w:val="00751236"/>
    <w:pPr>
      <w:keepNext/>
      <w:widowControl w:val="0"/>
      <w:autoSpaceDE w:val="0"/>
      <w:autoSpaceDN w:val="0"/>
      <w:adjustRightInd w:val="0"/>
      <w:outlineLvl w:val="5"/>
    </w:pPr>
    <w:rPr>
      <w:rFonts w:ascii="Arial" w:eastAsia="Arial Unicode MS" w:hAnsi="Arial" w:cs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51236"/>
    <w:pPr>
      <w:jc w:val="center"/>
    </w:pPr>
    <w:rPr>
      <w:b/>
      <w:sz w:val="26"/>
      <w:szCs w:val="20"/>
    </w:rPr>
  </w:style>
  <w:style w:type="paragraph" w:styleId="a4">
    <w:name w:val="Balloon Text"/>
    <w:basedOn w:val="a"/>
    <w:semiHidden/>
    <w:rsid w:val="009A6B1F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4D55C0"/>
    <w:pPr>
      <w:widowControl w:val="0"/>
    </w:pPr>
  </w:style>
  <w:style w:type="paragraph" w:styleId="21">
    <w:name w:val="Body Text Indent 2"/>
    <w:basedOn w:val="a"/>
    <w:rsid w:val="00D6265A"/>
    <w:pPr>
      <w:ind w:firstLine="567"/>
    </w:pPr>
    <w:rPr>
      <w:b/>
      <w:bCs/>
      <w:sz w:val="32"/>
      <w:szCs w:val="26"/>
    </w:rPr>
  </w:style>
  <w:style w:type="paragraph" w:styleId="a5">
    <w:name w:val="List Paragraph"/>
    <w:basedOn w:val="a"/>
    <w:uiPriority w:val="34"/>
    <w:qFormat/>
    <w:rsid w:val="005F2D88"/>
    <w:pPr>
      <w:ind w:left="720" w:firstLine="709"/>
      <w:contextualSpacing/>
    </w:pPr>
    <w:rPr>
      <w:rFonts w:eastAsia="Calibri"/>
    </w:rPr>
  </w:style>
  <w:style w:type="table" w:styleId="a6">
    <w:name w:val="Table Grid"/>
    <w:basedOn w:val="a1"/>
    <w:rsid w:val="003147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Заголовок 5 Знак"/>
    <w:link w:val="5"/>
    <w:rsid w:val="00314741"/>
    <w:rPr>
      <w:b/>
      <w:bCs/>
      <w:sz w:val="27"/>
      <w:szCs w:val="24"/>
    </w:rPr>
  </w:style>
  <w:style w:type="character" w:styleId="a7">
    <w:name w:val="Strong"/>
    <w:uiPriority w:val="22"/>
    <w:qFormat/>
    <w:rsid w:val="00510105"/>
    <w:rPr>
      <w:b/>
      <w:bCs/>
    </w:rPr>
  </w:style>
  <w:style w:type="character" w:customStyle="1" w:styleId="10">
    <w:name w:val="Заголовок 1 Знак"/>
    <w:link w:val="1"/>
    <w:rsid w:val="003D48AF"/>
    <w:rPr>
      <w:b/>
      <w:sz w:val="32"/>
    </w:rPr>
  </w:style>
  <w:style w:type="character" w:customStyle="1" w:styleId="20">
    <w:name w:val="Заголовок 2 Знак"/>
    <w:link w:val="2"/>
    <w:rsid w:val="003D48AF"/>
    <w:rPr>
      <w:b/>
      <w:sz w:val="36"/>
    </w:rPr>
  </w:style>
  <w:style w:type="paragraph" w:styleId="a8">
    <w:name w:val="Body Text"/>
    <w:basedOn w:val="a"/>
    <w:link w:val="a9"/>
    <w:rsid w:val="003D48AF"/>
    <w:pPr>
      <w:spacing w:after="120"/>
    </w:pPr>
  </w:style>
  <w:style w:type="character" w:customStyle="1" w:styleId="a9">
    <w:name w:val="Основной текст Знак"/>
    <w:link w:val="a8"/>
    <w:rsid w:val="003D48AF"/>
    <w:rPr>
      <w:sz w:val="28"/>
      <w:szCs w:val="24"/>
    </w:rPr>
  </w:style>
  <w:style w:type="paragraph" w:styleId="aa">
    <w:name w:val="header"/>
    <w:basedOn w:val="a"/>
    <w:link w:val="ab"/>
    <w:uiPriority w:val="99"/>
    <w:rsid w:val="00172D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72D1E"/>
    <w:rPr>
      <w:sz w:val="28"/>
      <w:szCs w:val="24"/>
    </w:rPr>
  </w:style>
  <w:style w:type="paragraph" w:styleId="ac">
    <w:name w:val="footer"/>
    <w:basedOn w:val="a"/>
    <w:link w:val="ad"/>
    <w:rsid w:val="00172D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172D1E"/>
    <w:rPr>
      <w:sz w:val="28"/>
      <w:szCs w:val="24"/>
    </w:rPr>
  </w:style>
  <w:style w:type="paragraph" w:styleId="ae">
    <w:name w:val="Body Text Indent"/>
    <w:basedOn w:val="a"/>
    <w:link w:val="af"/>
    <w:rsid w:val="005A7F7E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A7F7E"/>
    <w:rPr>
      <w:sz w:val="28"/>
      <w:szCs w:val="24"/>
    </w:rPr>
  </w:style>
  <w:style w:type="paragraph" w:customStyle="1" w:styleId="ConsPlusCell">
    <w:name w:val="ConsPlusCell"/>
    <w:rsid w:val="00AF35D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DE6E13"/>
    <w:pPr>
      <w:widowControl w:val="0"/>
      <w:autoSpaceDE w:val="0"/>
      <w:autoSpaceDN w:val="0"/>
    </w:pPr>
    <w:rPr>
      <w:sz w:val="28"/>
    </w:rPr>
  </w:style>
  <w:style w:type="paragraph" w:styleId="af0">
    <w:name w:val="footnote text"/>
    <w:basedOn w:val="a"/>
    <w:link w:val="af1"/>
    <w:rsid w:val="0031558A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31558A"/>
  </w:style>
  <w:style w:type="character" w:styleId="af2">
    <w:name w:val="footnote reference"/>
    <w:rsid w:val="0031558A"/>
    <w:rPr>
      <w:vertAlign w:val="superscript"/>
    </w:rPr>
  </w:style>
  <w:style w:type="paragraph" w:styleId="22">
    <w:name w:val="Body Text 2"/>
    <w:basedOn w:val="a"/>
    <w:link w:val="23"/>
    <w:unhideWhenUsed/>
    <w:rsid w:val="00D55A2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D55A20"/>
    <w:rPr>
      <w:sz w:val="28"/>
      <w:szCs w:val="24"/>
    </w:rPr>
  </w:style>
  <w:style w:type="character" w:customStyle="1" w:styleId="fldbold1">
    <w:name w:val="fld_bold1"/>
    <w:basedOn w:val="a0"/>
    <w:rsid w:val="007E7D49"/>
    <w:rPr>
      <w:b/>
      <w:bCs/>
    </w:rPr>
  </w:style>
  <w:style w:type="character" w:customStyle="1" w:styleId="12">
    <w:name w:val="Основной текст Знак1"/>
    <w:uiPriority w:val="99"/>
    <w:rsid w:val="009A23E5"/>
    <w:rPr>
      <w:rFonts w:ascii="Times New Roman" w:hAnsi="Times New Roman" w:cs="Times New Roman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88;&#1102;&#1075;&#1080;&#1085;&#1072;%20&#1052;&#1042;.MERIA\Desktop\&#1055;_&#1054;%20&#1087;&#1086;&#1076;&#1075;&#1086;&#1090;&#1086;&#1074;&#1082;&#1077;%20&#1079;&#1072;&#1089;&#1077;&#1076;&#1072;&#1085;&#1080;&#1103;%20&#1044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9B4A7-14CF-4B1B-A6D6-8CF0EE2C1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П_О подготовке заседания Думы</Template>
  <TotalTime>39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Карюгина МВ</dc:creator>
  <cp:lastModifiedBy>Трофимова Марина Викторовна</cp:lastModifiedBy>
  <cp:revision>20</cp:revision>
  <cp:lastPrinted>2022-11-08T09:33:00Z</cp:lastPrinted>
  <dcterms:created xsi:type="dcterms:W3CDTF">2022-11-30T06:31:00Z</dcterms:created>
  <dcterms:modified xsi:type="dcterms:W3CDTF">2022-12-07T07:28:00Z</dcterms:modified>
</cp:coreProperties>
</file>