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CB" w:rsidRDefault="00C260AD" w:rsidP="00C260AD">
      <w:pPr>
        <w:tabs>
          <w:tab w:val="left" w:pos="993"/>
        </w:tabs>
        <w:ind w:left="709"/>
        <w:jc w:val="right"/>
      </w:pPr>
      <w:r>
        <w:t>Проект</w:t>
      </w:r>
    </w:p>
    <w:p w:rsidR="00C260AD" w:rsidRDefault="00C260AD" w:rsidP="00C260AD">
      <w:pPr>
        <w:tabs>
          <w:tab w:val="left" w:pos="993"/>
        </w:tabs>
        <w:ind w:left="709"/>
        <w:jc w:val="center"/>
      </w:pPr>
      <w:r>
        <w:t>ПОВЕСТКА ДНЯ</w:t>
      </w:r>
    </w:p>
    <w:p w:rsidR="00C260AD" w:rsidRDefault="00C260AD" w:rsidP="00C260AD">
      <w:pPr>
        <w:tabs>
          <w:tab w:val="left" w:pos="993"/>
        </w:tabs>
        <w:ind w:left="709"/>
        <w:jc w:val="center"/>
      </w:pPr>
      <w:r>
        <w:t xml:space="preserve">заседания </w:t>
      </w:r>
      <w:r w:rsidR="008E4986">
        <w:t>комитета по вопросам безопасности населения</w:t>
      </w:r>
    </w:p>
    <w:p w:rsidR="00C260AD" w:rsidRDefault="00C260AD" w:rsidP="00C260AD">
      <w:pPr>
        <w:tabs>
          <w:tab w:val="left" w:pos="993"/>
        </w:tabs>
        <w:ind w:left="709"/>
        <w:jc w:val="center"/>
      </w:pPr>
    </w:p>
    <w:p w:rsidR="00C260AD" w:rsidRDefault="008E4986" w:rsidP="00C260AD">
      <w:pPr>
        <w:tabs>
          <w:tab w:val="left" w:pos="993"/>
        </w:tabs>
      </w:pPr>
      <w:r>
        <w:t>29</w:t>
      </w:r>
      <w:r w:rsidR="00C260AD">
        <w:t xml:space="preserve"> марта 2017 года</w:t>
      </w:r>
      <w:r w:rsidR="00C260AD">
        <w:tab/>
      </w:r>
      <w:r w:rsidR="00C260AD">
        <w:tab/>
      </w:r>
      <w:r w:rsidR="00C260AD">
        <w:tab/>
      </w:r>
      <w:r w:rsidR="00C260AD">
        <w:tab/>
      </w:r>
      <w:r w:rsidR="00C260AD">
        <w:tab/>
      </w:r>
      <w:r w:rsidR="00C260AD">
        <w:tab/>
      </w:r>
      <w:r w:rsidR="00C260AD">
        <w:tab/>
        <w:t xml:space="preserve">   г. Нижневартовск</w:t>
      </w:r>
    </w:p>
    <w:p w:rsidR="00C260AD" w:rsidRDefault="00C260AD" w:rsidP="00C260AD">
      <w:pPr>
        <w:tabs>
          <w:tab w:val="left" w:pos="993"/>
        </w:tabs>
      </w:pPr>
    </w:p>
    <w:p w:rsidR="00C260AD" w:rsidRDefault="00C260AD" w:rsidP="00C260AD">
      <w:pPr>
        <w:tabs>
          <w:tab w:val="left" w:pos="993"/>
        </w:tabs>
      </w:pPr>
      <w:r>
        <w:t xml:space="preserve">Начало </w:t>
      </w:r>
      <w:r w:rsidR="008E4986">
        <w:t>16</w:t>
      </w:r>
      <w:r>
        <w:t>.00</w:t>
      </w: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9068"/>
      </w:tblGrid>
      <w:tr w:rsidR="00D55A20" w:rsidRPr="00AC6096" w:rsidTr="0091224D">
        <w:trPr>
          <w:trHeight w:val="773"/>
        </w:trPr>
        <w:tc>
          <w:tcPr>
            <w:tcW w:w="438" w:type="dxa"/>
            <w:tcMar>
              <w:bottom w:w="170" w:type="dxa"/>
            </w:tcMar>
          </w:tcPr>
          <w:p w:rsidR="00D55A20" w:rsidRPr="00AC6096" w:rsidRDefault="00D55A20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68" w:type="dxa"/>
            <w:tcMar>
              <w:bottom w:w="170" w:type="dxa"/>
            </w:tcMar>
          </w:tcPr>
          <w:p w:rsidR="003D7E26" w:rsidRPr="00AC6096" w:rsidRDefault="003D7E26" w:rsidP="00AC6096">
            <w:pPr>
              <w:ind w:left="-85"/>
              <w:contextualSpacing/>
              <w:jc w:val="both"/>
              <w:rPr>
                <w:color w:val="000000"/>
                <w:szCs w:val="28"/>
              </w:rPr>
            </w:pPr>
            <w:r w:rsidRPr="00AC6096">
              <w:rPr>
                <w:color w:val="000000"/>
                <w:szCs w:val="28"/>
              </w:rPr>
              <w:t xml:space="preserve">Об утверждении повестки заседания </w:t>
            </w:r>
            <w:r w:rsidR="008E4986">
              <w:rPr>
                <w:color w:val="000000"/>
                <w:szCs w:val="28"/>
              </w:rPr>
              <w:t>комитета.</w:t>
            </w:r>
          </w:p>
          <w:p w:rsidR="00D55A20" w:rsidRPr="00AC6096" w:rsidRDefault="003D7E26" w:rsidP="008E4986">
            <w:pPr>
              <w:tabs>
                <w:tab w:val="left" w:pos="993"/>
              </w:tabs>
              <w:ind w:left="709"/>
              <w:rPr>
                <w:szCs w:val="28"/>
              </w:rPr>
            </w:pPr>
            <w:r w:rsidRPr="00AC6096">
              <w:rPr>
                <w:color w:val="000000"/>
                <w:szCs w:val="28"/>
              </w:rPr>
              <w:t xml:space="preserve">Докладчик: </w:t>
            </w:r>
            <w:r w:rsidR="008E4986">
              <w:rPr>
                <w:color w:val="000000"/>
                <w:szCs w:val="28"/>
              </w:rPr>
              <w:t xml:space="preserve">Жигалов Сергей Николаевич, председатель </w:t>
            </w:r>
            <w:r w:rsidR="008E4986">
              <w:t>комитета по вопросам безопасности населения</w:t>
            </w:r>
          </w:p>
        </w:tc>
      </w:tr>
      <w:tr w:rsidR="00E438F2" w:rsidRPr="00AC6096" w:rsidTr="0091224D">
        <w:trPr>
          <w:trHeight w:val="411"/>
        </w:trPr>
        <w:tc>
          <w:tcPr>
            <w:tcW w:w="438" w:type="dxa"/>
            <w:tcMar>
              <w:bottom w:w="170" w:type="dxa"/>
            </w:tcMar>
          </w:tcPr>
          <w:p w:rsidR="00E438F2" w:rsidRPr="00AC6096" w:rsidRDefault="00E438F2" w:rsidP="00E438F2">
            <w:pPr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68" w:type="dxa"/>
            <w:tcMar>
              <w:bottom w:w="170" w:type="dxa"/>
            </w:tcMar>
          </w:tcPr>
          <w:p w:rsidR="00E438F2" w:rsidRPr="00AC6096" w:rsidRDefault="00E438F2" w:rsidP="00AC6096">
            <w:pPr>
              <w:ind w:left="-85"/>
              <w:contextualSpacing/>
              <w:jc w:val="both"/>
              <w:rPr>
                <w:color w:val="000000"/>
                <w:szCs w:val="28"/>
              </w:rPr>
            </w:pPr>
            <w:r w:rsidRPr="0088044C">
              <w:rPr>
                <w:i/>
                <w:szCs w:val="28"/>
              </w:rPr>
              <w:t>По плану работы комитета</w:t>
            </w:r>
          </w:p>
        </w:tc>
      </w:tr>
      <w:tr w:rsidR="00E438F2" w:rsidRPr="00AC6096" w:rsidTr="0091224D">
        <w:trPr>
          <w:trHeight w:val="773"/>
        </w:trPr>
        <w:tc>
          <w:tcPr>
            <w:tcW w:w="438" w:type="dxa"/>
            <w:tcMar>
              <w:bottom w:w="170" w:type="dxa"/>
            </w:tcMar>
          </w:tcPr>
          <w:p w:rsidR="00E438F2" w:rsidRPr="00AC6096" w:rsidRDefault="00E438F2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68" w:type="dxa"/>
            <w:tcMar>
              <w:bottom w:w="170" w:type="dxa"/>
            </w:tcMar>
          </w:tcPr>
          <w:p w:rsidR="00E438F2" w:rsidRPr="00585A85" w:rsidRDefault="00E438F2">
            <w:pPr>
              <w:jc w:val="both"/>
              <w:rPr>
                <w:szCs w:val="28"/>
              </w:rPr>
            </w:pPr>
            <w:r w:rsidRPr="00585A85">
              <w:rPr>
                <w:szCs w:val="28"/>
              </w:rPr>
              <w:t>Информация об организации деятельности участковых уполномоченных полиции в городе Нижневартовске.</w:t>
            </w:r>
          </w:p>
          <w:p w:rsidR="00E438F2" w:rsidRPr="00585A85" w:rsidRDefault="00143669" w:rsidP="00CB33B1">
            <w:pPr>
              <w:ind w:left="700"/>
              <w:jc w:val="both"/>
              <w:rPr>
                <w:szCs w:val="28"/>
              </w:rPr>
            </w:pPr>
            <w:r w:rsidRPr="00585A85">
              <w:rPr>
                <w:szCs w:val="28"/>
              </w:rPr>
              <w:t>Докладчик</w:t>
            </w:r>
            <w:r w:rsidR="00626B1A" w:rsidRPr="00585A85">
              <w:rPr>
                <w:szCs w:val="28"/>
              </w:rPr>
              <w:t>и</w:t>
            </w:r>
            <w:r w:rsidR="00CB33B1" w:rsidRPr="00585A85">
              <w:rPr>
                <w:szCs w:val="28"/>
              </w:rPr>
              <w:t>:</w:t>
            </w:r>
          </w:p>
          <w:p w:rsidR="00626B1A" w:rsidRPr="00585A85" w:rsidRDefault="00626B1A" w:rsidP="00CB33B1">
            <w:pPr>
              <w:ind w:left="700"/>
              <w:jc w:val="both"/>
              <w:rPr>
                <w:szCs w:val="28"/>
              </w:rPr>
            </w:pPr>
            <w:r w:rsidRPr="00585A85">
              <w:rPr>
                <w:szCs w:val="28"/>
              </w:rPr>
              <w:t>Голубев Геннадий Александрович, врио заместителя начальника отдела участковых уполномоченных и по делам несовершеннолетних;</w:t>
            </w:r>
          </w:p>
          <w:p w:rsidR="00626B1A" w:rsidRPr="00585A85" w:rsidRDefault="00626B1A" w:rsidP="00CB33B1">
            <w:pPr>
              <w:ind w:left="700"/>
              <w:jc w:val="both"/>
              <w:rPr>
                <w:szCs w:val="28"/>
              </w:rPr>
            </w:pPr>
            <w:r w:rsidRPr="00585A85">
              <w:rPr>
                <w:szCs w:val="28"/>
              </w:rPr>
              <w:t>Асмаев Рамиль Зякярьянович, врио начальника полиции по охране общественного порядка.</w:t>
            </w:r>
          </w:p>
          <w:p w:rsidR="0073726D" w:rsidRPr="00585A85" w:rsidRDefault="0073726D" w:rsidP="00CB33B1">
            <w:pPr>
              <w:ind w:left="700"/>
              <w:jc w:val="both"/>
              <w:rPr>
                <w:szCs w:val="28"/>
              </w:rPr>
            </w:pPr>
            <w:r w:rsidRPr="00585A85">
              <w:rPr>
                <w:szCs w:val="28"/>
              </w:rPr>
              <w:t>Содокладчик:</w:t>
            </w:r>
          </w:p>
          <w:p w:rsidR="0073726D" w:rsidRPr="00585A85" w:rsidRDefault="0073726D" w:rsidP="0073726D">
            <w:pPr>
              <w:ind w:left="700"/>
              <w:jc w:val="both"/>
              <w:rPr>
                <w:szCs w:val="28"/>
                <w:lang w:eastAsia="en-US"/>
              </w:rPr>
            </w:pPr>
            <w:r w:rsidRPr="00585A85">
              <w:rPr>
                <w:szCs w:val="28"/>
              </w:rPr>
              <w:t>Ефремов Сергей Иванович, начальник управления по вопросам законности, правопорядка и безопасности администрации города Нижневартовска.</w:t>
            </w:r>
          </w:p>
        </w:tc>
      </w:tr>
      <w:tr w:rsidR="00E438F2" w:rsidRPr="00AC6096" w:rsidTr="0091224D">
        <w:trPr>
          <w:trHeight w:val="773"/>
        </w:trPr>
        <w:tc>
          <w:tcPr>
            <w:tcW w:w="438" w:type="dxa"/>
            <w:tcMar>
              <w:bottom w:w="170" w:type="dxa"/>
            </w:tcMar>
          </w:tcPr>
          <w:p w:rsidR="00E438F2" w:rsidRPr="00AC6096" w:rsidRDefault="00E438F2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68" w:type="dxa"/>
            <w:tcMar>
              <w:bottom w:w="170" w:type="dxa"/>
            </w:tcMar>
          </w:tcPr>
          <w:p w:rsidR="00E438F2" w:rsidRPr="00585A85" w:rsidRDefault="00467BCA">
            <w:pPr>
              <w:jc w:val="both"/>
              <w:rPr>
                <w:szCs w:val="28"/>
              </w:rPr>
            </w:pPr>
            <w:r w:rsidRPr="00585A85">
              <w:rPr>
                <w:szCs w:val="28"/>
              </w:rPr>
              <w:t>О содержании безнадзорных, бродячих животных в городе Нижневартовске</w:t>
            </w:r>
            <w:r w:rsidR="00E438F2" w:rsidRPr="00585A85">
              <w:rPr>
                <w:szCs w:val="28"/>
              </w:rPr>
              <w:t>.</w:t>
            </w:r>
          </w:p>
          <w:p w:rsidR="00E438F2" w:rsidRPr="00585A85" w:rsidRDefault="00951790" w:rsidP="001E3223">
            <w:pPr>
              <w:ind w:left="700"/>
              <w:jc w:val="both"/>
              <w:rPr>
                <w:szCs w:val="28"/>
                <w:lang w:eastAsia="en-US"/>
              </w:rPr>
            </w:pPr>
            <w:r w:rsidRPr="00585A85">
              <w:rPr>
                <w:color w:val="000000"/>
                <w:szCs w:val="28"/>
              </w:rPr>
              <w:t xml:space="preserve">Докладчик: Жигалов Сергей Николаевич, председатель </w:t>
            </w:r>
            <w:r w:rsidRPr="00585A85">
              <w:t>комитета по вопросам безопасности населения.</w:t>
            </w:r>
            <w:bookmarkStart w:id="0" w:name="_GoBack"/>
            <w:bookmarkEnd w:id="0"/>
          </w:p>
        </w:tc>
      </w:tr>
      <w:tr w:rsidR="00E438F2" w:rsidRPr="00AC6096" w:rsidTr="00BF3654">
        <w:trPr>
          <w:trHeight w:val="271"/>
        </w:trPr>
        <w:tc>
          <w:tcPr>
            <w:tcW w:w="438" w:type="dxa"/>
            <w:tcMar>
              <w:bottom w:w="170" w:type="dxa"/>
            </w:tcMar>
          </w:tcPr>
          <w:p w:rsidR="00E438F2" w:rsidRPr="00AC6096" w:rsidRDefault="00E438F2" w:rsidP="00E438F2">
            <w:pPr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68" w:type="dxa"/>
            <w:tcMar>
              <w:bottom w:w="170" w:type="dxa"/>
            </w:tcMar>
          </w:tcPr>
          <w:p w:rsidR="00E438F2" w:rsidRPr="00AC6096" w:rsidRDefault="00E33182" w:rsidP="00E33182">
            <w:pPr>
              <w:jc w:val="both"/>
              <w:rPr>
                <w:color w:val="000000"/>
                <w:szCs w:val="28"/>
              </w:rPr>
            </w:pPr>
            <w:r>
              <w:rPr>
                <w:i/>
                <w:szCs w:val="28"/>
              </w:rPr>
              <w:t>По повестке дня шестого заседания Думы города Нижневартовска</w:t>
            </w:r>
          </w:p>
        </w:tc>
      </w:tr>
      <w:tr w:rsidR="00D55A20" w:rsidRPr="00AC6096" w:rsidTr="0091224D">
        <w:trPr>
          <w:trHeight w:val="20"/>
        </w:trPr>
        <w:tc>
          <w:tcPr>
            <w:tcW w:w="438" w:type="dxa"/>
            <w:tcMar>
              <w:bottom w:w="170" w:type="dxa"/>
            </w:tcMar>
          </w:tcPr>
          <w:p w:rsidR="00D55A20" w:rsidRPr="00AC6096" w:rsidRDefault="00D55A20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68" w:type="dxa"/>
            <w:tcMar>
              <w:bottom w:w="170" w:type="dxa"/>
            </w:tcMar>
          </w:tcPr>
          <w:p w:rsidR="00BD48DF" w:rsidRPr="00AC6096" w:rsidRDefault="00BD48DF" w:rsidP="00BD48DF">
            <w:pPr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>
              <w:rPr>
                <w:szCs w:val="28"/>
              </w:rPr>
              <w:t>«</w:t>
            </w:r>
            <w:r w:rsidRPr="00AC6096">
              <w:rPr>
                <w:szCs w:val="28"/>
              </w:rPr>
              <w:t>Укрепление пожарной безопасности, защита населения и территории города Нижневартовска от чрезвычайных ситуаций природного и техногенного характера, мероприятия по гражданской обороне и обеспечению безопасности людей на водных объектах на 2016-2020 годы</w:t>
            </w:r>
            <w:r>
              <w:rPr>
                <w:szCs w:val="28"/>
              </w:rPr>
              <w:t>»</w:t>
            </w:r>
            <w:r w:rsidRPr="00AC6096">
              <w:rPr>
                <w:szCs w:val="28"/>
              </w:rPr>
              <w:t xml:space="preserve"> за 2016 год.</w:t>
            </w:r>
          </w:p>
          <w:p w:rsidR="00D55A20" w:rsidRPr="00AC6096" w:rsidRDefault="00D55A20" w:rsidP="00AC6096">
            <w:pPr>
              <w:ind w:left="595" w:right="119"/>
              <w:contextualSpacing/>
              <w:jc w:val="both"/>
              <w:rPr>
                <w:szCs w:val="28"/>
              </w:rPr>
            </w:pPr>
            <w:r w:rsidRPr="00AC6096">
              <w:rPr>
                <w:color w:val="000000"/>
                <w:szCs w:val="28"/>
              </w:rPr>
              <w:t xml:space="preserve">Докладчик: </w:t>
            </w:r>
            <w:r w:rsidR="007E7D49" w:rsidRPr="00AC6096">
              <w:rPr>
                <w:szCs w:val="28"/>
              </w:rPr>
              <w:t>Коротаев Максим Александрович, директор департамента жилищно-коммунального хозяйства администрации города.</w:t>
            </w:r>
          </w:p>
        </w:tc>
      </w:tr>
      <w:tr w:rsidR="00CB0D42" w:rsidRPr="00AC6096" w:rsidTr="0091224D">
        <w:trPr>
          <w:trHeight w:val="20"/>
        </w:trPr>
        <w:tc>
          <w:tcPr>
            <w:tcW w:w="438" w:type="dxa"/>
            <w:tcMar>
              <w:bottom w:w="170" w:type="dxa"/>
            </w:tcMar>
          </w:tcPr>
          <w:p w:rsidR="00CB0D42" w:rsidRPr="00AC6096" w:rsidRDefault="00CB0D42" w:rsidP="00EC71CC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9068" w:type="dxa"/>
            <w:tcMar>
              <w:bottom w:w="170" w:type="dxa"/>
            </w:tcMar>
          </w:tcPr>
          <w:p w:rsidR="00CB0D42" w:rsidRPr="00AC6096" w:rsidRDefault="00CB0D42" w:rsidP="00EC71CC">
            <w:pPr>
              <w:contextualSpacing/>
              <w:jc w:val="both"/>
              <w:rPr>
                <w:rFonts w:eastAsia="Calibri"/>
                <w:szCs w:val="28"/>
              </w:rPr>
            </w:pPr>
            <w:r w:rsidRPr="00AC6096">
              <w:rPr>
                <w:rFonts w:eastAsia="Calibri"/>
                <w:szCs w:val="28"/>
              </w:rPr>
              <w:t xml:space="preserve">О результатах оценки эффективности реализации муниципальной программы </w:t>
            </w:r>
            <w:r>
              <w:rPr>
                <w:rFonts w:eastAsia="Calibri"/>
                <w:szCs w:val="28"/>
              </w:rPr>
              <w:t>«</w:t>
            </w:r>
            <w:r w:rsidRPr="00AC6096">
              <w:rPr>
                <w:rFonts w:eastAsia="Calibri"/>
                <w:szCs w:val="28"/>
              </w:rPr>
              <w:t>Оздоровление экологической обстановки в городе Нижневартовске в 2016-2020 годах</w:t>
            </w:r>
            <w:r>
              <w:rPr>
                <w:rFonts w:eastAsia="Calibri"/>
                <w:szCs w:val="28"/>
              </w:rPr>
              <w:t>»</w:t>
            </w:r>
            <w:r w:rsidRPr="00AC6096">
              <w:rPr>
                <w:rFonts w:eastAsia="Calibri"/>
                <w:szCs w:val="28"/>
              </w:rPr>
              <w:t xml:space="preserve"> за 2016 год.</w:t>
            </w:r>
          </w:p>
          <w:p w:rsidR="00CB0D42" w:rsidRPr="00AC6096" w:rsidRDefault="00CB0D42" w:rsidP="00EC71CC">
            <w:pPr>
              <w:ind w:left="595" w:right="119"/>
              <w:contextualSpacing/>
              <w:jc w:val="both"/>
              <w:rPr>
                <w:rFonts w:eastAsia="Calibri"/>
                <w:szCs w:val="28"/>
              </w:rPr>
            </w:pPr>
            <w:r w:rsidRPr="00AC6096">
              <w:rPr>
                <w:szCs w:val="28"/>
              </w:rPr>
              <w:t>Докладчик: Туниеков Андрей Александрович, начальник управления по природопользованию и экологии администрации города.</w:t>
            </w:r>
          </w:p>
        </w:tc>
      </w:tr>
      <w:tr w:rsidR="00D55A20" w:rsidRPr="00AC6096" w:rsidTr="0091224D">
        <w:trPr>
          <w:trHeight w:val="20"/>
        </w:trPr>
        <w:tc>
          <w:tcPr>
            <w:tcW w:w="438" w:type="dxa"/>
            <w:tcMar>
              <w:bottom w:w="170" w:type="dxa"/>
            </w:tcMar>
          </w:tcPr>
          <w:p w:rsidR="00D55A20" w:rsidRPr="00AC6096" w:rsidRDefault="00D55A20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68" w:type="dxa"/>
            <w:tcMar>
              <w:bottom w:w="170" w:type="dxa"/>
            </w:tcMar>
          </w:tcPr>
          <w:p w:rsidR="00D55A20" w:rsidRPr="00AC6096" w:rsidRDefault="00D55A20" w:rsidP="00AC6096">
            <w:pPr>
              <w:pStyle w:val="22"/>
              <w:spacing w:after="0" w:line="240" w:lineRule="auto"/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FF42CC">
              <w:rPr>
                <w:szCs w:val="28"/>
              </w:rPr>
              <w:t>«</w:t>
            </w:r>
            <w:r w:rsidRPr="00AC6096">
              <w:rPr>
                <w:szCs w:val="28"/>
              </w:rPr>
              <w:t>Профилактика терроризма и экстремизма в городе Нижневартовске на 2015-2020 годы</w:t>
            </w:r>
            <w:r w:rsidR="00FF42CC">
              <w:rPr>
                <w:szCs w:val="28"/>
              </w:rPr>
              <w:t>»</w:t>
            </w:r>
            <w:r w:rsidRPr="00AC6096">
              <w:rPr>
                <w:szCs w:val="28"/>
              </w:rPr>
              <w:t xml:space="preserve"> за 2016 год.</w:t>
            </w:r>
          </w:p>
          <w:p w:rsidR="001E3223" w:rsidRPr="00AC6096" w:rsidRDefault="00D55A20" w:rsidP="002B595E">
            <w:pPr>
              <w:pStyle w:val="22"/>
              <w:spacing w:after="0" w:line="240" w:lineRule="auto"/>
              <w:ind w:left="595"/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>Докладчик: Ефремов Сергей Иванович, начальник управления по вопросам законности, правопорядка и безопасности администрации города.</w:t>
            </w:r>
          </w:p>
        </w:tc>
      </w:tr>
      <w:tr w:rsidR="00D55A20" w:rsidRPr="00AC6096" w:rsidTr="0091224D">
        <w:trPr>
          <w:trHeight w:val="20"/>
        </w:trPr>
        <w:tc>
          <w:tcPr>
            <w:tcW w:w="438" w:type="dxa"/>
            <w:tcMar>
              <w:bottom w:w="170" w:type="dxa"/>
            </w:tcMar>
          </w:tcPr>
          <w:p w:rsidR="00D55A20" w:rsidRPr="00AC6096" w:rsidRDefault="00D55A20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68" w:type="dxa"/>
            <w:tcMar>
              <w:bottom w:w="170" w:type="dxa"/>
            </w:tcMar>
          </w:tcPr>
          <w:p w:rsidR="00D55A20" w:rsidRPr="00AC6096" w:rsidRDefault="00D55A20" w:rsidP="00AC6096">
            <w:pPr>
              <w:pStyle w:val="22"/>
              <w:spacing w:after="0" w:line="240" w:lineRule="auto"/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FF42CC">
              <w:rPr>
                <w:szCs w:val="28"/>
              </w:rPr>
              <w:t>«</w:t>
            </w:r>
            <w:r w:rsidRPr="00AC6096">
              <w:rPr>
                <w:bCs/>
                <w:szCs w:val="28"/>
              </w:rPr>
              <w:t>Комплексные</w:t>
            </w:r>
            <w:r w:rsidRPr="00AC6096">
              <w:rPr>
                <w:szCs w:val="28"/>
              </w:rPr>
              <w:t xml:space="preserve"> </w:t>
            </w:r>
            <w:r w:rsidRPr="00AC6096">
              <w:rPr>
                <w:bCs/>
                <w:szCs w:val="28"/>
              </w:rPr>
              <w:t>меры по пропаганде здорового образа жизни (профилактика наркомании, токсикомании) в городе Нижневартовске</w:t>
            </w:r>
            <w:r w:rsidRPr="00AC6096">
              <w:rPr>
                <w:szCs w:val="28"/>
              </w:rPr>
              <w:t xml:space="preserve"> </w:t>
            </w:r>
            <w:r w:rsidRPr="00AC6096">
              <w:rPr>
                <w:bCs/>
                <w:szCs w:val="28"/>
              </w:rPr>
              <w:t>на 2016-2020 годы</w:t>
            </w:r>
            <w:r w:rsidR="00FF42CC">
              <w:rPr>
                <w:szCs w:val="28"/>
              </w:rPr>
              <w:t>»</w:t>
            </w:r>
            <w:r w:rsidRPr="00AC6096">
              <w:rPr>
                <w:szCs w:val="28"/>
              </w:rPr>
              <w:t xml:space="preserve"> за 2016 год.</w:t>
            </w:r>
          </w:p>
          <w:p w:rsidR="00D55A20" w:rsidRPr="00AC6096" w:rsidRDefault="00D55A20" w:rsidP="00AC6096">
            <w:pPr>
              <w:pStyle w:val="22"/>
              <w:spacing w:after="0" w:line="240" w:lineRule="auto"/>
              <w:ind w:left="595"/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>Докладчик: Ефремов Сергей Иванович, начальник управления по вопросам законности, правопорядка и безопасности администрации города.</w:t>
            </w:r>
          </w:p>
        </w:tc>
      </w:tr>
      <w:tr w:rsidR="00D55A20" w:rsidRPr="00AC6096" w:rsidTr="0091224D">
        <w:trPr>
          <w:trHeight w:val="20"/>
        </w:trPr>
        <w:tc>
          <w:tcPr>
            <w:tcW w:w="438" w:type="dxa"/>
            <w:tcMar>
              <w:bottom w:w="170" w:type="dxa"/>
            </w:tcMar>
          </w:tcPr>
          <w:p w:rsidR="00D55A20" w:rsidRPr="00AC6096" w:rsidRDefault="00D55A20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68" w:type="dxa"/>
            <w:tcMar>
              <w:bottom w:w="170" w:type="dxa"/>
            </w:tcMar>
          </w:tcPr>
          <w:p w:rsidR="00D55A20" w:rsidRPr="00AC6096" w:rsidRDefault="00D55A20" w:rsidP="00AC6096">
            <w:pPr>
              <w:pStyle w:val="22"/>
              <w:spacing w:after="0" w:line="240" w:lineRule="auto"/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FF42CC">
              <w:rPr>
                <w:szCs w:val="28"/>
              </w:rPr>
              <w:t>«</w:t>
            </w:r>
            <w:r w:rsidRPr="00AC6096">
              <w:rPr>
                <w:szCs w:val="28"/>
              </w:rPr>
              <w:t>Комплекс мероприятий по профилактике правонарушений в городе Нижневартовске на 2015-2020 годы</w:t>
            </w:r>
            <w:r w:rsidR="00FF42CC">
              <w:rPr>
                <w:szCs w:val="28"/>
              </w:rPr>
              <w:t>»</w:t>
            </w:r>
            <w:r w:rsidRPr="00AC6096">
              <w:rPr>
                <w:szCs w:val="28"/>
              </w:rPr>
              <w:t xml:space="preserve"> за 2016 год.</w:t>
            </w:r>
          </w:p>
          <w:p w:rsidR="00D55A20" w:rsidRPr="00AC6096" w:rsidRDefault="00D55A20" w:rsidP="00AC6096">
            <w:pPr>
              <w:ind w:left="595" w:right="119"/>
              <w:contextualSpacing/>
              <w:jc w:val="both"/>
              <w:rPr>
                <w:szCs w:val="28"/>
              </w:rPr>
            </w:pPr>
            <w:r w:rsidRPr="00AC6096">
              <w:rPr>
                <w:color w:val="000000"/>
                <w:szCs w:val="28"/>
              </w:rPr>
              <w:t xml:space="preserve">Докладчик: </w:t>
            </w:r>
            <w:r w:rsidRPr="00AC6096">
              <w:rPr>
                <w:szCs w:val="28"/>
              </w:rPr>
              <w:t>Ефремов Сергей Иванович, начальник управления по вопросам законности, правопорядка и безопасности администрации города.</w:t>
            </w:r>
          </w:p>
        </w:tc>
      </w:tr>
      <w:tr w:rsidR="008263FD" w:rsidRPr="00AC6096" w:rsidTr="0091224D">
        <w:trPr>
          <w:trHeight w:val="20"/>
        </w:trPr>
        <w:tc>
          <w:tcPr>
            <w:tcW w:w="438" w:type="dxa"/>
            <w:tcMar>
              <w:bottom w:w="170" w:type="dxa"/>
            </w:tcMar>
          </w:tcPr>
          <w:p w:rsidR="008263FD" w:rsidRPr="00AC6096" w:rsidRDefault="008263FD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68" w:type="dxa"/>
            <w:tcMar>
              <w:bottom w:w="170" w:type="dxa"/>
            </w:tcMar>
          </w:tcPr>
          <w:p w:rsidR="008263FD" w:rsidRPr="00AC6096" w:rsidRDefault="008263FD" w:rsidP="00AC6096">
            <w:pPr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8263FD" w:rsidRPr="00AC6096" w:rsidRDefault="008263FD" w:rsidP="00AC6096">
            <w:pPr>
              <w:ind w:left="774"/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>Докладчик:</w:t>
            </w:r>
            <w:r w:rsidRPr="00AC6096">
              <w:rPr>
                <w:b/>
                <w:szCs w:val="28"/>
              </w:rPr>
              <w:t xml:space="preserve"> </w:t>
            </w:r>
            <w:r w:rsidRPr="00AC6096">
              <w:rPr>
                <w:szCs w:val="28"/>
              </w:rPr>
              <w:t>Крутовцов Александр Алексеевич, начальник юридического управления администрации города.</w:t>
            </w:r>
          </w:p>
        </w:tc>
      </w:tr>
      <w:tr w:rsidR="003A78C9" w:rsidRPr="00AC6096" w:rsidTr="0091224D">
        <w:trPr>
          <w:trHeight w:val="20"/>
        </w:trPr>
        <w:tc>
          <w:tcPr>
            <w:tcW w:w="438" w:type="dxa"/>
            <w:tcMar>
              <w:bottom w:w="170" w:type="dxa"/>
            </w:tcMar>
          </w:tcPr>
          <w:p w:rsidR="003A78C9" w:rsidRPr="00AC6096" w:rsidRDefault="003A78C9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068" w:type="dxa"/>
            <w:tcMar>
              <w:bottom w:w="170" w:type="dxa"/>
            </w:tcMar>
          </w:tcPr>
          <w:p w:rsidR="003A78C9" w:rsidRPr="00AC6096" w:rsidRDefault="00D8366B" w:rsidP="00AC6096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3A78C9" w:rsidRPr="00AC6096">
              <w:rPr>
                <w:szCs w:val="28"/>
              </w:rPr>
              <w:t xml:space="preserve"> Порядк</w:t>
            </w:r>
            <w:r>
              <w:rPr>
                <w:szCs w:val="28"/>
              </w:rPr>
              <w:t>е</w:t>
            </w:r>
            <w:r w:rsidR="003A78C9" w:rsidRPr="00AC6096">
              <w:rPr>
                <w:szCs w:val="28"/>
              </w:rPr>
              <w:t xml:space="preserve"> организации и проведения публичных слушаний в городе Нижневартовске.</w:t>
            </w:r>
          </w:p>
          <w:p w:rsidR="003A78C9" w:rsidRPr="00AC6096" w:rsidRDefault="003A78C9" w:rsidP="00AC6096">
            <w:pPr>
              <w:ind w:left="774"/>
              <w:contextualSpacing/>
              <w:jc w:val="both"/>
              <w:rPr>
                <w:szCs w:val="28"/>
              </w:rPr>
            </w:pPr>
            <w:r w:rsidRPr="00AC6096">
              <w:rPr>
                <w:szCs w:val="28"/>
              </w:rPr>
              <w:t>Докладчик:</w:t>
            </w:r>
            <w:r w:rsidRPr="00AC6096">
              <w:rPr>
                <w:b/>
                <w:szCs w:val="28"/>
              </w:rPr>
              <w:t xml:space="preserve"> </w:t>
            </w:r>
            <w:r w:rsidRPr="00AC6096">
              <w:rPr>
                <w:szCs w:val="28"/>
              </w:rPr>
              <w:t>Крутовцов Александр Алексеевич, начальник юридического управления администрации города.</w:t>
            </w:r>
          </w:p>
        </w:tc>
      </w:tr>
    </w:tbl>
    <w:p w:rsidR="004561B5" w:rsidRPr="00E14A14" w:rsidRDefault="004561B5" w:rsidP="00C260AD">
      <w:pPr>
        <w:pStyle w:val="a5"/>
        <w:tabs>
          <w:tab w:val="left" w:pos="1134"/>
        </w:tabs>
        <w:ind w:left="851" w:firstLine="0"/>
        <w:jc w:val="both"/>
        <w:rPr>
          <w:b/>
        </w:rPr>
      </w:pPr>
    </w:p>
    <w:sectPr w:rsidR="004561B5" w:rsidRPr="00E14A14" w:rsidSect="00FF42CC">
      <w:headerReference w:type="default" r:id="rId9"/>
      <w:pgSz w:w="11906" w:h="16838"/>
      <w:pgMar w:top="709" w:right="567" w:bottom="851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DD6" w:rsidRDefault="007D2DD6" w:rsidP="00172D1E">
      <w:r>
        <w:separator/>
      </w:r>
    </w:p>
  </w:endnote>
  <w:endnote w:type="continuationSeparator" w:id="0">
    <w:p w:rsidR="007D2DD6" w:rsidRDefault="007D2DD6" w:rsidP="001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DD6" w:rsidRDefault="007D2DD6" w:rsidP="00172D1E">
      <w:r>
        <w:separator/>
      </w:r>
    </w:p>
  </w:footnote>
  <w:footnote w:type="continuationSeparator" w:id="0">
    <w:p w:rsidR="007D2DD6" w:rsidRDefault="007D2DD6" w:rsidP="00172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E4" w:rsidRDefault="00751236">
    <w:pPr>
      <w:pStyle w:val="aa"/>
      <w:jc w:val="center"/>
    </w:pPr>
    <w:r>
      <w:fldChar w:fldCharType="begin"/>
    </w:r>
    <w:r w:rsidR="00600EF6">
      <w:instrText xml:space="preserve"> PAGE   \* MERGEFORMAT </w:instrText>
    </w:r>
    <w:r>
      <w:fldChar w:fldCharType="separate"/>
    </w:r>
    <w:r w:rsidR="00585A85">
      <w:rPr>
        <w:noProof/>
      </w:rPr>
      <w:t>2</w:t>
    </w:r>
    <w:r>
      <w:rPr>
        <w:noProof/>
      </w:rPr>
      <w:fldChar w:fldCharType="end"/>
    </w:r>
  </w:p>
  <w:p w:rsidR="001D54E4" w:rsidRDefault="001D54E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A6C05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E2E41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35BA3"/>
    <w:multiLevelType w:val="hybridMultilevel"/>
    <w:tmpl w:val="737A6ED0"/>
    <w:lvl w:ilvl="0" w:tplc="5C8863FC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4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2"/>
  </w:num>
  <w:num w:numId="5">
    <w:abstractNumId w:val="19"/>
  </w:num>
  <w:num w:numId="6">
    <w:abstractNumId w:val="25"/>
  </w:num>
  <w:num w:numId="7">
    <w:abstractNumId w:val="22"/>
  </w:num>
  <w:num w:numId="8">
    <w:abstractNumId w:val="26"/>
  </w:num>
  <w:num w:numId="9">
    <w:abstractNumId w:val="9"/>
  </w:num>
  <w:num w:numId="10">
    <w:abstractNumId w:val="14"/>
  </w:num>
  <w:num w:numId="11">
    <w:abstractNumId w:val="13"/>
  </w:num>
  <w:num w:numId="12">
    <w:abstractNumId w:val="24"/>
  </w:num>
  <w:num w:numId="13">
    <w:abstractNumId w:val="11"/>
  </w:num>
  <w:num w:numId="14">
    <w:abstractNumId w:val="21"/>
  </w:num>
  <w:num w:numId="15">
    <w:abstractNumId w:val="10"/>
  </w:num>
  <w:num w:numId="16">
    <w:abstractNumId w:val="18"/>
  </w:num>
  <w:num w:numId="17">
    <w:abstractNumId w:val="17"/>
  </w:num>
  <w:num w:numId="18">
    <w:abstractNumId w:val="12"/>
  </w:num>
  <w:num w:numId="19">
    <w:abstractNumId w:val="7"/>
  </w:num>
  <w:num w:numId="20">
    <w:abstractNumId w:val="23"/>
  </w:num>
  <w:num w:numId="21">
    <w:abstractNumId w:val="1"/>
  </w:num>
  <w:num w:numId="22">
    <w:abstractNumId w:val="6"/>
  </w:num>
  <w:num w:numId="23">
    <w:abstractNumId w:val="20"/>
  </w:num>
  <w:num w:numId="24">
    <w:abstractNumId w:val="5"/>
  </w:num>
  <w:num w:numId="25">
    <w:abstractNumId w:val="16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F6"/>
    <w:rsid w:val="00002679"/>
    <w:rsid w:val="000057E0"/>
    <w:rsid w:val="0001197C"/>
    <w:rsid w:val="00012C0F"/>
    <w:rsid w:val="00014EF2"/>
    <w:rsid w:val="00016965"/>
    <w:rsid w:val="00017D23"/>
    <w:rsid w:val="000227DE"/>
    <w:rsid w:val="0002300A"/>
    <w:rsid w:val="00023166"/>
    <w:rsid w:val="00025D66"/>
    <w:rsid w:val="000314E4"/>
    <w:rsid w:val="000322F3"/>
    <w:rsid w:val="00036813"/>
    <w:rsid w:val="00037B45"/>
    <w:rsid w:val="00037FB8"/>
    <w:rsid w:val="00041490"/>
    <w:rsid w:val="00041C27"/>
    <w:rsid w:val="00041CB2"/>
    <w:rsid w:val="00046EDA"/>
    <w:rsid w:val="000528D7"/>
    <w:rsid w:val="000558F1"/>
    <w:rsid w:val="00062453"/>
    <w:rsid w:val="000653C4"/>
    <w:rsid w:val="000658DB"/>
    <w:rsid w:val="000707D3"/>
    <w:rsid w:val="00070E01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6DD8"/>
    <w:rsid w:val="000871B7"/>
    <w:rsid w:val="000901C8"/>
    <w:rsid w:val="000901ED"/>
    <w:rsid w:val="00090F85"/>
    <w:rsid w:val="00093280"/>
    <w:rsid w:val="000948A1"/>
    <w:rsid w:val="000954A3"/>
    <w:rsid w:val="00095C78"/>
    <w:rsid w:val="000A0306"/>
    <w:rsid w:val="000A1927"/>
    <w:rsid w:val="000A311F"/>
    <w:rsid w:val="000B0112"/>
    <w:rsid w:val="000B0512"/>
    <w:rsid w:val="000B2030"/>
    <w:rsid w:val="000B4B4A"/>
    <w:rsid w:val="000B5165"/>
    <w:rsid w:val="000B6778"/>
    <w:rsid w:val="000B7489"/>
    <w:rsid w:val="000B7BCD"/>
    <w:rsid w:val="000C42FB"/>
    <w:rsid w:val="000C5E89"/>
    <w:rsid w:val="000C7E02"/>
    <w:rsid w:val="000D5280"/>
    <w:rsid w:val="000D5505"/>
    <w:rsid w:val="000D5925"/>
    <w:rsid w:val="000E1439"/>
    <w:rsid w:val="000E160D"/>
    <w:rsid w:val="000E4CCC"/>
    <w:rsid w:val="000F7E08"/>
    <w:rsid w:val="001029DF"/>
    <w:rsid w:val="001051CC"/>
    <w:rsid w:val="00107A9E"/>
    <w:rsid w:val="001104E9"/>
    <w:rsid w:val="00112F26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30E1"/>
    <w:rsid w:val="00136D14"/>
    <w:rsid w:val="0014066D"/>
    <w:rsid w:val="001418AE"/>
    <w:rsid w:val="00141D2F"/>
    <w:rsid w:val="00143669"/>
    <w:rsid w:val="001438B9"/>
    <w:rsid w:val="0014523B"/>
    <w:rsid w:val="001452C7"/>
    <w:rsid w:val="0014550A"/>
    <w:rsid w:val="00147932"/>
    <w:rsid w:val="00147E6D"/>
    <w:rsid w:val="00151E75"/>
    <w:rsid w:val="00152F14"/>
    <w:rsid w:val="0015418E"/>
    <w:rsid w:val="00161E74"/>
    <w:rsid w:val="0016285E"/>
    <w:rsid w:val="00163A20"/>
    <w:rsid w:val="00164578"/>
    <w:rsid w:val="00172D1E"/>
    <w:rsid w:val="001768C4"/>
    <w:rsid w:val="00180249"/>
    <w:rsid w:val="00182E2A"/>
    <w:rsid w:val="00183086"/>
    <w:rsid w:val="001840D5"/>
    <w:rsid w:val="00196348"/>
    <w:rsid w:val="00197E95"/>
    <w:rsid w:val="001A4415"/>
    <w:rsid w:val="001A4FE8"/>
    <w:rsid w:val="001A6637"/>
    <w:rsid w:val="001B049B"/>
    <w:rsid w:val="001B0D32"/>
    <w:rsid w:val="001B246E"/>
    <w:rsid w:val="001C166C"/>
    <w:rsid w:val="001C3877"/>
    <w:rsid w:val="001C5FCC"/>
    <w:rsid w:val="001C6FC5"/>
    <w:rsid w:val="001C7919"/>
    <w:rsid w:val="001D54E4"/>
    <w:rsid w:val="001D68A4"/>
    <w:rsid w:val="001D72D3"/>
    <w:rsid w:val="001E3223"/>
    <w:rsid w:val="001E340D"/>
    <w:rsid w:val="001E3B15"/>
    <w:rsid w:val="001E3BA9"/>
    <w:rsid w:val="001E4AB4"/>
    <w:rsid w:val="001F0381"/>
    <w:rsid w:val="001F13AF"/>
    <w:rsid w:val="001F50D2"/>
    <w:rsid w:val="001F5478"/>
    <w:rsid w:val="001F7A66"/>
    <w:rsid w:val="002013B0"/>
    <w:rsid w:val="002021E0"/>
    <w:rsid w:val="00205EE7"/>
    <w:rsid w:val="0020658D"/>
    <w:rsid w:val="00207BA6"/>
    <w:rsid w:val="002100F1"/>
    <w:rsid w:val="00210135"/>
    <w:rsid w:val="0021193F"/>
    <w:rsid w:val="00216987"/>
    <w:rsid w:val="002200C4"/>
    <w:rsid w:val="0022160E"/>
    <w:rsid w:val="002229D9"/>
    <w:rsid w:val="002230F2"/>
    <w:rsid w:val="00223510"/>
    <w:rsid w:val="0022422B"/>
    <w:rsid w:val="002248B6"/>
    <w:rsid w:val="00225B7A"/>
    <w:rsid w:val="00233474"/>
    <w:rsid w:val="0023520C"/>
    <w:rsid w:val="0023547B"/>
    <w:rsid w:val="00236FF3"/>
    <w:rsid w:val="002377B5"/>
    <w:rsid w:val="00240A74"/>
    <w:rsid w:val="00246202"/>
    <w:rsid w:val="00247FDD"/>
    <w:rsid w:val="0025042D"/>
    <w:rsid w:val="002557D2"/>
    <w:rsid w:val="00260784"/>
    <w:rsid w:val="00263A74"/>
    <w:rsid w:val="002748F9"/>
    <w:rsid w:val="00276D2C"/>
    <w:rsid w:val="00282857"/>
    <w:rsid w:val="00287C68"/>
    <w:rsid w:val="00287DC5"/>
    <w:rsid w:val="00292B00"/>
    <w:rsid w:val="002955CB"/>
    <w:rsid w:val="00295927"/>
    <w:rsid w:val="00296BAC"/>
    <w:rsid w:val="002A2A7B"/>
    <w:rsid w:val="002A57A6"/>
    <w:rsid w:val="002A6446"/>
    <w:rsid w:val="002A7229"/>
    <w:rsid w:val="002B1931"/>
    <w:rsid w:val="002B2E97"/>
    <w:rsid w:val="002B3490"/>
    <w:rsid w:val="002B595E"/>
    <w:rsid w:val="002B5A52"/>
    <w:rsid w:val="002C2C9F"/>
    <w:rsid w:val="002C6222"/>
    <w:rsid w:val="002D2980"/>
    <w:rsid w:val="002D3D38"/>
    <w:rsid w:val="002D6CF6"/>
    <w:rsid w:val="002E27E7"/>
    <w:rsid w:val="002E4DBD"/>
    <w:rsid w:val="002E5A19"/>
    <w:rsid w:val="002F45BD"/>
    <w:rsid w:val="0030046E"/>
    <w:rsid w:val="00303CE7"/>
    <w:rsid w:val="00304C4A"/>
    <w:rsid w:val="00305DE9"/>
    <w:rsid w:val="00305DF9"/>
    <w:rsid w:val="003077B7"/>
    <w:rsid w:val="00310464"/>
    <w:rsid w:val="00310A36"/>
    <w:rsid w:val="00311659"/>
    <w:rsid w:val="0031391D"/>
    <w:rsid w:val="00314741"/>
    <w:rsid w:val="0031558A"/>
    <w:rsid w:val="00315A60"/>
    <w:rsid w:val="0031623C"/>
    <w:rsid w:val="003162B9"/>
    <w:rsid w:val="00323BD9"/>
    <w:rsid w:val="00324603"/>
    <w:rsid w:val="00324887"/>
    <w:rsid w:val="00324F9B"/>
    <w:rsid w:val="00324FAE"/>
    <w:rsid w:val="00331A09"/>
    <w:rsid w:val="0033370C"/>
    <w:rsid w:val="003370BB"/>
    <w:rsid w:val="00337A96"/>
    <w:rsid w:val="00340804"/>
    <w:rsid w:val="003473CB"/>
    <w:rsid w:val="00352631"/>
    <w:rsid w:val="00362D82"/>
    <w:rsid w:val="00364EC9"/>
    <w:rsid w:val="003658CD"/>
    <w:rsid w:val="00367176"/>
    <w:rsid w:val="0036765B"/>
    <w:rsid w:val="00370476"/>
    <w:rsid w:val="00370608"/>
    <w:rsid w:val="00372117"/>
    <w:rsid w:val="00374072"/>
    <w:rsid w:val="00375EFC"/>
    <w:rsid w:val="003767AF"/>
    <w:rsid w:val="00376CB4"/>
    <w:rsid w:val="00376D63"/>
    <w:rsid w:val="00381CFB"/>
    <w:rsid w:val="003854A9"/>
    <w:rsid w:val="0038559B"/>
    <w:rsid w:val="0039213B"/>
    <w:rsid w:val="003924A6"/>
    <w:rsid w:val="00392A70"/>
    <w:rsid w:val="00393435"/>
    <w:rsid w:val="0039484E"/>
    <w:rsid w:val="003974DC"/>
    <w:rsid w:val="003A35DD"/>
    <w:rsid w:val="003A7581"/>
    <w:rsid w:val="003A78C9"/>
    <w:rsid w:val="003A7DA1"/>
    <w:rsid w:val="003B0A49"/>
    <w:rsid w:val="003B2A80"/>
    <w:rsid w:val="003B2CD8"/>
    <w:rsid w:val="003D087E"/>
    <w:rsid w:val="003D1971"/>
    <w:rsid w:val="003D41A5"/>
    <w:rsid w:val="003D48AF"/>
    <w:rsid w:val="003D5A64"/>
    <w:rsid w:val="003D7E26"/>
    <w:rsid w:val="003E4186"/>
    <w:rsid w:val="003F18F0"/>
    <w:rsid w:val="003F346C"/>
    <w:rsid w:val="00400D0E"/>
    <w:rsid w:val="00403741"/>
    <w:rsid w:val="00405BC2"/>
    <w:rsid w:val="0041306A"/>
    <w:rsid w:val="0041307A"/>
    <w:rsid w:val="00414F92"/>
    <w:rsid w:val="00416899"/>
    <w:rsid w:val="004206FC"/>
    <w:rsid w:val="00421531"/>
    <w:rsid w:val="0042380A"/>
    <w:rsid w:val="00423D52"/>
    <w:rsid w:val="004260D1"/>
    <w:rsid w:val="00426C4D"/>
    <w:rsid w:val="00431727"/>
    <w:rsid w:val="0043387B"/>
    <w:rsid w:val="00435D31"/>
    <w:rsid w:val="004451B2"/>
    <w:rsid w:val="004561B5"/>
    <w:rsid w:val="00461F87"/>
    <w:rsid w:val="00462296"/>
    <w:rsid w:val="00462F7C"/>
    <w:rsid w:val="00465688"/>
    <w:rsid w:val="004666B3"/>
    <w:rsid w:val="00467BCA"/>
    <w:rsid w:val="00467D20"/>
    <w:rsid w:val="0047648A"/>
    <w:rsid w:val="00477C16"/>
    <w:rsid w:val="00481A46"/>
    <w:rsid w:val="004874AF"/>
    <w:rsid w:val="00490823"/>
    <w:rsid w:val="0049334B"/>
    <w:rsid w:val="004948EF"/>
    <w:rsid w:val="0049564C"/>
    <w:rsid w:val="00496192"/>
    <w:rsid w:val="004A129F"/>
    <w:rsid w:val="004A4E29"/>
    <w:rsid w:val="004A4F79"/>
    <w:rsid w:val="004B2407"/>
    <w:rsid w:val="004B43B3"/>
    <w:rsid w:val="004C1C60"/>
    <w:rsid w:val="004C22B0"/>
    <w:rsid w:val="004C5722"/>
    <w:rsid w:val="004D14F1"/>
    <w:rsid w:val="004D4B63"/>
    <w:rsid w:val="004D55C0"/>
    <w:rsid w:val="004E3950"/>
    <w:rsid w:val="004E4922"/>
    <w:rsid w:val="004E4C6F"/>
    <w:rsid w:val="004F2060"/>
    <w:rsid w:val="004F3462"/>
    <w:rsid w:val="004F5288"/>
    <w:rsid w:val="004F6D52"/>
    <w:rsid w:val="00504E66"/>
    <w:rsid w:val="00505F25"/>
    <w:rsid w:val="0050727C"/>
    <w:rsid w:val="00510105"/>
    <w:rsid w:val="005103EE"/>
    <w:rsid w:val="00510A14"/>
    <w:rsid w:val="0051326B"/>
    <w:rsid w:val="0051508B"/>
    <w:rsid w:val="00516283"/>
    <w:rsid w:val="005162D9"/>
    <w:rsid w:val="005175E2"/>
    <w:rsid w:val="00520567"/>
    <w:rsid w:val="00520A93"/>
    <w:rsid w:val="005211BC"/>
    <w:rsid w:val="0052221E"/>
    <w:rsid w:val="005243BD"/>
    <w:rsid w:val="00527B04"/>
    <w:rsid w:val="0053140C"/>
    <w:rsid w:val="00532E41"/>
    <w:rsid w:val="0053421F"/>
    <w:rsid w:val="00536441"/>
    <w:rsid w:val="00536B4B"/>
    <w:rsid w:val="005427F5"/>
    <w:rsid w:val="005436E1"/>
    <w:rsid w:val="005503CA"/>
    <w:rsid w:val="00550C32"/>
    <w:rsid w:val="005541A8"/>
    <w:rsid w:val="00554CDF"/>
    <w:rsid w:val="00561906"/>
    <w:rsid w:val="005646F5"/>
    <w:rsid w:val="00565C7E"/>
    <w:rsid w:val="00566A05"/>
    <w:rsid w:val="00571451"/>
    <w:rsid w:val="0057231C"/>
    <w:rsid w:val="00572A41"/>
    <w:rsid w:val="00574F4B"/>
    <w:rsid w:val="00575EA2"/>
    <w:rsid w:val="005818E1"/>
    <w:rsid w:val="0058196D"/>
    <w:rsid w:val="00582FA7"/>
    <w:rsid w:val="00585A85"/>
    <w:rsid w:val="0058667D"/>
    <w:rsid w:val="00587BF2"/>
    <w:rsid w:val="0059174B"/>
    <w:rsid w:val="00591EF7"/>
    <w:rsid w:val="00592E91"/>
    <w:rsid w:val="00594186"/>
    <w:rsid w:val="00594A5A"/>
    <w:rsid w:val="0059523C"/>
    <w:rsid w:val="00596EE0"/>
    <w:rsid w:val="005A05CA"/>
    <w:rsid w:val="005A0E18"/>
    <w:rsid w:val="005A20A7"/>
    <w:rsid w:val="005A45A0"/>
    <w:rsid w:val="005A4DA8"/>
    <w:rsid w:val="005A7F7E"/>
    <w:rsid w:val="005B1114"/>
    <w:rsid w:val="005B20A4"/>
    <w:rsid w:val="005B20D7"/>
    <w:rsid w:val="005C2948"/>
    <w:rsid w:val="005C47EB"/>
    <w:rsid w:val="005C737B"/>
    <w:rsid w:val="005D41BF"/>
    <w:rsid w:val="005D5E29"/>
    <w:rsid w:val="005E539A"/>
    <w:rsid w:val="005E6D18"/>
    <w:rsid w:val="005F23C7"/>
    <w:rsid w:val="005F2D88"/>
    <w:rsid w:val="005F3ACF"/>
    <w:rsid w:val="005F44FE"/>
    <w:rsid w:val="005F6755"/>
    <w:rsid w:val="00600EF6"/>
    <w:rsid w:val="006015C4"/>
    <w:rsid w:val="00601D7E"/>
    <w:rsid w:val="00612F49"/>
    <w:rsid w:val="00615DAC"/>
    <w:rsid w:val="00621594"/>
    <w:rsid w:val="00621F90"/>
    <w:rsid w:val="00622675"/>
    <w:rsid w:val="006233B3"/>
    <w:rsid w:val="00626B1A"/>
    <w:rsid w:val="00633942"/>
    <w:rsid w:val="00633B2F"/>
    <w:rsid w:val="00636CAF"/>
    <w:rsid w:val="00640156"/>
    <w:rsid w:val="00640A59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57C7"/>
    <w:rsid w:val="00676CC4"/>
    <w:rsid w:val="00680000"/>
    <w:rsid w:val="00680744"/>
    <w:rsid w:val="006833CB"/>
    <w:rsid w:val="006846D6"/>
    <w:rsid w:val="00686B5C"/>
    <w:rsid w:val="00692041"/>
    <w:rsid w:val="00692D8F"/>
    <w:rsid w:val="00693620"/>
    <w:rsid w:val="00693CC1"/>
    <w:rsid w:val="00693DE1"/>
    <w:rsid w:val="006961E2"/>
    <w:rsid w:val="006A03B6"/>
    <w:rsid w:val="006A0F55"/>
    <w:rsid w:val="006A17E6"/>
    <w:rsid w:val="006A3398"/>
    <w:rsid w:val="006A44C3"/>
    <w:rsid w:val="006A76B0"/>
    <w:rsid w:val="006A7CFB"/>
    <w:rsid w:val="006A7E16"/>
    <w:rsid w:val="006B29F2"/>
    <w:rsid w:val="006B5F6B"/>
    <w:rsid w:val="006B64EA"/>
    <w:rsid w:val="006C0003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3659"/>
    <w:rsid w:val="006F08D7"/>
    <w:rsid w:val="006F4006"/>
    <w:rsid w:val="006F6219"/>
    <w:rsid w:val="006F7102"/>
    <w:rsid w:val="00700F17"/>
    <w:rsid w:val="00701A23"/>
    <w:rsid w:val="00704B91"/>
    <w:rsid w:val="007055BE"/>
    <w:rsid w:val="00706484"/>
    <w:rsid w:val="007115A3"/>
    <w:rsid w:val="007131A4"/>
    <w:rsid w:val="0071369B"/>
    <w:rsid w:val="00716149"/>
    <w:rsid w:val="00716D23"/>
    <w:rsid w:val="00721E70"/>
    <w:rsid w:val="00724C20"/>
    <w:rsid w:val="0072614E"/>
    <w:rsid w:val="00727115"/>
    <w:rsid w:val="00730976"/>
    <w:rsid w:val="007349DE"/>
    <w:rsid w:val="0073509C"/>
    <w:rsid w:val="0073726D"/>
    <w:rsid w:val="00741F05"/>
    <w:rsid w:val="00743B52"/>
    <w:rsid w:val="00744851"/>
    <w:rsid w:val="00744A38"/>
    <w:rsid w:val="00745302"/>
    <w:rsid w:val="00745F25"/>
    <w:rsid w:val="00747D64"/>
    <w:rsid w:val="00747F90"/>
    <w:rsid w:val="00750C2F"/>
    <w:rsid w:val="00751236"/>
    <w:rsid w:val="00752B74"/>
    <w:rsid w:val="00754485"/>
    <w:rsid w:val="00760129"/>
    <w:rsid w:val="007605CB"/>
    <w:rsid w:val="0076279F"/>
    <w:rsid w:val="00764BC4"/>
    <w:rsid w:val="007654F9"/>
    <w:rsid w:val="00765BFE"/>
    <w:rsid w:val="00766D38"/>
    <w:rsid w:val="0077080A"/>
    <w:rsid w:val="00782857"/>
    <w:rsid w:val="0078454D"/>
    <w:rsid w:val="00786823"/>
    <w:rsid w:val="00790707"/>
    <w:rsid w:val="00792697"/>
    <w:rsid w:val="0079302F"/>
    <w:rsid w:val="007935D1"/>
    <w:rsid w:val="00793B20"/>
    <w:rsid w:val="00794422"/>
    <w:rsid w:val="007951DF"/>
    <w:rsid w:val="00795B0C"/>
    <w:rsid w:val="007A08A4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D2893"/>
    <w:rsid w:val="007D2DD6"/>
    <w:rsid w:val="007D3496"/>
    <w:rsid w:val="007D6332"/>
    <w:rsid w:val="007E3DB7"/>
    <w:rsid w:val="007E4709"/>
    <w:rsid w:val="007E7D49"/>
    <w:rsid w:val="007F1CE0"/>
    <w:rsid w:val="007F232A"/>
    <w:rsid w:val="007F2506"/>
    <w:rsid w:val="007F3567"/>
    <w:rsid w:val="007F4CC9"/>
    <w:rsid w:val="007F4E4C"/>
    <w:rsid w:val="007F6E9A"/>
    <w:rsid w:val="007F794A"/>
    <w:rsid w:val="007F795D"/>
    <w:rsid w:val="00800B64"/>
    <w:rsid w:val="008014DB"/>
    <w:rsid w:val="008047FE"/>
    <w:rsid w:val="00813D19"/>
    <w:rsid w:val="008179B9"/>
    <w:rsid w:val="00820BC6"/>
    <w:rsid w:val="0082548E"/>
    <w:rsid w:val="008263FD"/>
    <w:rsid w:val="00835028"/>
    <w:rsid w:val="00847A1B"/>
    <w:rsid w:val="008505F0"/>
    <w:rsid w:val="008508B8"/>
    <w:rsid w:val="008542BD"/>
    <w:rsid w:val="0085624F"/>
    <w:rsid w:val="0085660F"/>
    <w:rsid w:val="00860783"/>
    <w:rsid w:val="00861B8F"/>
    <w:rsid w:val="00862ECB"/>
    <w:rsid w:val="008644F2"/>
    <w:rsid w:val="0086568B"/>
    <w:rsid w:val="00872F3A"/>
    <w:rsid w:val="00874134"/>
    <w:rsid w:val="00874223"/>
    <w:rsid w:val="0088496A"/>
    <w:rsid w:val="008855D7"/>
    <w:rsid w:val="00885C30"/>
    <w:rsid w:val="00885C66"/>
    <w:rsid w:val="008863AB"/>
    <w:rsid w:val="00895E2D"/>
    <w:rsid w:val="00897487"/>
    <w:rsid w:val="008A05B5"/>
    <w:rsid w:val="008A3A84"/>
    <w:rsid w:val="008A5E4D"/>
    <w:rsid w:val="008B14EC"/>
    <w:rsid w:val="008B2968"/>
    <w:rsid w:val="008B3169"/>
    <w:rsid w:val="008B6AA7"/>
    <w:rsid w:val="008C0660"/>
    <w:rsid w:val="008C376C"/>
    <w:rsid w:val="008E000B"/>
    <w:rsid w:val="008E02D6"/>
    <w:rsid w:val="008E1590"/>
    <w:rsid w:val="008E4986"/>
    <w:rsid w:val="008F102E"/>
    <w:rsid w:val="00903B80"/>
    <w:rsid w:val="00904504"/>
    <w:rsid w:val="00904B35"/>
    <w:rsid w:val="0090512C"/>
    <w:rsid w:val="0091224D"/>
    <w:rsid w:val="009122D8"/>
    <w:rsid w:val="00912B9B"/>
    <w:rsid w:val="00917226"/>
    <w:rsid w:val="009202DA"/>
    <w:rsid w:val="00920F70"/>
    <w:rsid w:val="009262A2"/>
    <w:rsid w:val="00926539"/>
    <w:rsid w:val="009268D9"/>
    <w:rsid w:val="00926BBA"/>
    <w:rsid w:val="00927473"/>
    <w:rsid w:val="00933C06"/>
    <w:rsid w:val="00934852"/>
    <w:rsid w:val="0094094D"/>
    <w:rsid w:val="00940C06"/>
    <w:rsid w:val="00941C63"/>
    <w:rsid w:val="0094380B"/>
    <w:rsid w:val="00947ED6"/>
    <w:rsid w:val="00951084"/>
    <w:rsid w:val="009513D9"/>
    <w:rsid w:val="00951790"/>
    <w:rsid w:val="00955FEE"/>
    <w:rsid w:val="009649B9"/>
    <w:rsid w:val="0096554A"/>
    <w:rsid w:val="00966CA0"/>
    <w:rsid w:val="00966F62"/>
    <w:rsid w:val="009816E4"/>
    <w:rsid w:val="00984B78"/>
    <w:rsid w:val="00986C36"/>
    <w:rsid w:val="00991ABC"/>
    <w:rsid w:val="00992125"/>
    <w:rsid w:val="00992E1A"/>
    <w:rsid w:val="009957B1"/>
    <w:rsid w:val="00995D17"/>
    <w:rsid w:val="00997C64"/>
    <w:rsid w:val="009A585F"/>
    <w:rsid w:val="009A6B1F"/>
    <w:rsid w:val="009B414A"/>
    <w:rsid w:val="009C1148"/>
    <w:rsid w:val="009C3DBB"/>
    <w:rsid w:val="009C432F"/>
    <w:rsid w:val="009D327C"/>
    <w:rsid w:val="009D44CA"/>
    <w:rsid w:val="009D7F4A"/>
    <w:rsid w:val="009E0427"/>
    <w:rsid w:val="009E0B76"/>
    <w:rsid w:val="009E4201"/>
    <w:rsid w:val="009F291C"/>
    <w:rsid w:val="00A01471"/>
    <w:rsid w:val="00A03C54"/>
    <w:rsid w:val="00A04425"/>
    <w:rsid w:val="00A05F69"/>
    <w:rsid w:val="00A103AA"/>
    <w:rsid w:val="00A1130A"/>
    <w:rsid w:val="00A138E9"/>
    <w:rsid w:val="00A21B88"/>
    <w:rsid w:val="00A23A69"/>
    <w:rsid w:val="00A27286"/>
    <w:rsid w:val="00A31466"/>
    <w:rsid w:val="00A31B08"/>
    <w:rsid w:val="00A33F01"/>
    <w:rsid w:val="00A35E66"/>
    <w:rsid w:val="00A36B23"/>
    <w:rsid w:val="00A5164B"/>
    <w:rsid w:val="00A54414"/>
    <w:rsid w:val="00A54716"/>
    <w:rsid w:val="00A56C2C"/>
    <w:rsid w:val="00A63A3D"/>
    <w:rsid w:val="00A63B59"/>
    <w:rsid w:val="00A666CA"/>
    <w:rsid w:val="00A71CCB"/>
    <w:rsid w:val="00A73B4D"/>
    <w:rsid w:val="00A74D59"/>
    <w:rsid w:val="00A81EF4"/>
    <w:rsid w:val="00A827D5"/>
    <w:rsid w:val="00A86857"/>
    <w:rsid w:val="00A87406"/>
    <w:rsid w:val="00A90935"/>
    <w:rsid w:val="00A920AC"/>
    <w:rsid w:val="00A9249E"/>
    <w:rsid w:val="00A9408C"/>
    <w:rsid w:val="00AA0A9A"/>
    <w:rsid w:val="00AA3481"/>
    <w:rsid w:val="00AA36EC"/>
    <w:rsid w:val="00AA457F"/>
    <w:rsid w:val="00AA5485"/>
    <w:rsid w:val="00AB0344"/>
    <w:rsid w:val="00AC131D"/>
    <w:rsid w:val="00AC191A"/>
    <w:rsid w:val="00AC36EC"/>
    <w:rsid w:val="00AC6096"/>
    <w:rsid w:val="00AC66AD"/>
    <w:rsid w:val="00AC77E2"/>
    <w:rsid w:val="00AD2971"/>
    <w:rsid w:val="00AD2E78"/>
    <w:rsid w:val="00AD4177"/>
    <w:rsid w:val="00AD4813"/>
    <w:rsid w:val="00AD5478"/>
    <w:rsid w:val="00AD60E4"/>
    <w:rsid w:val="00AE06CE"/>
    <w:rsid w:val="00AE13E7"/>
    <w:rsid w:val="00AE2D8B"/>
    <w:rsid w:val="00AE3921"/>
    <w:rsid w:val="00AE5B0F"/>
    <w:rsid w:val="00AE6112"/>
    <w:rsid w:val="00AF16F6"/>
    <w:rsid w:val="00AF176B"/>
    <w:rsid w:val="00AF2E42"/>
    <w:rsid w:val="00AF35D5"/>
    <w:rsid w:val="00B00921"/>
    <w:rsid w:val="00B01F12"/>
    <w:rsid w:val="00B046AD"/>
    <w:rsid w:val="00B065AB"/>
    <w:rsid w:val="00B1097F"/>
    <w:rsid w:val="00B14F97"/>
    <w:rsid w:val="00B176A7"/>
    <w:rsid w:val="00B215E3"/>
    <w:rsid w:val="00B215E5"/>
    <w:rsid w:val="00B24712"/>
    <w:rsid w:val="00B27F2E"/>
    <w:rsid w:val="00B306C6"/>
    <w:rsid w:val="00B3224C"/>
    <w:rsid w:val="00B430D6"/>
    <w:rsid w:val="00B5165A"/>
    <w:rsid w:val="00B543C3"/>
    <w:rsid w:val="00B55D47"/>
    <w:rsid w:val="00B565BD"/>
    <w:rsid w:val="00B61228"/>
    <w:rsid w:val="00B61865"/>
    <w:rsid w:val="00B63546"/>
    <w:rsid w:val="00B65FD5"/>
    <w:rsid w:val="00B72801"/>
    <w:rsid w:val="00B775F9"/>
    <w:rsid w:val="00B809E8"/>
    <w:rsid w:val="00B84C29"/>
    <w:rsid w:val="00B87D6A"/>
    <w:rsid w:val="00BA286A"/>
    <w:rsid w:val="00BA28A0"/>
    <w:rsid w:val="00BA50AE"/>
    <w:rsid w:val="00BA52DE"/>
    <w:rsid w:val="00BA6C12"/>
    <w:rsid w:val="00BA6D71"/>
    <w:rsid w:val="00BB1959"/>
    <w:rsid w:val="00BB5405"/>
    <w:rsid w:val="00BB7523"/>
    <w:rsid w:val="00BC445C"/>
    <w:rsid w:val="00BC4627"/>
    <w:rsid w:val="00BC6318"/>
    <w:rsid w:val="00BD2E2E"/>
    <w:rsid w:val="00BD48DF"/>
    <w:rsid w:val="00BD70C6"/>
    <w:rsid w:val="00BE5799"/>
    <w:rsid w:val="00BE6D1B"/>
    <w:rsid w:val="00BF0E85"/>
    <w:rsid w:val="00BF1A33"/>
    <w:rsid w:val="00BF3654"/>
    <w:rsid w:val="00BF47D9"/>
    <w:rsid w:val="00BF5550"/>
    <w:rsid w:val="00BF6294"/>
    <w:rsid w:val="00C06D26"/>
    <w:rsid w:val="00C107A3"/>
    <w:rsid w:val="00C12426"/>
    <w:rsid w:val="00C12504"/>
    <w:rsid w:val="00C132A5"/>
    <w:rsid w:val="00C15122"/>
    <w:rsid w:val="00C1569C"/>
    <w:rsid w:val="00C260AD"/>
    <w:rsid w:val="00C27C05"/>
    <w:rsid w:val="00C32397"/>
    <w:rsid w:val="00C32E32"/>
    <w:rsid w:val="00C33B33"/>
    <w:rsid w:val="00C34E5B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54AA"/>
    <w:rsid w:val="00C6176A"/>
    <w:rsid w:val="00C65207"/>
    <w:rsid w:val="00C658DC"/>
    <w:rsid w:val="00C659CC"/>
    <w:rsid w:val="00C710F3"/>
    <w:rsid w:val="00C7117F"/>
    <w:rsid w:val="00C73531"/>
    <w:rsid w:val="00C77169"/>
    <w:rsid w:val="00C81035"/>
    <w:rsid w:val="00C8144C"/>
    <w:rsid w:val="00C84595"/>
    <w:rsid w:val="00C86764"/>
    <w:rsid w:val="00C94148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0D42"/>
    <w:rsid w:val="00CB1D3B"/>
    <w:rsid w:val="00CB33B1"/>
    <w:rsid w:val="00CB4B33"/>
    <w:rsid w:val="00CB7BF2"/>
    <w:rsid w:val="00CC06A0"/>
    <w:rsid w:val="00CD0576"/>
    <w:rsid w:val="00CD1094"/>
    <w:rsid w:val="00CD2494"/>
    <w:rsid w:val="00CD2AAF"/>
    <w:rsid w:val="00CD3948"/>
    <w:rsid w:val="00CD5B29"/>
    <w:rsid w:val="00CE03A1"/>
    <w:rsid w:val="00CE3736"/>
    <w:rsid w:val="00CE3783"/>
    <w:rsid w:val="00CE3D2E"/>
    <w:rsid w:val="00CE76D5"/>
    <w:rsid w:val="00CF4C42"/>
    <w:rsid w:val="00D0292C"/>
    <w:rsid w:val="00D02B2A"/>
    <w:rsid w:val="00D126EB"/>
    <w:rsid w:val="00D156C8"/>
    <w:rsid w:val="00D266F5"/>
    <w:rsid w:val="00D2714A"/>
    <w:rsid w:val="00D318D0"/>
    <w:rsid w:val="00D34165"/>
    <w:rsid w:val="00D34FC1"/>
    <w:rsid w:val="00D415C8"/>
    <w:rsid w:val="00D4308D"/>
    <w:rsid w:val="00D462F9"/>
    <w:rsid w:val="00D46593"/>
    <w:rsid w:val="00D501B3"/>
    <w:rsid w:val="00D505FF"/>
    <w:rsid w:val="00D50FA9"/>
    <w:rsid w:val="00D51E87"/>
    <w:rsid w:val="00D53B67"/>
    <w:rsid w:val="00D55A20"/>
    <w:rsid w:val="00D56C05"/>
    <w:rsid w:val="00D57055"/>
    <w:rsid w:val="00D57255"/>
    <w:rsid w:val="00D57979"/>
    <w:rsid w:val="00D6265A"/>
    <w:rsid w:val="00D65B7B"/>
    <w:rsid w:val="00D7009C"/>
    <w:rsid w:val="00D721B0"/>
    <w:rsid w:val="00D76F3C"/>
    <w:rsid w:val="00D8366B"/>
    <w:rsid w:val="00D84FB2"/>
    <w:rsid w:val="00D90A1C"/>
    <w:rsid w:val="00D90DD2"/>
    <w:rsid w:val="00DA1855"/>
    <w:rsid w:val="00DA5158"/>
    <w:rsid w:val="00DA54B1"/>
    <w:rsid w:val="00DA6EE9"/>
    <w:rsid w:val="00DB479B"/>
    <w:rsid w:val="00DB51DF"/>
    <w:rsid w:val="00DB5CE9"/>
    <w:rsid w:val="00DC0A3F"/>
    <w:rsid w:val="00DC1098"/>
    <w:rsid w:val="00DC1DBE"/>
    <w:rsid w:val="00DC5D0F"/>
    <w:rsid w:val="00DC75A6"/>
    <w:rsid w:val="00DD0408"/>
    <w:rsid w:val="00DD1E65"/>
    <w:rsid w:val="00DD363B"/>
    <w:rsid w:val="00DD548F"/>
    <w:rsid w:val="00DE3655"/>
    <w:rsid w:val="00DE5124"/>
    <w:rsid w:val="00DE5E55"/>
    <w:rsid w:val="00DE6E13"/>
    <w:rsid w:val="00DF1EB8"/>
    <w:rsid w:val="00DF20CD"/>
    <w:rsid w:val="00DF3B8F"/>
    <w:rsid w:val="00DF3FB5"/>
    <w:rsid w:val="00DF4AD0"/>
    <w:rsid w:val="00DF6CFB"/>
    <w:rsid w:val="00E0563D"/>
    <w:rsid w:val="00E10960"/>
    <w:rsid w:val="00E10FDE"/>
    <w:rsid w:val="00E115C1"/>
    <w:rsid w:val="00E140F2"/>
    <w:rsid w:val="00E14A14"/>
    <w:rsid w:val="00E170EB"/>
    <w:rsid w:val="00E17132"/>
    <w:rsid w:val="00E32A9D"/>
    <w:rsid w:val="00E330C9"/>
    <w:rsid w:val="00E33182"/>
    <w:rsid w:val="00E346E8"/>
    <w:rsid w:val="00E34E00"/>
    <w:rsid w:val="00E36FEB"/>
    <w:rsid w:val="00E37F81"/>
    <w:rsid w:val="00E40414"/>
    <w:rsid w:val="00E4260C"/>
    <w:rsid w:val="00E436CE"/>
    <w:rsid w:val="00E43870"/>
    <w:rsid w:val="00E438F2"/>
    <w:rsid w:val="00E461AD"/>
    <w:rsid w:val="00E4765E"/>
    <w:rsid w:val="00E50C80"/>
    <w:rsid w:val="00E52845"/>
    <w:rsid w:val="00E53A59"/>
    <w:rsid w:val="00E56317"/>
    <w:rsid w:val="00E57158"/>
    <w:rsid w:val="00E60F31"/>
    <w:rsid w:val="00E62D23"/>
    <w:rsid w:val="00E64988"/>
    <w:rsid w:val="00E64EBB"/>
    <w:rsid w:val="00E65824"/>
    <w:rsid w:val="00E70625"/>
    <w:rsid w:val="00E70828"/>
    <w:rsid w:val="00E70CD6"/>
    <w:rsid w:val="00E747D0"/>
    <w:rsid w:val="00E76708"/>
    <w:rsid w:val="00E86D87"/>
    <w:rsid w:val="00E91A5B"/>
    <w:rsid w:val="00E94098"/>
    <w:rsid w:val="00E9622A"/>
    <w:rsid w:val="00EA2AE9"/>
    <w:rsid w:val="00EA320D"/>
    <w:rsid w:val="00EA386D"/>
    <w:rsid w:val="00EA4914"/>
    <w:rsid w:val="00EA4BCB"/>
    <w:rsid w:val="00EA56E1"/>
    <w:rsid w:val="00EB131D"/>
    <w:rsid w:val="00EB3FEE"/>
    <w:rsid w:val="00EB5ECD"/>
    <w:rsid w:val="00EC0544"/>
    <w:rsid w:val="00EC1070"/>
    <w:rsid w:val="00EC17C9"/>
    <w:rsid w:val="00EC3CF6"/>
    <w:rsid w:val="00EC7A46"/>
    <w:rsid w:val="00EC7CF7"/>
    <w:rsid w:val="00ED0D7A"/>
    <w:rsid w:val="00EE068E"/>
    <w:rsid w:val="00EE1900"/>
    <w:rsid w:val="00EE6866"/>
    <w:rsid w:val="00EF30ED"/>
    <w:rsid w:val="00EF3D23"/>
    <w:rsid w:val="00EF485B"/>
    <w:rsid w:val="00EF4D22"/>
    <w:rsid w:val="00EF613E"/>
    <w:rsid w:val="00EF7879"/>
    <w:rsid w:val="00F02B6E"/>
    <w:rsid w:val="00F04EF0"/>
    <w:rsid w:val="00F05E48"/>
    <w:rsid w:val="00F11916"/>
    <w:rsid w:val="00F15396"/>
    <w:rsid w:val="00F16051"/>
    <w:rsid w:val="00F2098B"/>
    <w:rsid w:val="00F2404C"/>
    <w:rsid w:val="00F26D80"/>
    <w:rsid w:val="00F31B9A"/>
    <w:rsid w:val="00F32FF1"/>
    <w:rsid w:val="00F33ED1"/>
    <w:rsid w:val="00F35D65"/>
    <w:rsid w:val="00F36007"/>
    <w:rsid w:val="00F364C6"/>
    <w:rsid w:val="00F413F3"/>
    <w:rsid w:val="00F50362"/>
    <w:rsid w:val="00F55F14"/>
    <w:rsid w:val="00F63355"/>
    <w:rsid w:val="00F66D20"/>
    <w:rsid w:val="00F73A2A"/>
    <w:rsid w:val="00F7782C"/>
    <w:rsid w:val="00F82639"/>
    <w:rsid w:val="00F83938"/>
    <w:rsid w:val="00F864CE"/>
    <w:rsid w:val="00F874E4"/>
    <w:rsid w:val="00F91567"/>
    <w:rsid w:val="00F976DC"/>
    <w:rsid w:val="00FA0C00"/>
    <w:rsid w:val="00FA0FA1"/>
    <w:rsid w:val="00FA2165"/>
    <w:rsid w:val="00FA7C38"/>
    <w:rsid w:val="00FB2817"/>
    <w:rsid w:val="00FB4F8D"/>
    <w:rsid w:val="00FB799F"/>
    <w:rsid w:val="00FC357F"/>
    <w:rsid w:val="00FC3C22"/>
    <w:rsid w:val="00FC3C8A"/>
    <w:rsid w:val="00FC590E"/>
    <w:rsid w:val="00FC7F69"/>
    <w:rsid w:val="00FD18B2"/>
    <w:rsid w:val="00FD2E1E"/>
    <w:rsid w:val="00FD31D9"/>
    <w:rsid w:val="00FD45CC"/>
    <w:rsid w:val="00FD47BF"/>
    <w:rsid w:val="00FD5073"/>
    <w:rsid w:val="00FD6802"/>
    <w:rsid w:val="00FD750B"/>
    <w:rsid w:val="00FE0688"/>
    <w:rsid w:val="00FE6423"/>
    <w:rsid w:val="00FF03B4"/>
    <w:rsid w:val="00FF42CC"/>
    <w:rsid w:val="00FF585B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B9F02-D3DC-4892-8032-285C856A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50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Сурдейкина  Марианна Игоревна</cp:lastModifiedBy>
  <cp:revision>21</cp:revision>
  <cp:lastPrinted>2017-03-17T06:27:00Z</cp:lastPrinted>
  <dcterms:created xsi:type="dcterms:W3CDTF">2017-03-20T12:30:00Z</dcterms:created>
  <dcterms:modified xsi:type="dcterms:W3CDTF">2017-03-27T11:25:00Z</dcterms:modified>
</cp:coreProperties>
</file>