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CB" w:rsidRDefault="00C260AD" w:rsidP="00C260AD">
      <w:pPr>
        <w:tabs>
          <w:tab w:val="left" w:pos="993"/>
        </w:tabs>
        <w:ind w:left="709"/>
        <w:jc w:val="right"/>
      </w:pPr>
      <w:r>
        <w:t>Проект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ПОВЕСТКА ДНЯ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 xml:space="preserve">заседания </w:t>
      </w:r>
      <w:r w:rsidR="00D550A9">
        <w:t>комитета по бюджету, налогам и финансам</w:t>
      </w:r>
    </w:p>
    <w:p w:rsidR="00C260AD" w:rsidRDefault="00C260AD" w:rsidP="00C260AD">
      <w:pPr>
        <w:tabs>
          <w:tab w:val="left" w:pos="993"/>
        </w:tabs>
        <w:ind w:left="709"/>
        <w:jc w:val="center"/>
      </w:pPr>
    </w:p>
    <w:p w:rsidR="00C260AD" w:rsidRDefault="00D550A9" w:rsidP="00C260AD">
      <w:pPr>
        <w:tabs>
          <w:tab w:val="left" w:pos="993"/>
        </w:tabs>
      </w:pPr>
      <w:r>
        <w:t>2</w:t>
      </w:r>
      <w:r w:rsidR="00DA7568">
        <w:t>7</w:t>
      </w:r>
      <w:r w:rsidR="00C260AD">
        <w:t xml:space="preserve"> </w:t>
      </w:r>
      <w:r w:rsidR="00A93DA2">
        <w:t>сентября</w:t>
      </w:r>
      <w:r w:rsidR="00C260AD">
        <w:t xml:space="preserve"> 2017 года</w:t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  <w:t xml:space="preserve">   г. Нижневартовск</w:t>
      </w:r>
    </w:p>
    <w:p w:rsidR="00C260AD" w:rsidRDefault="00C260AD" w:rsidP="00C260AD">
      <w:pPr>
        <w:tabs>
          <w:tab w:val="left" w:pos="993"/>
        </w:tabs>
      </w:pPr>
    </w:p>
    <w:p w:rsidR="00C260AD" w:rsidRDefault="00C260AD" w:rsidP="00C260AD">
      <w:pPr>
        <w:tabs>
          <w:tab w:val="left" w:pos="993"/>
        </w:tabs>
      </w:pPr>
      <w:r>
        <w:t xml:space="preserve">Начало </w:t>
      </w:r>
      <w:r w:rsidR="00A93DA2">
        <w:t>11</w:t>
      </w:r>
      <w:r>
        <w:t>.</w:t>
      </w:r>
      <w:r w:rsidR="00D550A9">
        <w:t>3</w:t>
      </w:r>
      <w:r>
        <w:t>0</w:t>
      </w:r>
    </w:p>
    <w:tbl>
      <w:tblPr>
        <w:tblW w:w="9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89"/>
      </w:tblGrid>
      <w:tr w:rsidR="00D55A20" w:rsidRPr="00AC6096" w:rsidTr="006B3259">
        <w:trPr>
          <w:trHeight w:val="773"/>
        </w:trPr>
        <w:tc>
          <w:tcPr>
            <w:tcW w:w="709" w:type="dxa"/>
            <w:tcMar>
              <w:bottom w:w="170" w:type="dxa"/>
            </w:tcMar>
          </w:tcPr>
          <w:p w:rsidR="00D55A20" w:rsidRPr="00AC6096" w:rsidRDefault="00D55A20" w:rsidP="006B3259">
            <w:pPr>
              <w:numPr>
                <w:ilvl w:val="0"/>
                <w:numId w:val="29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989" w:type="dxa"/>
            <w:tcMar>
              <w:bottom w:w="170" w:type="dxa"/>
            </w:tcMar>
          </w:tcPr>
          <w:p w:rsidR="003D7E26" w:rsidRPr="00AC6096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Об утверждении повестки дня заседания </w:t>
            </w:r>
            <w:r w:rsidR="00D550A9">
              <w:rPr>
                <w:color w:val="000000"/>
                <w:szCs w:val="28"/>
              </w:rPr>
              <w:t>комитета.</w:t>
            </w:r>
          </w:p>
          <w:p w:rsidR="00D55A20" w:rsidRPr="00AC6096" w:rsidRDefault="003D7E26" w:rsidP="00D550A9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D550A9">
              <w:rPr>
                <w:color w:val="000000"/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6B3259" w:rsidRPr="00AC6096" w:rsidTr="006B3259">
        <w:trPr>
          <w:trHeight w:val="269"/>
        </w:trPr>
        <w:tc>
          <w:tcPr>
            <w:tcW w:w="709" w:type="dxa"/>
            <w:tcMar>
              <w:bottom w:w="170" w:type="dxa"/>
            </w:tcMar>
          </w:tcPr>
          <w:p w:rsidR="006B3259" w:rsidRPr="006B3259" w:rsidRDefault="006B3259" w:rsidP="006B3259">
            <w:pPr>
              <w:rPr>
                <w:color w:val="000000"/>
                <w:szCs w:val="28"/>
              </w:rPr>
            </w:pPr>
          </w:p>
        </w:tc>
        <w:tc>
          <w:tcPr>
            <w:tcW w:w="8989" w:type="dxa"/>
            <w:tcMar>
              <w:bottom w:w="170" w:type="dxa"/>
            </w:tcMar>
          </w:tcPr>
          <w:p w:rsidR="006B3259" w:rsidRPr="006B3259" w:rsidRDefault="006B3259" w:rsidP="00450CA6">
            <w:pPr>
              <w:jc w:val="both"/>
              <w:rPr>
                <w:i/>
                <w:szCs w:val="28"/>
              </w:rPr>
            </w:pPr>
            <w:r w:rsidRPr="006B3259">
              <w:rPr>
                <w:i/>
                <w:szCs w:val="28"/>
              </w:rPr>
              <w:t>Вопросы по плану работы комитета</w:t>
            </w:r>
          </w:p>
        </w:tc>
      </w:tr>
      <w:tr w:rsidR="00450CA6" w:rsidRPr="00AC6096" w:rsidTr="006B3259">
        <w:trPr>
          <w:trHeight w:val="773"/>
        </w:trPr>
        <w:tc>
          <w:tcPr>
            <w:tcW w:w="709" w:type="dxa"/>
            <w:tcMar>
              <w:bottom w:w="170" w:type="dxa"/>
            </w:tcMar>
          </w:tcPr>
          <w:p w:rsidR="00450CA6" w:rsidRPr="00AC6096" w:rsidRDefault="00450CA6" w:rsidP="006B3259">
            <w:pPr>
              <w:numPr>
                <w:ilvl w:val="0"/>
                <w:numId w:val="29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989" w:type="dxa"/>
            <w:tcMar>
              <w:bottom w:w="170" w:type="dxa"/>
            </w:tcMar>
          </w:tcPr>
          <w:p w:rsidR="00450CA6" w:rsidRDefault="00450CA6" w:rsidP="00450CA6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«О результатах контрольных мероприятий, проводимых Счетной палатой города Нижневартовска в первом полугодии 2017 года</w:t>
            </w:r>
            <w:r>
              <w:rPr>
                <w:iCs/>
                <w:szCs w:val="28"/>
              </w:rPr>
              <w:t>».</w:t>
            </w:r>
          </w:p>
          <w:p w:rsidR="00450CA6" w:rsidRPr="00AC6096" w:rsidRDefault="00450CA6" w:rsidP="00450CA6">
            <w:pPr>
              <w:ind w:left="632"/>
              <w:jc w:val="both"/>
              <w:rPr>
                <w:color w:val="000000"/>
                <w:szCs w:val="28"/>
              </w:rPr>
            </w:pPr>
            <w:r>
              <w:rPr>
                <w:iCs/>
                <w:szCs w:val="28"/>
              </w:rPr>
              <w:t xml:space="preserve">Докладчик: </w:t>
            </w:r>
            <w:r w:rsidRPr="00D2690A">
              <w:rPr>
                <w:iCs/>
                <w:szCs w:val="28"/>
              </w:rPr>
              <w:t>Докладчик: Суханова Светлана Петровна, председатель счетной палаты.</w:t>
            </w:r>
          </w:p>
        </w:tc>
      </w:tr>
      <w:tr w:rsidR="000A1927" w:rsidRPr="00AC6096" w:rsidTr="006B32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A1927" w:rsidRPr="00AC6096" w:rsidRDefault="000A1927" w:rsidP="006B3259">
            <w:pPr>
              <w:numPr>
                <w:ilvl w:val="0"/>
                <w:numId w:val="29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989" w:type="dxa"/>
            <w:tcMar>
              <w:bottom w:w="170" w:type="dxa"/>
            </w:tcMar>
          </w:tcPr>
          <w:p w:rsidR="00A93DA2" w:rsidRDefault="00A93DA2" w:rsidP="00A93DA2">
            <w:pPr>
              <w:contextualSpacing/>
              <w:jc w:val="both"/>
              <w:rPr>
                <w:iCs/>
                <w:szCs w:val="28"/>
              </w:rPr>
            </w:pPr>
            <w:r w:rsidRPr="004E2450">
              <w:rPr>
                <w:szCs w:val="28"/>
              </w:rPr>
              <w:t>«О</w:t>
            </w:r>
            <w:r w:rsidRPr="004E2450">
              <w:rPr>
                <w:iCs/>
                <w:szCs w:val="28"/>
              </w:rPr>
              <w:t xml:space="preserve"> финансировании и исполнении муниципального задания бюджетными</w:t>
            </w:r>
            <w:r>
              <w:rPr>
                <w:iCs/>
                <w:szCs w:val="28"/>
              </w:rPr>
              <w:t xml:space="preserve"> и автономными </w:t>
            </w:r>
            <w:r w:rsidRPr="004E2450">
              <w:rPr>
                <w:iCs/>
                <w:szCs w:val="28"/>
              </w:rPr>
              <w:t>уч</w:t>
            </w:r>
            <w:r>
              <w:rPr>
                <w:iCs/>
                <w:szCs w:val="28"/>
              </w:rPr>
              <w:t>реждениями города Нижневартовска».</w:t>
            </w:r>
          </w:p>
          <w:p w:rsidR="000A1927" w:rsidRDefault="000A1927" w:rsidP="00DA7568">
            <w:pPr>
              <w:ind w:left="632"/>
              <w:contextualSpacing/>
              <w:jc w:val="both"/>
              <w:rPr>
                <w:b/>
                <w:szCs w:val="28"/>
              </w:rPr>
            </w:pPr>
            <w:r w:rsidRPr="00AC6096">
              <w:rPr>
                <w:szCs w:val="28"/>
              </w:rPr>
              <w:t>Докладчик</w:t>
            </w:r>
            <w:r w:rsidR="00DA7568">
              <w:rPr>
                <w:szCs w:val="28"/>
              </w:rPr>
              <w:t>и</w:t>
            </w:r>
            <w:r w:rsidRPr="00AC6096">
              <w:rPr>
                <w:szCs w:val="28"/>
              </w:rPr>
              <w:t>:</w:t>
            </w:r>
            <w:r w:rsidRPr="00AC6096">
              <w:rPr>
                <w:b/>
                <w:szCs w:val="28"/>
              </w:rPr>
              <w:t xml:space="preserve"> </w:t>
            </w:r>
          </w:p>
          <w:p w:rsidR="00DA7568" w:rsidRPr="00DA7568" w:rsidRDefault="00DA7568" w:rsidP="00DA7568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DA7568">
              <w:rPr>
                <w:szCs w:val="28"/>
              </w:rPr>
              <w:t>Смирнова Ирина Васильевна, муниципальное бюджетное образовательное учреждение «Средняя школа №12»;</w:t>
            </w:r>
          </w:p>
          <w:p w:rsidR="00DA7568" w:rsidRPr="00AC6096" w:rsidRDefault="00325F38" w:rsidP="00325F38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Кленичева</w:t>
            </w:r>
            <w:proofErr w:type="spellEnd"/>
            <w:r>
              <w:rPr>
                <w:szCs w:val="28"/>
              </w:rPr>
              <w:t xml:space="preserve"> Елена Николаевна, заведующая муниципальным автономным дошкольным образовательным учреждением города Нижневартовска детский сад №69</w:t>
            </w:r>
            <w:r>
              <w:rPr>
                <w:color w:val="333333"/>
                <w:szCs w:val="28"/>
                <w:shd w:val="clear" w:color="auto" w:fill="FFFFFF"/>
              </w:rPr>
              <w:t>"</w:t>
            </w:r>
            <w:r>
              <w:rPr>
                <w:szCs w:val="28"/>
              </w:rPr>
              <w:t>Светофорчик</w:t>
            </w:r>
            <w:r>
              <w:rPr>
                <w:color w:val="333333"/>
                <w:szCs w:val="28"/>
                <w:shd w:val="clear" w:color="auto" w:fill="FFFFFF"/>
              </w:rPr>
              <w:t>"</w:t>
            </w:r>
            <w:r>
              <w:rPr>
                <w:szCs w:val="28"/>
              </w:rPr>
              <w:t>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6B3259" w:rsidRDefault="006B3259" w:rsidP="006B3259">
            <w:pPr>
              <w:rPr>
                <w:szCs w:val="28"/>
              </w:rPr>
            </w:pPr>
          </w:p>
        </w:tc>
        <w:tc>
          <w:tcPr>
            <w:tcW w:w="8989" w:type="dxa"/>
          </w:tcPr>
          <w:p w:rsidR="006B3259" w:rsidRPr="006B3259" w:rsidRDefault="006B3259" w:rsidP="006B3259">
            <w:pPr>
              <w:ind w:left="34"/>
              <w:jc w:val="both"/>
              <w:rPr>
                <w:i/>
                <w:color w:val="000000"/>
                <w:szCs w:val="28"/>
              </w:rPr>
            </w:pPr>
            <w:r w:rsidRPr="006B3259">
              <w:rPr>
                <w:i/>
                <w:szCs w:val="28"/>
              </w:rPr>
              <w:t>Вопросы по повестке дня заседания Думы города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color w:val="000000"/>
                <w:szCs w:val="28"/>
              </w:rPr>
            </w:pPr>
            <w:r w:rsidRPr="00031F68">
              <w:rPr>
                <w:szCs w:val="28"/>
              </w:rPr>
              <w:t xml:space="preserve">О внесении изменений в решение Думы </w:t>
            </w:r>
            <w:r>
              <w:rPr>
                <w:szCs w:val="28"/>
              </w:rPr>
              <w:t>города Нижневартовска                      от 25.11.2016 №52 «</w:t>
            </w:r>
            <w:r w:rsidRPr="00031F68">
              <w:rPr>
                <w:szCs w:val="28"/>
              </w:rPr>
              <w:t>О бюджете города Нижневартовска на 2017 год и на плановый период 2018 и 2019 годов</w:t>
            </w:r>
            <w:r>
              <w:rPr>
                <w:szCs w:val="28"/>
              </w:rPr>
              <w:t>».</w:t>
            </w:r>
            <w:r>
              <w:rPr>
                <w:color w:val="000000"/>
                <w:szCs w:val="28"/>
              </w:rPr>
              <w:t xml:space="preserve"> </w:t>
            </w:r>
          </w:p>
          <w:p w:rsidR="006B3259" w:rsidRPr="00C30952" w:rsidRDefault="006B3259" w:rsidP="00770E5E">
            <w:pPr>
              <w:ind w:left="325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szCs w:val="28"/>
              </w:rPr>
            </w:pPr>
            <w:r w:rsidRPr="00031F68">
              <w:rPr>
                <w:szCs w:val="28"/>
              </w:rPr>
              <w:t>О согласовании полной или частичной замены дотации дополнительным нормативом отчислений в бюджет города от налога на доходы физических лиц</w:t>
            </w:r>
            <w:r>
              <w:rPr>
                <w:szCs w:val="28"/>
              </w:rPr>
              <w:t>.</w:t>
            </w:r>
          </w:p>
          <w:p w:rsidR="006B3259" w:rsidRPr="00031F68" w:rsidRDefault="006B3259" w:rsidP="00770E5E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szCs w:val="28"/>
              </w:rPr>
            </w:pPr>
            <w:r w:rsidRPr="00C30952">
              <w:rPr>
                <w:szCs w:val="28"/>
              </w:rPr>
              <w:t>Об одобрении п</w:t>
            </w:r>
            <w:r>
              <w:rPr>
                <w:szCs w:val="28"/>
              </w:rPr>
              <w:t>роекта муниципальной программы «Реализация проекта «Инициативное бюджетирование»</w:t>
            </w:r>
            <w:r w:rsidRPr="00C30952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2018-2022 годы».</w:t>
            </w:r>
          </w:p>
          <w:p w:rsidR="006B3259" w:rsidRPr="00F57082" w:rsidRDefault="006B3259" w:rsidP="00770E5E">
            <w:pPr>
              <w:ind w:left="4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szCs w:val="28"/>
              </w:rPr>
            </w:pPr>
            <w:r w:rsidRPr="007429E9">
              <w:rPr>
                <w:szCs w:val="28"/>
              </w:rPr>
              <w:t xml:space="preserve">О внесении изменений в решение Думы города Нижневартовска                      от 22.04.2011 №16 </w:t>
            </w:r>
            <w:r>
              <w:rPr>
                <w:szCs w:val="28"/>
              </w:rPr>
              <w:t>«</w:t>
            </w:r>
            <w:r w:rsidRPr="007429E9">
              <w:rPr>
                <w:szCs w:val="28"/>
              </w:rPr>
              <w:t>О денежном содержании лиц, замещающих муниципальные должности, и лиц, замещающих должности муниципальной службы</w:t>
            </w:r>
            <w:r>
              <w:rPr>
                <w:szCs w:val="28"/>
              </w:rPr>
              <w:t>»</w:t>
            </w:r>
            <w:r w:rsidRPr="007429E9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6B3259" w:rsidRPr="00F57082" w:rsidRDefault="006B3259" w:rsidP="00770E5E">
            <w:pPr>
              <w:ind w:left="47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6B3259" w:rsidRPr="000A1CD1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0A1CD1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8989" w:type="dxa"/>
          </w:tcPr>
          <w:p w:rsidR="006B3259" w:rsidRPr="004C3FDD" w:rsidRDefault="006B3259" w:rsidP="00770E5E">
            <w:pPr>
              <w:keepNext/>
              <w:ind w:right="177"/>
              <w:jc w:val="both"/>
              <w:outlineLvl w:val="1"/>
              <w:rPr>
                <w:bCs/>
                <w:iCs/>
                <w:szCs w:val="28"/>
              </w:rPr>
            </w:pPr>
            <w:r w:rsidRPr="004C3FDD">
              <w:rPr>
                <w:bCs/>
                <w:iCs/>
                <w:szCs w:val="28"/>
              </w:rPr>
              <w:t xml:space="preserve">Об обращении Думы города Нижневартовска к Губернатору Ханты-Мансийского автономного округа </w:t>
            </w:r>
            <w:r>
              <w:rPr>
                <w:bCs/>
                <w:iCs/>
                <w:szCs w:val="28"/>
              </w:rPr>
              <w:t>–</w:t>
            </w:r>
            <w:r w:rsidRPr="004C3FDD">
              <w:rPr>
                <w:bCs/>
                <w:iCs/>
                <w:szCs w:val="28"/>
              </w:rPr>
              <w:t xml:space="preserve"> Югры</w:t>
            </w:r>
            <w:r>
              <w:rPr>
                <w:bCs/>
                <w:iCs/>
                <w:szCs w:val="28"/>
              </w:rPr>
              <w:t>.</w:t>
            </w:r>
            <w:r w:rsidRPr="004C3FDD">
              <w:rPr>
                <w:bCs/>
                <w:iCs/>
                <w:szCs w:val="28"/>
              </w:rPr>
              <w:t xml:space="preserve"> </w:t>
            </w:r>
          </w:p>
          <w:p w:rsidR="006B3259" w:rsidRPr="000A1CD1" w:rsidRDefault="006B3259" w:rsidP="00770E5E">
            <w:pPr>
              <w:ind w:left="477"/>
              <w:jc w:val="both"/>
              <w:rPr>
                <w:color w:val="FF0000"/>
                <w:szCs w:val="28"/>
              </w:rPr>
            </w:pPr>
            <w:r w:rsidRPr="004C3FDD">
              <w:rPr>
                <w:szCs w:val="28"/>
              </w:rPr>
              <w:t>Докладчик:</w:t>
            </w:r>
            <w:r w:rsidRPr="004C3FDD">
              <w:rPr>
                <w:b/>
                <w:szCs w:val="28"/>
              </w:rPr>
              <w:t xml:space="preserve"> </w:t>
            </w:r>
            <w:r w:rsidRPr="004C3FDD">
              <w:rPr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9E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Нижневартовска              от 29.05.2015 №826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29E9">
              <w:rPr>
                <w:rFonts w:ascii="Times New Roman" w:hAnsi="Times New Roman"/>
                <w:sz w:val="28"/>
                <w:szCs w:val="28"/>
              </w:rPr>
              <w:t>О Порядке участия муниципального образования город Нижневартовск в организациях межмуниципального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B3259" w:rsidRPr="00A01D3B" w:rsidRDefault="006B3259" w:rsidP="00770E5E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A01D3B">
              <w:rPr>
                <w:rFonts w:ascii="Times New Roman" w:hAnsi="Times New Roman"/>
                <w:sz w:val="28"/>
                <w:szCs w:val="28"/>
              </w:rPr>
              <w:t>Шеина Людмила Николаевна, исполняющий обязанности заместителя г</w:t>
            </w:r>
            <w:bookmarkStart w:id="0" w:name="_GoBack"/>
            <w:bookmarkEnd w:id="0"/>
            <w:r w:rsidRPr="00A01D3B">
              <w:rPr>
                <w:rFonts w:ascii="Times New Roman" w:hAnsi="Times New Roman"/>
                <w:sz w:val="28"/>
                <w:szCs w:val="28"/>
              </w:rPr>
              <w:t>лавы города, директора департамента муниципальной собственности и земельных ресурсов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szCs w:val="28"/>
              </w:rPr>
            </w:pPr>
            <w:r w:rsidRPr="00764737">
              <w:rPr>
                <w:szCs w:val="28"/>
              </w:rPr>
              <w:t>О внесении изменения в решение Думы города Нижневартовска от 28.12.2016 №94 «О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</w:t>
            </w:r>
            <w:r>
              <w:rPr>
                <w:szCs w:val="28"/>
              </w:rPr>
              <w:t>.</w:t>
            </w:r>
          </w:p>
          <w:p w:rsidR="006B3259" w:rsidRPr="00D13825" w:rsidRDefault="006B3259" w:rsidP="00770E5E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bCs/>
                <w:szCs w:val="28"/>
              </w:rPr>
            </w:pPr>
            <w:r w:rsidRPr="00FD1F26">
              <w:rPr>
                <w:bCs/>
                <w:szCs w:val="28"/>
              </w:rPr>
              <w:t>О признании утратившим силу решения Думы города Нижневартовска от 28.12.2016 №92 «О Положении о 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характера»</w:t>
            </w:r>
            <w:r>
              <w:rPr>
                <w:bCs/>
                <w:szCs w:val="28"/>
              </w:rPr>
              <w:t>.</w:t>
            </w:r>
          </w:p>
          <w:p w:rsidR="006B3259" w:rsidRPr="00764737" w:rsidRDefault="006B3259" w:rsidP="00770E5E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szCs w:val="28"/>
              </w:rPr>
            </w:pPr>
            <w:r w:rsidRPr="00FC4B02">
              <w:rPr>
                <w:szCs w:val="28"/>
              </w:rPr>
      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</w:t>
            </w:r>
            <w:r>
              <w:rPr>
                <w:szCs w:val="28"/>
              </w:rPr>
              <w:t>.</w:t>
            </w:r>
          </w:p>
          <w:p w:rsidR="006B3259" w:rsidRPr="00FD1F26" w:rsidRDefault="006B3259" w:rsidP="00770E5E">
            <w:pPr>
              <w:ind w:left="467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6B3259" w:rsidRPr="00F57082" w:rsidTr="006B3259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6B3259" w:rsidRPr="00F57082" w:rsidRDefault="006B3259" w:rsidP="006B3259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</w:p>
        </w:tc>
        <w:tc>
          <w:tcPr>
            <w:tcW w:w="8989" w:type="dxa"/>
          </w:tcPr>
          <w:p w:rsidR="006B3259" w:rsidRDefault="006B3259" w:rsidP="00770E5E">
            <w:pPr>
              <w:jc w:val="both"/>
              <w:rPr>
                <w:bCs/>
                <w:szCs w:val="28"/>
              </w:rPr>
            </w:pPr>
            <w:r w:rsidRPr="009D0855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П</w:t>
            </w:r>
            <w:r w:rsidRPr="009D0855">
              <w:rPr>
                <w:bCs/>
                <w:szCs w:val="28"/>
              </w:rPr>
              <w:t>оложении о проверке соблюдения ограничений и запретов лицами, замещающими муниципальные должности</w:t>
            </w:r>
            <w:r>
              <w:rPr>
                <w:bCs/>
                <w:szCs w:val="28"/>
              </w:rPr>
              <w:t xml:space="preserve"> в муниципальном образовании город Нижневартовск.</w:t>
            </w:r>
          </w:p>
          <w:p w:rsidR="006B3259" w:rsidRPr="00FC4B02" w:rsidRDefault="006B3259" w:rsidP="00770E5E">
            <w:pPr>
              <w:ind w:left="325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6B3259" w:rsidRPr="008E3A19" w:rsidRDefault="006B3259" w:rsidP="006B3259">
      <w:pPr>
        <w:ind w:left="426"/>
        <w:jc w:val="both"/>
      </w:pPr>
    </w:p>
    <w:p w:rsidR="006B3259" w:rsidRDefault="006B3259" w:rsidP="006B3259">
      <w:pPr>
        <w:jc w:val="both"/>
      </w:pPr>
    </w:p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8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89" w:rsidRDefault="00682489" w:rsidP="00172D1E">
      <w:r>
        <w:separator/>
      </w:r>
    </w:p>
  </w:endnote>
  <w:endnote w:type="continuationSeparator" w:id="0">
    <w:p w:rsidR="00682489" w:rsidRDefault="00682489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89" w:rsidRDefault="00682489" w:rsidP="00172D1E">
      <w:r>
        <w:separator/>
      </w:r>
    </w:p>
  </w:footnote>
  <w:footnote w:type="continuationSeparator" w:id="0">
    <w:p w:rsidR="00682489" w:rsidRDefault="00682489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6B3259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E2E41"/>
    <w:multiLevelType w:val="hybridMultilevel"/>
    <w:tmpl w:val="7D708F30"/>
    <w:lvl w:ilvl="0" w:tplc="A50C3600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18064B"/>
    <w:multiLevelType w:val="hybridMultilevel"/>
    <w:tmpl w:val="35DC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E0AFC"/>
    <w:multiLevelType w:val="hybridMultilevel"/>
    <w:tmpl w:val="762632C4"/>
    <w:lvl w:ilvl="0" w:tplc="017A08EA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25F38"/>
    <w:rsid w:val="00331A09"/>
    <w:rsid w:val="0033370C"/>
    <w:rsid w:val="003370BB"/>
    <w:rsid w:val="00337A96"/>
    <w:rsid w:val="00340804"/>
    <w:rsid w:val="00344E48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0096"/>
    <w:rsid w:val="00431727"/>
    <w:rsid w:val="0043387B"/>
    <w:rsid w:val="00435D31"/>
    <w:rsid w:val="004451B2"/>
    <w:rsid w:val="00450CA6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45F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30F8"/>
    <w:rsid w:val="006757C7"/>
    <w:rsid w:val="00676CC4"/>
    <w:rsid w:val="00680000"/>
    <w:rsid w:val="00680744"/>
    <w:rsid w:val="00682489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3259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236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873A7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3DA2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1136"/>
    <w:rsid w:val="00C12426"/>
    <w:rsid w:val="00C12504"/>
    <w:rsid w:val="00C1251C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0A9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A7568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68A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E992"/>
  <w15:docId w15:val="{E268FAAC-C443-4C50-A5AE-A186114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97E-4F14-4892-8CB4-D3071AB9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20</TotalTime>
  <Pages>2</Pages>
  <Words>464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13</cp:revision>
  <cp:lastPrinted>2017-09-19T04:26:00Z</cp:lastPrinted>
  <dcterms:created xsi:type="dcterms:W3CDTF">2017-09-13T09:29:00Z</dcterms:created>
  <dcterms:modified xsi:type="dcterms:W3CDTF">2017-09-20T04:31:00Z</dcterms:modified>
</cp:coreProperties>
</file>